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6253E6B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60799176"/>
      <w:r w:rsidR="002C429B" w:rsidRPr="002C429B">
        <w:rPr>
          <w:b/>
          <w:caps/>
          <w:noProof/>
        </w:rPr>
        <w:t xml:space="preserve">DĖL PAVIRŠINIŲ NUOTEKŲ TVARKYTOJO </w:t>
      </w:r>
      <w:r w:rsidR="00941217" w:rsidRPr="00941217">
        <w:rPr>
          <w:b/>
          <w:caps/>
          <w:noProof/>
        </w:rPr>
        <w:t xml:space="preserve">Molėtų rajono </w:t>
      </w:r>
      <w:r w:rsidR="002C429B" w:rsidRPr="002C429B">
        <w:rPr>
          <w:b/>
          <w:caps/>
          <w:noProof/>
        </w:rPr>
        <w:t>SAVIVALDYBĖS TERITORIJOJE</w:t>
      </w:r>
      <w:bookmarkEnd w:id="2"/>
      <w:r w:rsidR="00CD5B9E">
        <w:rPr>
          <w:b/>
          <w:caps/>
          <w:noProof/>
        </w:rPr>
        <w:t xml:space="preserve"> </w:t>
      </w:r>
      <w:r w:rsidR="00CD5B9E" w:rsidRPr="00CD5B9E">
        <w:rPr>
          <w:b/>
          <w:caps/>
          <w:noProof/>
        </w:rPr>
        <w:t>SKYRIMO</w:t>
      </w:r>
      <w:r>
        <w:rPr>
          <w:b/>
          <w:caps/>
        </w:rPr>
        <w:fldChar w:fldCharType="end"/>
      </w:r>
      <w:bookmarkEnd w:id="1"/>
      <w:r w:rsidR="00C16EA1">
        <w:rPr>
          <w:b/>
          <w:caps/>
        </w:rPr>
        <w:br/>
      </w:r>
    </w:p>
    <w:p w14:paraId="3FF81AFD" w14:textId="408164A2"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676935">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D5B9E">
        <w:rPr>
          <w:noProof/>
        </w:rPr>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rsidSect="000B200A">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DC7D846" w14:textId="77777777" w:rsidR="00C16EA1" w:rsidRDefault="00C16EA1" w:rsidP="00D74773">
      <w:pPr>
        <w:tabs>
          <w:tab w:val="left" w:pos="680"/>
          <w:tab w:val="left" w:pos="1206"/>
        </w:tabs>
        <w:spacing w:line="360" w:lineRule="auto"/>
        <w:ind w:firstLine="1247"/>
      </w:pPr>
    </w:p>
    <w:p w14:paraId="62B5071F" w14:textId="4BE16A4D" w:rsidR="002C429B" w:rsidRPr="002C429B" w:rsidRDefault="002C429B" w:rsidP="00D246B8">
      <w:pPr>
        <w:spacing w:line="360" w:lineRule="auto"/>
        <w:ind w:firstLine="709"/>
        <w:jc w:val="both"/>
      </w:pPr>
      <w:r w:rsidRPr="002C429B">
        <w:t xml:space="preserve">Vadovaudamasi </w:t>
      </w:r>
      <w:r>
        <w:rPr>
          <w:color w:val="000000"/>
        </w:rPr>
        <w:t xml:space="preserve">Lietuvos Respublikos vietos savivaldos įstatymo </w:t>
      </w:r>
      <w:r w:rsidR="0049415F">
        <w:rPr>
          <w:color w:val="000000"/>
        </w:rPr>
        <w:t xml:space="preserve">6 straipsnio 30 punktu, </w:t>
      </w:r>
      <w:r>
        <w:rPr>
          <w:color w:val="000000"/>
        </w:rPr>
        <w:t xml:space="preserve">15 straipsnio </w:t>
      </w:r>
      <w:r w:rsidR="0049415F">
        <w:rPr>
          <w:color w:val="000000"/>
        </w:rPr>
        <w:t>4</w:t>
      </w:r>
      <w:r>
        <w:rPr>
          <w:color w:val="000000"/>
        </w:rPr>
        <w:t xml:space="preserve"> dali</w:t>
      </w:r>
      <w:r w:rsidR="0049415F">
        <w:rPr>
          <w:color w:val="000000"/>
        </w:rPr>
        <w:t>mi,</w:t>
      </w:r>
      <w:r>
        <w:rPr>
          <w:color w:val="000000"/>
        </w:rPr>
        <w:t xml:space="preserve"> </w:t>
      </w:r>
      <w:r>
        <w:t>16 straipsnio 1 dalimi,</w:t>
      </w:r>
      <w:r>
        <w:rPr>
          <w:color w:val="000000"/>
        </w:rPr>
        <w:t xml:space="preserve"> </w:t>
      </w:r>
      <w:r w:rsidRPr="002C429B">
        <w:t xml:space="preserve">Lietuvos Respublikos geriamojo vandens tiekimo ir nuotekų tvarkymo įstatymo 10 straipsnio </w:t>
      </w:r>
      <w:r w:rsidR="00C37C6A" w:rsidRPr="00120E39">
        <w:t xml:space="preserve">1 dalies </w:t>
      </w:r>
      <w:r w:rsidRPr="002C429B">
        <w:t xml:space="preserve">4 punktu ir 13 straipsnio 3 dalimi, </w:t>
      </w:r>
      <w:r w:rsidR="00D246B8">
        <w:t xml:space="preserve">atsižvelgdama į </w:t>
      </w:r>
      <w:bookmarkStart w:id="7" w:name="_Hlk160796258"/>
      <w:r w:rsidR="00D246B8">
        <w:t>uždarosios akcinės bendrovės</w:t>
      </w:r>
      <w:r w:rsidR="00D246B8" w:rsidRPr="002C429B">
        <w:t xml:space="preserve"> „</w:t>
      </w:r>
      <w:r w:rsidR="00D246B8">
        <w:t>Molėtų vanduo</w:t>
      </w:r>
      <w:r w:rsidR="00D246B8" w:rsidRPr="002C429B">
        <w:t>“</w:t>
      </w:r>
      <w:r w:rsidR="00D246B8">
        <w:t xml:space="preserve"> 2024 m. vasario 28 d. raštą Nr. IS-24 „Dėl paviršinių nuotekų tvarkymo“,</w:t>
      </w:r>
    </w:p>
    <w:bookmarkEnd w:id="7"/>
    <w:p w14:paraId="352648CE" w14:textId="023F3FE0" w:rsidR="00D82CA2" w:rsidRPr="00D246B8" w:rsidRDefault="00106C21" w:rsidP="00D246B8">
      <w:pPr>
        <w:tabs>
          <w:tab w:val="left" w:pos="680"/>
          <w:tab w:val="left" w:pos="1206"/>
        </w:tabs>
        <w:spacing w:line="360" w:lineRule="auto"/>
        <w:ind w:firstLine="709"/>
        <w:jc w:val="both"/>
      </w:pPr>
      <w:r w:rsidRPr="007C6DEB">
        <w:t>Molėtų rajono savivaldybės taryba n u s p r e n d ž i a:</w:t>
      </w:r>
    </w:p>
    <w:p w14:paraId="64789D81" w14:textId="0A360311" w:rsidR="00D246B8" w:rsidRDefault="00D246B8" w:rsidP="00D246B8">
      <w:pPr>
        <w:spacing w:line="360" w:lineRule="auto"/>
        <w:ind w:firstLine="709"/>
        <w:jc w:val="both"/>
      </w:pPr>
      <w:bookmarkStart w:id="8" w:name="_Hlk160797214"/>
      <w:bookmarkStart w:id="9" w:name="_Hlk160798838"/>
      <w:r w:rsidRPr="002C429B">
        <w:t xml:space="preserve">Paskirti </w:t>
      </w:r>
      <w:r>
        <w:t>uždarąją akcinę bendrovę</w:t>
      </w:r>
      <w:r w:rsidRPr="002C429B">
        <w:t xml:space="preserve"> „</w:t>
      </w:r>
      <w:r>
        <w:t>Molėtų vanduo</w:t>
      </w:r>
      <w:r w:rsidRPr="002C429B">
        <w:t xml:space="preserve">“ paviršinių nuotekų tvarkytoja ir pavesti vykdyti paviršinių nuotekų tvarkymą </w:t>
      </w:r>
      <w:r w:rsidR="00941217" w:rsidRPr="00941217">
        <w:rPr>
          <w:bCs/>
          <w:noProof/>
        </w:rPr>
        <w:t xml:space="preserve">Molėtų rajono </w:t>
      </w:r>
      <w:r w:rsidRPr="002C429B">
        <w:t>savivaldybės teritorijoje</w:t>
      </w:r>
      <w:bookmarkEnd w:id="8"/>
      <w:r w:rsidRPr="002C429B">
        <w:t>.</w:t>
      </w:r>
    </w:p>
    <w:bookmarkEnd w:id="9"/>
    <w:p w14:paraId="3C19A3E8" w14:textId="77777777" w:rsidR="00120E39" w:rsidRDefault="00120E39" w:rsidP="00120E39">
      <w:pPr>
        <w:tabs>
          <w:tab w:val="left" w:pos="680"/>
          <w:tab w:val="left" w:pos="1206"/>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w:t>
      </w:r>
    </w:p>
    <w:p w14:paraId="215DF18E" w14:textId="77777777" w:rsidR="004F285B" w:rsidRDefault="004F285B">
      <w:pPr>
        <w:tabs>
          <w:tab w:val="left" w:pos="1674"/>
        </w:tabs>
      </w:pPr>
    </w:p>
    <w:p w14:paraId="64147B1E" w14:textId="77777777" w:rsidR="00D246B8" w:rsidRDefault="00D246B8">
      <w:pPr>
        <w:tabs>
          <w:tab w:val="left" w:pos="1674"/>
        </w:tabs>
        <w:sectPr w:rsidR="00D246B8" w:rsidSect="000B200A">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0B200A">
          <w:type w:val="continuous"/>
          <w:pgSz w:w="11906" w:h="16838" w:code="9"/>
          <w:pgMar w:top="1134" w:right="567" w:bottom="1134" w:left="1701" w:header="851" w:footer="454" w:gutter="0"/>
          <w:cols w:space="708"/>
          <w:docGrid w:linePitch="360"/>
        </w:sectPr>
      </w:pPr>
    </w:p>
    <w:p w14:paraId="509DF71F" w14:textId="77777777" w:rsidR="007951EA" w:rsidRDefault="007951EA" w:rsidP="00676935"/>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CA7CC" w14:textId="77777777" w:rsidR="000B200A" w:rsidRDefault="000B200A">
      <w:r>
        <w:separator/>
      </w:r>
    </w:p>
  </w:endnote>
  <w:endnote w:type="continuationSeparator" w:id="0">
    <w:p w14:paraId="5D12D886" w14:textId="77777777" w:rsidR="000B200A" w:rsidRDefault="000B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83BDD" w14:textId="77777777" w:rsidR="000B200A" w:rsidRDefault="000B200A">
      <w:r>
        <w:separator/>
      </w:r>
    </w:p>
  </w:footnote>
  <w:footnote w:type="continuationSeparator" w:id="0">
    <w:p w14:paraId="4EBC0437" w14:textId="77777777" w:rsidR="000B200A" w:rsidRDefault="000B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60450"/>
    <w:rsid w:val="00083911"/>
    <w:rsid w:val="0008579E"/>
    <w:rsid w:val="000B200A"/>
    <w:rsid w:val="000F25CD"/>
    <w:rsid w:val="000F6659"/>
    <w:rsid w:val="00106C21"/>
    <w:rsid w:val="001156B7"/>
    <w:rsid w:val="00117D45"/>
    <w:rsid w:val="0012091C"/>
    <w:rsid w:val="00120E39"/>
    <w:rsid w:val="001266A8"/>
    <w:rsid w:val="00132437"/>
    <w:rsid w:val="0013319A"/>
    <w:rsid w:val="00150826"/>
    <w:rsid w:val="00156543"/>
    <w:rsid w:val="0017107B"/>
    <w:rsid w:val="0019358C"/>
    <w:rsid w:val="00194552"/>
    <w:rsid w:val="001E5245"/>
    <w:rsid w:val="00210E04"/>
    <w:rsid w:val="002117BA"/>
    <w:rsid w:val="00211F14"/>
    <w:rsid w:val="00231B86"/>
    <w:rsid w:val="00235ADB"/>
    <w:rsid w:val="002403E9"/>
    <w:rsid w:val="00273F57"/>
    <w:rsid w:val="00297CB8"/>
    <w:rsid w:val="002C37CD"/>
    <w:rsid w:val="002C429B"/>
    <w:rsid w:val="002C68BB"/>
    <w:rsid w:val="003007E7"/>
    <w:rsid w:val="00305758"/>
    <w:rsid w:val="003159F0"/>
    <w:rsid w:val="00317416"/>
    <w:rsid w:val="00321836"/>
    <w:rsid w:val="00341D56"/>
    <w:rsid w:val="003514EA"/>
    <w:rsid w:val="00381CF5"/>
    <w:rsid w:val="00384B4D"/>
    <w:rsid w:val="003870C0"/>
    <w:rsid w:val="003975CE"/>
    <w:rsid w:val="003A6AE6"/>
    <w:rsid w:val="003A762C"/>
    <w:rsid w:val="003C2BFB"/>
    <w:rsid w:val="003C305A"/>
    <w:rsid w:val="004655BB"/>
    <w:rsid w:val="00475765"/>
    <w:rsid w:val="0049415F"/>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213AE"/>
    <w:rsid w:val="006323F6"/>
    <w:rsid w:val="00636337"/>
    <w:rsid w:val="00644E0B"/>
    <w:rsid w:val="006705BF"/>
    <w:rsid w:val="006716B7"/>
    <w:rsid w:val="00676935"/>
    <w:rsid w:val="006A4666"/>
    <w:rsid w:val="006E3E41"/>
    <w:rsid w:val="006E79C8"/>
    <w:rsid w:val="00702186"/>
    <w:rsid w:val="007342E3"/>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C6DEB"/>
    <w:rsid w:val="007E4516"/>
    <w:rsid w:val="007E608C"/>
    <w:rsid w:val="008530C4"/>
    <w:rsid w:val="0086319B"/>
    <w:rsid w:val="00872337"/>
    <w:rsid w:val="0087681A"/>
    <w:rsid w:val="00877787"/>
    <w:rsid w:val="008919FB"/>
    <w:rsid w:val="008A401C"/>
    <w:rsid w:val="008A4163"/>
    <w:rsid w:val="008C180C"/>
    <w:rsid w:val="008C72D7"/>
    <w:rsid w:val="009229ED"/>
    <w:rsid w:val="0093412A"/>
    <w:rsid w:val="00941217"/>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65BB"/>
    <w:rsid w:val="00BB70B1"/>
    <w:rsid w:val="00BF4DC1"/>
    <w:rsid w:val="00C014C5"/>
    <w:rsid w:val="00C0691E"/>
    <w:rsid w:val="00C1671E"/>
    <w:rsid w:val="00C16EA1"/>
    <w:rsid w:val="00C346B4"/>
    <w:rsid w:val="00C37C6A"/>
    <w:rsid w:val="00C46DBB"/>
    <w:rsid w:val="00C75ADD"/>
    <w:rsid w:val="00C937C4"/>
    <w:rsid w:val="00C945C5"/>
    <w:rsid w:val="00C94993"/>
    <w:rsid w:val="00CA73F6"/>
    <w:rsid w:val="00CC1DF9"/>
    <w:rsid w:val="00CD5B9E"/>
    <w:rsid w:val="00D03D5A"/>
    <w:rsid w:val="00D1414A"/>
    <w:rsid w:val="00D246B8"/>
    <w:rsid w:val="00D74773"/>
    <w:rsid w:val="00D7525D"/>
    <w:rsid w:val="00D8136A"/>
    <w:rsid w:val="00D82CA2"/>
    <w:rsid w:val="00D9289C"/>
    <w:rsid w:val="00DA65AE"/>
    <w:rsid w:val="00DB490D"/>
    <w:rsid w:val="00DB7660"/>
    <w:rsid w:val="00DC3C73"/>
    <w:rsid w:val="00DC6469"/>
    <w:rsid w:val="00DD5363"/>
    <w:rsid w:val="00E032E8"/>
    <w:rsid w:val="00E31156"/>
    <w:rsid w:val="00E92BDB"/>
    <w:rsid w:val="00EE05B4"/>
    <w:rsid w:val="00EE645F"/>
    <w:rsid w:val="00EF6A79"/>
    <w:rsid w:val="00EF7748"/>
    <w:rsid w:val="00F06DEF"/>
    <w:rsid w:val="00F102DC"/>
    <w:rsid w:val="00F44EE0"/>
    <w:rsid w:val="00F54307"/>
    <w:rsid w:val="00F546F3"/>
    <w:rsid w:val="00F8533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E1FF7"/>
  <w15:docId w15:val="{8A007608-9FED-4008-B5E9-5F720B3B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71107760">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2F539D"/>
    <w:rsid w:val="00311464"/>
    <w:rsid w:val="00311B52"/>
    <w:rsid w:val="00335F6B"/>
    <w:rsid w:val="00391A44"/>
    <w:rsid w:val="003A69E2"/>
    <w:rsid w:val="003E08AE"/>
    <w:rsid w:val="004D44D8"/>
    <w:rsid w:val="004E2D4C"/>
    <w:rsid w:val="00511E33"/>
    <w:rsid w:val="00517AB9"/>
    <w:rsid w:val="00605541"/>
    <w:rsid w:val="00670B03"/>
    <w:rsid w:val="006F5AE1"/>
    <w:rsid w:val="00796F74"/>
    <w:rsid w:val="00823452"/>
    <w:rsid w:val="00851BF5"/>
    <w:rsid w:val="008C3BC5"/>
    <w:rsid w:val="008E1F54"/>
    <w:rsid w:val="00AC60DC"/>
    <w:rsid w:val="00AD70BC"/>
    <w:rsid w:val="00BD0389"/>
    <w:rsid w:val="00BD0503"/>
    <w:rsid w:val="00BD31FC"/>
    <w:rsid w:val="00CE2FF8"/>
    <w:rsid w:val="00D01EF0"/>
    <w:rsid w:val="00E54BA0"/>
    <w:rsid w:val="00F25D59"/>
    <w:rsid w:val="00F42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1012</Words>
  <Characters>578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2024-04-11T05:22:00Z</dcterms:created>
  <dcterms:modified xsi:type="dcterms:W3CDTF">2024-04-11T05:22:00Z</dcterms:modified>
</cp:coreProperties>
</file>