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C148" w14:textId="77777777" w:rsidR="0093412A" w:rsidRPr="00D93E71" w:rsidRDefault="005A4424" w:rsidP="00561916">
      <w:pPr>
        <w:spacing w:before="120"/>
        <w:jc w:val="center"/>
        <w:rPr>
          <w:b/>
          <w:caps/>
          <w:spacing w:val="40"/>
          <w:sz w:val="32"/>
        </w:rPr>
      </w:pPr>
      <w:r w:rsidRPr="00D93E71">
        <w:rPr>
          <w:b/>
          <w:caps/>
          <w:spacing w:val="40"/>
          <w:sz w:val="32"/>
        </w:rPr>
        <w:fldChar w:fldCharType="begin">
          <w:ffData>
            <w:name w:val="organizacija"/>
            <w:enabled w:val="0"/>
            <w:calcOnExit w:val="0"/>
            <w:textInput>
              <w:default w:val="Molėtų rajono savivaldybės taryba"/>
            </w:textInput>
          </w:ffData>
        </w:fldChar>
      </w:r>
      <w:bookmarkStart w:id="0" w:name="organizacija"/>
      <w:r w:rsidRPr="00D93E71">
        <w:rPr>
          <w:b/>
          <w:caps/>
          <w:spacing w:val="40"/>
          <w:sz w:val="32"/>
        </w:rPr>
        <w:instrText xml:space="preserve"> FORMTEXT </w:instrText>
      </w:r>
      <w:r w:rsidRPr="00D93E71">
        <w:rPr>
          <w:b/>
          <w:caps/>
          <w:spacing w:val="40"/>
          <w:sz w:val="32"/>
        </w:rPr>
      </w:r>
      <w:r w:rsidRPr="00D93E71">
        <w:rPr>
          <w:b/>
          <w:caps/>
          <w:spacing w:val="40"/>
          <w:sz w:val="32"/>
        </w:rPr>
        <w:fldChar w:fldCharType="separate"/>
      </w:r>
      <w:r w:rsidRPr="00D93E71">
        <w:rPr>
          <w:b/>
          <w:caps/>
          <w:noProof/>
          <w:spacing w:val="40"/>
          <w:sz w:val="32"/>
        </w:rPr>
        <w:t>Molėtų rajono savivaldybės taryba</w:t>
      </w:r>
      <w:r w:rsidRPr="00D93E71">
        <w:rPr>
          <w:b/>
          <w:caps/>
          <w:spacing w:val="40"/>
          <w:sz w:val="32"/>
        </w:rPr>
        <w:fldChar w:fldCharType="end"/>
      </w:r>
      <w:bookmarkEnd w:id="0"/>
    </w:p>
    <w:p w14:paraId="2CDAD4B4" w14:textId="77777777" w:rsidR="00504780" w:rsidRPr="00D93E71" w:rsidRDefault="00504780" w:rsidP="00794C2F">
      <w:pPr>
        <w:spacing w:before="120" w:after="120"/>
        <w:jc w:val="center"/>
        <w:rPr>
          <w:b/>
          <w:spacing w:val="20"/>
          <w:w w:val="110"/>
        </w:rPr>
      </w:pPr>
    </w:p>
    <w:p w14:paraId="621EC672" w14:textId="77777777" w:rsidR="00C16EA1" w:rsidRPr="00D93E71" w:rsidRDefault="00C16EA1" w:rsidP="00561916">
      <w:pPr>
        <w:spacing w:after="120"/>
        <w:jc w:val="center"/>
        <w:rPr>
          <w:b/>
          <w:spacing w:val="20"/>
          <w:w w:val="110"/>
          <w:sz w:val="28"/>
        </w:rPr>
      </w:pPr>
      <w:r w:rsidRPr="00D93E71">
        <w:rPr>
          <w:b/>
          <w:spacing w:val="20"/>
          <w:w w:val="110"/>
          <w:sz w:val="28"/>
        </w:rPr>
        <w:t>SPRENDIMAS</w:t>
      </w:r>
    </w:p>
    <w:p w14:paraId="51AFE113" w14:textId="21E0F0CB" w:rsidR="003E5FC1" w:rsidRPr="00D93E71" w:rsidRDefault="003E5FC1" w:rsidP="003E5FC1">
      <w:pPr>
        <w:jc w:val="center"/>
        <w:rPr>
          <w:b/>
          <w:caps/>
        </w:rPr>
      </w:pPr>
      <w:r w:rsidRPr="00D93E71">
        <w:rPr>
          <w:b/>
          <w:caps/>
        </w:rPr>
        <w:t xml:space="preserve">DĖL </w:t>
      </w:r>
      <w:r w:rsidR="00682E02" w:rsidRPr="00682E02">
        <w:rPr>
          <w:b/>
          <w:caps/>
        </w:rPr>
        <w:t>Molėtų rajono savivaldybės administracijos 202</w:t>
      </w:r>
      <w:r w:rsidR="00D46031">
        <w:rPr>
          <w:b/>
          <w:caps/>
        </w:rPr>
        <w:t>3</w:t>
      </w:r>
      <w:r w:rsidR="00682E02" w:rsidRPr="00682E02">
        <w:rPr>
          <w:b/>
          <w:caps/>
        </w:rPr>
        <w:t xml:space="preserve"> metų ataskaitų rinkin</w:t>
      </w:r>
      <w:r w:rsidR="00682E02">
        <w:rPr>
          <w:b/>
          <w:caps/>
        </w:rPr>
        <w:t>Io patvirtinimo</w:t>
      </w:r>
      <w:r w:rsidRPr="00D93E71">
        <w:rPr>
          <w:b/>
          <w:caps/>
        </w:rPr>
        <w:br/>
      </w:r>
    </w:p>
    <w:p w14:paraId="635A71B0" w14:textId="77777777" w:rsidR="00C16EA1" w:rsidRPr="00D93E71" w:rsidRDefault="00C16EA1">
      <w:pPr>
        <w:jc w:val="center"/>
        <w:rPr>
          <w:b/>
          <w:caps/>
        </w:rPr>
      </w:pPr>
      <w:r w:rsidRPr="00D93E71">
        <w:rPr>
          <w:b/>
          <w:caps/>
        </w:rPr>
        <w:br/>
      </w:r>
    </w:p>
    <w:p w14:paraId="1FC85A56" w14:textId="5B7B69BD" w:rsidR="00C16EA1" w:rsidRPr="00D93E71" w:rsidRDefault="00295706" w:rsidP="00D74773">
      <w:pPr>
        <w:jc w:val="center"/>
      </w:pPr>
      <w:r>
        <w:t>202</w:t>
      </w:r>
      <w:r w:rsidR="00D46031">
        <w:t>4</w:t>
      </w:r>
      <w:r w:rsidR="00C16EA1" w:rsidRPr="00D93E71">
        <w:t xml:space="preserve"> m. </w:t>
      </w:r>
      <w:r w:rsidR="00954E49">
        <w:t>balandžio</w:t>
      </w:r>
      <w:r w:rsidR="00C16EA1" w:rsidRPr="00D93E71">
        <w:t xml:space="preserve"> </w:t>
      </w:r>
      <w:r w:rsidR="00BA65BB" w:rsidRPr="00D93E71">
        <w:fldChar w:fldCharType="begin">
          <w:ffData>
            <w:name w:val="data_diena"/>
            <w:enabled/>
            <w:calcOnExit w:val="0"/>
            <w:textInput>
              <w:type w:val="number"/>
              <w:maxLength w:val="2"/>
              <w:format w:val="##"/>
            </w:textInput>
          </w:ffData>
        </w:fldChar>
      </w:r>
      <w:bookmarkStart w:id="1" w:name="data_diena"/>
      <w:r w:rsidR="00BA65BB" w:rsidRPr="00D93E71">
        <w:instrText xml:space="preserve"> FORMTEXT </w:instrText>
      </w:r>
      <w:r w:rsidR="00BA65BB" w:rsidRPr="00D93E71">
        <w:fldChar w:fldCharType="separate"/>
      </w:r>
      <w:r w:rsidR="00BA65BB" w:rsidRPr="00D93E71">
        <w:rPr>
          <w:noProof/>
        </w:rPr>
        <w:t> </w:t>
      </w:r>
      <w:r w:rsidR="00BA65BB" w:rsidRPr="00D93E71">
        <w:rPr>
          <w:noProof/>
        </w:rPr>
        <w:t> </w:t>
      </w:r>
      <w:r w:rsidR="00BA65BB" w:rsidRPr="00D93E71">
        <w:fldChar w:fldCharType="end"/>
      </w:r>
      <w:bookmarkEnd w:id="1"/>
      <w:r w:rsidR="00C16EA1" w:rsidRPr="00D93E71">
        <w:t xml:space="preserve"> d. Nr. </w:t>
      </w:r>
      <w:r w:rsidR="004F285B" w:rsidRPr="00D93E71">
        <w:fldChar w:fldCharType="begin">
          <w:ffData>
            <w:name w:val="dok_nr"/>
            <w:enabled/>
            <w:calcOnExit w:val="0"/>
            <w:textInput/>
          </w:ffData>
        </w:fldChar>
      </w:r>
      <w:bookmarkStart w:id="2" w:name="dok_nr"/>
      <w:r w:rsidR="004F285B" w:rsidRPr="00D93E71">
        <w:instrText xml:space="preserve"> FORMTEXT </w:instrText>
      </w:r>
      <w:r w:rsidR="004F285B" w:rsidRPr="00D93E71">
        <w:fldChar w:fldCharType="separate"/>
      </w:r>
      <w:r w:rsidR="004F285B" w:rsidRPr="00D93E71">
        <w:rPr>
          <w:noProof/>
        </w:rPr>
        <w:t> </w:t>
      </w:r>
      <w:r w:rsidR="004F285B" w:rsidRPr="00D93E71">
        <w:rPr>
          <w:noProof/>
        </w:rPr>
        <w:t> </w:t>
      </w:r>
      <w:r w:rsidR="004F285B" w:rsidRPr="00D93E71">
        <w:rPr>
          <w:noProof/>
        </w:rPr>
        <w:t> </w:t>
      </w:r>
      <w:r w:rsidR="004F285B" w:rsidRPr="00D93E71">
        <w:rPr>
          <w:noProof/>
        </w:rPr>
        <w:t> </w:t>
      </w:r>
      <w:r w:rsidR="004F285B" w:rsidRPr="00D93E71">
        <w:rPr>
          <w:noProof/>
        </w:rPr>
        <w:t> </w:t>
      </w:r>
      <w:r w:rsidR="004F285B" w:rsidRPr="00D93E71">
        <w:fldChar w:fldCharType="end"/>
      </w:r>
      <w:bookmarkEnd w:id="2"/>
    </w:p>
    <w:p w14:paraId="4597FF95" w14:textId="6476BB6D" w:rsidR="00C16EA1" w:rsidRPr="00D93E71" w:rsidRDefault="00C16EA1" w:rsidP="008B6E8D">
      <w:pPr>
        <w:jc w:val="center"/>
        <w:sectPr w:rsidR="00C16EA1" w:rsidRPr="00D93E71" w:rsidSect="00BD0E97">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r w:rsidRPr="00D93E71">
        <w:t>Molėtai</w:t>
      </w:r>
    </w:p>
    <w:p w14:paraId="7334DA68" w14:textId="77777777" w:rsidR="006213AE" w:rsidRPr="00D93E7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D93E71">
        <w:rPr>
          <w:b/>
          <w:spacing w:val="20"/>
          <w:sz w:val="28"/>
          <w:szCs w:val="28"/>
        </w:rPr>
        <w:t>Projektas</w:t>
      </w:r>
    </w:p>
    <w:p w14:paraId="4DABBB78" w14:textId="77777777" w:rsidR="00C16EA1" w:rsidRPr="00D93E71" w:rsidRDefault="00C16EA1" w:rsidP="00D74773">
      <w:pPr>
        <w:tabs>
          <w:tab w:val="left" w:pos="1674"/>
        </w:tabs>
        <w:ind w:firstLine="1247"/>
      </w:pPr>
    </w:p>
    <w:p w14:paraId="5043D5D1" w14:textId="77777777" w:rsidR="00F24B85" w:rsidRPr="00D93E71" w:rsidRDefault="00F24B85" w:rsidP="00F24B85">
      <w:pPr>
        <w:tabs>
          <w:tab w:val="left" w:pos="1674"/>
        </w:tabs>
      </w:pPr>
    </w:p>
    <w:p w14:paraId="1988565A" w14:textId="5A67CF2F" w:rsidR="002F7649" w:rsidRDefault="002F7649" w:rsidP="00C72E84">
      <w:pPr>
        <w:tabs>
          <w:tab w:val="left" w:pos="680"/>
          <w:tab w:val="left" w:pos="1674"/>
        </w:tabs>
        <w:spacing w:line="360" w:lineRule="auto"/>
        <w:ind w:firstLine="680"/>
        <w:jc w:val="both"/>
      </w:pPr>
      <w:r>
        <w:t xml:space="preserve">Vadovaudamasi Lietuvos Respublikos vietos savivaldos įstatymo </w:t>
      </w:r>
      <w:r w:rsidR="00204332" w:rsidRPr="00204332">
        <w:t>15 straipsnio 3 dalies 1 punktu</w:t>
      </w:r>
      <w:r>
        <w:t xml:space="preserve">, </w:t>
      </w:r>
      <w:r w:rsidR="009D69A3" w:rsidRPr="00AD5F0C">
        <w:t xml:space="preserve">16 straipsnio 1 punktu,  </w:t>
      </w:r>
      <w:r w:rsidR="00682E02" w:rsidRPr="00682E02">
        <w:t>Molėtų rajono savivaldybės viešojo sektoriaus subjektų ir savivaldybės metinių ataskaitų rinkinio rengimo ir teikimo savivaldybės tarybai tvarkos aprašo</w:t>
      </w:r>
      <w:r w:rsidR="00C72E84">
        <w:t xml:space="preserve">, patvirtinto </w:t>
      </w:r>
      <w:r w:rsidR="00C72E84" w:rsidRPr="00AD5F0C">
        <w:t xml:space="preserve">Molėtų rajono savivaldybės tarybos 2023 m. gruodžio 21 d. sprendimu  Nr. B1-286 „Dėl Molėtų rajono savivaldybės viešojo sektoriaus subjektų ir savivaldybės metinių ataskaitų rinkinio rengimo ir teikimo savivaldybės tarybai tvarkos aprašo patvirtinimo“, </w:t>
      </w:r>
      <w:r w:rsidR="00682E02" w:rsidRPr="00682E02">
        <w:t xml:space="preserve"> 1 skyriaus 7 punktu, 5 skyriaus 19 punktu</w:t>
      </w:r>
      <w:r w:rsidR="00682E02">
        <w:t>,</w:t>
      </w:r>
    </w:p>
    <w:p w14:paraId="1E6577B0" w14:textId="77777777" w:rsidR="002F7649" w:rsidRDefault="002F7649" w:rsidP="00C72E84">
      <w:pPr>
        <w:tabs>
          <w:tab w:val="left" w:pos="680"/>
          <w:tab w:val="left" w:pos="1674"/>
        </w:tabs>
        <w:spacing w:line="360" w:lineRule="auto"/>
        <w:ind w:firstLine="680"/>
        <w:jc w:val="both"/>
      </w:pPr>
      <w:r>
        <w:t>Molėtų rajono savivaldybės taryba n u s p r e n d ž i a:</w:t>
      </w:r>
    </w:p>
    <w:p w14:paraId="1AD383EE" w14:textId="5EE7B633" w:rsidR="00F24B85" w:rsidRPr="00D93E71" w:rsidRDefault="002F7649" w:rsidP="00C72E84">
      <w:pPr>
        <w:tabs>
          <w:tab w:val="left" w:pos="680"/>
          <w:tab w:val="left" w:pos="1674"/>
        </w:tabs>
        <w:spacing w:line="360" w:lineRule="auto"/>
        <w:ind w:firstLine="680"/>
        <w:jc w:val="both"/>
      </w:pPr>
      <w:r>
        <w:t>Patvirtinti Molėtų rajono savivaldybės administracijos 202</w:t>
      </w:r>
      <w:r w:rsidR="00682E02">
        <w:t>3</w:t>
      </w:r>
      <w:r>
        <w:t xml:space="preserve"> metų </w:t>
      </w:r>
      <w:r w:rsidR="00682E02">
        <w:t xml:space="preserve">ataskaitų rinkinį </w:t>
      </w:r>
      <w:r>
        <w:t>(pridedama).</w:t>
      </w:r>
    </w:p>
    <w:p w14:paraId="0945B1AF" w14:textId="77777777" w:rsidR="00C62A9C" w:rsidRPr="00C62A9C" w:rsidRDefault="00C62A9C" w:rsidP="00C72E84">
      <w:pPr>
        <w:spacing w:line="360" w:lineRule="auto"/>
        <w:jc w:val="both"/>
        <w:rPr>
          <w:rStyle w:val="Grietas"/>
          <w:b w:val="0"/>
          <w:bCs w:val="0"/>
        </w:rPr>
      </w:pPr>
      <w:r w:rsidRPr="00C62A9C">
        <w:rPr>
          <w:color w:val="000000"/>
          <w:shd w:val="clear" w:color="auto" w:fill="FFFFFF"/>
        </w:rPr>
        <w:t>             </w:t>
      </w:r>
      <w:r w:rsidRPr="00C62A9C">
        <w:rPr>
          <w:rStyle w:val="Grietas"/>
          <w:b w:val="0"/>
          <w:bCs w:val="0"/>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51BE3B79" w14:textId="77777777" w:rsidR="00C62A9C" w:rsidRPr="00C62A9C" w:rsidRDefault="00C62A9C" w:rsidP="00C72E84">
      <w:pPr>
        <w:spacing w:line="360" w:lineRule="auto"/>
        <w:jc w:val="both"/>
        <w:rPr>
          <w:rStyle w:val="Grietas"/>
          <w:b w:val="0"/>
          <w:bCs w:val="0"/>
        </w:rPr>
      </w:pPr>
      <w:r w:rsidRPr="00C62A9C">
        <w:rPr>
          <w:rStyle w:val="Grietas"/>
          <w:b w:val="0"/>
          <w:bCs w:val="0"/>
        </w:rPr>
        <w:t>per vieną mėnesį nuo jo paskelbimo arba įteikimo suinteresuotai šaliai dienos. </w:t>
      </w:r>
    </w:p>
    <w:p w14:paraId="3F78F623" w14:textId="77777777" w:rsidR="003975CE" w:rsidRPr="00D93E71" w:rsidRDefault="003975CE" w:rsidP="003E5FC1">
      <w:pPr>
        <w:tabs>
          <w:tab w:val="left" w:pos="680"/>
          <w:tab w:val="left" w:pos="1206"/>
        </w:tabs>
        <w:spacing w:line="360" w:lineRule="auto"/>
      </w:pPr>
    </w:p>
    <w:p w14:paraId="1E876ACB" w14:textId="77777777" w:rsidR="00C16EA1" w:rsidRPr="00D93E71" w:rsidRDefault="00C16EA1" w:rsidP="009B4614">
      <w:pPr>
        <w:tabs>
          <w:tab w:val="left" w:pos="680"/>
          <w:tab w:val="left" w:pos="1674"/>
        </w:tabs>
        <w:spacing w:line="360" w:lineRule="auto"/>
      </w:pPr>
    </w:p>
    <w:p w14:paraId="4C18AB90" w14:textId="77777777" w:rsidR="004F285B" w:rsidRPr="00D93E71" w:rsidRDefault="004F285B">
      <w:pPr>
        <w:tabs>
          <w:tab w:val="left" w:pos="1674"/>
        </w:tabs>
        <w:sectPr w:rsidR="004F285B" w:rsidRPr="00D93E71" w:rsidSect="00BD0E97">
          <w:type w:val="continuous"/>
          <w:pgSz w:w="11906" w:h="16838" w:code="9"/>
          <w:pgMar w:top="1134" w:right="567" w:bottom="1134" w:left="1701" w:header="851" w:footer="454" w:gutter="0"/>
          <w:cols w:space="708"/>
          <w:formProt w:val="0"/>
          <w:docGrid w:linePitch="360"/>
        </w:sectPr>
      </w:pPr>
    </w:p>
    <w:p w14:paraId="697A8788" w14:textId="77777777" w:rsidR="00C16EA1" w:rsidRDefault="00341D56" w:rsidP="00D74773">
      <w:pPr>
        <w:tabs>
          <w:tab w:val="left" w:pos="7513"/>
        </w:tabs>
      </w:pPr>
      <w:r w:rsidRPr="00D93E71">
        <w:fldChar w:fldCharType="begin">
          <w:ffData>
            <w:name w:val="pareigos"/>
            <w:enabled w:val="0"/>
            <w:calcOnExit w:val="0"/>
            <w:textInput>
              <w:default w:val="Savivaldybės meras"/>
            </w:textInput>
          </w:ffData>
        </w:fldChar>
      </w:r>
      <w:bookmarkStart w:id="3" w:name="pareigos"/>
      <w:r w:rsidRPr="00D93E71">
        <w:instrText xml:space="preserve"> FORMTEXT </w:instrText>
      </w:r>
      <w:r w:rsidRPr="00D93E71">
        <w:fldChar w:fldCharType="separate"/>
      </w:r>
      <w:r w:rsidRPr="00D93E71">
        <w:rPr>
          <w:noProof/>
        </w:rPr>
        <w:t>Savivaldybės meras</w:t>
      </w:r>
      <w:r w:rsidRPr="00D93E71">
        <w:fldChar w:fldCharType="end"/>
      </w:r>
      <w:bookmarkEnd w:id="3"/>
      <w:r w:rsidR="00EE645F" w:rsidRPr="00D93E71">
        <w:tab/>
      </w:r>
      <w:sdt>
        <w:sdtPr>
          <w:alias w:val="Parašas"/>
          <w:tag w:val="parasas"/>
          <w:id w:val="1378825885"/>
          <w:placeholder>
            <w:docPart w:val="E8A316AE5D384B9584601434CD1CD054"/>
          </w:placeholder>
          <w:dropDownList>
            <w:listItem w:displayText="             " w:value="             "/>
            <w:listItem w:displayText="Stasys Žvinys" w:value="Stasys Žvinys"/>
          </w:dropDownList>
        </w:sdtPr>
        <w:sdtContent>
          <w:r w:rsidR="00E032E8" w:rsidRPr="00D93E71">
            <w:t xml:space="preserve">             </w:t>
          </w:r>
        </w:sdtContent>
      </w:sdt>
    </w:p>
    <w:p w14:paraId="1CAE4C8B" w14:textId="77777777" w:rsidR="007951EA" w:rsidRDefault="007951EA" w:rsidP="007951EA">
      <w:pPr>
        <w:tabs>
          <w:tab w:val="left" w:pos="680"/>
          <w:tab w:val="left" w:pos="1674"/>
        </w:tabs>
        <w:spacing w:line="360" w:lineRule="auto"/>
      </w:pPr>
    </w:p>
    <w:p w14:paraId="65BB25B1" w14:textId="77777777" w:rsidR="007951EA" w:rsidRDefault="007951EA" w:rsidP="007951EA">
      <w:pPr>
        <w:tabs>
          <w:tab w:val="left" w:pos="1674"/>
        </w:tabs>
        <w:sectPr w:rsidR="007951EA" w:rsidSect="00BD0E97">
          <w:type w:val="continuous"/>
          <w:pgSz w:w="11906" w:h="16838" w:code="9"/>
          <w:pgMar w:top="1134" w:right="567" w:bottom="1134" w:left="1701" w:header="851" w:footer="454" w:gutter="0"/>
          <w:cols w:space="708"/>
          <w:docGrid w:linePitch="360"/>
        </w:sectPr>
      </w:pPr>
    </w:p>
    <w:p w14:paraId="57A1F62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D7AC" w14:textId="77777777" w:rsidR="00BD0E97" w:rsidRDefault="00BD0E97">
      <w:r>
        <w:separator/>
      </w:r>
    </w:p>
  </w:endnote>
  <w:endnote w:type="continuationSeparator" w:id="0">
    <w:p w14:paraId="101DE302" w14:textId="77777777" w:rsidR="00BD0E97" w:rsidRDefault="00BD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A281" w14:textId="77777777" w:rsidR="00BD0E97" w:rsidRDefault="00BD0E97">
      <w:r>
        <w:separator/>
      </w:r>
    </w:p>
  </w:footnote>
  <w:footnote w:type="continuationSeparator" w:id="0">
    <w:p w14:paraId="13F3A9CF" w14:textId="77777777" w:rsidR="00BD0E97" w:rsidRDefault="00BD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264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0CACA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CD1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7B777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5A84" w14:textId="77777777" w:rsidR="00C16EA1" w:rsidRDefault="00384B4D">
    <w:pPr>
      <w:pStyle w:val="Antrats"/>
      <w:jc w:val="center"/>
    </w:pPr>
    <w:r>
      <w:rPr>
        <w:noProof/>
        <w:lang w:eastAsia="lt-LT"/>
      </w:rPr>
      <w:drawing>
        <wp:inline distT="0" distB="0" distL="0" distR="0" wp14:anchorId="06813678" wp14:editId="261349B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85"/>
    <w:rsid w:val="0001767C"/>
    <w:rsid w:val="00065873"/>
    <w:rsid w:val="000C7BF9"/>
    <w:rsid w:val="001156B7"/>
    <w:rsid w:val="0012091C"/>
    <w:rsid w:val="00132437"/>
    <w:rsid w:val="001A3F7E"/>
    <w:rsid w:val="00204332"/>
    <w:rsid w:val="00211F14"/>
    <w:rsid w:val="00295706"/>
    <w:rsid w:val="002F7649"/>
    <w:rsid w:val="00305758"/>
    <w:rsid w:val="00341D56"/>
    <w:rsid w:val="00384B4D"/>
    <w:rsid w:val="003975CE"/>
    <w:rsid w:val="003A762C"/>
    <w:rsid w:val="003E5FC1"/>
    <w:rsid w:val="004968FC"/>
    <w:rsid w:val="004F285B"/>
    <w:rsid w:val="00503B36"/>
    <w:rsid w:val="00504780"/>
    <w:rsid w:val="00561916"/>
    <w:rsid w:val="005A198D"/>
    <w:rsid w:val="005A4424"/>
    <w:rsid w:val="005F38B6"/>
    <w:rsid w:val="006213AE"/>
    <w:rsid w:val="00682E02"/>
    <w:rsid w:val="00776F64"/>
    <w:rsid w:val="0077753A"/>
    <w:rsid w:val="00794407"/>
    <w:rsid w:val="00794C2F"/>
    <w:rsid w:val="007951EA"/>
    <w:rsid w:val="00796C66"/>
    <w:rsid w:val="007A3F5C"/>
    <w:rsid w:val="007E4516"/>
    <w:rsid w:val="007F7395"/>
    <w:rsid w:val="00872337"/>
    <w:rsid w:val="008A401C"/>
    <w:rsid w:val="008B6E8D"/>
    <w:rsid w:val="008D2FF6"/>
    <w:rsid w:val="009029AD"/>
    <w:rsid w:val="0093412A"/>
    <w:rsid w:val="00954E49"/>
    <w:rsid w:val="009B4614"/>
    <w:rsid w:val="009C2BBF"/>
    <w:rsid w:val="009D69A3"/>
    <w:rsid w:val="009E70D9"/>
    <w:rsid w:val="00AE325A"/>
    <w:rsid w:val="00B55D4F"/>
    <w:rsid w:val="00BA65BB"/>
    <w:rsid w:val="00BB70B1"/>
    <w:rsid w:val="00BD0E97"/>
    <w:rsid w:val="00C16EA1"/>
    <w:rsid w:val="00C62A9C"/>
    <w:rsid w:val="00C72E84"/>
    <w:rsid w:val="00C9442A"/>
    <w:rsid w:val="00CB4A38"/>
    <w:rsid w:val="00CB4DA3"/>
    <w:rsid w:val="00CC1DF9"/>
    <w:rsid w:val="00D03D5A"/>
    <w:rsid w:val="00D46031"/>
    <w:rsid w:val="00D74773"/>
    <w:rsid w:val="00D8136A"/>
    <w:rsid w:val="00D93E71"/>
    <w:rsid w:val="00DB7660"/>
    <w:rsid w:val="00DC6469"/>
    <w:rsid w:val="00DC68D5"/>
    <w:rsid w:val="00E032E8"/>
    <w:rsid w:val="00E74247"/>
    <w:rsid w:val="00EC37C8"/>
    <w:rsid w:val="00EE645F"/>
    <w:rsid w:val="00F24B85"/>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BCED"/>
  <w15:chartTrackingRefBased/>
  <w15:docId w15:val="{57128B86-C068-4A01-9080-4870CA00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Grietas">
    <w:name w:val="Strong"/>
    <w:basedOn w:val="Numatytasispastraiposriftas"/>
    <w:qFormat/>
    <w:rsid w:val="00C6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4889">
      <w:bodyDiv w:val="1"/>
      <w:marLeft w:val="0"/>
      <w:marRight w:val="0"/>
      <w:marTop w:val="0"/>
      <w:marBottom w:val="0"/>
      <w:divBdr>
        <w:top w:val="none" w:sz="0" w:space="0" w:color="auto"/>
        <w:left w:val="none" w:sz="0" w:space="0" w:color="auto"/>
        <w:bottom w:val="none" w:sz="0" w:space="0" w:color="auto"/>
        <w:right w:val="none" w:sz="0" w:space="0" w:color="auto"/>
      </w:divBdr>
    </w:div>
    <w:div w:id="9902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316AE5D384B9584601434CD1CD054"/>
        <w:category>
          <w:name w:val="Bendrosios nuostatos"/>
          <w:gallery w:val="placeholder"/>
        </w:category>
        <w:types>
          <w:type w:val="bbPlcHdr"/>
        </w:types>
        <w:behaviors>
          <w:behavior w:val="content"/>
        </w:behaviors>
        <w:guid w:val="{35A15BF7-9143-4797-BEE2-E0C3AF705A38}"/>
      </w:docPartPr>
      <w:docPartBody>
        <w:p w:rsidR="008B714A" w:rsidRDefault="008B714A">
          <w:pPr>
            <w:pStyle w:val="E8A316AE5D384B9584601434CD1CD05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4A"/>
    <w:rsid w:val="00062ECD"/>
    <w:rsid w:val="008B714A"/>
    <w:rsid w:val="00F25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8A316AE5D384B9584601434CD1CD054">
    <w:name w:val="E8A316AE5D384B9584601434CD1CD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1</Pages>
  <Words>1071</Words>
  <Characters>612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Vladimiras Suchodumcevas</cp:lastModifiedBy>
  <cp:revision>5</cp:revision>
  <cp:lastPrinted>2001-06-05T13:05:00Z</cp:lastPrinted>
  <dcterms:created xsi:type="dcterms:W3CDTF">2024-03-19T13:09:00Z</dcterms:created>
  <dcterms:modified xsi:type="dcterms:W3CDTF">2024-04-04T10:04:00Z</dcterms:modified>
</cp:coreProperties>
</file>