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2709913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DĖL SAVIVALDYBĖS TURTO PERDAVIMO</w:t>
      </w:r>
      <w:r w:rsidR="00BD1D2B">
        <w:rPr>
          <w:b/>
          <w:caps/>
        </w:rPr>
        <w:t xml:space="preserve"> viešajai įstaigai</w:t>
      </w:r>
      <w:r w:rsidR="00497D6E" w:rsidRPr="00497D6E">
        <w:rPr>
          <w:b/>
          <w:caps/>
        </w:rPr>
        <w:t xml:space="preserve"> </w:t>
      </w:r>
      <w:r w:rsidR="00BD1D2B">
        <w:rPr>
          <w:b/>
          <w:caps/>
        </w:rPr>
        <w:t>bendrystės</w:t>
      </w:r>
      <w:r w:rsidR="009A64B7">
        <w:rPr>
          <w:b/>
          <w:caps/>
        </w:rPr>
        <w:t xml:space="preserve"> CENTRUI</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7B93498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D2B">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D2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65B0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B65B04">
        <w:rPr>
          <w:noProof/>
        </w:rPr>
        <w:t>74</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rsidSect="007C518C">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153FDC06" w14:textId="77777777" w:rsidR="00C16EA1" w:rsidRDefault="00C16EA1" w:rsidP="00D74773">
      <w:pPr>
        <w:tabs>
          <w:tab w:val="left" w:pos="1674"/>
        </w:tabs>
        <w:ind w:firstLine="1247"/>
        <w:rPr>
          <w:b/>
          <w:spacing w:val="20"/>
          <w:sz w:val="28"/>
          <w:szCs w:val="28"/>
        </w:rPr>
      </w:pPr>
    </w:p>
    <w:p w14:paraId="63034DDD" w14:textId="77777777" w:rsidR="00B65B04" w:rsidRDefault="00B65B04" w:rsidP="00D74773">
      <w:pPr>
        <w:tabs>
          <w:tab w:val="left" w:pos="1674"/>
        </w:tabs>
        <w:ind w:firstLine="1247"/>
      </w:pPr>
    </w:p>
    <w:p w14:paraId="4736A616" w14:textId="15BCC86D" w:rsidR="00225ACB" w:rsidRPr="006708F0" w:rsidRDefault="00270011" w:rsidP="00866F37">
      <w:pPr>
        <w:spacing w:line="360" w:lineRule="auto"/>
        <w:ind w:firstLine="720"/>
        <w:contextualSpacing/>
        <w:jc w:val="both"/>
      </w:pPr>
      <w:r>
        <w:t>Vadovaudamasi Lietuvos Respublikos vietos savivaldos įstatymo</w:t>
      </w:r>
      <w:r w:rsidRPr="00B65B04">
        <w:t xml:space="preserve"> </w:t>
      </w:r>
      <w:r w:rsidR="00746776" w:rsidRPr="00B65B04">
        <w:t>6 straipsnio 3, 12, 13</w:t>
      </w:r>
      <w:r w:rsidR="0020135F" w:rsidRPr="00B65B04">
        <w:t>, 38</w:t>
      </w:r>
      <w:r w:rsidR="00746776" w:rsidRPr="00B65B04">
        <w:t xml:space="preserve"> punktais, </w:t>
      </w:r>
      <w:r w:rsidRPr="00B65B04">
        <w:t>1</w:t>
      </w:r>
      <w:r w:rsidR="00A00B50" w:rsidRPr="00B65B04">
        <w:t>5</w:t>
      </w:r>
      <w:r w:rsidRPr="00B65B04">
        <w:t xml:space="preserve"> </w:t>
      </w:r>
      <w:r>
        <w:t xml:space="preserve">straipsnio 2 dalies </w:t>
      </w:r>
      <w:r w:rsidR="00A00B50">
        <w:t>19</w:t>
      </w:r>
      <w:r>
        <w:t xml:space="preserve"> punktu, Lietuvos Respublikos valstybės ir savivaldybių turto valdymo, naudojimo ir disponavimo juo įstatymo 14 </w:t>
      </w:r>
      <w:r w:rsidRPr="004C2084">
        <w:t xml:space="preserve">straipsnio 1 dalies </w:t>
      </w:r>
      <w:r w:rsidR="00004D66" w:rsidRPr="004C2084">
        <w:t>2</w:t>
      </w:r>
      <w:r w:rsidRPr="004C2084">
        <w:t xml:space="preserve"> punktu,</w:t>
      </w:r>
      <w:r w:rsidR="00E82B92" w:rsidRPr="004C2084">
        <w:t xml:space="preserve"> 2 dalies </w:t>
      </w:r>
      <w:r w:rsidR="00E82B92">
        <w:t>7 punktu,</w:t>
      </w:r>
      <w:r>
        <w:t xml:space="preserve"> 3, 4 dalimis, </w:t>
      </w:r>
      <w:r w:rsidR="004C2084">
        <w:t xml:space="preserve">Lietuvos Respublikos viešojo sektoriaus atskaitomybės </w:t>
      </w:r>
      <w:r w:rsidR="004C2084" w:rsidRPr="006B308C">
        <w:t>įstatymo 2 straipsnio 2</w:t>
      </w:r>
      <w:r w:rsidR="00866F37" w:rsidRPr="006B308C">
        <w:t>0</w:t>
      </w:r>
      <w:r w:rsidR="004C2084" w:rsidRPr="006B308C">
        <w:t xml:space="preserve"> dalies </w:t>
      </w:r>
      <w:r w:rsidR="006B308C" w:rsidRPr="006B308C">
        <w:t>3</w:t>
      </w:r>
      <w:r w:rsidR="004C2084" w:rsidRPr="006B308C">
        <w:t xml:space="preserve"> punktu,</w:t>
      </w:r>
      <w:r w:rsidR="00866F37" w:rsidRPr="006B308C">
        <w:t xml:space="preserve"> </w:t>
      </w:r>
      <w:r w:rsidRPr="006B308C">
        <w:t>P</w:t>
      </w:r>
      <w:r w:rsidRPr="006B308C">
        <w:rPr>
          <w:bCs/>
        </w:rPr>
        <w:t xml:space="preserve">oveikio </w:t>
      </w:r>
      <w:r>
        <w:rPr>
          <w:bCs/>
        </w:rPr>
        <w:t xml:space="preserve">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866F37">
        <w:t>2</w:t>
      </w:r>
      <w:r w:rsidR="00F73BE9" w:rsidRPr="00F73BE9">
        <w:t>, 4.2, 5.1.1 papunkčiais</w:t>
      </w:r>
      <w:r w:rsidR="00F73BE9" w:rsidRPr="00866F37">
        <w:t>,</w:t>
      </w:r>
      <w:r w:rsidRPr="00866F37">
        <w:rPr>
          <w:color w:val="000000"/>
          <w:lang w:eastAsia="lt-LT"/>
        </w:rPr>
        <w:t xml:space="preserve"> </w:t>
      </w:r>
      <w:r w:rsidR="00497D6E" w:rsidRPr="00866F37">
        <w:t>atsižvelgdama į Molėtų rajono savivaldybės adm</w:t>
      </w:r>
      <w:r w:rsidR="008A2F7E" w:rsidRPr="00866F37">
        <w:t xml:space="preserve">inistracijos direktoriaus </w:t>
      </w:r>
      <w:r w:rsidR="00497D6E" w:rsidRPr="00866F37">
        <w:t>20</w:t>
      </w:r>
      <w:r w:rsidR="00866F37" w:rsidRPr="00866F37">
        <w:t>17</w:t>
      </w:r>
      <w:r w:rsidR="00497D6E" w:rsidRPr="00866F37">
        <w:t xml:space="preserve"> m. </w:t>
      </w:r>
      <w:r w:rsidR="00866F37" w:rsidRPr="00866F37">
        <w:t xml:space="preserve">kovo </w:t>
      </w:r>
      <w:r w:rsidR="00866F37" w:rsidRPr="006708F0">
        <w:t>16</w:t>
      </w:r>
      <w:r w:rsidR="00C321E6" w:rsidRPr="006708F0">
        <w:t xml:space="preserve"> d. įsakymą </w:t>
      </w:r>
      <w:r w:rsidR="00497D6E" w:rsidRPr="006708F0">
        <w:t>Nr. B6-</w:t>
      </w:r>
      <w:r w:rsidR="00866F37" w:rsidRPr="006708F0">
        <w:t>195</w:t>
      </w:r>
      <w:r w:rsidR="00497D6E" w:rsidRPr="006708F0">
        <w:t xml:space="preserve"> „Dėl savivaldybės turto pripažinimo nereikalingu</w:t>
      </w:r>
      <w:r w:rsidR="00866F37" w:rsidRPr="006708F0">
        <w:t xml:space="preserve"> arba netinkamu (negalimu) Molėtų rajono savivaldybės administracijos funkcijoms vykdyti</w:t>
      </w:r>
      <w:r w:rsidR="00497D6E" w:rsidRPr="006708F0">
        <w:t xml:space="preserve">“, </w:t>
      </w:r>
      <w:r w:rsidR="00866F37" w:rsidRPr="006708F0">
        <w:t>viešosios įstaigos Bendrystės centr</w:t>
      </w:r>
      <w:r w:rsidR="00460CB9" w:rsidRPr="006708F0">
        <w:t>o</w:t>
      </w:r>
      <w:r w:rsidR="00866F37" w:rsidRPr="006708F0">
        <w:t xml:space="preserve"> 2024 m. vasario 6 d. raštą Nr. VD-24.1 „Dėl prašymo perduoti panaudai viešajai įstaigai Bendrystės centr</w:t>
      </w:r>
      <w:r w:rsidR="00460CB9" w:rsidRPr="006708F0">
        <w:t>ui</w:t>
      </w:r>
      <w:r w:rsidR="00866F37" w:rsidRPr="006708F0">
        <w:t xml:space="preserve"> ilgalaikį turtą“,</w:t>
      </w:r>
    </w:p>
    <w:p w14:paraId="126BC3C6" w14:textId="17651AB7" w:rsidR="0020135F" w:rsidRPr="006708F0" w:rsidRDefault="00497D6E" w:rsidP="0020135F">
      <w:pPr>
        <w:spacing w:line="360" w:lineRule="auto"/>
        <w:ind w:firstLine="720"/>
        <w:contextualSpacing/>
        <w:jc w:val="both"/>
        <w:rPr>
          <w:spacing w:val="30"/>
        </w:rPr>
      </w:pPr>
      <w:r w:rsidRPr="006708F0">
        <w:t xml:space="preserve">Molėtų rajono savivaldybės taryba  </w:t>
      </w:r>
      <w:r w:rsidRPr="006708F0">
        <w:rPr>
          <w:spacing w:val="30"/>
        </w:rPr>
        <w:t>nusprendžia:</w:t>
      </w:r>
    </w:p>
    <w:p w14:paraId="34186A4F" w14:textId="2020A6DE" w:rsidR="002E21D2" w:rsidRDefault="00655720" w:rsidP="002E21D2">
      <w:pPr>
        <w:pStyle w:val="Sraopastraipa"/>
        <w:numPr>
          <w:ilvl w:val="0"/>
          <w:numId w:val="6"/>
        </w:numPr>
        <w:tabs>
          <w:tab w:val="left" w:pos="709"/>
          <w:tab w:val="left" w:pos="993"/>
        </w:tabs>
        <w:spacing w:line="360" w:lineRule="auto"/>
        <w:ind w:left="0" w:firstLine="709"/>
        <w:jc w:val="both"/>
      </w:pPr>
      <w:r w:rsidRPr="006708F0">
        <w:t>Perduoti viešajai įstaigai Bendrystės centr</w:t>
      </w:r>
      <w:r w:rsidR="00460CB9" w:rsidRPr="006708F0">
        <w:t>ui</w:t>
      </w:r>
      <w:r w:rsidRPr="006708F0">
        <w:t>, kodas</w:t>
      </w:r>
      <w:r>
        <w:t xml:space="preserve"> 304447934, buveinės adresas: Molėtų r. sav., Inturkės sen., Inturkės k., Paplūdimio g. 2, pagal panaudos sutartį 10 (dešimčiai) metų neatlygintinai </w:t>
      </w:r>
      <w:r w:rsidRPr="006708F0">
        <w:t xml:space="preserve">naudoti savivaldybei nuosavybės teise priklausantį ir šiuo metu Molėtų rajono savivaldybės administracijos patikėjimo teise valdomą nekilnojamąjį turtą - </w:t>
      </w:r>
      <w:r w:rsidR="0067228B" w:rsidRPr="006708F0">
        <w:t>s</w:t>
      </w:r>
      <w:r w:rsidRPr="006708F0">
        <w:t>ocialinės paramos centro pastatą (</w:t>
      </w:r>
      <w:r w:rsidR="00C47DCE">
        <w:t xml:space="preserve">inventorinis Nr. 486126; </w:t>
      </w:r>
      <w:r w:rsidRPr="006708F0">
        <w:t>registro Nr. 44/1287361</w:t>
      </w:r>
      <w:r w:rsidR="005F4539" w:rsidRPr="006708F0">
        <w:t>;</w:t>
      </w:r>
      <w:r w:rsidRPr="006708F0">
        <w:t xml:space="preserve"> unikalus Nr. 6298-3012-4010</w:t>
      </w:r>
      <w:r w:rsidR="005F4539" w:rsidRPr="006708F0">
        <w:t>;</w:t>
      </w:r>
      <w:r w:rsidRPr="006708F0">
        <w:t xml:space="preserve"> bendras plotas 507,25 kv. m</w:t>
      </w:r>
      <w:r w:rsidR="005F4539" w:rsidRPr="006708F0">
        <w:t>;</w:t>
      </w:r>
      <w:r>
        <w:t xml:space="preserve"> </w:t>
      </w:r>
      <w:r w:rsidRPr="006708F0">
        <w:t>plane pažymėt</w:t>
      </w:r>
      <w:r w:rsidR="005F4539" w:rsidRPr="006708F0">
        <w:t>ą</w:t>
      </w:r>
      <w:r w:rsidRPr="006708F0">
        <w:t xml:space="preserve"> 1B1b), esantį Molėtų r. sav., Inturkės sen., Inturkės k., Paplūdimio g. 2</w:t>
      </w:r>
      <w:r w:rsidR="0067228B" w:rsidRPr="006708F0">
        <w:t>,</w:t>
      </w:r>
      <w:r w:rsidR="0020135F">
        <w:rPr>
          <w:b/>
          <w:bCs/>
        </w:rPr>
        <w:t xml:space="preserve"> </w:t>
      </w:r>
      <w:r w:rsidR="0020135F" w:rsidRPr="00B65B04">
        <w:t xml:space="preserve">savivaldybės savarankiškosioms funkcijoms – socialinių paslaugų teikimo užtikrinimo planuojant ir organizuojant socialines paslaugas, gyventojų bendrosios kultūros ugdymo </w:t>
      </w:r>
      <w:r w:rsidR="0020135F" w:rsidRPr="00B65B04">
        <w:lastRenderedPageBreak/>
        <w:t>ir etnokultūros puoselėjimo, turizmo plėtros – įgyvendinti</w:t>
      </w:r>
      <w:r w:rsidRPr="00B65B04">
        <w:t>.</w:t>
      </w:r>
      <w:r>
        <w:t xml:space="preserve"> Pastato įsigijimo vertė 416655,65 Eur, likutinė vertė </w:t>
      </w:r>
      <w:r w:rsidRPr="002E21D2">
        <w:t>20</w:t>
      </w:r>
      <w:r w:rsidR="00866F37" w:rsidRPr="002E21D2">
        <w:t>24</w:t>
      </w:r>
      <w:r w:rsidRPr="002E21D2">
        <w:t xml:space="preserve"> m. kovo 1 d.</w:t>
      </w:r>
      <w:r w:rsidR="002E21D2">
        <w:t xml:space="preserve"> 277546,59 Eur.</w:t>
      </w:r>
    </w:p>
    <w:p w14:paraId="6BB2E678" w14:textId="2DA87EE2" w:rsidR="00AA1082" w:rsidRPr="006708F0" w:rsidRDefault="00AA1082" w:rsidP="002E21D2">
      <w:pPr>
        <w:pStyle w:val="Sraopastraipa"/>
        <w:numPr>
          <w:ilvl w:val="0"/>
          <w:numId w:val="6"/>
        </w:numPr>
        <w:tabs>
          <w:tab w:val="left" w:pos="709"/>
          <w:tab w:val="left" w:pos="993"/>
        </w:tabs>
        <w:spacing w:line="360" w:lineRule="auto"/>
        <w:ind w:left="0" w:firstLine="709"/>
        <w:jc w:val="both"/>
      </w:pPr>
      <w:r>
        <w:t xml:space="preserve">Įgalioti </w:t>
      </w:r>
      <w:r w:rsidRPr="006708F0">
        <w:t>Molėtų rajono savivaldybės administracijos direktorių pasirašyti 1 punkte nurodyto turto panaudos sutartį</w:t>
      </w:r>
      <w:r w:rsidR="005F4539" w:rsidRPr="006708F0">
        <w:t>,</w:t>
      </w:r>
      <w:r w:rsidRPr="006708F0">
        <w:t xml:space="preserve"> turto perdavimo ir priėmimo aktą.</w:t>
      </w:r>
    </w:p>
    <w:p w14:paraId="777075AE" w14:textId="77777777" w:rsidR="00BE6B1F" w:rsidRDefault="00BE6B1F" w:rsidP="00BE6B1F">
      <w:pPr>
        <w:spacing w:after="160" w:line="360" w:lineRule="auto"/>
        <w:ind w:firstLine="709"/>
        <w:jc w:val="both"/>
      </w:pPr>
      <w:r w:rsidRPr="006708F0">
        <w:rPr>
          <w:color w:val="000000"/>
          <w:shd w:val="clear" w:color="auto" w:fill="FFFFFF"/>
        </w:rPr>
        <w:t>Šis sprendimas gali būti skundžiamas</w:t>
      </w:r>
      <w:r w:rsidRPr="00017F97">
        <w:rPr>
          <w:color w:val="000000"/>
          <w:shd w:val="clear" w:color="auto" w:fill="FFFFFF"/>
        </w:rPr>
        <w:t xml:space="preserve">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20910F" w14:textId="77777777" w:rsidR="00742AAF" w:rsidRDefault="00742AAF" w:rsidP="00742AAF">
      <w:pPr>
        <w:tabs>
          <w:tab w:val="left" w:pos="680"/>
          <w:tab w:val="left" w:pos="1206"/>
        </w:tabs>
        <w:spacing w:line="360" w:lineRule="auto"/>
      </w:pPr>
      <w:r>
        <w:tab/>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rsidSect="007C518C">
          <w:type w:val="continuous"/>
          <w:pgSz w:w="11906" w:h="16838" w:code="9"/>
          <w:pgMar w:top="1134" w:right="567" w:bottom="1134" w:left="1701" w:header="851" w:footer="454" w:gutter="0"/>
          <w:cols w:space="708"/>
          <w:formProt w:val="0"/>
          <w:docGrid w:linePitch="360"/>
        </w:sectPr>
      </w:pPr>
    </w:p>
    <w:p w14:paraId="0F0D7DDE" w14:textId="2F7181A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B65B04">
            <w:t>Saulius Jauneika</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rsidSect="007C518C">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03BD" w14:textId="77777777" w:rsidR="007C518C" w:rsidRDefault="007C518C">
      <w:r>
        <w:separator/>
      </w:r>
    </w:p>
  </w:endnote>
  <w:endnote w:type="continuationSeparator" w:id="0">
    <w:p w14:paraId="3A6F9A6C" w14:textId="77777777" w:rsidR="007C518C" w:rsidRDefault="007C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97D4" w14:textId="77777777" w:rsidR="007C518C" w:rsidRDefault="007C518C">
      <w:r>
        <w:separator/>
      </w:r>
    </w:p>
  </w:footnote>
  <w:footnote w:type="continuationSeparator" w:id="0">
    <w:p w14:paraId="181038E1" w14:textId="77777777" w:rsidR="007C518C" w:rsidRDefault="007C5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5A6E7F13"/>
    <w:multiLevelType w:val="multilevel"/>
    <w:tmpl w:val="7E9ED326"/>
    <w:lvl w:ilvl="0">
      <w:start w:val="1"/>
      <w:numFmt w:val="decimal"/>
      <w:lvlText w:val="%1."/>
      <w:lvlJc w:val="left"/>
      <w:pPr>
        <w:ind w:left="1070"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1"/>
  </w:num>
  <w:num w:numId="5" w16cid:durableId="42560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424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8670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D66"/>
    <w:rsid w:val="00017F97"/>
    <w:rsid w:val="00046080"/>
    <w:rsid w:val="00065CEE"/>
    <w:rsid w:val="00095E23"/>
    <w:rsid w:val="000D021E"/>
    <w:rsid w:val="000E7621"/>
    <w:rsid w:val="000F2D7F"/>
    <w:rsid w:val="001156B7"/>
    <w:rsid w:val="0012091C"/>
    <w:rsid w:val="00132437"/>
    <w:rsid w:val="0015298C"/>
    <w:rsid w:val="001667AC"/>
    <w:rsid w:val="0017271F"/>
    <w:rsid w:val="001A28E1"/>
    <w:rsid w:val="001A7649"/>
    <w:rsid w:val="001B68B0"/>
    <w:rsid w:val="001D025C"/>
    <w:rsid w:val="001D1A16"/>
    <w:rsid w:val="0020135F"/>
    <w:rsid w:val="00211F14"/>
    <w:rsid w:val="00213AAA"/>
    <w:rsid w:val="002165F7"/>
    <w:rsid w:val="00220155"/>
    <w:rsid w:val="00225ACB"/>
    <w:rsid w:val="002330A6"/>
    <w:rsid w:val="00270011"/>
    <w:rsid w:val="0028736B"/>
    <w:rsid w:val="002B1FD9"/>
    <w:rsid w:val="002D2B9F"/>
    <w:rsid w:val="002E21D2"/>
    <w:rsid w:val="00305758"/>
    <w:rsid w:val="00323B2C"/>
    <w:rsid w:val="003305A5"/>
    <w:rsid w:val="00341D56"/>
    <w:rsid w:val="003609BD"/>
    <w:rsid w:val="00384B4D"/>
    <w:rsid w:val="003975CE"/>
    <w:rsid w:val="003A373D"/>
    <w:rsid w:val="003A762C"/>
    <w:rsid w:val="003B21A6"/>
    <w:rsid w:val="003B4405"/>
    <w:rsid w:val="003B56F5"/>
    <w:rsid w:val="003D609B"/>
    <w:rsid w:val="003E11FC"/>
    <w:rsid w:val="003F616B"/>
    <w:rsid w:val="0042721F"/>
    <w:rsid w:val="00460CB9"/>
    <w:rsid w:val="00471E00"/>
    <w:rsid w:val="004735C6"/>
    <w:rsid w:val="004968FC"/>
    <w:rsid w:val="00497D6E"/>
    <w:rsid w:val="004A0BFE"/>
    <w:rsid w:val="004C2084"/>
    <w:rsid w:val="004D0036"/>
    <w:rsid w:val="004D19A6"/>
    <w:rsid w:val="004E0944"/>
    <w:rsid w:val="004F285B"/>
    <w:rsid w:val="004F4617"/>
    <w:rsid w:val="004F4B2B"/>
    <w:rsid w:val="004F62CE"/>
    <w:rsid w:val="00503B36"/>
    <w:rsid w:val="00504780"/>
    <w:rsid w:val="005118EA"/>
    <w:rsid w:val="00511D7A"/>
    <w:rsid w:val="00515AC0"/>
    <w:rsid w:val="0052624C"/>
    <w:rsid w:val="00545585"/>
    <w:rsid w:val="00552783"/>
    <w:rsid w:val="005570F8"/>
    <w:rsid w:val="00561916"/>
    <w:rsid w:val="00566243"/>
    <w:rsid w:val="00573A60"/>
    <w:rsid w:val="005742F5"/>
    <w:rsid w:val="00580EB4"/>
    <w:rsid w:val="005A3C21"/>
    <w:rsid w:val="005A4424"/>
    <w:rsid w:val="005B41B4"/>
    <w:rsid w:val="005D5696"/>
    <w:rsid w:val="005F38B6"/>
    <w:rsid w:val="005F4539"/>
    <w:rsid w:val="006213AE"/>
    <w:rsid w:val="0062461F"/>
    <w:rsid w:val="00632C4A"/>
    <w:rsid w:val="00636406"/>
    <w:rsid w:val="0064114F"/>
    <w:rsid w:val="00655720"/>
    <w:rsid w:val="0065637A"/>
    <w:rsid w:val="00661BD4"/>
    <w:rsid w:val="0067021C"/>
    <w:rsid w:val="006708F0"/>
    <w:rsid w:val="0067228B"/>
    <w:rsid w:val="00672579"/>
    <w:rsid w:val="0068452F"/>
    <w:rsid w:val="00693EC4"/>
    <w:rsid w:val="006B308C"/>
    <w:rsid w:val="006B365B"/>
    <w:rsid w:val="006C4DAD"/>
    <w:rsid w:val="006E0AB0"/>
    <w:rsid w:val="006F74D5"/>
    <w:rsid w:val="007068FD"/>
    <w:rsid w:val="00710DF2"/>
    <w:rsid w:val="00717318"/>
    <w:rsid w:val="00735AA5"/>
    <w:rsid w:val="00742AAF"/>
    <w:rsid w:val="00746776"/>
    <w:rsid w:val="00773CF0"/>
    <w:rsid w:val="00776F64"/>
    <w:rsid w:val="00794407"/>
    <w:rsid w:val="00794C2F"/>
    <w:rsid w:val="007951EA"/>
    <w:rsid w:val="00796C66"/>
    <w:rsid w:val="007A3F5C"/>
    <w:rsid w:val="007B022B"/>
    <w:rsid w:val="007C035C"/>
    <w:rsid w:val="007C518C"/>
    <w:rsid w:val="007D247A"/>
    <w:rsid w:val="007E4516"/>
    <w:rsid w:val="00813026"/>
    <w:rsid w:val="008252CB"/>
    <w:rsid w:val="00827683"/>
    <w:rsid w:val="00841831"/>
    <w:rsid w:val="00844703"/>
    <w:rsid w:val="00850066"/>
    <w:rsid w:val="00866F37"/>
    <w:rsid w:val="00872337"/>
    <w:rsid w:val="00881F53"/>
    <w:rsid w:val="008A2F7E"/>
    <w:rsid w:val="008A401C"/>
    <w:rsid w:val="008D4AE3"/>
    <w:rsid w:val="008E245E"/>
    <w:rsid w:val="009215CD"/>
    <w:rsid w:val="0093412A"/>
    <w:rsid w:val="009605B0"/>
    <w:rsid w:val="0099597A"/>
    <w:rsid w:val="009A64B7"/>
    <w:rsid w:val="009B25F3"/>
    <w:rsid w:val="009B4614"/>
    <w:rsid w:val="009D12D2"/>
    <w:rsid w:val="009E62BD"/>
    <w:rsid w:val="009E70D9"/>
    <w:rsid w:val="009F3F7C"/>
    <w:rsid w:val="00A00B50"/>
    <w:rsid w:val="00A1392E"/>
    <w:rsid w:val="00A21345"/>
    <w:rsid w:val="00A4284A"/>
    <w:rsid w:val="00A536B2"/>
    <w:rsid w:val="00A66461"/>
    <w:rsid w:val="00A8679D"/>
    <w:rsid w:val="00AA1082"/>
    <w:rsid w:val="00AB3083"/>
    <w:rsid w:val="00AE1ADF"/>
    <w:rsid w:val="00AE325A"/>
    <w:rsid w:val="00B32980"/>
    <w:rsid w:val="00B64F13"/>
    <w:rsid w:val="00B65B04"/>
    <w:rsid w:val="00B76587"/>
    <w:rsid w:val="00B83341"/>
    <w:rsid w:val="00B83A49"/>
    <w:rsid w:val="00BA65BB"/>
    <w:rsid w:val="00BB70B1"/>
    <w:rsid w:val="00BD1D2B"/>
    <w:rsid w:val="00BE6B1F"/>
    <w:rsid w:val="00BF20A0"/>
    <w:rsid w:val="00C00E75"/>
    <w:rsid w:val="00C025A1"/>
    <w:rsid w:val="00C16EA1"/>
    <w:rsid w:val="00C2201F"/>
    <w:rsid w:val="00C321E6"/>
    <w:rsid w:val="00C46AE8"/>
    <w:rsid w:val="00C47DCE"/>
    <w:rsid w:val="00C77397"/>
    <w:rsid w:val="00C85E2C"/>
    <w:rsid w:val="00C90398"/>
    <w:rsid w:val="00C91440"/>
    <w:rsid w:val="00CA4024"/>
    <w:rsid w:val="00CA64B5"/>
    <w:rsid w:val="00CB7F43"/>
    <w:rsid w:val="00CC1DF9"/>
    <w:rsid w:val="00CC3B9D"/>
    <w:rsid w:val="00CF1C65"/>
    <w:rsid w:val="00D01091"/>
    <w:rsid w:val="00D03D5A"/>
    <w:rsid w:val="00D116D6"/>
    <w:rsid w:val="00D15B31"/>
    <w:rsid w:val="00D51035"/>
    <w:rsid w:val="00D57F01"/>
    <w:rsid w:val="00D65FE2"/>
    <w:rsid w:val="00D74773"/>
    <w:rsid w:val="00D8136A"/>
    <w:rsid w:val="00D8472D"/>
    <w:rsid w:val="00DA5706"/>
    <w:rsid w:val="00DB4360"/>
    <w:rsid w:val="00DB7660"/>
    <w:rsid w:val="00DC6469"/>
    <w:rsid w:val="00DD1454"/>
    <w:rsid w:val="00DD1DA4"/>
    <w:rsid w:val="00DE0DEC"/>
    <w:rsid w:val="00DF6CC1"/>
    <w:rsid w:val="00E032E8"/>
    <w:rsid w:val="00E05547"/>
    <w:rsid w:val="00E34C6C"/>
    <w:rsid w:val="00E3645B"/>
    <w:rsid w:val="00E442A9"/>
    <w:rsid w:val="00E670D4"/>
    <w:rsid w:val="00E82B92"/>
    <w:rsid w:val="00EB71ED"/>
    <w:rsid w:val="00EC18FB"/>
    <w:rsid w:val="00EE3358"/>
    <w:rsid w:val="00EE645F"/>
    <w:rsid w:val="00EF6A79"/>
    <w:rsid w:val="00F008B9"/>
    <w:rsid w:val="00F030D7"/>
    <w:rsid w:val="00F54307"/>
    <w:rsid w:val="00F61BBE"/>
    <w:rsid w:val="00F63D8D"/>
    <w:rsid w:val="00F73BE9"/>
    <w:rsid w:val="00F82C07"/>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459">
      <w:bodyDiv w:val="1"/>
      <w:marLeft w:val="0"/>
      <w:marRight w:val="0"/>
      <w:marTop w:val="0"/>
      <w:marBottom w:val="0"/>
      <w:divBdr>
        <w:top w:val="none" w:sz="0" w:space="0" w:color="auto"/>
        <w:left w:val="none" w:sz="0" w:space="0" w:color="auto"/>
        <w:bottom w:val="none" w:sz="0" w:space="0" w:color="auto"/>
        <w:right w:val="none" w:sz="0" w:space="0" w:color="auto"/>
      </w:divBdr>
    </w:div>
    <w:div w:id="348917036">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65972187">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522667144">
      <w:bodyDiv w:val="1"/>
      <w:marLeft w:val="0"/>
      <w:marRight w:val="0"/>
      <w:marTop w:val="0"/>
      <w:marBottom w:val="0"/>
      <w:divBdr>
        <w:top w:val="none" w:sz="0" w:space="0" w:color="auto"/>
        <w:left w:val="none" w:sz="0" w:space="0" w:color="auto"/>
        <w:bottom w:val="none" w:sz="0" w:space="0" w:color="auto"/>
        <w:right w:val="none" w:sz="0" w:space="0" w:color="auto"/>
      </w:divBdr>
    </w:div>
    <w:div w:id="618339521">
      <w:bodyDiv w:val="1"/>
      <w:marLeft w:val="0"/>
      <w:marRight w:val="0"/>
      <w:marTop w:val="0"/>
      <w:marBottom w:val="0"/>
      <w:divBdr>
        <w:top w:val="none" w:sz="0" w:space="0" w:color="auto"/>
        <w:left w:val="none" w:sz="0" w:space="0" w:color="auto"/>
        <w:bottom w:val="none" w:sz="0" w:space="0" w:color="auto"/>
        <w:right w:val="none" w:sz="0" w:space="0" w:color="auto"/>
      </w:divBdr>
    </w:div>
    <w:div w:id="702360718">
      <w:bodyDiv w:val="1"/>
      <w:marLeft w:val="0"/>
      <w:marRight w:val="0"/>
      <w:marTop w:val="0"/>
      <w:marBottom w:val="0"/>
      <w:divBdr>
        <w:top w:val="none" w:sz="0" w:space="0" w:color="auto"/>
        <w:left w:val="none" w:sz="0" w:space="0" w:color="auto"/>
        <w:bottom w:val="none" w:sz="0" w:space="0" w:color="auto"/>
        <w:right w:val="none" w:sz="0" w:space="0" w:color="auto"/>
      </w:divBdr>
    </w:div>
    <w:div w:id="882863328">
      <w:bodyDiv w:val="1"/>
      <w:marLeft w:val="0"/>
      <w:marRight w:val="0"/>
      <w:marTop w:val="0"/>
      <w:marBottom w:val="0"/>
      <w:divBdr>
        <w:top w:val="none" w:sz="0" w:space="0" w:color="auto"/>
        <w:left w:val="none" w:sz="0" w:space="0" w:color="auto"/>
        <w:bottom w:val="none" w:sz="0" w:space="0" w:color="auto"/>
        <w:right w:val="none" w:sz="0" w:space="0" w:color="auto"/>
      </w:divBdr>
    </w:div>
    <w:div w:id="1239245826">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514765295">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720395701">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141422"/>
    <w:rsid w:val="0015373A"/>
    <w:rsid w:val="00154AAC"/>
    <w:rsid w:val="001D53C1"/>
    <w:rsid w:val="002052E0"/>
    <w:rsid w:val="00242A9A"/>
    <w:rsid w:val="00253A17"/>
    <w:rsid w:val="0026546B"/>
    <w:rsid w:val="002767BD"/>
    <w:rsid w:val="002E4744"/>
    <w:rsid w:val="00321655"/>
    <w:rsid w:val="00353861"/>
    <w:rsid w:val="00361E68"/>
    <w:rsid w:val="00366287"/>
    <w:rsid w:val="003F4E5C"/>
    <w:rsid w:val="00462334"/>
    <w:rsid w:val="004A06A5"/>
    <w:rsid w:val="004B2A74"/>
    <w:rsid w:val="004E2D21"/>
    <w:rsid w:val="004F3ED8"/>
    <w:rsid w:val="0051184F"/>
    <w:rsid w:val="00516E74"/>
    <w:rsid w:val="0054777B"/>
    <w:rsid w:val="00561DA3"/>
    <w:rsid w:val="00593E33"/>
    <w:rsid w:val="005C0532"/>
    <w:rsid w:val="005C451C"/>
    <w:rsid w:val="00625C89"/>
    <w:rsid w:val="00627531"/>
    <w:rsid w:val="006C6006"/>
    <w:rsid w:val="006C711E"/>
    <w:rsid w:val="006D4AC6"/>
    <w:rsid w:val="00703346"/>
    <w:rsid w:val="00742733"/>
    <w:rsid w:val="00752E22"/>
    <w:rsid w:val="00776249"/>
    <w:rsid w:val="007C5252"/>
    <w:rsid w:val="00806D8B"/>
    <w:rsid w:val="00837989"/>
    <w:rsid w:val="00842A2B"/>
    <w:rsid w:val="00857CFD"/>
    <w:rsid w:val="00863952"/>
    <w:rsid w:val="00866399"/>
    <w:rsid w:val="00870332"/>
    <w:rsid w:val="00922474"/>
    <w:rsid w:val="00932C50"/>
    <w:rsid w:val="0095463D"/>
    <w:rsid w:val="0095543C"/>
    <w:rsid w:val="00962D5B"/>
    <w:rsid w:val="009A6A3F"/>
    <w:rsid w:val="00A77BAB"/>
    <w:rsid w:val="00A90094"/>
    <w:rsid w:val="00AB0245"/>
    <w:rsid w:val="00AF336B"/>
    <w:rsid w:val="00B0222C"/>
    <w:rsid w:val="00B724B0"/>
    <w:rsid w:val="00BE38E7"/>
    <w:rsid w:val="00C005C6"/>
    <w:rsid w:val="00C46D37"/>
    <w:rsid w:val="00C634B6"/>
    <w:rsid w:val="00C750D7"/>
    <w:rsid w:val="00CD174F"/>
    <w:rsid w:val="00D22BFA"/>
    <w:rsid w:val="00D23A9E"/>
    <w:rsid w:val="00D74AA4"/>
    <w:rsid w:val="00DD127A"/>
    <w:rsid w:val="00E71E37"/>
    <w:rsid w:val="00EA16F5"/>
    <w:rsid w:val="00EB3B00"/>
    <w:rsid w:val="00ED1502"/>
    <w:rsid w:val="00EE0075"/>
    <w:rsid w:val="00EF0A39"/>
    <w:rsid w:val="00F06E83"/>
    <w:rsid w:val="00F1546C"/>
    <w:rsid w:val="00F7523A"/>
    <w:rsid w:val="00FA6766"/>
    <w:rsid w:val="00FC121C"/>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91CE-BA2B-4B2C-8D01-205EB7A2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32</TotalTime>
  <Pages>2</Pages>
  <Words>427</Words>
  <Characters>3113</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21</cp:revision>
  <cp:lastPrinted>2020-09-15T12:42:00Z</cp:lastPrinted>
  <dcterms:created xsi:type="dcterms:W3CDTF">2024-02-14T09:01:00Z</dcterms:created>
  <dcterms:modified xsi:type="dcterms:W3CDTF">2024-03-29T08:01:00Z</dcterms:modified>
</cp:coreProperties>
</file>