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352BAF9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5B8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14DE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54A5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654A58">
        <w:rPr>
          <w:noProof/>
        </w:rPr>
        <w:t>73</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3539D99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654A58">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4CF3" w14:textId="77777777" w:rsidR="00EA44A2" w:rsidRDefault="00EA44A2">
      <w:r>
        <w:separator/>
      </w:r>
    </w:p>
  </w:endnote>
  <w:endnote w:type="continuationSeparator" w:id="0">
    <w:p w14:paraId="282B6E22" w14:textId="77777777" w:rsidR="00EA44A2" w:rsidRDefault="00EA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879B" w14:textId="77777777" w:rsidR="00EA44A2" w:rsidRDefault="00EA44A2">
      <w:r>
        <w:separator/>
      </w:r>
    </w:p>
  </w:footnote>
  <w:footnote w:type="continuationSeparator" w:id="0">
    <w:p w14:paraId="0D65EBBA" w14:textId="77777777" w:rsidR="00EA44A2" w:rsidRDefault="00EA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54A58"/>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4DE2"/>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A5B8A"/>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33</TotalTime>
  <Pages>1</Pages>
  <Words>188</Words>
  <Characters>1381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9</cp:revision>
  <cp:lastPrinted>2001-06-05T13:05:00Z</cp:lastPrinted>
  <dcterms:created xsi:type="dcterms:W3CDTF">2023-07-31T08:35:00Z</dcterms:created>
  <dcterms:modified xsi:type="dcterms:W3CDTF">2024-03-29T07:48:00Z</dcterms:modified>
</cp:coreProperties>
</file>