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60A026D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E2744" w:rsidRPr="003E2744">
        <w:rPr>
          <w:b/>
          <w:caps/>
        </w:rPr>
        <w:t xml:space="preserve">DĖL MOLĖTŲ RAJONO SAVIVALDYBĖS </w:t>
      </w:r>
      <w:r w:rsidR="007B003C">
        <w:rPr>
          <w:b/>
          <w:caps/>
        </w:rPr>
        <w:t xml:space="preserve">2022 metų </w:t>
      </w:r>
      <w:r w:rsidR="003E2744" w:rsidRPr="003E2744">
        <w:rPr>
          <w:b/>
          <w:caps/>
        </w:rPr>
        <w:t>VISUOMENĖS SVEIKATOS STEBĖSENOS ATASKAITOS PATVIRTINIMO</w:t>
      </w:r>
      <w:r>
        <w:rPr>
          <w:b/>
          <w:caps/>
        </w:rPr>
        <w:fldChar w:fldCharType="end"/>
      </w:r>
      <w:bookmarkEnd w:id="1"/>
      <w:r w:rsidR="00C16EA1">
        <w:rPr>
          <w:b/>
          <w:caps/>
        </w:rPr>
        <w:br/>
      </w:r>
    </w:p>
    <w:p w14:paraId="7ED10FC6" w14:textId="6D24005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757BD">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8004D">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F2438">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F2438">
        <w:rPr>
          <w:noProof/>
        </w:rPr>
        <w:t>B1-61</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rsidSect="003C7EC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D5E056C" w14:textId="77777777" w:rsidR="00C16EA1" w:rsidRDefault="00C16EA1" w:rsidP="00D74773">
      <w:pPr>
        <w:tabs>
          <w:tab w:val="left" w:pos="1674"/>
        </w:tabs>
        <w:ind w:firstLine="1247"/>
        <w:rPr>
          <w:b/>
          <w:spacing w:val="20"/>
          <w:sz w:val="28"/>
          <w:szCs w:val="28"/>
        </w:rPr>
      </w:pPr>
    </w:p>
    <w:p w14:paraId="6ABA4203" w14:textId="77777777" w:rsidR="00CF2438" w:rsidRDefault="00CF2438" w:rsidP="00D74773">
      <w:pPr>
        <w:tabs>
          <w:tab w:val="left" w:pos="1674"/>
        </w:tabs>
        <w:ind w:firstLine="1247"/>
      </w:pPr>
    </w:p>
    <w:p w14:paraId="5172BD11" w14:textId="1BF52292" w:rsidR="003D0C9A" w:rsidRDefault="003E2744" w:rsidP="003D0C9A">
      <w:pPr>
        <w:tabs>
          <w:tab w:val="left" w:pos="680"/>
          <w:tab w:val="left" w:pos="1206"/>
        </w:tabs>
        <w:spacing w:line="360" w:lineRule="auto"/>
        <w:ind w:firstLine="567"/>
        <w:jc w:val="both"/>
      </w:pPr>
      <w:r w:rsidRPr="00D059DF">
        <w:t>Vadovaudamasi Lietuvos</w:t>
      </w:r>
      <w:r w:rsidR="005819DF">
        <w:t xml:space="preserve"> </w:t>
      </w:r>
      <w:r w:rsidRPr="00D059DF">
        <w:t xml:space="preserve">Respublikos vietos savivaldos įstatymo </w:t>
      </w:r>
      <w:r w:rsidR="00105108" w:rsidRPr="0085009D">
        <w:t xml:space="preserve">15 straipsnio 4 dalimi, </w:t>
      </w:r>
      <w:r w:rsidRPr="00D059DF">
        <w:t xml:space="preserve">16 straipsnio </w:t>
      </w:r>
      <w:r w:rsidR="00734D7C">
        <w:t>1</w:t>
      </w:r>
      <w:r w:rsidRPr="00D059DF">
        <w:t xml:space="preserve"> dalimi,</w:t>
      </w:r>
      <w:r>
        <w:t xml:space="preserve"> </w:t>
      </w:r>
      <w:r w:rsidR="00533A0D" w:rsidRPr="00533A0D">
        <w:rPr>
          <w:color w:val="000000"/>
        </w:rPr>
        <w:t xml:space="preserve">Bendrųjų </w:t>
      </w:r>
      <w:r w:rsidRPr="00732D7B">
        <w:rPr>
          <w:color w:val="000000" w:themeColor="text1"/>
        </w:rPr>
        <w:t xml:space="preserve">savivaldybių </w:t>
      </w:r>
      <w:r>
        <w:t>visuomenės sveikatos stebėsenos nuostatų, patvirtintų Lietuvos Respublikos sveikatos apsaugos ministro 2003 m. rugpjūčio 11 d</w:t>
      </w:r>
      <w:r w:rsidRPr="001D1075">
        <w:t>. įsakymu</w:t>
      </w:r>
      <w:r>
        <w:t xml:space="preserve"> Nr. V-488 „Dėl Bendrųjų savivaldybių visuomenės sveikatos stebėsenos nuostatų patvirtinimo“,</w:t>
      </w:r>
      <w:r w:rsidR="003D5FB9">
        <w:t xml:space="preserve"> 6.3</w:t>
      </w:r>
      <w:r w:rsidR="005B1ACC">
        <w:t xml:space="preserve">, </w:t>
      </w:r>
      <w:r w:rsidR="007A3F78">
        <w:t>6.4</w:t>
      </w:r>
      <w:r>
        <w:t xml:space="preserve"> punkt</w:t>
      </w:r>
      <w:r w:rsidR="003D5FB9">
        <w:t>ais</w:t>
      </w:r>
      <w:r>
        <w:t>,</w:t>
      </w:r>
      <w:r w:rsidR="008C62C4">
        <w:t xml:space="preserve"> atsižvelgdama į Utenos rajono savivaldybės visuomenės sveikatos biuro 202</w:t>
      </w:r>
      <w:r w:rsidR="00734D7C">
        <w:t>4</w:t>
      </w:r>
      <w:r w:rsidR="005819DF">
        <w:t xml:space="preserve"> m. sausio 19 d.</w:t>
      </w:r>
      <w:r w:rsidR="008C62C4">
        <w:t xml:space="preserve"> raštą Nr. S-</w:t>
      </w:r>
      <w:r w:rsidR="00734D7C">
        <w:t>16</w:t>
      </w:r>
      <w:r w:rsidR="008C62C4">
        <w:t xml:space="preserve"> „Dėl Molėtų rajono savivaldybės 202</w:t>
      </w:r>
      <w:r w:rsidR="00734D7C">
        <w:t>2</w:t>
      </w:r>
      <w:r w:rsidR="008C62C4">
        <w:t xml:space="preserve"> metų visuomenės sveikatos stebėsenos ataskaitos projekto pateikimo“</w:t>
      </w:r>
      <w:r w:rsidR="00A66CC8">
        <w:t>,</w:t>
      </w:r>
    </w:p>
    <w:p w14:paraId="39C03604" w14:textId="5C29F17B" w:rsidR="00007C57" w:rsidRPr="00EA5DDA" w:rsidRDefault="003E2744" w:rsidP="00D771BA">
      <w:pPr>
        <w:tabs>
          <w:tab w:val="left" w:pos="680"/>
          <w:tab w:val="left" w:pos="1206"/>
        </w:tabs>
        <w:spacing w:line="360" w:lineRule="auto"/>
        <w:ind w:firstLine="567"/>
        <w:jc w:val="both"/>
      </w:pPr>
      <w:r w:rsidRPr="00EA5DDA">
        <w:t xml:space="preserve">Molėtų rajono </w:t>
      </w:r>
      <w:r w:rsidRPr="0078558C">
        <w:t>savivaldybė</w:t>
      </w:r>
      <w:r w:rsidR="00E36F1E" w:rsidRPr="0078558C">
        <w:t>s taryba</w:t>
      </w:r>
      <w:r w:rsidRPr="0078558C">
        <w:t xml:space="preserve"> n u s p r e n d ž i a</w:t>
      </w:r>
      <w:r w:rsidR="00007C57" w:rsidRPr="0078558C">
        <w:t>:</w:t>
      </w:r>
      <w:r w:rsidR="00D771BA" w:rsidRPr="00EA5DDA">
        <w:t xml:space="preserve"> </w:t>
      </w:r>
    </w:p>
    <w:p w14:paraId="5F436F1F" w14:textId="23D40C9E" w:rsidR="003E2744" w:rsidRPr="00EA5DDA" w:rsidRDefault="00007C57" w:rsidP="00D771BA">
      <w:pPr>
        <w:tabs>
          <w:tab w:val="left" w:pos="680"/>
          <w:tab w:val="left" w:pos="1206"/>
        </w:tabs>
        <w:spacing w:line="360" w:lineRule="auto"/>
        <w:ind w:firstLine="567"/>
        <w:jc w:val="both"/>
      </w:pPr>
      <w:r w:rsidRPr="00EA5DDA">
        <w:t>P</w:t>
      </w:r>
      <w:r w:rsidR="003E2744" w:rsidRPr="00EA5DDA">
        <w:t>atvirtinti</w:t>
      </w:r>
      <w:r w:rsidR="00D771BA" w:rsidRPr="00EA5DDA">
        <w:t xml:space="preserve"> </w:t>
      </w:r>
      <w:r w:rsidR="003E2744" w:rsidRPr="00EA5DDA">
        <w:rPr>
          <w:color w:val="000000" w:themeColor="text1"/>
        </w:rPr>
        <w:t xml:space="preserve">Molėtų rajono savivaldybės </w:t>
      </w:r>
      <w:r w:rsidR="002E3F94">
        <w:rPr>
          <w:color w:val="000000" w:themeColor="text1"/>
        </w:rPr>
        <w:t xml:space="preserve">2022 metų </w:t>
      </w:r>
      <w:r w:rsidR="003E2744" w:rsidRPr="00EA5DDA">
        <w:rPr>
          <w:color w:val="000000" w:themeColor="text1"/>
        </w:rPr>
        <w:t>visuomenės sveikatos stebėsenos</w:t>
      </w:r>
      <w:r w:rsidR="002E3F94">
        <w:rPr>
          <w:color w:val="000000" w:themeColor="text1"/>
        </w:rPr>
        <w:t xml:space="preserve"> </w:t>
      </w:r>
      <w:r w:rsidR="003E2744" w:rsidRPr="00EA5DDA">
        <w:rPr>
          <w:color w:val="000000" w:themeColor="text1"/>
        </w:rPr>
        <w:t>ataskaitą (pridedama).</w:t>
      </w:r>
    </w:p>
    <w:p w14:paraId="76A9660D" w14:textId="701D15FD" w:rsidR="003975CE" w:rsidRPr="00732D7B" w:rsidRDefault="00CD6DE8" w:rsidP="00732D7B">
      <w:pPr>
        <w:spacing w:after="160" w:line="360" w:lineRule="auto"/>
        <w:ind w:firstLine="567"/>
        <w:jc w:val="both"/>
        <w:rPr>
          <w:rFonts w:eastAsia="Calibri"/>
        </w:rPr>
      </w:pPr>
      <w:r w:rsidRPr="00353588">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732D7B" w:rsidRPr="00732D7B">
        <w:rPr>
          <w:rFonts w:eastAsia="Calibri"/>
          <w:color w:val="000000"/>
          <w:shd w:val="clear" w:color="auto" w:fill="FFFFFF"/>
        </w:rPr>
        <w:t>.</w:t>
      </w:r>
    </w:p>
    <w:p w14:paraId="4ABB7772" w14:textId="77777777" w:rsidR="004F285B" w:rsidRDefault="004F285B">
      <w:pPr>
        <w:tabs>
          <w:tab w:val="left" w:pos="1674"/>
        </w:tabs>
      </w:pPr>
    </w:p>
    <w:p w14:paraId="7C609B46" w14:textId="6060A1E5" w:rsidR="005F4FC4" w:rsidRDefault="005F4FC4">
      <w:pPr>
        <w:tabs>
          <w:tab w:val="left" w:pos="1674"/>
        </w:tabs>
        <w:sectPr w:rsidR="005F4FC4" w:rsidSect="003C7EC1">
          <w:type w:val="continuous"/>
          <w:pgSz w:w="11906" w:h="16838" w:code="9"/>
          <w:pgMar w:top="1134" w:right="567" w:bottom="1134" w:left="1701" w:header="851" w:footer="454" w:gutter="0"/>
          <w:cols w:space="708"/>
          <w:formProt w:val="0"/>
          <w:docGrid w:linePitch="360"/>
        </w:sectPr>
      </w:pPr>
    </w:p>
    <w:p w14:paraId="2131C06C" w14:textId="4187294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EndPr/>
        <w:sdtContent>
          <w:r w:rsidR="00CF2438">
            <w:t>Saulius Jauneika</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rsidSect="003C7EC1">
          <w:type w:val="continuous"/>
          <w:pgSz w:w="11906" w:h="16838" w:code="9"/>
          <w:pgMar w:top="1134" w:right="567" w:bottom="1134" w:left="1701" w:header="851" w:footer="454" w:gutter="0"/>
          <w:cols w:space="708"/>
          <w:docGrid w:linePitch="360"/>
        </w:sectPr>
      </w:pPr>
    </w:p>
    <w:p w14:paraId="6930DA3A" w14:textId="1C0BBD60" w:rsidR="0064324A" w:rsidRDefault="0064324A" w:rsidP="00732D7B">
      <w:pPr>
        <w:tabs>
          <w:tab w:val="left" w:pos="7513"/>
        </w:tabs>
      </w:pPr>
    </w:p>
    <w:sectPr w:rsidR="0064324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E2ED" w14:textId="77777777" w:rsidR="003C7EC1" w:rsidRDefault="003C7EC1">
      <w:r>
        <w:separator/>
      </w:r>
    </w:p>
  </w:endnote>
  <w:endnote w:type="continuationSeparator" w:id="0">
    <w:p w14:paraId="262FD32E" w14:textId="77777777" w:rsidR="003C7EC1" w:rsidRDefault="003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D0F5" w14:textId="77777777" w:rsidR="003C7EC1" w:rsidRDefault="003C7EC1">
      <w:r>
        <w:separator/>
      </w:r>
    </w:p>
  </w:footnote>
  <w:footnote w:type="continuationSeparator" w:id="0">
    <w:p w14:paraId="69DC974F" w14:textId="77777777" w:rsidR="003C7EC1" w:rsidRDefault="003C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102663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07C57"/>
    <w:rsid w:val="000724DB"/>
    <w:rsid w:val="00101734"/>
    <w:rsid w:val="00105108"/>
    <w:rsid w:val="001156B7"/>
    <w:rsid w:val="0012091C"/>
    <w:rsid w:val="00132437"/>
    <w:rsid w:val="00211F14"/>
    <w:rsid w:val="002E3F94"/>
    <w:rsid w:val="002F7D6A"/>
    <w:rsid w:val="00305758"/>
    <w:rsid w:val="00341D56"/>
    <w:rsid w:val="00371677"/>
    <w:rsid w:val="00384B4D"/>
    <w:rsid w:val="003975CE"/>
    <w:rsid w:val="003A762C"/>
    <w:rsid w:val="003C1224"/>
    <w:rsid w:val="003C7EC1"/>
    <w:rsid w:val="003D0C9A"/>
    <w:rsid w:val="003D5FB9"/>
    <w:rsid w:val="003E2744"/>
    <w:rsid w:val="00423DFD"/>
    <w:rsid w:val="004757BD"/>
    <w:rsid w:val="00487F35"/>
    <w:rsid w:val="004968FC"/>
    <w:rsid w:val="004D19A6"/>
    <w:rsid w:val="004F285B"/>
    <w:rsid w:val="00503B36"/>
    <w:rsid w:val="00504780"/>
    <w:rsid w:val="00533A0D"/>
    <w:rsid w:val="00561916"/>
    <w:rsid w:val="005819DF"/>
    <w:rsid w:val="005A4424"/>
    <w:rsid w:val="005A7E02"/>
    <w:rsid w:val="005B1ACC"/>
    <w:rsid w:val="005F30B0"/>
    <w:rsid w:val="005F38B6"/>
    <w:rsid w:val="005F4FC4"/>
    <w:rsid w:val="006213AE"/>
    <w:rsid w:val="0064324A"/>
    <w:rsid w:val="00732D7B"/>
    <w:rsid w:val="00734D7C"/>
    <w:rsid w:val="007757F5"/>
    <w:rsid w:val="00776F64"/>
    <w:rsid w:val="0078558C"/>
    <w:rsid w:val="00791B05"/>
    <w:rsid w:val="00794407"/>
    <w:rsid w:val="00794C2F"/>
    <w:rsid w:val="007951EA"/>
    <w:rsid w:val="00796C66"/>
    <w:rsid w:val="007A3F5C"/>
    <w:rsid w:val="007A3F78"/>
    <w:rsid w:val="007B003C"/>
    <w:rsid w:val="007E4516"/>
    <w:rsid w:val="00833F78"/>
    <w:rsid w:val="0085009D"/>
    <w:rsid w:val="008512A4"/>
    <w:rsid w:val="00856086"/>
    <w:rsid w:val="00872337"/>
    <w:rsid w:val="008A401C"/>
    <w:rsid w:val="008C62C4"/>
    <w:rsid w:val="00933653"/>
    <w:rsid w:val="0093412A"/>
    <w:rsid w:val="009B4614"/>
    <w:rsid w:val="009E70D9"/>
    <w:rsid w:val="00A66CC8"/>
    <w:rsid w:val="00A8004D"/>
    <w:rsid w:val="00AD546C"/>
    <w:rsid w:val="00AE325A"/>
    <w:rsid w:val="00AF6712"/>
    <w:rsid w:val="00BA65BB"/>
    <w:rsid w:val="00BB70B1"/>
    <w:rsid w:val="00BC2186"/>
    <w:rsid w:val="00C16EA1"/>
    <w:rsid w:val="00CC1DF9"/>
    <w:rsid w:val="00CD6DE8"/>
    <w:rsid w:val="00CF2438"/>
    <w:rsid w:val="00D03D5A"/>
    <w:rsid w:val="00D059DF"/>
    <w:rsid w:val="00D74773"/>
    <w:rsid w:val="00D771BA"/>
    <w:rsid w:val="00D8136A"/>
    <w:rsid w:val="00D82497"/>
    <w:rsid w:val="00DA5E2A"/>
    <w:rsid w:val="00DB7660"/>
    <w:rsid w:val="00DC6469"/>
    <w:rsid w:val="00DF0D96"/>
    <w:rsid w:val="00E000FB"/>
    <w:rsid w:val="00E032E8"/>
    <w:rsid w:val="00E36F1E"/>
    <w:rsid w:val="00EA5DDA"/>
    <w:rsid w:val="00EE645F"/>
    <w:rsid w:val="00EF308D"/>
    <w:rsid w:val="00EF6A79"/>
    <w:rsid w:val="00F15A27"/>
    <w:rsid w:val="00F2687A"/>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17"/>
    <w:rsid w:val="00197D76"/>
    <w:rsid w:val="00225C17"/>
    <w:rsid w:val="0022776E"/>
    <w:rsid w:val="00520FEE"/>
    <w:rsid w:val="008C292F"/>
    <w:rsid w:val="00A95066"/>
    <w:rsid w:val="00D66C96"/>
    <w:rsid w:val="00F253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202</Words>
  <Characters>1522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Asta Kanapienienė</cp:lastModifiedBy>
  <cp:revision>5</cp:revision>
  <cp:lastPrinted>2001-06-05T13:05:00Z</cp:lastPrinted>
  <dcterms:created xsi:type="dcterms:W3CDTF">2024-03-19T12:46:00Z</dcterms:created>
  <dcterms:modified xsi:type="dcterms:W3CDTF">2024-03-29T06:08:00Z</dcterms:modified>
</cp:coreProperties>
</file>