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F34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212B86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33807D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7911866" w14:textId="1B1EA23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C24B1" w:rsidRPr="008C24B1">
        <w:rPr>
          <w:b/>
          <w:caps/>
          <w:noProof/>
        </w:rPr>
        <w:t xml:space="preserve">MOLĖTŲ RAJONO SAVIVALDYBĖS </w:t>
      </w:r>
      <w:r w:rsidR="009C5D46">
        <w:rPr>
          <w:b/>
          <w:caps/>
          <w:noProof/>
        </w:rPr>
        <w:t>asmens su negalia</w:t>
      </w:r>
      <w:r w:rsidR="00D83203">
        <w:rPr>
          <w:b/>
          <w:caps/>
          <w:noProof/>
        </w:rPr>
        <w:t xml:space="preserve"> gerovės</w:t>
      </w:r>
      <w:r w:rsidR="00D67154">
        <w:rPr>
          <w:b/>
          <w:caps/>
          <w:noProof/>
        </w:rPr>
        <w:t xml:space="preserve"> tarybos </w:t>
      </w:r>
      <w:r w:rsidR="00C4504E">
        <w:rPr>
          <w:b/>
          <w:caps/>
          <w:noProof/>
        </w:rPr>
        <w:t xml:space="preserve">įsteigimo ir jos </w:t>
      </w:r>
      <w:r w:rsidR="009C5D46">
        <w:rPr>
          <w:b/>
          <w:caps/>
          <w:noProof/>
        </w:rPr>
        <w:t xml:space="preserve">veiklos </w:t>
      </w:r>
      <w:r w:rsidR="00D67154">
        <w:rPr>
          <w:b/>
          <w:caps/>
          <w:noProof/>
        </w:rPr>
        <w:t>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461DD5E" w14:textId="49152DF8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8C24B1">
        <w:rPr>
          <w:noProof/>
        </w:rPr>
        <w:t>2</w:t>
      </w:r>
      <w:r w:rsidR="009C5D46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C5D46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F4A26">
        <w:t> </w:t>
      </w:r>
      <w:r w:rsidR="005F4A26">
        <w:t> </w:t>
      </w:r>
      <w:r w:rsidR="005F4A26">
        <w:t> </w:t>
      </w:r>
      <w:r w:rsidR="005F4A26">
        <w:t> </w:t>
      </w:r>
      <w:r w:rsidR="005F4A26">
        <w:t> </w:t>
      </w:r>
      <w:r w:rsidR="004F285B">
        <w:fldChar w:fldCharType="end"/>
      </w:r>
      <w:bookmarkEnd w:id="5"/>
    </w:p>
    <w:p w14:paraId="49763098" w14:textId="77777777" w:rsidR="00C16EA1" w:rsidRDefault="00C16EA1" w:rsidP="00D74773">
      <w:pPr>
        <w:jc w:val="center"/>
      </w:pPr>
      <w:r>
        <w:t>Molėtai</w:t>
      </w:r>
    </w:p>
    <w:p w14:paraId="56332211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2AEC0C5" w14:textId="77777777" w:rsidR="006213AE" w:rsidRPr="008C24B1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8C24B1">
        <w:rPr>
          <w:b/>
          <w:spacing w:val="20"/>
          <w:sz w:val="28"/>
          <w:szCs w:val="28"/>
        </w:rPr>
        <w:t>Projektas</w:t>
      </w:r>
    </w:p>
    <w:p w14:paraId="0525E9D6" w14:textId="77777777" w:rsidR="00C16EA1" w:rsidRPr="008C24B1" w:rsidRDefault="00C16EA1" w:rsidP="00D74773">
      <w:pPr>
        <w:tabs>
          <w:tab w:val="left" w:pos="1674"/>
        </w:tabs>
        <w:ind w:firstLine="1247"/>
      </w:pPr>
    </w:p>
    <w:p w14:paraId="1A8866ED" w14:textId="77777777" w:rsidR="00C16EA1" w:rsidRPr="008C24B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F4958B2" w14:textId="10A021D5" w:rsidR="00A50266" w:rsidRDefault="00D67154" w:rsidP="009C5D46">
      <w:pPr>
        <w:spacing w:line="360" w:lineRule="auto"/>
        <w:ind w:firstLine="709"/>
        <w:jc w:val="both"/>
      </w:pPr>
      <w:r w:rsidRPr="00685D2A">
        <w:t>Vadovaudamasi</w:t>
      </w:r>
      <w:r w:rsidR="00CE2233" w:rsidRPr="00685D2A">
        <w:t xml:space="preserve"> Lietuvos Respublikos vietos savivaldos įstatymo </w:t>
      </w:r>
      <w:r w:rsidR="009C5D46">
        <w:t>6</w:t>
      </w:r>
      <w:r w:rsidR="00CE2233" w:rsidRPr="00685D2A">
        <w:t xml:space="preserve"> straipsnio </w:t>
      </w:r>
      <w:r w:rsidR="009C5D46">
        <w:t>14</w:t>
      </w:r>
      <w:r w:rsidR="00CE2233" w:rsidRPr="00685D2A">
        <w:t xml:space="preserve"> punktu, </w:t>
      </w:r>
      <w:r w:rsidRPr="00685D2A">
        <w:t xml:space="preserve"> </w:t>
      </w:r>
      <w:r w:rsidR="009C5D46">
        <w:t xml:space="preserve">15 straipsnio 2 dalies 4 punktu, 16 straipsnio 1 dalimi, </w:t>
      </w:r>
      <w:r w:rsidR="009C5D46">
        <w:rPr>
          <w:rFonts w:cs="Arial Unicode MS"/>
          <w:lang w:eastAsia="x-none" w:bidi="lo-LA"/>
        </w:rPr>
        <w:t>Lietuvos Respublikos asmens su negalia teisių apsaugos pagrindų įstatymo 16 straipsnio 1 dalies 9 punktu,</w:t>
      </w:r>
    </w:p>
    <w:p w14:paraId="433CB716" w14:textId="5BDC548B" w:rsidR="008C24B1" w:rsidRPr="00685D2A" w:rsidRDefault="008C24B1" w:rsidP="009C5D46">
      <w:pPr>
        <w:spacing w:line="360" w:lineRule="auto"/>
        <w:ind w:firstLine="709"/>
        <w:jc w:val="both"/>
      </w:pPr>
      <w:r w:rsidRPr="00685D2A">
        <w:t>Molėtų rajono savivaldybės taryba n u s p r e n d ž i a:</w:t>
      </w:r>
    </w:p>
    <w:p w14:paraId="43EF67B0" w14:textId="35F93242" w:rsidR="00D67154" w:rsidRDefault="00C4504E" w:rsidP="009C5D46">
      <w:pPr>
        <w:pStyle w:val="Sraopastraipa"/>
        <w:spacing w:line="360" w:lineRule="auto"/>
        <w:ind w:left="0" w:firstLine="680"/>
        <w:jc w:val="both"/>
      </w:pPr>
      <w:r>
        <w:t xml:space="preserve">Įsteigti </w:t>
      </w:r>
      <w:r w:rsidR="00D67154">
        <w:t xml:space="preserve">Molėtų rajono savivaldybės </w:t>
      </w:r>
      <w:r w:rsidR="009C5D46">
        <w:t>asmens su negalia</w:t>
      </w:r>
      <w:r w:rsidR="00D67154">
        <w:t xml:space="preserve"> </w:t>
      </w:r>
      <w:r w:rsidR="009C5D46">
        <w:t xml:space="preserve"> gerovės </w:t>
      </w:r>
      <w:r w:rsidR="00D67154">
        <w:t>taryb</w:t>
      </w:r>
      <w:r>
        <w:t>ą ir</w:t>
      </w:r>
      <w:r w:rsidR="00D67154">
        <w:t xml:space="preserve"> </w:t>
      </w:r>
      <w:r>
        <w:t xml:space="preserve">patvirtinti jos </w:t>
      </w:r>
      <w:r w:rsidR="009C5D46">
        <w:t xml:space="preserve">veiklos </w:t>
      </w:r>
      <w:r w:rsidR="00D67154">
        <w:t>nuostatus (pridedama)</w:t>
      </w:r>
      <w:r w:rsidR="009C5D46">
        <w:t>.</w:t>
      </w:r>
    </w:p>
    <w:p w14:paraId="1BB77DE0" w14:textId="77777777" w:rsidR="007B25A0" w:rsidRPr="00483BD6" w:rsidRDefault="007B25A0" w:rsidP="008C24B1">
      <w:pPr>
        <w:widowControl w:val="0"/>
        <w:suppressAutoHyphens/>
        <w:spacing w:line="360" w:lineRule="auto"/>
        <w:ind w:firstLine="709"/>
        <w:jc w:val="both"/>
      </w:pPr>
    </w:p>
    <w:p w14:paraId="7DE154B2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87B33FA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985D11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DB24B72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FF6C2FCF9D040C696CE24EFF0216F3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1C053F3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055E810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AB45633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B070" w14:textId="77777777" w:rsidR="00572489" w:rsidRDefault="00572489">
      <w:r>
        <w:separator/>
      </w:r>
    </w:p>
  </w:endnote>
  <w:endnote w:type="continuationSeparator" w:id="0">
    <w:p w14:paraId="2CF86FC0" w14:textId="77777777" w:rsidR="00572489" w:rsidRDefault="0057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B8B3" w14:textId="77777777" w:rsidR="00572489" w:rsidRDefault="00572489">
      <w:r>
        <w:separator/>
      </w:r>
    </w:p>
  </w:footnote>
  <w:footnote w:type="continuationSeparator" w:id="0">
    <w:p w14:paraId="77949408" w14:textId="77777777" w:rsidR="00572489" w:rsidRDefault="0057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66D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19F3E31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035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28D03D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1FA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8381A35" wp14:editId="1B526C4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D47"/>
    <w:multiLevelType w:val="hybridMultilevel"/>
    <w:tmpl w:val="3EEE79E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5411F35"/>
    <w:multiLevelType w:val="hybridMultilevel"/>
    <w:tmpl w:val="5E56770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691527">
    <w:abstractNumId w:val="1"/>
  </w:num>
  <w:num w:numId="2" w16cid:durableId="63664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89"/>
    <w:rsid w:val="000373A9"/>
    <w:rsid w:val="0004505D"/>
    <w:rsid w:val="001156B7"/>
    <w:rsid w:val="0012091C"/>
    <w:rsid w:val="00132437"/>
    <w:rsid w:val="00211F14"/>
    <w:rsid w:val="002336B5"/>
    <w:rsid w:val="002522D1"/>
    <w:rsid w:val="00284C7A"/>
    <w:rsid w:val="00305758"/>
    <w:rsid w:val="00341D56"/>
    <w:rsid w:val="003433BC"/>
    <w:rsid w:val="0036673F"/>
    <w:rsid w:val="00384B4D"/>
    <w:rsid w:val="003975CE"/>
    <w:rsid w:val="003A762C"/>
    <w:rsid w:val="0041559B"/>
    <w:rsid w:val="004660A0"/>
    <w:rsid w:val="004968FC"/>
    <w:rsid w:val="004A6D11"/>
    <w:rsid w:val="004D19A6"/>
    <w:rsid w:val="004F285B"/>
    <w:rsid w:val="00503B36"/>
    <w:rsid w:val="00504780"/>
    <w:rsid w:val="00561916"/>
    <w:rsid w:val="00572489"/>
    <w:rsid w:val="005A35C6"/>
    <w:rsid w:val="005A4424"/>
    <w:rsid w:val="005F38B6"/>
    <w:rsid w:val="005F4A26"/>
    <w:rsid w:val="006119FE"/>
    <w:rsid w:val="006213AE"/>
    <w:rsid w:val="00685D2A"/>
    <w:rsid w:val="006F3B92"/>
    <w:rsid w:val="0073611A"/>
    <w:rsid w:val="00776F64"/>
    <w:rsid w:val="00794407"/>
    <w:rsid w:val="00794C2F"/>
    <w:rsid w:val="007951EA"/>
    <w:rsid w:val="00796C66"/>
    <w:rsid w:val="007A3F5C"/>
    <w:rsid w:val="007B25A0"/>
    <w:rsid w:val="007E4516"/>
    <w:rsid w:val="008506EC"/>
    <w:rsid w:val="00872337"/>
    <w:rsid w:val="00874DB7"/>
    <w:rsid w:val="0088103A"/>
    <w:rsid w:val="008A401C"/>
    <w:rsid w:val="008C24B1"/>
    <w:rsid w:val="0093412A"/>
    <w:rsid w:val="009B4614"/>
    <w:rsid w:val="009C5D46"/>
    <w:rsid w:val="009E70D9"/>
    <w:rsid w:val="00A10918"/>
    <w:rsid w:val="00A465F1"/>
    <w:rsid w:val="00A50266"/>
    <w:rsid w:val="00AE325A"/>
    <w:rsid w:val="00AF2C9C"/>
    <w:rsid w:val="00B90337"/>
    <w:rsid w:val="00BA65BB"/>
    <w:rsid w:val="00BB70B1"/>
    <w:rsid w:val="00C12D7C"/>
    <w:rsid w:val="00C16EA1"/>
    <w:rsid w:val="00C4504E"/>
    <w:rsid w:val="00CC1DF9"/>
    <w:rsid w:val="00CE2233"/>
    <w:rsid w:val="00D03D5A"/>
    <w:rsid w:val="00D67154"/>
    <w:rsid w:val="00D74773"/>
    <w:rsid w:val="00D8136A"/>
    <w:rsid w:val="00D83203"/>
    <w:rsid w:val="00D94C15"/>
    <w:rsid w:val="00DB7660"/>
    <w:rsid w:val="00DB7DF2"/>
    <w:rsid w:val="00DC6469"/>
    <w:rsid w:val="00E032E8"/>
    <w:rsid w:val="00EC691A"/>
    <w:rsid w:val="00EE645F"/>
    <w:rsid w:val="00EF6A79"/>
    <w:rsid w:val="00F03E5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B4B3B4"/>
  <w15:chartTrackingRefBased/>
  <w15:docId w15:val="{137863D8-6784-400A-AF92-71E745CA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C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F6C2FCF9D040C696CE24EFF0216F3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229E710-139F-4BF2-B43F-365FBDCA7CD0}"/>
      </w:docPartPr>
      <w:docPartBody>
        <w:p w:rsidR="005F3232" w:rsidRDefault="005F3232">
          <w:pPr>
            <w:pStyle w:val="8FF6C2FCF9D040C696CE24EFF0216F3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32"/>
    <w:rsid w:val="005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FF6C2FCF9D040C696CE24EFF0216F3A">
    <w:name w:val="8FF6C2FCF9D040C696CE24EFF0216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Rasa Karūžaitė</cp:lastModifiedBy>
  <cp:revision>7</cp:revision>
  <cp:lastPrinted>2001-06-05T13:05:00Z</cp:lastPrinted>
  <dcterms:created xsi:type="dcterms:W3CDTF">2023-06-08T08:39:00Z</dcterms:created>
  <dcterms:modified xsi:type="dcterms:W3CDTF">2024-03-19T09:08:00Z</dcterms:modified>
</cp:coreProperties>
</file>