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ECA3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950A307" w14:textId="77777777" w:rsidR="00504780" w:rsidRPr="0093412A" w:rsidRDefault="00504780" w:rsidP="00794C2F">
      <w:pPr>
        <w:spacing w:before="120" w:after="120"/>
        <w:jc w:val="center"/>
        <w:rPr>
          <w:b/>
          <w:spacing w:val="20"/>
          <w:w w:val="110"/>
        </w:rPr>
      </w:pPr>
    </w:p>
    <w:p w14:paraId="258B37D5" w14:textId="77777777" w:rsidR="00C16EA1" w:rsidRDefault="00C16EA1" w:rsidP="00561916">
      <w:pPr>
        <w:spacing w:after="120"/>
        <w:jc w:val="center"/>
        <w:rPr>
          <w:b/>
          <w:spacing w:val="20"/>
          <w:w w:val="110"/>
          <w:sz w:val="28"/>
        </w:rPr>
      </w:pPr>
      <w:r>
        <w:rPr>
          <w:b/>
          <w:spacing w:val="20"/>
          <w:w w:val="110"/>
          <w:sz w:val="28"/>
        </w:rPr>
        <w:t>SPRENDIMAS</w:t>
      </w:r>
    </w:p>
    <w:p w14:paraId="68E9BC9F" w14:textId="635A2756" w:rsidR="00C16EA1" w:rsidRDefault="00D74773" w:rsidP="00045958">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7B0C98" w:rsidRPr="007B0C98">
        <w:rPr>
          <w:b/>
          <w:caps/>
        </w:rPr>
        <w:t>DĖL VIEŠOSIOS ĮSTAIGOS MOLĖTŲ TURIZMO IR VERSLO INFORMACIJOS CENTRO 2023 M. METINI</w:t>
      </w:r>
      <w:r w:rsidR="007B0C98">
        <w:rPr>
          <w:b/>
          <w:caps/>
        </w:rPr>
        <w:t>ų</w:t>
      </w:r>
      <w:r w:rsidR="007B0C98" w:rsidRPr="007B0C98">
        <w:rPr>
          <w:b/>
          <w:caps/>
        </w:rPr>
        <w:t xml:space="preserve"> ATASKAITŲ RINKINI</w:t>
      </w:r>
      <w:r w:rsidR="007B0C98">
        <w:rPr>
          <w:b/>
          <w:caps/>
        </w:rPr>
        <w:t>o</w:t>
      </w:r>
      <w:r w:rsidR="007B0C98" w:rsidRPr="007B0C98">
        <w:rPr>
          <w:b/>
          <w:caps/>
        </w:rPr>
        <w:t xml:space="preserve"> TVIRTINIMO</w:t>
      </w:r>
      <w:r>
        <w:rPr>
          <w:b/>
          <w:caps/>
        </w:rPr>
        <w:fldChar w:fldCharType="end"/>
      </w:r>
      <w:bookmarkEnd w:id="1"/>
      <w:r w:rsidR="00C16EA1">
        <w:rPr>
          <w:b/>
          <w:caps/>
        </w:rPr>
        <w:br/>
      </w:r>
    </w:p>
    <w:p w14:paraId="69F5FC39" w14:textId="082A69D1"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C50367">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50367">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72925">
        <w:rPr>
          <w:noProof/>
        </w:rPr>
        <w:t>B</w:t>
      </w:r>
      <w:r w:rsidR="00A40B59">
        <w:rPr>
          <w:noProof/>
        </w:rPr>
        <w:t>1</w:t>
      </w:r>
      <w:r w:rsidR="00572925">
        <w:rPr>
          <w:noProof/>
          <w:lang w:val="en-US"/>
        </w:rPr>
        <w:t>-</w:t>
      </w:r>
      <w:r w:rsidR="004F285B">
        <w:fldChar w:fldCharType="end"/>
      </w:r>
      <w:bookmarkEnd w:id="5"/>
    </w:p>
    <w:p w14:paraId="1CD9F618" w14:textId="77777777" w:rsidR="00C16EA1" w:rsidRDefault="00C16EA1" w:rsidP="00D74773">
      <w:pPr>
        <w:jc w:val="center"/>
      </w:pPr>
      <w:r>
        <w:t>Molėtai</w:t>
      </w:r>
    </w:p>
    <w:p w14:paraId="70C2B2F5" w14:textId="77777777" w:rsidR="00C16EA1" w:rsidRDefault="00C16EA1" w:rsidP="00D74773">
      <w:pPr>
        <w:sectPr w:rsidR="00C16EA1" w:rsidSect="00D11E9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85862B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1CF7D69" w14:textId="77777777" w:rsidR="00C16EA1" w:rsidRDefault="00C16EA1" w:rsidP="00D74773">
      <w:pPr>
        <w:tabs>
          <w:tab w:val="left" w:pos="1674"/>
        </w:tabs>
        <w:ind w:firstLine="1247"/>
      </w:pPr>
    </w:p>
    <w:p w14:paraId="16E2A238" w14:textId="4D8FA76B" w:rsidR="00E52FFD" w:rsidRPr="00AD5F0C" w:rsidRDefault="00045958" w:rsidP="007B0C98">
      <w:pPr>
        <w:spacing w:line="360" w:lineRule="auto"/>
        <w:ind w:firstLine="709"/>
        <w:jc w:val="both"/>
      </w:pPr>
      <w:r w:rsidRPr="00AD5F0C">
        <w:t xml:space="preserve">Vadovaudamasi Lietuvos Respublikos vietos savivaldos įstatymo </w:t>
      </w:r>
      <w:r w:rsidR="007147C7" w:rsidRPr="00AD5F0C">
        <w:t xml:space="preserve">15 straipsnio 3 dalies </w:t>
      </w:r>
      <w:r w:rsidR="007B0C98">
        <w:t>3</w:t>
      </w:r>
      <w:r w:rsidR="007147C7" w:rsidRPr="00AD5F0C">
        <w:t xml:space="preserve"> punktu, </w:t>
      </w:r>
      <w:r w:rsidRPr="00AD5F0C">
        <w:t xml:space="preserve">16 straipsnio </w:t>
      </w:r>
      <w:r w:rsidR="007147C7" w:rsidRPr="00AD5F0C">
        <w:t xml:space="preserve">1 punktu, </w:t>
      </w:r>
      <w:r w:rsidR="0081485A" w:rsidRPr="00CB45F5">
        <w:t xml:space="preserve">Lietuvos Respublikos viešųjų įstaigų įstatymo 10 straipsnio </w:t>
      </w:r>
      <w:r w:rsidR="0081485A">
        <w:t>1 dalies 6 punktu</w:t>
      </w:r>
      <w:r w:rsidR="0081485A">
        <w:t>,</w:t>
      </w:r>
      <w:r w:rsidR="0081485A" w:rsidRPr="00A40B59">
        <w:t xml:space="preserve"> </w:t>
      </w:r>
      <w:r w:rsidR="00416276" w:rsidRPr="00A40B59">
        <w:t xml:space="preserve">vykdydama </w:t>
      </w:r>
      <w:r w:rsidR="00E73B68" w:rsidRPr="00AD5F0C">
        <w:t xml:space="preserve">Molėtų rajono savivaldybės viešojo sektoriaus subjektų ir savivaldybės metinių ataskaitų rinkinio rengimo ir teikimo savivaldybės tarybai tvarkos aprašo, patvirtinto </w:t>
      </w:r>
      <w:r w:rsidR="007147C7" w:rsidRPr="00AD5F0C">
        <w:t>Molėtų rajono savivaldybės tarybos 2023 m. gruodžio 21 d. sprendimu Nr. B1-286 „Dėl Molėtų rajono savivaldybės viešojo sektoriaus subjektų ir savivaldybės metinių ataskaitų rinkinio rengimo ir teikimo savivaldybės tarybai tvarkos aprašo patvirtinimo“</w:t>
      </w:r>
      <w:r w:rsidR="00E73B68" w:rsidRPr="00AD5F0C">
        <w:t>,</w:t>
      </w:r>
      <w:r w:rsidR="007147C7" w:rsidRPr="00AD5F0C">
        <w:t xml:space="preserve"> </w:t>
      </w:r>
      <w:r w:rsidR="007147C7" w:rsidRPr="00A40B59">
        <w:t>19</w:t>
      </w:r>
      <w:r w:rsidR="00416276" w:rsidRPr="00A40B59">
        <w:t xml:space="preserve"> ir 23 punktus</w:t>
      </w:r>
      <w:r w:rsidR="00163AB3" w:rsidRPr="00A40B59">
        <w:t>,</w:t>
      </w:r>
    </w:p>
    <w:p w14:paraId="5015E45F" w14:textId="3F9A2326" w:rsidR="00045958" w:rsidRPr="00AD5F0C" w:rsidRDefault="00045958" w:rsidP="007B0C98">
      <w:pPr>
        <w:spacing w:line="360" w:lineRule="auto"/>
        <w:ind w:firstLine="709"/>
        <w:jc w:val="both"/>
      </w:pPr>
      <w:r w:rsidRPr="00AD5F0C">
        <w:rPr>
          <w:lang w:eastAsia="lt-LT"/>
        </w:rPr>
        <w:t>Molėtų rajono savivaldybės taryba n u s p r e n d ž i a</w:t>
      </w:r>
      <w:r w:rsidR="00E73B68" w:rsidRPr="00AD5F0C">
        <w:rPr>
          <w:lang w:eastAsia="lt-LT"/>
        </w:rPr>
        <w:t>:</w:t>
      </w:r>
    </w:p>
    <w:p w14:paraId="1349269A" w14:textId="69FE66B6" w:rsidR="007B0C98" w:rsidRPr="00005A54" w:rsidRDefault="007B0C98" w:rsidP="007B0C98">
      <w:pPr>
        <w:spacing w:line="360" w:lineRule="auto"/>
        <w:ind w:firstLine="709"/>
        <w:contextualSpacing/>
        <w:jc w:val="both"/>
        <w:rPr>
          <w:lang w:eastAsia="lt-LT"/>
        </w:rPr>
      </w:pPr>
      <w:bookmarkStart w:id="6" w:name="_Hlk69312346"/>
      <w:r>
        <w:rPr>
          <w:lang w:eastAsia="lt-LT"/>
        </w:rPr>
        <w:t>Patvirtinti</w:t>
      </w:r>
      <w:r w:rsidRPr="00005A54">
        <w:rPr>
          <w:lang w:eastAsia="lt-LT"/>
        </w:rPr>
        <w:t xml:space="preserve"> </w:t>
      </w:r>
      <w:r>
        <w:rPr>
          <w:lang w:eastAsia="lt-LT"/>
        </w:rPr>
        <w:t>viešosios įstaigos Molėtų turizmo ir verslo informacijos centro</w:t>
      </w:r>
      <w:r w:rsidRPr="00005A54">
        <w:rPr>
          <w:lang w:eastAsia="lt-LT"/>
        </w:rPr>
        <w:t xml:space="preserve"> 20</w:t>
      </w:r>
      <w:r>
        <w:rPr>
          <w:lang w:eastAsia="lt-LT"/>
        </w:rPr>
        <w:t>23</w:t>
      </w:r>
      <w:r w:rsidRPr="00005A54">
        <w:rPr>
          <w:lang w:eastAsia="lt-LT"/>
        </w:rPr>
        <w:t xml:space="preserve"> m</w:t>
      </w:r>
      <w:r>
        <w:rPr>
          <w:lang w:eastAsia="lt-LT"/>
        </w:rPr>
        <w:t>. metinių ataskaitų rinkinį</w:t>
      </w:r>
      <w:bookmarkEnd w:id="6"/>
      <w:r w:rsidRPr="00005A54">
        <w:rPr>
          <w:lang w:eastAsia="lt-LT"/>
        </w:rPr>
        <w:t xml:space="preserve"> (pridedama).</w:t>
      </w:r>
    </w:p>
    <w:p w14:paraId="60642FD5" w14:textId="56087EFC" w:rsidR="00045958" w:rsidRPr="00E52FFD" w:rsidRDefault="00045958" w:rsidP="00071A1D">
      <w:pPr>
        <w:spacing w:line="360" w:lineRule="auto"/>
        <w:ind w:firstLine="709"/>
        <w:jc w:val="both"/>
        <w:rPr>
          <w:rStyle w:val="Grietas"/>
          <w:b w:val="0"/>
          <w:bCs w:val="0"/>
        </w:rPr>
      </w:pPr>
      <w:r w:rsidRPr="00E52FFD">
        <w:rPr>
          <w:rStyle w:val="Grietas"/>
          <w:b w:val="0"/>
          <w:bCs w:val="0"/>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w:t>
      </w:r>
    </w:p>
    <w:p w14:paraId="7E8BED32" w14:textId="77777777" w:rsidR="00045958" w:rsidRPr="00E52FFD" w:rsidRDefault="00045958" w:rsidP="00E52FFD">
      <w:pPr>
        <w:spacing w:line="360" w:lineRule="auto"/>
        <w:jc w:val="both"/>
        <w:rPr>
          <w:rStyle w:val="Grietas"/>
          <w:b w:val="0"/>
          <w:bCs w:val="0"/>
        </w:rPr>
      </w:pPr>
      <w:r w:rsidRPr="00E52FFD">
        <w:rPr>
          <w:rStyle w:val="Grietas"/>
          <w:b w:val="0"/>
          <w:bCs w:val="0"/>
        </w:rPr>
        <w:t>per vieną mėnesį nuo jo paskelbimo arba įteikimo suinteresuotai šaliai dienos. </w:t>
      </w:r>
    </w:p>
    <w:p w14:paraId="591789CE" w14:textId="77777777" w:rsidR="00045958" w:rsidRPr="00683500" w:rsidRDefault="00045958" w:rsidP="00045958">
      <w:pPr>
        <w:spacing w:line="360" w:lineRule="auto"/>
        <w:ind w:firstLine="680"/>
        <w:rPr>
          <w:color w:val="000000"/>
        </w:rPr>
      </w:pPr>
    </w:p>
    <w:p w14:paraId="5A4E7864" w14:textId="77777777" w:rsidR="00C50367" w:rsidRPr="00683500" w:rsidRDefault="00C50367" w:rsidP="00C50367">
      <w:pPr>
        <w:ind w:left="851"/>
        <w:jc w:val="both"/>
        <w:rPr>
          <w:color w:val="000000"/>
        </w:rPr>
      </w:pPr>
      <w:r w:rsidRPr="00683500">
        <w:rPr>
          <w:color w:val="000000"/>
        </w:rPr>
        <w:t> </w:t>
      </w:r>
    </w:p>
    <w:p w14:paraId="55C7AAA9" w14:textId="395C3072" w:rsidR="004F285B" w:rsidRPr="00CB3CCA" w:rsidRDefault="004F285B" w:rsidP="00CB3CCA">
      <w:pPr>
        <w:rPr>
          <w:color w:val="000000"/>
        </w:rPr>
        <w:sectPr w:rsidR="004F285B" w:rsidRPr="00CB3CCA" w:rsidSect="00D11E91">
          <w:type w:val="continuous"/>
          <w:pgSz w:w="11906" w:h="16838" w:code="9"/>
          <w:pgMar w:top="1134" w:right="567" w:bottom="1134" w:left="1701" w:header="851" w:footer="454" w:gutter="0"/>
          <w:cols w:space="708"/>
          <w:formProt w:val="0"/>
          <w:docGrid w:linePitch="360"/>
        </w:sectPr>
      </w:pPr>
      <w:bookmarkStart w:id="7" w:name="part_7a138e384def4390836182916df2350a"/>
      <w:bookmarkEnd w:id="7"/>
    </w:p>
    <w:p w14:paraId="67EB03FD"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26BD7885F5174A80B737F86121D55F44"/>
          </w:placeholder>
          <w:dropDownList>
            <w:listItem w:displayText="             " w:value="             "/>
            <w:listItem w:displayText="Saulius Jauneika" w:value="Saulius Jauneika"/>
          </w:dropDownList>
        </w:sdtPr>
        <w:sdtContent>
          <w:r w:rsidR="004D19A6">
            <w:t xml:space="preserve">             </w:t>
          </w:r>
        </w:sdtContent>
      </w:sdt>
    </w:p>
    <w:p w14:paraId="3E04DEA5" w14:textId="77777777" w:rsidR="007951EA" w:rsidRDefault="007951EA" w:rsidP="007951EA">
      <w:pPr>
        <w:tabs>
          <w:tab w:val="left" w:pos="680"/>
          <w:tab w:val="left" w:pos="1674"/>
        </w:tabs>
        <w:spacing w:line="360" w:lineRule="auto"/>
      </w:pPr>
    </w:p>
    <w:p w14:paraId="5BDE42B2" w14:textId="77777777" w:rsidR="007951EA" w:rsidRDefault="007951EA" w:rsidP="007951EA">
      <w:pPr>
        <w:tabs>
          <w:tab w:val="left" w:pos="1674"/>
        </w:tabs>
        <w:sectPr w:rsidR="007951EA" w:rsidSect="00D11E91">
          <w:type w:val="continuous"/>
          <w:pgSz w:w="11906" w:h="16838" w:code="9"/>
          <w:pgMar w:top="1134" w:right="567" w:bottom="1134" w:left="1701" w:header="851" w:footer="454" w:gutter="0"/>
          <w:cols w:space="708"/>
          <w:docGrid w:linePitch="360"/>
        </w:sectPr>
      </w:pPr>
    </w:p>
    <w:p w14:paraId="78B18FE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57DB60" w14:textId="77777777" w:rsidR="00D11E91" w:rsidRDefault="00D11E91">
      <w:r>
        <w:separator/>
      </w:r>
    </w:p>
  </w:endnote>
  <w:endnote w:type="continuationSeparator" w:id="0">
    <w:p w14:paraId="445160A5" w14:textId="77777777" w:rsidR="00D11E91" w:rsidRDefault="00D1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87B02A" w14:textId="77777777" w:rsidR="00D11E91" w:rsidRDefault="00D11E91">
      <w:r>
        <w:separator/>
      </w:r>
    </w:p>
  </w:footnote>
  <w:footnote w:type="continuationSeparator" w:id="0">
    <w:p w14:paraId="5E34D59E" w14:textId="77777777" w:rsidR="00D11E91" w:rsidRDefault="00D11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10CF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1BB54EB"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89B9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6663DD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CB7629" w14:textId="77777777" w:rsidR="00C16EA1" w:rsidRDefault="00384B4D">
    <w:pPr>
      <w:pStyle w:val="Antrats"/>
      <w:jc w:val="center"/>
    </w:pPr>
    <w:r>
      <w:rPr>
        <w:noProof/>
        <w:lang w:eastAsia="lt-LT"/>
      </w:rPr>
      <w:drawing>
        <wp:inline distT="0" distB="0" distL="0" distR="0" wp14:anchorId="6C21E9AA" wp14:editId="6C0E1A3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720A7D"/>
    <w:multiLevelType w:val="hybridMultilevel"/>
    <w:tmpl w:val="6170940A"/>
    <w:lvl w:ilvl="0" w:tplc="501EDDB8">
      <w:start w:val="1"/>
      <w:numFmt w:val="decimal"/>
      <w:lvlText w:val="%1."/>
      <w:lvlJc w:val="left"/>
      <w:pPr>
        <w:ind w:left="1451" w:hanging="60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590D1388"/>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35F4AE1"/>
    <w:multiLevelType w:val="hybridMultilevel"/>
    <w:tmpl w:val="5CA25002"/>
    <w:lvl w:ilvl="0" w:tplc="59767A5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16cid:durableId="394859778">
    <w:abstractNumId w:val="0"/>
  </w:num>
  <w:num w:numId="2" w16cid:durableId="1587763447">
    <w:abstractNumId w:val="1"/>
  </w:num>
  <w:num w:numId="3" w16cid:durableId="17039384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25"/>
    <w:rsid w:val="00007D61"/>
    <w:rsid w:val="00027535"/>
    <w:rsid w:val="00045958"/>
    <w:rsid w:val="00071A1D"/>
    <w:rsid w:val="00095715"/>
    <w:rsid w:val="000D4279"/>
    <w:rsid w:val="000F1C2A"/>
    <w:rsid w:val="001156B7"/>
    <w:rsid w:val="0012091C"/>
    <w:rsid w:val="00132437"/>
    <w:rsid w:val="00133EE0"/>
    <w:rsid w:val="00134C54"/>
    <w:rsid w:val="00163AB3"/>
    <w:rsid w:val="00166D80"/>
    <w:rsid w:val="00167CD4"/>
    <w:rsid w:val="001930E2"/>
    <w:rsid w:val="001A77A7"/>
    <w:rsid w:val="001E48BC"/>
    <w:rsid w:val="00207F68"/>
    <w:rsid w:val="00211F14"/>
    <w:rsid w:val="00264FB0"/>
    <w:rsid w:val="00290272"/>
    <w:rsid w:val="002904CE"/>
    <w:rsid w:val="00296F9D"/>
    <w:rsid w:val="002B0AB8"/>
    <w:rsid w:val="002C2A8A"/>
    <w:rsid w:val="002C723D"/>
    <w:rsid w:val="002E64A1"/>
    <w:rsid w:val="00305758"/>
    <w:rsid w:val="00341D56"/>
    <w:rsid w:val="0034404D"/>
    <w:rsid w:val="0037436B"/>
    <w:rsid w:val="00384B4D"/>
    <w:rsid w:val="003975CE"/>
    <w:rsid w:val="003A0DE8"/>
    <w:rsid w:val="003A762C"/>
    <w:rsid w:val="00416276"/>
    <w:rsid w:val="004202E2"/>
    <w:rsid w:val="004918A2"/>
    <w:rsid w:val="004968FC"/>
    <w:rsid w:val="004B0D5B"/>
    <w:rsid w:val="004D0BBE"/>
    <w:rsid w:val="004D19A6"/>
    <w:rsid w:val="004F285B"/>
    <w:rsid w:val="0050305D"/>
    <w:rsid w:val="00503B36"/>
    <w:rsid w:val="00504780"/>
    <w:rsid w:val="005117FA"/>
    <w:rsid w:val="00523BC2"/>
    <w:rsid w:val="005417DE"/>
    <w:rsid w:val="005571DE"/>
    <w:rsid w:val="00561916"/>
    <w:rsid w:val="00572925"/>
    <w:rsid w:val="00596A72"/>
    <w:rsid w:val="005A4424"/>
    <w:rsid w:val="005A796B"/>
    <w:rsid w:val="005E3E07"/>
    <w:rsid w:val="005F38B6"/>
    <w:rsid w:val="00600DAB"/>
    <w:rsid w:val="006057A8"/>
    <w:rsid w:val="006213AE"/>
    <w:rsid w:val="00626406"/>
    <w:rsid w:val="00631413"/>
    <w:rsid w:val="00683500"/>
    <w:rsid w:val="00686801"/>
    <w:rsid w:val="006A6B88"/>
    <w:rsid w:val="007147C7"/>
    <w:rsid w:val="00734DAB"/>
    <w:rsid w:val="00771A6F"/>
    <w:rsid w:val="00776F64"/>
    <w:rsid w:val="007833FB"/>
    <w:rsid w:val="00794407"/>
    <w:rsid w:val="00794C2F"/>
    <w:rsid w:val="007951EA"/>
    <w:rsid w:val="00796C66"/>
    <w:rsid w:val="007A181D"/>
    <w:rsid w:val="007A3F5C"/>
    <w:rsid w:val="007B0C98"/>
    <w:rsid w:val="007B52E6"/>
    <w:rsid w:val="007D57D8"/>
    <w:rsid w:val="007E1A2D"/>
    <w:rsid w:val="007E4516"/>
    <w:rsid w:val="00804BE1"/>
    <w:rsid w:val="0081485A"/>
    <w:rsid w:val="00821449"/>
    <w:rsid w:val="0084693C"/>
    <w:rsid w:val="00861B07"/>
    <w:rsid w:val="00872337"/>
    <w:rsid w:val="00895B74"/>
    <w:rsid w:val="008A401C"/>
    <w:rsid w:val="008D2C51"/>
    <w:rsid w:val="008E58B4"/>
    <w:rsid w:val="008F2B3F"/>
    <w:rsid w:val="008F6348"/>
    <w:rsid w:val="0090503A"/>
    <w:rsid w:val="00916C66"/>
    <w:rsid w:val="00921C06"/>
    <w:rsid w:val="00921ECF"/>
    <w:rsid w:val="0093412A"/>
    <w:rsid w:val="009B4614"/>
    <w:rsid w:val="009E70D9"/>
    <w:rsid w:val="00A13D6E"/>
    <w:rsid w:val="00A23514"/>
    <w:rsid w:val="00A40B59"/>
    <w:rsid w:val="00A41FE1"/>
    <w:rsid w:val="00A53EA6"/>
    <w:rsid w:val="00A548FF"/>
    <w:rsid w:val="00A559E4"/>
    <w:rsid w:val="00A65A29"/>
    <w:rsid w:val="00A8579F"/>
    <w:rsid w:val="00AC1138"/>
    <w:rsid w:val="00AD1250"/>
    <w:rsid w:val="00AD5F0C"/>
    <w:rsid w:val="00AE325A"/>
    <w:rsid w:val="00AF4C06"/>
    <w:rsid w:val="00B050C2"/>
    <w:rsid w:val="00B13C99"/>
    <w:rsid w:val="00B73505"/>
    <w:rsid w:val="00BA65BB"/>
    <w:rsid w:val="00BB70B1"/>
    <w:rsid w:val="00C14E67"/>
    <w:rsid w:val="00C16EA1"/>
    <w:rsid w:val="00C50367"/>
    <w:rsid w:val="00CA241E"/>
    <w:rsid w:val="00CB3CCA"/>
    <w:rsid w:val="00CC1DF9"/>
    <w:rsid w:val="00CF6EAA"/>
    <w:rsid w:val="00D02600"/>
    <w:rsid w:val="00D03D5A"/>
    <w:rsid w:val="00D11E91"/>
    <w:rsid w:val="00D33E8B"/>
    <w:rsid w:val="00D60278"/>
    <w:rsid w:val="00D74773"/>
    <w:rsid w:val="00D8136A"/>
    <w:rsid w:val="00D93CF4"/>
    <w:rsid w:val="00DA6DC4"/>
    <w:rsid w:val="00DB7660"/>
    <w:rsid w:val="00DC6469"/>
    <w:rsid w:val="00DE03B7"/>
    <w:rsid w:val="00E032E8"/>
    <w:rsid w:val="00E21740"/>
    <w:rsid w:val="00E52FFD"/>
    <w:rsid w:val="00E73B68"/>
    <w:rsid w:val="00E95847"/>
    <w:rsid w:val="00EE645F"/>
    <w:rsid w:val="00EE75AF"/>
    <w:rsid w:val="00EF6A79"/>
    <w:rsid w:val="00F01752"/>
    <w:rsid w:val="00F0549D"/>
    <w:rsid w:val="00F101A3"/>
    <w:rsid w:val="00F54307"/>
    <w:rsid w:val="00F76634"/>
    <w:rsid w:val="00FA76C1"/>
    <w:rsid w:val="00FB77DF"/>
    <w:rsid w:val="00FC7072"/>
    <w:rsid w:val="00FD21C7"/>
    <w:rsid w:val="00FE0D95"/>
    <w:rsid w:val="00FF4E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C6AFC"/>
  <w15:docId w15:val="{B983BC20-D4A7-42A4-B4EB-7320820E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B13C99"/>
    <w:rPr>
      <w:sz w:val="24"/>
      <w:szCs w:val="24"/>
      <w:lang w:eastAsia="en-US"/>
    </w:rPr>
  </w:style>
  <w:style w:type="paragraph" w:styleId="Antrat1">
    <w:name w:val="heading 1"/>
    <w:basedOn w:val="prastasis"/>
    <w:next w:val="prastasis"/>
    <w:link w:val="Antrat1Diagrama"/>
    <w:qFormat/>
    <w:rsid w:val="00E52FF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99"/>
    <w:qFormat/>
    <w:rsid w:val="00821449"/>
    <w:pPr>
      <w:ind w:left="720"/>
      <w:contextualSpacing/>
    </w:pPr>
  </w:style>
  <w:style w:type="table" w:styleId="Lentelstinklelis">
    <w:name w:val="Table Grid"/>
    <w:basedOn w:val="prastojilentel"/>
    <w:rsid w:val="00821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qFormat/>
    <w:rsid w:val="00E52FFD"/>
    <w:rPr>
      <w:b/>
      <w:bCs/>
    </w:rPr>
  </w:style>
  <w:style w:type="character" w:customStyle="1" w:styleId="Antrat1Diagrama">
    <w:name w:val="Antraštė 1 Diagrama"/>
    <w:basedOn w:val="Numatytasispastraiposriftas"/>
    <w:link w:val="Antrat1"/>
    <w:rsid w:val="00E52FFD"/>
    <w:rPr>
      <w:rFonts w:asciiTheme="majorHAnsi" w:eastAsiaTheme="majorEastAsia" w:hAnsiTheme="majorHAnsi" w:cstheme="majorBidi"/>
      <w:color w:val="2E74B5" w:themeColor="accent1" w:themeShade="BF"/>
      <w:sz w:val="32"/>
      <w:szCs w:val="32"/>
      <w:lang w:eastAsia="en-US"/>
    </w:rPr>
  </w:style>
  <w:style w:type="character" w:styleId="Emfaz">
    <w:name w:val="Emphasis"/>
    <w:basedOn w:val="Numatytasispastraiposriftas"/>
    <w:qFormat/>
    <w:rsid w:val="00E52F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7519941">
      <w:bodyDiv w:val="1"/>
      <w:marLeft w:val="0"/>
      <w:marRight w:val="0"/>
      <w:marTop w:val="0"/>
      <w:marBottom w:val="0"/>
      <w:divBdr>
        <w:top w:val="none" w:sz="0" w:space="0" w:color="auto"/>
        <w:left w:val="none" w:sz="0" w:space="0" w:color="auto"/>
        <w:bottom w:val="none" w:sz="0" w:space="0" w:color="auto"/>
        <w:right w:val="none" w:sz="0" w:space="0" w:color="auto"/>
      </w:divBdr>
    </w:div>
    <w:div w:id="1081681440">
      <w:bodyDiv w:val="1"/>
      <w:marLeft w:val="0"/>
      <w:marRight w:val="0"/>
      <w:marTop w:val="0"/>
      <w:marBottom w:val="0"/>
      <w:divBdr>
        <w:top w:val="none" w:sz="0" w:space="0" w:color="auto"/>
        <w:left w:val="none" w:sz="0" w:space="0" w:color="auto"/>
        <w:bottom w:val="none" w:sz="0" w:space="0" w:color="auto"/>
        <w:right w:val="none" w:sz="0" w:space="0" w:color="auto"/>
      </w:divBdr>
      <w:divsChild>
        <w:div w:id="126165035">
          <w:marLeft w:val="0"/>
          <w:marRight w:val="0"/>
          <w:marTop w:val="0"/>
          <w:marBottom w:val="0"/>
          <w:divBdr>
            <w:top w:val="none" w:sz="0" w:space="0" w:color="auto"/>
            <w:left w:val="none" w:sz="0" w:space="0" w:color="auto"/>
            <w:bottom w:val="none" w:sz="0" w:space="0" w:color="auto"/>
            <w:right w:val="none" w:sz="0" w:space="0" w:color="auto"/>
          </w:divBdr>
        </w:div>
        <w:div w:id="273245806">
          <w:marLeft w:val="0"/>
          <w:marRight w:val="0"/>
          <w:marTop w:val="0"/>
          <w:marBottom w:val="0"/>
          <w:divBdr>
            <w:top w:val="none" w:sz="0" w:space="0" w:color="auto"/>
            <w:left w:val="none" w:sz="0" w:space="0" w:color="auto"/>
            <w:bottom w:val="none" w:sz="0" w:space="0" w:color="auto"/>
            <w:right w:val="none" w:sz="0" w:space="0" w:color="auto"/>
          </w:divBdr>
        </w:div>
        <w:div w:id="1060009884">
          <w:marLeft w:val="0"/>
          <w:marRight w:val="0"/>
          <w:marTop w:val="0"/>
          <w:marBottom w:val="0"/>
          <w:divBdr>
            <w:top w:val="none" w:sz="0" w:space="0" w:color="auto"/>
            <w:left w:val="none" w:sz="0" w:space="0" w:color="auto"/>
            <w:bottom w:val="none" w:sz="0" w:space="0" w:color="auto"/>
            <w:right w:val="none" w:sz="0" w:space="0" w:color="auto"/>
          </w:divBdr>
        </w:div>
        <w:div w:id="1389300318">
          <w:marLeft w:val="0"/>
          <w:marRight w:val="0"/>
          <w:marTop w:val="0"/>
          <w:marBottom w:val="0"/>
          <w:divBdr>
            <w:top w:val="none" w:sz="0" w:space="0" w:color="auto"/>
            <w:left w:val="none" w:sz="0" w:space="0" w:color="auto"/>
            <w:bottom w:val="none" w:sz="0" w:space="0" w:color="auto"/>
            <w:right w:val="none" w:sz="0" w:space="0" w:color="auto"/>
          </w:divBdr>
        </w:div>
      </w:divsChild>
    </w:div>
    <w:div w:id="2011635548">
      <w:bodyDiv w:val="1"/>
      <w:marLeft w:val="0"/>
      <w:marRight w:val="0"/>
      <w:marTop w:val="0"/>
      <w:marBottom w:val="0"/>
      <w:divBdr>
        <w:top w:val="none" w:sz="0" w:space="0" w:color="auto"/>
        <w:left w:val="none" w:sz="0" w:space="0" w:color="auto"/>
        <w:bottom w:val="none" w:sz="0" w:space="0" w:color="auto"/>
        <w:right w:val="none" w:sz="0" w:space="0" w:color="auto"/>
      </w:divBdr>
      <w:divsChild>
        <w:div w:id="998004311">
          <w:marLeft w:val="0"/>
          <w:marRight w:val="0"/>
          <w:marTop w:val="0"/>
          <w:marBottom w:val="0"/>
          <w:divBdr>
            <w:top w:val="none" w:sz="0" w:space="0" w:color="auto"/>
            <w:left w:val="none" w:sz="0" w:space="0" w:color="auto"/>
            <w:bottom w:val="none" w:sz="0" w:space="0" w:color="auto"/>
            <w:right w:val="none" w:sz="0" w:space="0" w:color="auto"/>
          </w:divBdr>
        </w:div>
        <w:div w:id="20077095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lisauskiene\Desktop\PU%20model_2023\Sprendimas_D&#279;l%20prie&#353;mokyklinio%20%20ugdymo%20modeli&#371;%202023-2024%20m.%20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6BD7885F5174A80B737F86121D55F44"/>
        <w:category>
          <w:name w:val="Bendrosios nuostatos"/>
          <w:gallery w:val="placeholder"/>
        </w:category>
        <w:types>
          <w:type w:val="bbPlcHdr"/>
        </w:types>
        <w:behaviors>
          <w:behavior w:val="content"/>
        </w:behaviors>
        <w:guid w:val="{6FF1E800-54B3-40F1-8598-F8C926353CB6}"/>
      </w:docPartPr>
      <w:docPartBody>
        <w:p w:rsidR="00AB2D19" w:rsidRDefault="00B44B40">
          <w:pPr>
            <w:pStyle w:val="26BD7885F5174A80B737F86121D55F4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A0"/>
    <w:rsid w:val="001754D9"/>
    <w:rsid w:val="002753BB"/>
    <w:rsid w:val="00377EBF"/>
    <w:rsid w:val="00526BDD"/>
    <w:rsid w:val="00691AA0"/>
    <w:rsid w:val="006C5016"/>
    <w:rsid w:val="008F5C7D"/>
    <w:rsid w:val="00A808F5"/>
    <w:rsid w:val="00AB2D19"/>
    <w:rsid w:val="00B44B40"/>
    <w:rsid w:val="00BC4458"/>
    <w:rsid w:val="00C20991"/>
    <w:rsid w:val="00D75D36"/>
    <w:rsid w:val="00DD376C"/>
    <w:rsid w:val="00E75E5A"/>
    <w:rsid w:val="00FC68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6BD7885F5174A80B737F86121D55F44">
    <w:name w:val="26BD7885F5174A80B737F86121D55F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Sprendimas_Dėl priešmokyklinio  ugdymo modelių 2023-2024 m. m..dotx</Template>
  <TotalTime>7</TotalTime>
  <Pages>1</Pages>
  <Words>1157</Words>
  <Characters>660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Natalija Alisauskiene</dc:creator>
  <cp:keywords/>
  <dc:description/>
  <cp:lastModifiedBy>Aldona Rusteikienė</cp:lastModifiedBy>
  <cp:revision>3</cp:revision>
  <cp:lastPrinted>2001-06-05T13:05:00Z</cp:lastPrinted>
  <dcterms:created xsi:type="dcterms:W3CDTF">2024-03-15T13:24:00Z</dcterms:created>
  <dcterms:modified xsi:type="dcterms:W3CDTF">2024-03-20T07:47:00Z</dcterms:modified>
</cp:coreProperties>
</file>