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B03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D46ED53" w14:textId="77777777" w:rsidR="00504780" w:rsidRPr="0093412A" w:rsidRDefault="00504780" w:rsidP="00794C2F">
      <w:pPr>
        <w:spacing w:before="120" w:after="120"/>
        <w:jc w:val="center"/>
        <w:rPr>
          <w:b/>
          <w:spacing w:val="20"/>
          <w:w w:val="110"/>
        </w:rPr>
      </w:pPr>
    </w:p>
    <w:p w14:paraId="650B68D5" w14:textId="77777777" w:rsidR="00C16EA1" w:rsidRDefault="00C16EA1" w:rsidP="00561916">
      <w:pPr>
        <w:spacing w:after="120"/>
        <w:jc w:val="center"/>
        <w:rPr>
          <w:b/>
          <w:spacing w:val="20"/>
          <w:w w:val="110"/>
          <w:sz w:val="28"/>
        </w:rPr>
      </w:pPr>
      <w:r>
        <w:rPr>
          <w:b/>
          <w:spacing w:val="20"/>
          <w:w w:val="110"/>
          <w:sz w:val="28"/>
        </w:rPr>
        <w:t>SPRENDIMAS</w:t>
      </w:r>
    </w:p>
    <w:p w14:paraId="01C1B1DD" w14:textId="1A78FDB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A3267" w:rsidRPr="00BA3267">
        <w:rPr>
          <w:b/>
          <w:caps/>
        </w:rPr>
        <w:t xml:space="preserve">DĖL MOLĖTŲ RAJONO SAVIVALDYBĖS BENDRUOMENĖS SVEIKATOS TARYBOS SUDARYMO, PIRMININKO PASKYRIMO IR NUOSTATŲ PATVIRTINIMO </w:t>
      </w:r>
      <w:r>
        <w:rPr>
          <w:b/>
          <w:caps/>
        </w:rPr>
        <w:fldChar w:fldCharType="end"/>
      </w:r>
      <w:bookmarkEnd w:id="1"/>
      <w:r w:rsidR="00C16EA1">
        <w:rPr>
          <w:b/>
          <w:caps/>
        </w:rPr>
        <w:br/>
      </w:r>
    </w:p>
    <w:p w14:paraId="7ED10FC6" w14:textId="0FE2D06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802953">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8004D">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F0CEE">
        <w:rPr>
          <w:noProof/>
        </w:rPr>
        <w:t>B1-</w:t>
      </w:r>
      <w:r w:rsidR="004F285B">
        <w:fldChar w:fldCharType="end"/>
      </w:r>
      <w:bookmarkEnd w:id="5"/>
    </w:p>
    <w:p w14:paraId="35570A61" w14:textId="77777777" w:rsidR="00C16EA1" w:rsidRDefault="00C16EA1" w:rsidP="00D74773">
      <w:pPr>
        <w:jc w:val="center"/>
      </w:pPr>
      <w:r>
        <w:t>Molėtai</w:t>
      </w:r>
    </w:p>
    <w:p w14:paraId="673607EC" w14:textId="77777777" w:rsidR="00C16EA1" w:rsidRDefault="00C16EA1" w:rsidP="00D74773">
      <w:pPr>
        <w:sectPr w:rsidR="00C16EA1" w:rsidSect="00A94B1C">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EDADD0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D5E056C" w14:textId="77777777" w:rsidR="00C16EA1" w:rsidRDefault="00C16EA1" w:rsidP="00D74773">
      <w:pPr>
        <w:tabs>
          <w:tab w:val="left" w:pos="1674"/>
        </w:tabs>
        <w:ind w:firstLine="1247"/>
      </w:pPr>
    </w:p>
    <w:p w14:paraId="6ADC090F" w14:textId="3F1E6CE4" w:rsidR="00BA3267" w:rsidRPr="00AA57EF" w:rsidRDefault="00BA3267" w:rsidP="00BA3267">
      <w:pPr>
        <w:spacing w:line="360" w:lineRule="auto"/>
        <w:ind w:firstLine="680"/>
        <w:jc w:val="both"/>
        <w:rPr>
          <w:lang w:eastAsia="lt-LT"/>
        </w:rPr>
      </w:pPr>
      <w:r w:rsidRPr="00AA57EF">
        <w:rPr>
          <w:lang w:eastAsia="lt-LT"/>
        </w:rPr>
        <w:t>Vadovaudamasi Lietuvos Respublikos vietos savivaldos įstatymo 1</w:t>
      </w:r>
      <w:r>
        <w:rPr>
          <w:lang w:eastAsia="lt-LT"/>
        </w:rPr>
        <w:t>5</w:t>
      </w:r>
      <w:r w:rsidRPr="00AA57EF">
        <w:rPr>
          <w:lang w:eastAsia="lt-LT"/>
        </w:rPr>
        <w:t xml:space="preserve"> straipsnio 4 dalimi, </w:t>
      </w:r>
      <w:r w:rsidR="00875875" w:rsidRPr="00875875">
        <w:rPr>
          <w:lang w:eastAsia="lt-LT"/>
        </w:rPr>
        <w:t>16 straipsnio 1 dal</w:t>
      </w:r>
      <w:r w:rsidR="00875875">
        <w:rPr>
          <w:lang w:eastAsia="lt-LT"/>
        </w:rPr>
        <w:t xml:space="preserve">imi, </w:t>
      </w:r>
      <w:r w:rsidRPr="00AA57EF">
        <w:rPr>
          <w:lang w:eastAsia="lt-LT"/>
        </w:rPr>
        <w:t>Lietuvos Respublikos sveikatos sistemos įstatymo 63 straipsnio 6 punktu, 69 straipsniu</w:t>
      </w:r>
      <w:r>
        <w:rPr>
          <w:lang w:eastAsia="lt-LT"/>
        </w:rPr>
        <w:t xml:space="preserve">, </w:t>
      </w:r>
      <w:r w:rsidRPr="00AA57EF">
        <w:rPr>
          <w:lang w:eastAsia="lt-LT"/>
        </w:rPr>
        <w:t xml:space="preserve">atsižvelgdama į Molėtų rajono bendruomenės centrų </w:t>
      </w:r>
      <w:r w:rsidRPr="006705A3">
        <w:rPr>
          <w:lang w:eastAsia="lt-LT"/>
        </w:rPr>
        <w:t xml:space="preserve">asociacijos 2024 m. sausio </w:t>
      </w:r>
      <w:r w:rsidRPr="006705A3">
        <w:rPr>
          <w:lang w:val="en-US" w:eastAsia="lt-LT"/>
        </w:rPr>
        <w:t xml:space="preserve">23 d. </w:t>
      </w:r>
      <w:r w:rsidRPr="006705A3">
        <w:rPr>
          <w:lang w:eastAsia="lt-LT"/>
        </w:rPr>
        <w:t>raštą Nr. S-1 „Dėl atstovo delegavimo“, Molėtų r. švietimo pagalbos tarnybos 2024 m. sausio 22 d. raštą Nr. SD-32 „Dėl atstovo delegavimo“, Molėtų r. kūno kultūros ir sporto centro 2024 m. sausio 24 d. raštą Nr. S-17 „Dėl atstovo delegavimo“, Molėtų kultūros centro 2024 m. sausio 22 d. raštą Nr. (1.7)SR-45 „Dėl atstovo delegavimo“, Lietuvos moksleivių sąjungos Molėtų r. tarybos 2024</w:t>
      </w:r>
      <w:r>
        <w:rPr>
          <w:lang w:eastAsia="lt-LT"/>
        </w:rPr>
        <w:t xml:space="preserve"> m. sausio </w:t>
      </w:r>
      <w:r w:rsidRPr="00D906D2">
        <w:rPr>
          <w:lang w:eastAsia="lt-LT"/>
        </w:rPr>
        <w:t>23</w:t>
      </w:r>
      <w:r>
        <w:rPr>
          <w:lang w:eastAsia="lt-LT"/>
        </w:rPr>
        <w:t xml:space="preserve"> d. </w:t>
      </w:r>
      <w:r w:rsidRPr="00371941">
        <w:rPr>
          <w:lang w:eastAsia="lt-LT"/>
        </w:rPr>
        <w:t>raštą Nr.</w:t>
      </w:r>
      <w:r>
        <w:rPr>
          <w:lang w:eastAsia="lt-LT"/>
        </w:rPr>
        <w:t xml:space="preserve"> M-2</w:t>
      </w:r>
      <w:r w:rsidRPr="00371941">
        <w:rPr>
          <w:lang w:eastAsia="lt-LT"/>
        </w:rPr>
        <w:t xml:space="preserve"> „Dėl</w:t>
      </w:r>
      <w:r w:rsidRPr="00AA57EF">
        <w:rPr>
          <w:lang w:eastAsia="lt-LT"/>
        </w:rPr>
        <w:t xml:space="preserve"> atstovo delegavimo“, </w:t>
      </w:r>
      <w:r>
        <w:rPr>
          <w:lang w:eastAsia="lt-LT"/>
        </w:rPr>
        <w:t xml:space="preserve">Lietuvos aklųjų ir silpnaregių sąjungos Molėtų r. filialo </w:t>
      </w:r>
      <w:r w:rsidRPr="006705A3">
        <w:rPr>
          <w:lang w:eastAsia="lt-LT"/>
        </w:rPr>
        <w:t>2024 m. sausio 17 d. raštą Nr. A-1 „Dėl atstovo delegavimo“, Molėtų rajono savivaldybės administracijos 2024 m. vasario 14 d. raštą Nr. B22-416 „Dėl atstovų delegavimo į bendruomenės sveikatos tarybą“</w:t>
      </w:r>
      <w:r w:rsidR="004E0677">
        <w:rPr>
          <w:lang w:eastAsia="lt-LT"/>
        </w:rPr>
        <w:t xml:space="preserve">, </w:t>
      </w:r>
    </w:p>
    <w:p w14:paraId="16547392" w14:textId="77777777" w:rsidR="00BA3267" w:rsidRPr="00C94E03" w:rsidRDefault="00BA3267" w:rsidP="00BA3267">
      <w:pPr>
        <w:spacing w:line="360" w:lineRule="auto"/>
        <w:ind w:firstLine="680"/>
        <w:jc w:val="both"/>
        <w:rPr>
          <w:lang w:eastAsia="lt-LT"/>
        </w:rPr>
      </w:pPr>
      <w:r w:rsidRPr="00C94E03">
        <w:rPr>
          <w:lang w:eastAsia="lt-LT"/>
        </w:rPr>
        <w:t>Molėtų rajono savivaldybės taryba n u s p r e n d ž i a:</w:t>
      </w:r>
    </w:p>
    <w:p w14:paraId="40E269E7" w14:textId="77777777" w:rsidR="00BA3267" w:rsidRPr="00CA3BC9" w:rsidRDefault="00BA3267" w:rsidP="00BA3267">
      <w:pPr>
        <w:numPr>
          <w:ilvl w:val="0"/>
          <w:numId w:val="2"/>
        </w:numPr>
        <w:spacing w:line="360" w:lineRule="auto"/>
        <w:jc w:val="both"/>
        <w:rPr>
          <w:lang w:eastAsia="lt-LT"/>
        </w:rPr>
      </w:pPr>
      <w:r w:rsidRPr="00CA3BC9">
        <w:rPr>
          <w:lang w:eastAsia="lt-LT"/>
        </w:rPr>
        <w:t>Paskirti į Molėtų rajono savivaldybės bendruomenės sveikatos tarybą:</w:t>
      </w:r>
    </w:p>
    <w:tbl>
      <w:tblPr>
        <w:tblW w:w="9824" w:type="dxa"/>
        <w:tblLook w:val="04A0" w:firstRow="1" w:lastRow="0" w:firstColumn="1" w:lastColumn="0" w:noHBand="0" w:noVBand="1"/>
      </w:tblPr>
      <w:tblGrid>
        <w:gridCol w:w="2410"/>
        <w:gridCol w:w="450"/>
        <w:gridCol w:w="6964"/>
      </w:tblGrid>
      <w:tr w:rsidR="00BA3267" w:rsidRPr="006B7F8F" w14:paraId="3714A850" w14:textId="77777777" w:rsidTr="00F87E5A">
        <w:tc>
          <w:tcPr>
            <w:tcW w:w="2410" w:type="dxa"/>
          </w:tcPr>
          <w:p w14:paraId="49058FCB" w14:textId="77777777" w:rsidR="00BA3267" w:rsidRPr="00AF744D" w:rsidRDefault="00BA3267" w:rsidP="00F87E5A">
            <w:pPr>
              <w:widowControl w:val="0"/>
              <w:suppressAutoHyphens/>
              <w:spacing w:line="360" w:lineRule="atLeast"/>
              <w:jc w:val="both"/>
              <w:textAlignment w:val="center"/>
            </w:pPr>
            <w:r w:rsidRPr="00AF744D">
              <w:t>Git</w:t>
            </w:r>
            <w:r>
              <w:t>ą</w:t>
            </w:r>
            <w:r w:rsidRPr="00AF744D">
              <w:t xml:space="preserve"> Lasyt</w:t>
            </w:r>
            <w:r>
              <w:t>ę</w:t>
            </w:r>
          </w:p>
        </w:tc>
        <w:tc>
          <w:tcPr>
            <w:tcW w:w="450" w:type="dxa"/>
          </w:tcPr>
          <w:p w14:paraId="756A4685" w14:textId="77777777" w:rsidR="00BA3267" w:rsidRPr="00AF744D" w:rsidRDefault="00BA3267" w:rsidP="00F87E5A">
            <w:pPr>
              <w:widowControl w:val="0"/>
              <w:suppressAutoHyphens/>
              <w:spacing w:line="360" w:lineRule="atLeast"/>
              <w:jc w:val="both"/>
              <w:textAlignment w:val="center"/>
            </w:pPr>
            <w:r w:rsidRPr="00AF744D">
              <w:t>–</w:t>
            </w:r>
          </w:p>
        </w:tc>
        <w:tc>
          <w:tcPr>
            <w:tcW w:w="6964" w:type="dxa"/>
          </w:tcPr>
          <w:p w14:paraId="09204C1D" w14:textId="77777777" w:rsidR="00BA3267" w:rsidRPr="00D44FB7" w:rsidRDefault="00BA3267" w:rsidP="00F87E5A">
            <w:pPr>
              <w:widowControl w:val="0"/>
              <w:suppressAutoHyphens/>
              <w:spacing w:line="360" w:lineRule="atLeast"/>
              <w:jc w:val="both"/>
              <w:textAlignment w:val="center"/>
            </w:pPr>
            <w:r w:rsidRPr="00D44FB7">
              <w:t>Molėtų rajono savivaldybės administracijos Socialinės paramos skyriaus vedėjo pavaduotoją;</w:t>
            </w:r>
          </w:p>
        </w:tc>
      </w:tr>
      <w:tr w:rsidR="00BA3267" w:rsidRPr="006B7F8F" w14:paraId="4C2E0B9F" w14:textId="77777777" w:rsidTr="00F87E5A">
        <w:tc>
          <w:tcPr>
            <w:tcW w:w="2410" w:type="dxa"/>
          </w:tcPr>
          <w:p w14:paraId="2E89CC3F" w14:textId="77777777" w:rsidR="00BA3267" w:rsidRPr="006B7F8F" w:rsidRDefault="00BA3267" w:rsidP="00F87E5A">
            <w:pPr>
              <w:widowControl w:val="0"/>
              <w:suppressAutoHyphens/>
              <w:spacing w:line="360" w:lineRule="atLeast"/>
              <w:jc w:val="both"/>
              <w:textAlignment w:val="center"/>
            </w:pPr>
            <w:r>
              <w:t>Gintautą Matkevičių</w:t>
            </w:r>
          </w:p>
        </w:tc>
        <w:tc>
          <w:tcPr>
            <w:tcW w:w="450" w:type="dxa"/>
          </w:tcPr>
          <w:p w14:paraId="776D55CA" w14:textId="77777777" w:rsidR="00BA3267" w:rsidRPr="006B7F8F" w:rsidRDefault="00BA3267" w:rsidP="00F87E5A">
            <w:pPr>
              <w:widowControl w:val="0"/>
              <w:suppressAutoHyphens/>
              <w:spacing w:line="360" w:lineRule="atLeast"/>
              <w:jc w:val="both"/>
              <w:textAlignment w:val="center"/>
            </w:pPr>
            <w:r w:rsidRPr="006B7F8F">
              <w:t>–</w:t>
            </w:r>
          </w:p>
        </w:tc>
        <w:tc>
          <w:tcPr>
            <w:tcW w:w="6964" w:type="dxa"/>
          </w:tcPr>
          <w:p w14:paraId="38811C78" w14:textId="77777777" w:rsidR="00BA3267" w:rsidRPr="00D44FB7" w:rsidRDefault="00BA3267" w:rsidP="00F87E5A">
            <w:pPr>
              <w:widowControl w:val="0"/>
              <w:suppressAutoHyphens/>
              <w:spacing w:line="360" w:lineRule="atLeast"/>
              <w:jc w:val="both"/>
              <w:textAlignment w:val="center"/>
            </w:pPr>
            <w:r w:rsidRPr="00D44FB7">
              <w:t xml:space="preserve">Molėtų rajono savivaldybės administracijos Kultūros ir švietimo skyriaus vedėjo  pavaduotoją;  </w:t>
            </w:r>
          </w:p>
        </w:tc>
      </w:tr>
      <w:tr w:rsidR="00BA3267" w:rsidRPr="006B7F8F" w14:paraId="27498D81" w14:textId="77777777" w:rsidTr="00634DEF">
        <w:trPr>
          <w:trHeight w:val="732"/>
        </w:trPr>
        <w:tc>
          <w:tcPr>
            <w:tcW w:w="2410" w:type="dxa"/>
          </w:tcPr>
          <w:p w14:paraId="1D80BF69" w14:textId="77777777" w:rsidR="00BA3267" w:rsidRPr="006B7F8F" w:rsidRDefault="00BA3267" w:rsidP="00F87E5A">
            <w:pPr>
              <w:widowControl w:val="0"/>
              <w:suppressAutoHyphens/>
              <w:spacing w:line="360" w:lineRule="atLeast"/>
              <w:jc w:val="both"/>
              <w:textAlignment w:val="center"/>
            </w:pPr>
            <w:r>
              <w:t xml:space="preserve">Žydrūnę </w:t>
            </w:r>
            <w:proofErr w:type="spellStart"/>
            <w:r>
              <w:t>Vaidachovičienę</w:t>
            </w:r>
            <w:proofErr w:type="spellEnd"/>
          </w:p>
        </w:tc>
        <w:tc>
          <w:tcPr>
            <w:tcW w:w="450" w:type="dxa"/>
          </w:tcPr>
          <w:p w14:paraId="6F3BE127" w14:textId="77777777" w:rsidR="00BA3267" w:rsidRPr="006B7F8F" w:rsidRDefault="00BA3267" w:rsidP="00F87E5A">
            <w:pPr>
              <w:widowControl w:val="0"/>
              <w:suppressAutoHyphens/>
              <w:spacing w:line="360" w:lineRule="atLeast"/>
              <w:jc w:val="both"/>
              <w:textAlignment w:val="center"/>
            </w:pPr>
            <w:r w:rsidRPr="006B7F8F">
              <w:t>–</w:t>
            </w:r>
          </w:p>
        </w:tc>
        <w:tc>
          <w:tcPr>
            <w:tcW w:w="6964" w:type="dxa"/>
          </w:tcPr>
          <w:p w14:paraId="67399658" w14:textId="77777777" w:rsidR="00BA3267" w:rsidRPr="006B7F8F" w:rsidRDefault="00BA3267" w:rsidP="00F87E5A">
            <w:pPr>
              <w:widowControl w:val="0"/>
              <w:suppressAutoHyphens/>
              <w:spacing w:line="360" w:lineRule="atLeast"/>
              <w:jc w:val="both"/>
              <w:textAlignment w:val="center"/>
            </w:pPr>
            <w:r>
              <w:t>Molėtų rajono savivaldybės tarybo</w:t>
            </w:r>
            <w:r w:rsidRPr="00BD08D9">
              <w:t>s narę.</w:t>
            </w:r>
          </w:p>
        </w:tc>
      </w:tr>
    </w:tbl>
    <w:p w14:paraId="4BC6580B" w14:textId="77777777" w:rsidR="00BA3267" w:rsidRDefault="00BA3267" w:rsidP="00BA3267">
      <w:pPr>
        <w:spacing w:line="360" w:lineRule="auto"/>
        <w:jc w:val="both"/>
      </w:pPr>
    </w:p>
    <w:p w14:paraId="132C7118" w14:textId="77777777" w:rsidR="00BA3267" w:rsidRPr="00C94E03" w:rsidRDefault="00BA3267" w:rsidP="00BA3267">
      <w:pPr>
        <w:numPr>
          <w:ilvl w:val="0"/>
          <w:numId w:val="2"/>
        </w:numPr>
        <w:spacing w:line="360" w:lineRule="auto"/>
        <w:jc w:val="both"/>
        <w:rPr>
          <w:lang w:eastAsia="lt-LT"/>
        </w:rPr>
      </w:pPr>
      <w:r w:rsidRPr="00C94E03">
        <w:rPr>
          <w:lang w:eastAsia="lt-LT"/>
        </w:rPr>
        <w:t>Sudaryti Molėtų rajono savivaldybės bendruomenės sveikatos tarybą:</w:t>
      </w:r>
    </w:p>
    <w:tbl>
      <w:tblPr>
        <w:tblW w:w="9824" w:type="dxa"/>
        <w:tblLook w:val="04A0" w:firstRow="1" w:lastRow="0" w:firstColumn="1" w:lastColumn="0" w:noHBand="0" w:noVBand="1"/>
      </w:tblPr>
      <w:tblGrid>
        <w:gridCol w:w="2410"/>
        <w:gridCol w:w="450"/>
        <w:gridCol w:w="6964"/>
      </w:tblGrid>
      <w:tr w:rsidR="00BA3267" w:rsidRPr="006B7F8F" w14:paraId="4D0D8733" w14:textId="77777777" w:rsidTr="00F87E5A">
        <w:tc>
          <w:tcPr>
            <w:tcW w:w="2410" w:type="dxa"/>
          </w:tcPr>
          <w:p w14:paraId="2AFB6A0E" w14:textId="77777777" w:rsidR="00BA3267" w:rsidRPr="00AF744D" w:rsidRDefault="00BA3267" w:rsidP="00F87E5A">
            <w:pPr>
              <w:widowControl w:val="0"/>
              <w:suppressAutoHyphens/>
              <w:spacing w:line="360" w:lineRule="atLeast"/>
              <w:jc w:val="both"/>
              <w:textAlignment w:val="center"/>
            </w:pPr>
            <w:r w:rsidRPr="00444778">
              <w:rPr>
                <w:lang w:eastAsia="lt-LT"/>
              </w:rPr>
              <w:t xml:space="preserve">Rita </w:t>
            </w:r>
            <w:proofErr w:type="spellStart"/>
            <w:r w:rsidRPr="00444778">
              <w:rPr>
                <w:lang w:eastAsia="lt-LT"/>
              </w:rPr>
              <w:t>Andreikėnienė</w:t>
            </w:r>
            <w:proofErr w:type="spellEnd"/>
          </w:p>
        </w:tc>
        <w:tc>
          <w:tcPr>
            <w:tcW w:w="450" w:type="dxa"/>
          </w:tcPr>
          <w:p w14:paraId="0A2067BE" w14:textId="77777777" w:rsidR="00BA3267" w:rsidRPr="00AF744D" w:rsidRDefault="00BA3267" w:rsidP="00F87E5A">
            <w:pPr>
              <w:widowControl w:val="0"/>
              <w:suppressAutoHyphens/>
              <w:spacing w:line="360" w:lineRule="atLeast"/>
              <w:jc w:val="both"/>
              <w:textAlignment w:val="center"/>
            </w:pPr>
            <w:r w:rsidRPr="006B7F8F">
              <w:t>–</w:t>
            </w:r>
          </w:p>
        </w:tc>
        <w:tc>
          <w:tcPr>
            <w:tcW w:w="6964" w:type="dxa"/>
          </w:tcPr>
          <w:p w14:paraId="18389089" w14:textId="77777777" w:rsidR="00BA3267" w:rsidRPr="00AF744D" w:rsidRDefault="00BA3267" w:rsidP="00F87E5A">
            <w:pPr>
              <w:widowControl w:val="0"/>
              <w:suppressAutoHyphens/>
              <w:spacing w:line="360" w:lineRule="atLeast"/>
              <w:jc w:val="both"/>
              <w:textAlignment w:val="center"/>
            </w:pPr>
            <w:r w:rsidRPr="00887991">
              <w:t>Molėtų r</w:t>
            </w:r>
            <w:r>
              <w:t>ajono</w:t>
            </w:r>
            <w:r w:rsidRPr="00887991">
              <w:t xml:space="preserve"> švietimo pagalbos tarnybos logopedė – specialioji pedagogė, savivaldybės įstaigos atstovė;</w:t>
            </w:r>
          </w:p>
        </w:tc>
      </w:tr>
      <w:tr w:rsidR="00BA3267" w:rsidRPr="006B7F8F" w14:paraId="04DBE836" w14:textId="77777777" w:rsidTr="00F87E5A">
        <w:tc>
          <w:tcPr>
            <w:tcW w:w="2410" w:type="dxa"/>
          </w:tcPr>
          <w:p w14:paraId="1B08888B" w14:textId="77777777" w:rsidR="00BA3267" w:rsidRPr="006B7F8F" w:rsidRDefault="00BA3267" w:rsidP="00F87E5A">
            <w:pPr>
              <w:widowControl w:val="0"/>
              <w:suppressAutoHyphens/>
              <w:spacing w:line="360" w:lineRule="atLeast"/>
              <w:jc w:val="both"/>
              <w:textAlignment w:val="center"/>
            </w:pPr>
            <w:r w:rsidRPr="00393FA2">
              <w:t xml:space="preserve">Laisvė </w:t>
            </w:r>
            <w:proofErr w:type="spellStart"/>
            <w:r w:rsidRPr="00393FA2">
              <w:t>Grudinskienė</w:t>
            </w:r>
            <w:proofErr w:type="spellEnd"/>
          </w:p>
        </w:tc>
        <w:tc>
          <w:tcPr>
            <w:tcW w:w="450" w:type="dxa"/>
          </w:tcPr>
          <w:p w14:paraId="316B0E3E" w14:textId="77777777" w:rsidR="00BA3267" w:rsidRPr="006B7F8F" w:rsidRDefault="00BA3267" w:rsidP="00F87E5A">
            <w:pPr>
              <w:widowControl w:val="0"/>
              <w:suppressAutoHyphens/>
              <w:spacing w:line="360" w:lineRule="atLeast"/>
              <w:jc w:val="both"/>
              <w:textAlignment w:val="center"/>
            </w:pPr>
            <w:r w:rsidRPr="006B7F8F">
              <w:t>–</w:t>
            </w:r>
          </w:p>
        </w:tc>
        <w:tc>
          <w:tcPr>
            <w:tcW w:w="6964" w:type="dxa"/>
          </w:tcPr>
          <w:p w14:paraId="730E40E1" w14:textId="77777777" w:rsidR="00BA3267" w:rsidRPr="006B7F8F" w:rsidRDefault="00BA3267" w:rsidP="00F87E5A">
            <w:pPr>
              <w:widowControl w:val="0"/>
              <w:suppressAutoHyphens/>
              <w:spacing w:line="360" w:lineRule="atLeast"/>
              <w:jc w:val="both"/>
              <w:textAlignment w:val="center"/>
            </w:pPr>
            <w:r w:rsidRPr="00393FA2">
              <w:t>Molėtų kultūros centro renginių organizatorė, savivaldybės įstaigos atstovė;</w:t>
            </w:r>
          </w:p>
        </w:tc>
      </w:tr>
      <w:tr w:rsidR="00BA3267" w:rsidRPr="006B7F8F" w14:paraId="3AA7562B" w14:textId="77777777" w:rsidTr="00F87E5A">
        <w:trPr>
          <w:trHeight w:val="341"/>
        </w:trPr>
        <w:tc>
          <w:tcPr>
            <w:tcW w:w="2410" w:type="dxa"/>
          </w:tcPr>
          <w:p w14:paraId="03680576" w14:textId="77777777" w:rsidR="00BA3267" w:rsidRPr="006B7F8F" w:rsidRDefault="00BA3267" w:rsidP="00F87E5A">
            <w:pPr>
              <w:widowControl w:val="0"/>
              <w:suppressAutoHyphens/>
              <w:spacing w:line="360" w:lineRule="atLeast"/>
              <w:jc w:val="both"/>
              <w:textAlignment w:val="center"/>
            </w:pPr>
            <w:r w:rsidRPr="00393FA2">
              <w:t xml:space="preserve">Rasa </w:t>
            </w:r>
            <w:proofErr w:type="spellStart"/>
            <w:r w:rsidRPr="00393FA2">
              <w:t>Guzaitė</w:t>
            </w:r>
            <w:proofErr w:type="spellEnd"/>
          </w:p>
        </w:tc>
        <w:tc>
          <w:tcPr>
            <w:tcW w:w="450" w:type="dxa"/>
          </w:tcPr>
          <w:p w14:paraId="48A628ED" w14:textId="77777777" w:rsidR="00BA3267" w:rsidRPr="006B7F8F" w:rsidRDefault="00BA3267" w:rsidP="00F87E5A">
            <w:pPr>
              <w:widowControl w:val="0"/>
              <w:suppressAutoHyphens/>
              <w:spacing w:line="360" w:lineRule="atLeast"/>
              <w:jc w:val="both"/>
              <w:textAlignment w:val="center"/>
            </w:pPr>
            <w:r w:rsidRPr="006B7F8F">
              <w:t>–</w:t>
            </w:r>
          </w:p>
        </w:tc>
        <w:tc>
          <w:tcPr>
            <w:tcW w:w="6964" w:type="dxa"/>
          </w:tcPr>
          <w:p w14:paraId="297CFA9E" w14:textId="77777777" w:rsidR="00BA3267" w:rsidRPr="006B7F8F" w:rsidRDefault="00BA3267" w:rsidP="00F87E5A">
            <w:pPr>
              <w:widowControl w:val="0"/>
              <w:suppressAutoHyphens/>
              <w:spacing w:line="360" w:lineRule="atLeast"/>
              <w:jc w:val="both"/>
              <w:textAlignment w:val="center"/>
            </w:pPr>
            <w:r w:rsidRPr="00393FA2">
              <w:t xml:space="preserve">Lietuvos aklųjų ir silpnaregių sąjungos Molėtų rajono filialo </w:t>
            </w:r>
            <w:r w:rsidRPr="00393FA2">
              <w:lastRenderedPageBreak/>
              <w:t>pirmininkė, visuomeninės organizacijos, ginančios visuomenės sveikatos interesus, atstovė</w:t>
            </w:r>
            <w:r>
              <w:t>;</w:t>
            </w:r>
          </w:p>
        </w:tc>
      </w:tr>
      <w:tr w:rsidR="00BA3267" w:rsidRPr="006B7F8F" w14:paraId="4639365F" w14:textId="77777777" w:rsidTr="00F87E5A">
        <w:trPr>
          <w:trHeight w:val="341"/>
        </w:trPr>
        <w:tc>
          <w:tcPr>
            <w:tcW w:w="2410" w:type="dxa"/>
          </w:tcPr>
          <w:p w14:paraId="40A17022" w14:textId="77777777" w:rsidR="00BA3267" w:rsidRPr="006B7F8F" w:rsidRDefault="00BA3267" w:rsidP="00F87E5A">
            <w:pPr>
              <w:widowControl w:val="0"/>
              <w:suppressAutoHyphens/>
              <w:spacing w:line="360" w:lineRule="atLeast"/>
              <w:jc w:val="both"/>
              <w:textAlignment w:val="center"/>
            </w:pPr>
            <w:r w:rsidRPr="00393FA2">
              <w:lastRenderedPageBreak/>
              <w:t>Laima Kazlauskienė</w:t>
            </w:r>
          </w:p>
        </w:tc>
        <w:tc>
          <w:tcPr>
            <w:tcW w:w="450" w:type="dxa"/>
          </w:tcPr>
          <w:p w14:paraId="0C57B141" w14:textId="77777777" w:rsidR="00BA3267" w:rsidRPr="006B7F8F" w:rsidRDefault="00BA3267" w:rsidP="00F87E5A">
            <w:pPr>
              <w:widowControl w:val="0"/>
              <w:suppressAutoHyphens/>
              <w:spacing w:line="360" w:lineRule="atLeast"/>
              <w:jc w:val="both"/>
              <w:textAlignment w:val="center"/>
            </w:pPr>
            <w:r w:rsidRPr="006B7F8F">
              <w:t>–</w:t>
            </w:r>
          </w:p>
        </w:tc>
        <w:tc>
          <w:tcPr>
            <w:tcW w:w="6964" w:type="dxa"/>
          </w:tcPr>
          <w:p w14:paraId="1B37C97B" w14:textId="77777777" w:rsidR="00BA3267" w:rsidRPr="006B7F8F" w:rsidRDefault="00BA3267" w:rsidP="00F87E5A">
            <w:pPr>
              <w:widowControl w:val="0"/>
              <w:suppressAutoHyphens/>
              <w:spacing w:line="360" w:lineRule="atLeast"/>
              <w:jc w:val="both"/>
              <w:textAlignment w:val="center"/>
            </w:pPr>
            <w:proofErr w:type="spellStart"/>
            <w:r w:rsidRPr="00393FA2">
              <w:t>Luokesos</w:t>
            </w:r>
            <w:proofErr w:type="spellEnd"/>
            <w:r w:rsidRPr="00393FA2">
              <w:t xml:space="preserve"> bendruomenės centro pirmininkė, visuomeninės organizacijos, ginančios visuomenės sveikatos interesus, atstovė</w:t>
            </w:r>
            <w:r>
              <w:t>;</w:t>
            </w:r>
          </w:p>
        </w:tc>
      </w:tr>
      <w:tr w:rsidR="00BA3267" w:rsidRPr="006B7F8F" w14:paraId="06E98E15" w14:textId="77777777" w:rsidTr="00F87E5A">
        <w:trPr>
          <w:trHeight w:val="341"/>
        </w:trPr>
        <w:tc>
          <w:tcPr>
            <w:tcW w:w="2410" w:type="dxa"/>
          </w:tcPr>
          <w:p w14:paraId="1BE7A751" w14:textId="77777777" w:rsidR="00BA3267" w:rsidRPr="006B7F8F" w:rsidRDefault="00BA3267" w:rsidP="00F87E5A">
            <w:pPr>
              <w:widowControl w:val="0"/>
              <w:suppressAutoHyphens/>
              <w:spacing w:line="360" w:lineRule="atLeast"/>
              <w:jc w:val="both"/>
              <w:textAlignment w:val="center"/>
            </w:pPr>
            <w:r w:rsidRPr="00393FA2">
              <w:t>Gita Lasytė</w:t>
            </w:r>
          </w:p>
        </w:tc>
        <w:tc>
          <w:tcPr>
            <w:tcW w:w="450" w:type="dxa"/>
          </w:tcPr>
          <w:p w14:paraId="210A88DF" w14:textId="77777777" w:rsidR="00BA3267" w:rsidRPr="006B7F8F" w:rsidRDefault="00BA3267" w:rsidP="00F87E5A">
            <w:pPr>
              <w:widowControl w:val="0"/>
              <w:suppressAutoHyphens/>
              <w:spacing w:line="360" w:lineRule="atLeast"/>
              <w:jc w:val="both"/>
              <w:textAlignment w:val="center"/>
            </w:pPr>
            <w:r w:rsidRPr="006B7F8F">
              <w:t>–</w:t>
            </w:r>
          </w:p>
        </w:tc>
        <w:tc>
          <w:tcPr>
            <w:tcW w:w="6964" w:type="dxa"/>
          </w:tcPr>
          <w:p w14:paraId="2C31A090" w14:textId="77777777" w:rsidR="00BA3267" w:rsidRPr="00BD08D9" w:rsidRDefault="00BA3267" w:rsidP="00F87E5A">
            <w:pPr>
              <w:widowControl w:val="0"/>
              <w:suppressAutoHyphens/>
              <w:spacing w:line="360" w:lineRule="atLeast"/>
              <w:jc w:val="both"/>
              <w:textAlignment w:val="center"/>
            </w:pPr>
            <w:r w:rsidRPr="00BD08D9">
              <w:t>Molėtų rajono savivaldybės administracijos Socialinės paramos skyriaus vedėjo pavaduotoja, savivaldybės paskirtas asmuo;</w:t>
            </w:r>
          </w:p>
        </w:tc>
      </w:tr>
      <w:tr w:rsidR="00BA3267" w:rsidRPr="006B7F8F" w14:paraId="36F2362B" w14:textId="77777777" w:rsidTr="00F87E5A">
        <w:trPr>
          <w:trHeight w:val="341"/>
        </w:trPr>
        <w:tc>
          <w:tcPr>
            <w:tcW w:w="2410" w:type="dxa"/>
          </w:tcPr>
          <w:p w14:paraId="48FC5FF8" w14:textId="77777777" w:rsidR="00BA3267" w:rsidRPr="006B7F8F" w:rsidRDefault="00BA3267" w:rsidP="00F87E5A">
            <w:pPr>
              <w:widowControl w:val="0"/>
              <w:suppressAutoHyphens/>
              <w:spacing w:line="360" w:lineRule="atLeast"/>
              <w:jc w:val="both"/>
              <w:textAlignment w:val="center"/>
            </w:pPr>
            <w:r w:rsidRPr="00CA67F9">
              <w:t>Gintautas Matkevičius</w:t>
            </w:r>
          </w:p>
        </w:tc>
        <w:tc>
          <w:tcPr>
            <w:tcW w:w="450" w:type="dxa"/>
          </w:tcPr>
          <w:p w14:paraId="14FA8A9B" w14:textId="77777777" w:rsidR="00BA3267" w:rsidRPr="006B7F8F" w:rsidRDefault="00BA3267" w:rsidP="00F87E5A">
            <w:pPr>
              <w:widowControl w:val="0"/>
              <w:suppressAutoHyphens/>
              <w:spacing w:line="360" w:lineRule="atLeast"/>
              <w:jc w:val="both"/>
              <w:textAlignment w:val="center"/>
            </w:pPr>
            <w:r w:rsidRPr="00CA67F9">
              <w:t>–</w:t>
            </w:r>
          </w:p>
        </w:tc>
        <w:tc>
          <w:tcPr>
            <w:tcW w:w="6964" w:type="dxa"/>
          </w:tcPr>
          <w:p w14:paraId="6AA42A28" w14:textId="77777777" w:rsidR="00BA3267" w:rsidRPr="00BD08D9" w:rsidRDefault="00BA3267" w:rsidP="00F87E5A">
            <w:pPr>
              <w:widowControl w:val="0"/>
              <w:suppressAutoHyphens/>
              <w:spacing w:line="360" w:lineRule="atLeast"/>
              <w:jc w:val="both"/>
              <w:textAlignment w:val="center"/>
            </w:pPr>
            <w:r w:rsidRPr="00BD08D9">
              <w:t>Molėtų rajono savivaldybės administracijos Kultūros ir švietimo skyriaus vedėjo pavaduotojas kultūrai, savivaldybės paskirtas asmuo;</w:t>
            </w:r>
          </w:p>
        </w:tc>
      </w:tr>
      <w:tr w:rsidR="00BA3267" w:rsidRPr="006B7F8F" w14:paraId="63102D27" w14:textId="77777777" w:rsidTr="00F87E5A">
        <w:trPr>
          <w:trHeight w:val="341"/>
        </w:trPr>
        <w:tc>
          <w:tcPr>
            <w:tcW w:w="2410" w:type="dxa"/>
          </w:tcPr>
          <w:p w14:paraId="0514F035" w14:textId="77777777" w:rsidR="00BA3267" w:rsidRPr="00CA67F9" w:rsidRDefault="00BA3267" w:rsidP="00F87E5A">
            <w:pPr>
              <w:widowControl w:val="0"/>
              <w:suppressAutoHyphens/>
              <w:spacing w:line="360" w:lineRule="atLeast"/>
              <w:jc w:val="both"/>
              <w:textAlignment w:val="center"/>
            </w:pPr>
            <w:r w:rsidRPr="00CA67F9">
              <w:t xml:space="preserve">Greta </w:t>
            </w:r>
            <w:proofErr w:type="spellStart"/>
            <w:r w:rsidRPr="00CA67F9">
              <w:t>Medišauskaitė</w:t>
            </w:r>
            <w:proofErr w:type="spellEnd"/>
          </w:p>
        </w:tc>
        <w:tc>
          <w:tcPr>
            <w:tcW w:w="450" w:type="dxa"/>
          </w:tcPr>
          <w:p w14:paraId="0F4FD9E7" w14:textId="77777777" w:rsidR="00BA3267" w:rsidRPr="00CA67F9" w:rsidRDefault="00BA3267" w:rsidP="00F87E5A">
            <w:pPr>
              <w:widowControl w:val="0"/>
              <w:suppressAutoHyphens/>
              <w:spacing w:line="360" w:lineRule="atLeast"/>
              <w:jc w:val="both"/>
              <w:textAlignment w:val="center"/>
            </w:pPr>
            <w:r w:rsidRPr="00CA67F9">
              <w:t>–</w:t>
            </w:r>
          </w:p>
        </w:tc>
        <w:tc>
          <w:tcPr>
            <w:tcW w:w="6964" w:type="dxa"/>
          </w:tcPr>
          <w:p w14:paraId="056732B0" w14:textId="77777777" w:rsidR="00BA3267" w:rsidRPr="006B7F8F" w:rsidRDefault="00BA3267" w:rsidP="00F87E5A">
            <w:pPr>
              <w:widowControl w:val="0"/>
              <w:suppressAutoHyphens/>
              <w:spacing w:line="360" w:lineRule="atLeast"/>
              <w:jc w:val="both"/>
              <w:textAlignment w:val="center"/>
            </w:pPr>
            <w:r w:rsidRPr="00CA67F9">
              <w:t>Lietuvos moksleivių sąjungos Molėtų r</w:t>
            </w:r>
            <w:r>
              <w:t>ajono</w:t>
            </w:r>
            <w:r w:rsidRPr="00CA67F9">
              <w:t xml:space="preserve"> mokinių tarybos narė, visuomeninės organizacijos, ginančios visuomenės sveikatos interesus, atstovė</w:t>
            </w:r>
            <w:r>
              <w:t>;</w:t>
            </w:r>
          </w:p>
        </w:tc>
      </w:tr>
      <w:tr w:rsidR="00BA3267" w:rsidRPr="006B7F8F" w14:paraId="3D35892A" w14:textId="77777777" w:rsidTr="00F87E5A">
        <w:trPr>
          <w:trHeight w:val="341"/>
        </w:trPr>
        <w:tc>
          <w:tcPr>
            <w:tcW w:w="2410" w:type="dxa"/>
          </w:tcPr>
          <w:p w14:paraId="7EA1193D" w14:textId="77777777" w:rsidR="00BA3267" w:rsidRPr="00CA67F9" w:rsidRDefault="00BA3267" w:rsidP="00F87E5A">
            <w:pPr>
              <w:widowControl w:val="0"/>
              <w:suppressAutoHyphens/>
              <w:spacing w:line="360" w:lineRule="atLeast"/>
              <w:jc w:val="both"/>
              <w:textAlignment w:val="center"/>
            </w:pPr>
            <w:r w:rsidRPr="00CA67F9">
              <w:t>Paulius Rakauskas</w:t>
            </w:r>
          </w:p>
        </w:tc>
        <w:tc>
          <w:tcPr>
            <w:tcW w:w="450" w:type="dxa"/>
          </w:tcPr>
          <w:p w14:paraId="055244D5" w14:textId="77777777" w:rsidR="00BA3267" w:rsidRPr="00CA67F9" w:rsidRDefault="00BA3267" w:rsidP="00F87E5A">
            <w:pPr>
              <w:widowControl w:val="0"/>
              <w:suppressAutoHyphens/>
              <w:spacing w:line="360" w:lineRule="atLeast"/>
              <w:jc w:val="both"/>
              <w:textAlignment w:val="center"/>
            </w:pPr>
            <w:r w:rsidRPr="00CA67F9">
              <w:t>–</w:t>
            </w:r>
          </w:p>
        </w:tc>
        <w:tc>
          <w:tcPr>
            <w:tcW w:w="6964" w:type="dxa"/>
          </w:tcPr>
          <w:p w14:paraId="402742AC" w14:textId="77777777" w:rsidR="00BA3267" w:rsidRPr="006B7F8F" w:rsidRDefault="00BA3267" w:rsidP="00F87E5A">
            <w:pPr>
              <w:widowControl w:val="0"/>
              <w:suppressAutoHyphens/>
              <w:spacing w:line="360" w:lineRule="atLeast"/>
              <w:jc w:val="both"/>
              <w:textAlignment w:val="center"/>
            </w:pPr>
            <w:r w:rsidRPr="00CA67F9">
              <w:t>M</w:t>
            </w:r>
            <w:r w:rsidRPr="00BD08D9">
              <w:t>olėtų rajono</w:t>
            </w:r>
            <w:r w:rsidRPr="00CA67F9">
              <w:t xml:space="preserve"> kūno kultūros ir sporto centro kineziterapeutas, savivaldybės įstaigos atstovas;</w:t>
            </w:r>
          </w:p>
        </w:tc>
      </w:tr>
      <w:tr w:rsidR="00BA3267" w:rsidRPr="006B7F8F" w14:paraId="782E09F5" w14:textId="77777777" w:rsidTr="00F87E5A">
        <w:trPr>
          <w:trHeight w:val="341"/>
        </w:trPr>
        <w:tc>
          <w:tcPr>
            <w:tcW w:w="2410" w:type="dxa"/>
          </w:tcPr>
          <w:p w14:paraId="49DBF171" w14:textId="77777777" w:rsidR="00BA3267" w:rsidRPr="00CA67F9" w:rsidRDefault="00BA3267" w:rsidP="00F87E5A">
            <w:pPr>
              <w:widowControl w:val="0"/>
              <w:suppressAutoHyphens/>
              <w:spacing w:line="360" w:lineRule="atLeast"/>
              <w:jc w:val="both"/>
              <w:textAlignment w:val="center"/>
            </w:pPr>
            <w:r w:rsidRPr="00CA67F9">
              <w:t xml:space="preserve">Žydrūnė </w:t>
            </w:r>
            <w:proofErr w:type="spellStart"/>
            <w:r w:rsidRPr="00CA67F9">
              <w:t>Vaidachovičienė</w:t>
            </w:r>
            <w:proofErr w:type="spellEnd"/>
          </w:p>
        </w:tc>
        <w:tc>
          <w:tcPr>
            <w:tcW w:w="450" w:type="dxa"/>
          </w:tcPr>
          <w:p w14:paraId="15CA4615" w14:textId="77777777" w:rsidR="00BA3267" w:rsidRPr="00CA67F9" w:rsidRDefault="00BA3267" w:rsidP="00F87E5A">
            <w:pPr>
              <w:widowControl w:val="0"/>
              <w:suppressAutoHyphens/>
              <w:spacing w:line="360" w:lineRule="atLeast"/>
              <w:jc w:val="both"/>
              <w:textAlignment w:val="center"/>
            </w:pPr>
            <w:r w:rsidRPr="00CA67F9">
              <w:t>–</w:t>
            </w:r>
          </w:p>
        </w:tc>
        <w:tc>
          <w:tcPr>
            <w:tcW w:w="6964" w:type="dxa"/>
          </w:tcPr>
          <w:p w14:paraId="0BEF58CB" w14:textId="77777777" w:rsidR="00BA3267" w:rsidRPr="006B7F8F" w:rsidRDefault="00BA3267" w:rsidP="00F87E5A">
            <w:pPr>
              <w:widowControl w:val="0"/>
              <w:suppressAutoHyphens/>
              <w:spacing w:line="360" w:lineRule="atLeast"/>
              <w:jc w:val="both"/>
              <w:textAlignment w:val="center"/>
            </w:pPr>
            <w:r w:rsidRPr="00CA67F9">
              <w:t>Molėtų rajono savivaldybės tarybos narė, savivaldybės paskirtas asmuo.</w:t>
            </w:r>
          </w:p>
        </w:tc>
      </w:tr>
    </w:tbl>
    <w:p w14:paraId="1940EE46" w14:textId="77777777" w:rsidR="00BA3267" w:rsidRDefault="00BA3267" w:rsidP="00C22CB7">
      <w:pPr>
        <w:spacing w:line="360" w:lineRule="auto"/>
        <w:jc w:val="both"/>
        <w:rPr>
          <w:lang w:eastAsia="lt-LT"/>
        </w:rPr>
      </w:pPr>
    </w:p>
    <w:p w14:paraId="6B01A70E" w14:textId="77777777" w:rsidR="00BA3267" w:rsidRPr="00371941" w:rsidRDefault="00BA3267" w:rsidP="00BA3267">
      <w:pPr>
        <w:pStyle w:val="Sraopastraipa"/>
        <w:numPr>
          <w:ilvl w:val="0"/>
          <w:numId w:val="2"/>
        </w:numPr>
        <w:tabs>
          <w:tab w:val="left" w:pos="709"/>
          <w:tab w:val="left" w:pos="1134"/>
        </w:tabs>
        <w:spacing w:line="360" w:lineRule="auto"/>
        <w:ind w:left="0" w:firstLine="680"/>
        <w:jc w:val="both"/>
      </w:pPr>
      <w:r w:rsidRPr="00371941">
        <w:t>Molėtų rajono savivaldybės bendruomenės sveikatos tarybos pirmininke paskirti</w:t>
      </w:r>
      <w:r>
        <w:t xml:space="preserve"> Gitą Lasytę</w:t>
      </w:r>
      <w:r w:rsidRPr="00371941">
        <w:t xml:space="preserve">, Molėtų rajono </w:t>
      </w:r>
      <w:r w:rsidRPr="00BD08D9">
        <w:t>savivaldybės administracijos Socialinės</w:t>
      </w:r>
      <w:r>
        <w:t xml:space="preserve"> paramos skyriaus vedėjo pavaduotoją.</w:t>
      </w:r>
    </w:p>
    <w:p w14:paraId="3972A3B2" w14:textId="77777777" w:rsidR="00BA3267" w:rsidRDefault="00BA3267" w:rsidP="00BA3267">
      <w:pPr>
        <w:pStyle w:val="Sraopastraipa"/>
        <w:numPr>
          <w:ilvl w:val="0"/>
          <w:numId w:val="2"/>
        </w:numPr>
        <w:tabs>
          <w:tab w:val="left" w:pos="709"/>
          <w:tab w:val="left" w:pos="1134"/>
        </w:tabs>
        <w:spacing w:line="360" w:lineRule="auto"/>
        <w:ind w:left="0" w:firstLine="680"/>
        <w:jc w:val="both"/>
      </w:pPr>
      <w:r w:rsidRPr="00371941">
        <w:t>Patvirtinti Molėtų rajono savivaldybės bendruomenės sveikatos tarybos nuostatus</w:t>
      </w:r>
      <w:r w:rsidRPr="00046033">
        <w:t xml:space="preserve"> (pridedama).</w:t>
      </w:r>
    </w:p>
    <w:p w14:paraId="4DF53449" w14:textId="0521CA49" w:rsidR="00577B6E" w:rsidRPr="00046033" w:rsidRDefault="007F7473" w:rsidP="007F7473">
      <w:pPr>
        <w:tabs>
          <w:tab w:val="left" w:pos="709"/>
          <w:tab w:val="left" w:pos="1134"/>
        </w:tabs>
        <w:spacing w:line="360" w:lineRule="auto"/>
        <w:ind w:firstLine="709"/>
        <w:jc w:val="both"/>
      </w:pPr>
      <w:r>
        <w:t xml:space="preserve">5.    </w:t>
      </w:r>
      <w:r w:rsidR="00577B6E" w:rsidRPr="008A248F">
        <w:t>Pripažinti netekusiais galios Molėtų rajono savivaldybės tarybos 20</w:t>
      </w:r>
      <w:r w:rsidR="008A248F" w:rsidRPr="008A248F">
        <w:t>19</w:t>
      </w:r>
      <w:r w:rsidR="00577B6E" w:rsidRPr="008A248F">
        <w:t xml:space="preserve"> m. </w:t>
      </w:r>
      <w:r w:rsidR="008A248F" w:rsidRPr="008A248F">
        <w:t>birželio</w:t>
      </w:r>
      <w:r w:rsidR="00577B6E" w:rsidRPr="008A248F">
        <w:t xml:space="preserve"> </w:t>
      </w:r>
      <w:r w:rsidR="008A248F" w:rsidRPr="008A248F">
        <w:t>13</w:t>
      </w:r>
      <w:r w:rsidR="00577B6E" w:rsidRPr="008A248F">
        <w:t xml:space="preserve"> d. sprendimą Nr. B1-</w:t>
      </w:r>
      <w:r w:rsidR="008A248F" w:rsidRPr="008A248F">
        <w:t>130</w:t>
      </w:r>
      <w:r w:rsidR="00577B6E" w:rsidRPr="008A248F">
        <w:t xml:space="preserve"> „</w:t>
      </w:r>
      <w:r w:rsidR="008A248F" w:rsidRPr="008A248F">
        <w:t>Dėl Molėtų rajono savivaldybės bendruomenės sveikatos tarybos sudarymo, pirmininko paskyrimo ir nuostatų patvirtinimo</w:t>
      </w:r>
      <w:r w:rsidR="00577B6E" w:rsidRPr="008A248F">
        <w:t>“</w:t>
      </w:r>
      <w:r w:rsidR="008A248F" w:rsidRPr="008A248F">
        <w:t>.</w:t>
      </w:r>
      <w:r w:rsidR="008A248F">
        <w:t xml:space="preserve"> </w:t>
      </w:r>
    </w:p>
    <w:p w14:paraId="4ABB7772" w14:textId="7DFEB4CF" w:rsidR="004F285B" w:rsidRDefault="00BA3267" w:rsidP="00BA3267">
      <w:pPr>
        <w:tabs>
          <w:tab w:val="left" w:pos="709"/>
          <w:tab w:val="left" w:pos="1134"/>
        </w:tabs>
        <w:spacing w:line="360" w:lineRule="auto"/>
        <w:ind w:firstLine="709"/>
        <w:jc w:val="both"/>
      </w:pPr>
      <w:r w:rsidRPr="00EE14E7">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w:t>
      </w:r>
    </w:p>
    <w:p w14:paraId="3F0D564F" w14:textId="77777777" w:rsidR="005F4FC4" w:rsidRDefault="005F4FC4">
      <w:pPr>
        <w:tabs>
          <w:tab w:val="left" w:pos="1674"/>
        </w:tabs>
      </w:pPr>
    </w:p>
    <w:p w14:paraId="4BEC11A1" w14:textId="77777777" w:rsidR="00EB7615" w:rsidRDefault="00EB7615">
      <w:pPr>
        <w:tabs>
          <w:tab w:val="left" w:pos="1674"/>
        </w:tabs>
      </w:pPr>
    </w:p>
    <w:p w14:paraId="7C609B46" w14:textId="6060A1E5" w:rsidR="00694B19" w:rsidRDefault="00694B19">
      <w:pPr>
        <w:tabs>
          <w:tab w:val="left" w:pos="1674"/>
        </w:tabs>
        <w:sectPr w:rsidR="00694B19" w:rsidSect="00A94B1C">
          <w:type w:val="continuous"/>
          <w:pgSz w:w="11906" w:h="16838" w:code="9"/>
          <w:pgMar w:top="1134" w:right="567" w:bottom="1134" w:left="1701" w:header="851" w:footer="454" w:gutter="0"/>
          <w:cols w:space="708"/>
          <w:formProt w:val="0"/>
          <w:docGrid w:linePitch="360"/>
        </w:sectPr>
      </w:pPr>
    </w:p>
    <w:p w14:paraId="2131C0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0733A4E045241AF9A2918A13E097664"/>
          </w:placeholder>
          <w:dropDownList>
            <w:listItem w:displayText="             " w:value="             "/>
            <w:listItem w:displayText="Saulius Jauneika" w:value="Saulius Jauneika"/>
          </w:dropDownList>
        </w:sdtPr>
        <w:sdtContent>
          <w:r w:rsidR="004D19A6">
            <w:t xml:space="preserve">             </w:t>
          </w:r>
        </w:sdtContent>
      </w:sdt>
    </w:p>
    <w:p w14:paraId="0CAFA99B" w14:textId="77777777" w:rsidR="007951EA" w:rsidRDefault="007951EA" w:rsidP="007951EA">
      <w:pPr>
        <w:tabs>
          <w:tab w:val="left" w:pos="680"/>
          <w:tab w:val="left" w:pos="1674"/>
        </w:tabs>
        <w:spacing w:line="360" w:lineRule="auto"/>
      </w:pPr>
    </w:p>
    <w:p w14:paraId="4A0A65E4" w14:textId="77777777" w:rsidR="007951EA" w:rsidRDefault="007951EA" w:rsidP="007951EA">
      <w:pPr>
        <w:tabs>
          <w:tab w:val="left" w:pos="1674"/>
        </w:tabs>
        <w:sectPr w:rsidR="007951EA" w:rsidSect="00A94B1C">
          <w:type w:val="continuous"/>
          <w:pgSz w:w="11906" w:h="16838" w:code="9"/>
          <w:pgMar w:top="1134" w:right="567" w:bottom="1134" w:left="1701" w:header="851" w:footer="454" w:gutter="0"/>
          <w:cols w:space="708"/>
          <w:docGrid w:linePitch="360"/>
        </w:sectPr>
      </w:pPr>
    </w:p>
    <w:p w14:paraId="6930DA3A" w14:textId="1C0BBD60" w:rsidR="0064324A" w:rsidRDefault="0064324A" w:rsidP="00732D7B">
      <w:pPr>
        <w:tabs>
          <w:tab w:val="left" w:pos="7513"/>
        </w:tabs>
      </w:pPr>
    </w:p>
    <w:sectPr w:rsidR="0064324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0159" w14:textId="77777777" w:rsidR="00A94B1C" w:rsidRDefault="00A94B1C">
      <w:r>
        <w:separator/>
      </w:r>
    </w:p>
  </w:endnote>
  <w:endnote w:type="continuationSeparator" w:id="0">
    <w:p w14:paraId="585BE604" w14:textId="77777777" w:rsidR="00A94B1C" w:rsidRDefault="00A9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3F7D" w14:textId="77777777" w:rsidR="00A94B1C" w:rsidRDefault="00A94B1C">
      <w:r>
        <w:separator/>
      </w:r>
    </w:p>
  </w:footnote>
  <w:footnote w:type="continuationSeparator" w:id="0">
    <w:p w14:paraId="28EFE1C6" w14:textId="77777777" w:rsidR="00A94B1C" w:rsidRDefault="00A94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D11" w14:textId="77777777"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0C016A" w14:textId="77777777" w:rsidR="007757F5" w:rsidRDefault="007757F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F784" w14:textId="6A5F2D7A"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2D7B">
      <w:rPr>
        <w:rStyle w:val="Puslapionumeris"/>
        <w:noProof/>
      </w:rPr>
      <w:t>2</w:t>
    </w:r>
    <w:r>
      <w:rPr>
        <w:rStyle w:val="Puslapionumeris"/>
      </w:rPr>
      <w:fldChar w:fldCharType="end"/>
    </w:r>
  </w:p>
  <w:p w14:paraId="517A5D2B" w14:textId="77777777" w:rsidR="007757F5" w:rsidRDefault="007757F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8B6" w14:textId="77777777" w:rsidR="007757F5" w:rsidRDefault="007757F5">
    <w:pPr>
      <w:pStyle w:val="Antrats"/>
      <w:jc w:val="center"/>
    </w:pPr>
    <w:r>
      <w:rPr>
        <w:noProof/>
        <w:lang w:eastAsia="lt-LT"/>
      </w:rPr>
      <w:drawing>
        <wp:inline distT="0" distB="0" distL="0" distR="0" wp14:anchorId="2EC51F58" wp14:editId="5B5032B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E73BD"/>
    <w:multiLevelType w:val="hybridMultilevel"/>
    <w:tmpl w:val="6CF0C6E4"/>
    <w:lvl w:ilvl="0" w:tplc="FEF48D1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649F6A82"/>
    <w:multiLevelType w:val="multilevel"/>
    <w:tmpl w:val="FD70780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16cid:durableId="1026633832">
    <w:abstractNumId w:val="1"/>
  </w:num>
  <w:num w:numId="2" w16cid:durableId="268465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2A"/>
    <w:rsid w:val="00007C57"/>
    <w:rsid w:val="000724DB"/>
    <w:rsid w:val="00101734"/>
    <w:rsid w:val="001156B7"/>
    <w:rsid w:val="0012091C"/>
    <w:rsid w:val="00132437"/>
    <w:rsid w:val="001639D2"/>
    <w:rsid w:val="00211F14"/>
    <w:rsid w:val="002A0BC9"/>
    <w:rsid w:val="002E3F94"/>
    <w:rsid w:val="002F76DE"/>
    <w:rsid w:val="002F7D6A"/>
    <w:rsid w:val="00305758"/>
    <w:rsid w:val="00341D56"/>
    <w:rsid w:val="00371677"/>
    <w:rsid w:val="00384B4D"/>
    <w:rsid w:val="003975CE"/>
    <w:rsid w:val="003A762C"/>
    <w:rsid w:val="003C1224"/>
    <w:rsid w:val="003D0C9A"/>
    <w:rsid w:val="003D5FB9"/>
    <w:rsid w:val="003E2744"/>
    <w:rsid w:val="00423DFD"/>
    <w:rsid w:val="004872A2"/>
    <w:rsid w:val="00487F35"/>
    <w:rsid w:val="004968FC"/>
    <w:rsid w:val="004D19A6"/>
    <w:rsid w:val="004E0677"/>
    <w:rsid w:val="004F285B"/>
    <w:rsid w:val="00503B36"/>
    <w:rsid w:val="00504780"/>
    <w:rsid w:val="00517360"/>
    <w:rsid w:val="00533A0D"/>
    <w:rsid w:val="00561916"/>
    <w:rsid w:val="00577B6E"/>
    <w:rsid w:val="005819DF"/>
    <w:rsid w:val="005A4424"/>
    <w:rsid w:val="005A7E02"/>
    <w:rsid w:val="005B1ACC"/>
    <w:rsid w:val="005F30B0"/>
    <w:rsid w:val="005F38B6"/>
    <w:rsid w:val="005F4FC4"/>
    <w:rsid w:val="006213AE"/>
    <w:rsid w:val="006216D4"/>
    <w:rsid w:val="00630460"/>
    <w:rsid w:val="00634DEF"/>
    <w:rsid w:val="0064324A"/>
    <w:rsid w:val="00694B19"/>
    <w:rsid w:val="00694DE5"/>
    <w:rsid w:val="00732D7B"/>
    <w:rsid w:val="00734D7C"/>
    <w:rsid w:val="007757F5"/>
    <w:rsid w:val="00776F64"/>
    <w:rsid w:val="0078558C"/>
    <w:rsid w:val="00791B05"/>
    <w:rsid w:val="00794407"/>
    <w:rsid w:val="00794C2F"/>
    <w:rsid w:val="007951EA"/>
    <w:rsid w:val="00796C66"/>
    <w:rsid w:val="007A3F5C"/>
    <w:rsid w:val="007A3F78"/>
    <w:rsid w:val="007B003C"/>
    <w:rsid w:val="007C0454"/>
    <w:rsid w:val="007E4516"/>
    <w:rsid w:val="007F7473"/>
    <w:rsid w:val="00802953"/>
    <w:rsid w:val="00826240"/>
    <w:rsid w:val="00833F78"/>
    <w:rsid w:val="008512A4"/>
    <w:rsid w:val="00872337"/>
    <w:rsid w:val="00875875"/>
    <w:rsid w:val="008A248F"/>
    <w:rsid w:val="008A401C"/>
    <w:rsid w:val="008C62C4"/>
    <w:rsid w:val="00933653"/>
    <w:rsid w:val="0093412A"/>
    <w:rsid w:val="009B4614"/>
    <w:rsid w:val="009E70D9"/>
    <w:rsid w:val="00A8004D"/>
    <w:rsid w:val="00A94B1C"/>
    <w:rsid w:val="00AD546C"/>
    <w:rsid w:val="00AE325A"/>
    <w:rsid w:val="00AF6712"/>
    <w:rsid w:val="00B56225"/>
    <w:rsid w:val="00BA3267"/>
    <w:rsid w:val="00BA65BB"/>
    <w:rsid w:val="00BB70B1"/>
    <w:rsid w:val="00BC2186"/>
    <w:rsid w:val="00C16EA1"/>
    <w:rsid w:val="00C22CB7"/>
    <w:rsid w:val="00CC1DF9"/>
    <w:rsid w:val="00CD6DE8"/>
    <w:rsid w:val="00D03D5A"/>
    <w:rsid w:val="00D059DF"/>
    <w:rsid w:val="00D74773"/>
    <w:rsid w:val="00D771BA"/>
    <w:rsid w:val="00D8136A"/>
    <w:rsid w:val="00D82497"/>
    <w:rsid w:val="00DA5E2A"/>
    <w:rsid w:val="00DB7660"/>
    <w:rsid w:val="00DC6469"/>
    <w:rsid w:val="00DF0D96"/>
    <w:rsid w:val="00E000FB"/>
    <w:rsid w:val="00E032E8"/>
    <w:rsid w:val="00E36F1E"/>
    <w:rsid w:val="00EA5DDA"/>
    <w:rsid w:val="00EB7615"/>
    <w:rsid w:val="00EE645F"/>
    <w:rsid w:val="00EF0CEE"/>
    <w:rsid w:val="00EF6A79"/>
    <w:rsid w:val="00F2687A"/>
    <w:rsid w:val="00F54307"/>
    <w:rsid w:val="00F62781"/>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EBC73"/>
  <w15:chartTrackingRefBased/>
  <w15:docId w15:val="{2B7FF935-EEED-44EF-B47B-707FAC6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F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3A4E045241AF9A2918A13E097664"/>
        <w:category>
          <w:name w:val="Bendrosios nuostatos"/>
          <w:gallery w:val="placeholder"/>
        </w:category>
        <w:types>
          <w:type w:val="bbPlcHdr"/>
        </w:types>
        <w:behaviors>
          <w:behavior w:val="content"/>
        </w:behaviors>
        <w:guid w:val="{D1E31D75-94D0-4742-BECA-BCF1DA3FA7F2}"/>
      </w:docPartPr>
      <w:docPartBody>
        <w:p w:rsidR="00225C17" w:rsidRDefault="00225C17">
          <w:pPr>
            <w:pStyle w:val="60733A4E045241AF9A2918A13E09766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17"/>
    <w:rsid w:val="00197D76"/>
    <w:rsid w:val="00225C17"/>
    <w:rsid w:val="0022776E"/>
    <w:rsid w:val="00520FEE"/>
    <w:rsid w:val="006065C2"/>
    <w:rsid w:val="007F62F7"/>
    <w:rsid w:val="00A95066"/>
    <w:rsid w:val="00AF2148"/>
    <w:rsid w:val="00B731EE"/>
    <w:rsid w:val="00D96C6D"/>
    <w:rsid w:val="00F25337"/>
    <w:rsid w:val="00F70D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733A4E045241AF9A2918A13E097664">
    <w:name w:val="60733A4E045241AF9A2918A13E097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25</TotalTime>
  <Pages>2</Pages>
  <Words>2670</Words>
  <Characters>1522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Gita Lasytė</cp:lastModifiedBy>
  <cp:revision>32</cp:revision>
  <cp:lastPrinted>2001-06-05T13:05:00Z</cp:lastPrinted>
  <dcterms:created xsi:type="dcterms:W3CDTF">2024-01-23T09:33:00Z</dcterms:created>
  <dcterms:modified xsi:type="dcterms:W3CDTF">2024-03-19T12:09:00Z</dcterms:modified>
</cp:coreProperties>
</file>