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1CC6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D7C04C7" w14:textId="77777777" w:rsidR="00504780" w:rsidRPr="0093412A" w:rsidRDefault="00504780" w:rsidP="00794C2F">
      <w:pPr>
        <w:spacing w:before="120" w:after="120"/>
        <w:jc w:val="center"/>
        <w:rPr>
          <w:b/>
          <w:spacing w:val="20"/>
          <w:w w:val="110"/>
        </w:rPr>
      </w:pPr>
    </w:p>
    <w:p w14:paraId="79D0334F" w14:textId="77777777" w:rsidR="00C16EA1" w:rsidRDefault="00C16EA1" w:rsidP="00561916">
      <w:pPr>
        <w:spacing w:after="120"/>
        <w:jc w:val="center"/>
        <w:rPr>
          <w:b/>
          <w:spacing w:val="20"/>
          <w:w w:val="110"/>
          <w:sz w:val="28"/>
        </w:rPr>
      </w:pPr>
      <w:r>
        <w:rPr>
          <w:b/>
          <w:spacing w:val="20"/>
          <w:w w:val="110"/>
          <w:sz w:val="28"/>
        </w:rPr>
        <w:t>SPRENDIMAS</w:t>
      </w:r>
    </w:p>
    <w:p w14:paraId="434D68EB" w14:textId="6E62142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F33B57">
        <w:rPr>
          <w:b/>
          <w:caps/>
          <w:noProof/>
        </w:rPr>
        <w:t xml:space="preserve">pritarimo </w:t>
      </w:r>
      <w:r w:rsidR="00E777AF">
        <w:rPr>
          <w:b/>
          <w:caps/>
          <w:noProof/>
        </w:rPr>
        <w:t>bendradarbiavimo</w:t>
      </w:r>
      <w:r w:rsidR="0033079B" w:rsidRPr="0033079B">
        <w:rPr>
          <w:b/>
          <w:caps/>
          <w:noProof/>
        </w:rPr>
        <w:t xml:space="preserve"> SUTAR</w:t>
      </w:r>
      <w:r w:rsidR="00F33B57">
        <w:rPr>
          <w:b/>
          <w:caps/>
          <w:noProof/>
        </w:rPr>
        <w:t>čiai</w:t>
      </w:r>
      <w:r>
        <w:rPr>
          <w:b/>
          <w:caps/>
        </w:rPr>
        <w:fldChar w:fldCharType="end"/>
      </w:r>
      <w:bookmarkEnd w:id="1"/>
      <w:r w:rsidR="00C16EA1">
        <w:rPr>
          <w:b/>
          <w:caps/>
        </w:rPr>
        <w:br/>
      </w:r>
    </w:p>
    <w:p w14:paraId="0BBEC5BB" w14:textId="711ABC8A"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D031CF">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031CF">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9C5227">
        <w:rPr>
          <w:noProof/>
        </w:rPr>
        <w:t>B1-</w:t>
      </w:r>
      <w:r w:rsidR="004F285B">
        <w:fldChar w:fldCharType="end"/>
      </w:r>
      <w:bookmarkEnd w:id="5"/>
    </w:p>
    <w:p w14:paraId="30B45FEA" w14:textId="77777777" w:rsidR="00C16EA1" w:rsidRDefault="00C16EA1" w:rsidP="00D74773">
      <w:pPr>
        <w:jc w:val="center"/>
      </w:pPr>
      <w:r>
        <w:t>Molėtai</w:t>
      </w:r>
    </w:p>
    <w:p w14:paraId="12D06AB4"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09A34E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6711557" w14:textId="553417B9" w:rsidR="00D8724D" w:rsidRPr="00FD4060" w:rsidRDefault="00D8724D" w:rsidP="00D8724D">
      <w:pPr>
        <w:tabs>
          <w:tab w:val="left" w:pos="1674"/>
        </w:tabs>
        <w:spacing w:line="360" w:lineRule="auto"/>
        <w:ind w:firstLine="1247"/>
        <w:jc w:val="both"/>
      </w:pPr>
      <w:r>
        <w:t xml:space="preserve">Vadovaudamasi Lietuvos Respublikos vietos savivaldos įstatymo </w:t>
      </w:r>
      <w:r w:rsidR="001076C2">
        <w:t>6</w:t>
      </w:r>
      <w:r>
        <w:t xml:space="preserve"> straipsnio </w:t>
      </w:r>
      <w:r w:rsidR="001076C2">
        <w:t>32</w:t>
      </w:r>
      <w:r>
        <w:t xml:space="preserve"> </w:t>
      </w:r>
      <w:r w:rsidR="001076C2">
        <w:t>punktu</w:t>
      </w:r>
      <w:r>
        <w:t xml:space="preserve">, </w:t>
      </w:r>
      <w:r w:rsidR="0023126E" w:rsidRPr="009D22B1">
        <w:t>16 straipsnio 1 dalimi</w:t>
      </w:r>
      <w:r w:rsidR="0023126E">
        <w:t xml:space="preserve">, </w:t>
      </w:r>
      <w:r w:rsidR="00CF695D" w:rsidRPr="00CF695D">
        <w:t>Lietuvos Respublikos kelių įstatym</w:t>
      </w:r>
      <w:r w:rsidR="00CF695D">
        <w:t>o 4</w:t>
      </w:r>
      <w:r w:rsidR="00CF695D" w:rsidRPr="00CF695D">
        <w:t xml:space="preserve"> straipsnio </w:t>
      </w:r>
      <w:r w:rsidR="00CF695D">
        <w:t>3</w:t>
      </w:r>
      <w:r w:rsidR="00CF695D" w:rsidRPr="00CF695D">
        <w:t xml:space="preserve"> dalimi</w:t>
      </w:r>
      <w:r w:rsidR="00CF695D">
        <w:t>, 5</w:t>
      </w:r>
      <w:r w:rsidR="00D148FE" w:rsidRPr="008F3B83">
        <w:t xml:space="preserve"> </w:t>
      </w:r>
      <w:r w:rsidR="00E27323" w:rsidRPr="008F3B83">
        <w:t>straipsni</w:t>
      </w:r>
      <w:r w:rsidR="00D148FE" w:rsidRPr="008F3B83">
        <w:t xml:space="preserve">o </w:t>
      </w:r>
      <w:r w:rsidR="00CF695D">
        <w:t>4</w:t>
      </w:r>
      <w:r w:rsidR="00D148FE" w:rsidRPr="008F3B83">
        <w:t xml:space="preserve"> dali</w:t>
      </w:r>
      <w:r w:rsidR="00CF695D">
        <w:t>mi</w:t>
      </w:r>
      <w:r w:rsidR="00E27323" w:rsidRPr="00E27323">
        <w:t xml:space="preserve">, </w:t>
      </w:r>
      <w:r w:rsidR="004306C6">
        <w:t>13</w:t>
      </w:r>
      <w:r w:rsidR="004306C6" w:rsidRPr="004306C6">
        <w:t xml:space="preserve"> straipsnio </w:t>
      </w:r>
      <w:r w:rsidR="004306C6">
        <w:t>1</w:t>
      </w:r>
      <w:r w:rsidR="004306C6" w:rsidRPr="004306C6">
        <w:t xml:space="preserve"> dalimi,</w:t>
      </w:r>
      <w:r w:rsidR="004306C6">
        <w:t xml:space="preserve"> </w:t>
      </w:r>
      <w:r>
        <w:t>Molėtų rajono savivaldybės vardu sudaromų sutarčių pasirašymo tvarkos aprašo, patvirtinto Molėtų rajono savivaldybės tarybos 2009 m. sausio 29 d. sprendimu Nr. B1-9 „Dėl Molėtų rajono savivaldybės vardu sudaromų sutarčių pasirašymo tvarkos aprašo patvirtinimo“</w:t>
      </w:r>
      <w:r w:rsidR="00CB673D">
        <w:t>,</w:t>
      </w:r>
      <w:r>
        <w:t xml:space="preserve"> 8.1, 9.1 papunkčiais</w:t>
      </w:r>
      <w:r w:rsidR="00E62727" w:rsidRPr="00FD4060">
        <w:t xml:space="preserve">, </w:t>
      </w:r>
    </w:p>
    <w:p w14:paraId="5B4C7289" w14:textId="5F667F98" w:rsidR="00D8724D" w:rsidRDefault="00D8724D" w:rsidP="00D8724D">
      <w:pPr>
        <w:tabs>
          <w:tab w:val="left" w:pos="1674"/>
        </w:tabs>
        <w:spacing w:line="360" w:lineRule="auto"/>
        <w:ind w:firstLine="1247"/>
        <w:jc w:val="both"/>
      </w:pPr>
      <w:r>
        <w:t>Molėtų rajono savivaldybės taryba n u s p r e n d ž i a:</w:t>
      </w:r>
    </w:p>
    <w:p w14:paraId="1ED2D9FF" w14:textId="37A8A0DD" w:rsidR="00D8724D" w:rsidRDefault="00D8724D" w:rsidP="00D8724D">
      <w:pPr>
        <w:tabs>
          <w:tab w:val="left" w:pos="1674"/>
        </w:tabs>
        <w:spacing w:line="360" w:lineRule="auto"/>
        <w:ind w:firstLine="1247"/>
        <w:jc w:val="both"/>
      </w:pPr>
      <w:r>
        <w:t xml:space="preserve"> 1. Pritarti, kad būtų pasirašyta </w:t>
      </w:r>
      <w:r w:rsidR="00E777AF">
        <w:t>bendradarbiavimo</w:t>
      </w:r>
      <w:r>
        <w:t xml:space="preserve"> sutartis su </w:t>
      </w:r>
      <w:r w:rsidR="00F162FA">
        <w:t xml:space="preserve">uždarąja </w:t>
      </w:r>
      <w:r w:rsidR="00F614AC">
        <w:t>a</w:t>
      </w:r>
      <w:r w:rsidR="009B3225">
        <w:t>kcine bendrove</w:t>
      </w:r>
      <w:r w:rsidR="0033079B" w:rsidRPr="0033079B">
        <w:t xml:space="preserve"> </w:t>
      </w:r>
      <w:r w:rsidR="009D22B1">
        <w:t>„</w:t>
      </w:r>
      <w:proofErr w:type="spellStart"/>
      <w:r w:rsidR="009D22B1">
        <w:t>Molsolar</w:t>
      </w:r>
      <w:proofErr w:type="spellEnd"/>
      <w:r w:rsidR="009D22B1">
        <w:t>“</w:t>
      </w:r>
      <w:r>
        <w:t xml:space="preserve"> dėl </w:t>
      </w:r>
      <w:r w:rsidR="00CE1F87">
        <w:t xml:space="preserve">projekto </w:t>
      </w:r>
      <w:r w:rsidR="009D22B1" w:rsidRPr="009D22B1">
        <w:t xml:space="preserve">„Vietinės reikšmės kelio Nr. Su-28 </w:t>
      </w:r>
      <w:proofErr w:type="spellStart"/>
      <w:r w:rsidR="009D22B1" w:rsidRPr="009D22B1">
        <w:t>Padvarniai</w:t>
      </w:r>
      <w:proofErr w:type="spellEnd"/>
      <w:r w:rsidR="009D22B1" w:rsidRPr="009D22B1">
        <w:t>–</w:t>
      </w:r>
      <w:proofErr w:type="spellStart"/>
      <w:r w:rsidR="009D22B1" w:rsidRPr="009D22B1">
        <w:t>Suginčiai</w:t>
      </w:r>
      <w:proofErr w:type="spellEnd"/>
      <w:r w:rsidR="009D22B1" w:rsidRPr="009D22B1">
        <w:t xml:space="preserve"> ruožo nuo magistralinio kelio A14 </w:t>
      </w:r>
      <w:r w:rsidR="00E50483" w:rsidRPr="00E50483">
        <w:t xml:space="preserve">Vilnius–Utena </w:t>
      </w:r>
      <w:r w:rsidR="009D22B1" w:rsidRPr="009C5227">
        <w:t xml:space="preserve">iki </w:t>
      </w:r>
      <w:proofErr w:type="spellStart"/>
      <w:r w:rsidR="00BD1DD3" w:rsidRPr="009C5227">
        <w:t>Padvarnių</w:t>
      </w:r>
      <w:proofErr w:type="spellEnd"/>
      <w:r w:rsidR="00BD1DD3" w:rsidRPr="009C5227">
        <w:t xml:space="preserve"> kaimo </w:t>
      </w:r>
      <w:r w:rsidR="009C5227" w:rsidRPr="009C5227">
        <w:t xml:space="preserve">pradžios </w:t>
      </w:r>
      <w:r w:rsidR="009D22B1" w:rsidRPr="009C5227">
        <w:t xml:space="preserve">kapitalinis remontas“ </w:t>
      </w:r>
      <w:r w:rsidR="00CE1F87">
        <w:t>įgyvendinimo</w:t>
      </w:r>
      <w:r w:rsidRPr="00165D4D">
        <w:rPr>
          <w:color w:val="FF0000"/>
        </w:rPr>
        <w:t xml:space="preserve"> </w:t>
      </w:r>
      <w:r>
        <w:t>(sutarties projektas pridedamas).</w:t>
      </w:r>
    </w:p>
    <w:p w14:paraId="16EDA1D9" w14:textId="00C95661" w:rsidR="00C16EA1" w:rsidRDefault="00D8724D" w:rsidP="00D8724D">
      <w:pPr>
        <w:tabs>
          <w:tab w:val="left" w:pos="1674"/>
        </w:tabs>
        <w:spacing w:line="360" w:lineRule="auto"/>
        <w:ind w:firstLine="1247"/>
        <w:jc w:val="both"/>
      </w:pPr>
      <w:r>
        <w:t xml:space="preserve">2. Įgalioti Molėtų rajono savivaldybės administracijos direktorių pasirašyti 1 punkte nurodytą </w:t>
      </w:r>
      <w:r w:rsidR="00E777AF">
        <w:t>bendradarbiavimo</w:t>
      </w:r>
      <w:r>
        <w:t xml:space="preserve"> sutartį.</w:t>
      </w:r>
    </w:p>
    <w:p w14:paraId="41ECF65C" w14:textId="77777777" w:rsidR="0043119F" w:rsidRDefault="0043119F" w:rsidP="003F7E26">
      <w:pPr>
        <w:tabs>
          <w:tab w:val="left" w:pos="1674"/>
        </w:tabs>
        <w:spacing w:line="360" w:lineRule="auto"/>
        <w:ind w:firstLine="1247"/>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AB408D4" w14:textId="77777777" w:rsidR="003975CE" w:rsidRDefault="003975CE" w:rsidP="0043119F">
      <w:pPr>
        <w:tabs>
          <w:tab w:val="left" w:pos="1674"/>
        </w:tabs>
        <w:ind w:firstLine="1247"/>
      </w:pPr>
    </w:p>
    <w:p w14:paraId="27C38BF4" w14:textId="77777777" w:rsidR="00C16EA1" w:rsidRDefault="00C16EA1" w:rsidP="009B4614">
      <w:pPr>
        <w:tabs>
          <w:tab w:val="left" w:pos="680"/>
          <w:tab w:val="left" w:pos="1674"/>
        </w:tabs>
        <w:spacing w:line="360" w:lineRule="auto"/>
      </w:pPr>
    </w:p>
    <w:p w14:paraId="13DCC870"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18023E64"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3F93E1C78D0C4F7499AD7001A4F04CAA"/>
          </w:placeholder>
          <w:dropDownList>
            <w:listItem w:displayText="             " w:value="             "/>
            <w:listItem w:displayText="Saulius Jauneika" w:value="Saulius Jauneika"/>
          </w:dropDownList>
        </w:sdtPr>
        <w:sdtEndPr/>
        <w:sdtContent>
          <w:r w:rsidR="004D19A6">
            <w:t xml:space="preserve">             </w:t>
          </w:r>
        </w:sdtContent>
      </w:sdt>
    </w:p>
    <w:p w14:paraId="292043AB" w14:textId="77777777" w:rsidR="007951EA" w:rsidRDefault="007951EA" w:rsidP="007951EA">
      <w:pPr>
        <w:tabs>
          <w:tab w:val="left" w:pos="680"/>
          <w:tab w:val="left" w:pos="1674"/>
        </w:tabs>
        <w:spacing w:line="360" w:lineRule="auto"/>
      </w:pPr>
    </w:p>
    <w:p w14:paraId="55D0B99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36C676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32014" w14:textId="77777777" w:rsidR="00D8724D" w:rsidRDefault="00D8724D">
      <w:r>
        <w:separator/>
      </w:r>
    </w:p>
  </w:endnote>
  <w:endnote w:type="continuationSeparator" w:id="0">
    <w:p w14:paraId="54FBAE36" w14:textId="77777777" w:rsidR="00D8724D" w:rsidRDefault="00D8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72E23" w14:textId="77777777" w:rsidR="00D8724D" w:rsidRDefault="00D8724D">
      <w:r>
        <w:separator/>
      </w:r>
    </w:p>
  </w:footnote>
  <w:footnote w:type="continuationSeparator" w:id="0">
    <w:p w14:paraId="499B6668" w14:textId="77777777" w:rsidR="00D8724D" w:rsidRDefault="00D87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07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A1ECDEA"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910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63B9BF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2AC0" w14:textId="77777777" w:rsidR="00C16EA1" w:rsidRDefault="00384B4D">
    <w:pPr>
      <w:pStyle w:val="Antrats"/>
      <w:jc w:val="center"/>
    </w:pPr>
    <w:r>
      <w:rPr>
        <w:noProof/>
        <w:lang w:eastAsia="lt-LT"/>
      </w:rPr>
      <w:drawing>
        <wp:inline distT="0" distB="0" distL="0" distR="0" wp14:anchorId="4EEB355F" wp14:editId="306B6E35">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4D"/>
    <w:rsid w:val="00003F35"/>
    <w:rsid w:val="001076C2"/>
    <w:rsid w:val="001156B7"/>
    <w:rsid w:val="0012091C"/>
    <w:rsid w:val="00132437"/>
    <w:rsid w:val="00165D4D"/>
    <w:rsid w:val="00211F14"/>
    <w:rsid w:val="0023126E"/>
    <w:rsid w:val="002C5DDB"/>
    <w:rsid w:val="00305758"/>
    <w:rsid w:val="0033079B"/>
    <w:rsid w:val="00341D56"/>
    <w:rsid w:val="00384B4D"/>
    <w:rsid w:val="003975CE"/>
    <w:rsid w:val="003A762C"/>
    <w:rsid w:val="003F7E26"/>
    <w:rsid w:val="004306C6"/>
    <w:rsid w:val="0043119F"/>
    <w:rsid w:val="004968FC"/>
    <w:rsid w:val="004D19A6"/>
    <w:rsid w:val="004F285B"/>
    <w:rsid w:val="00503B36"/>
    <w:rsid w:val="00504780"/>
    <w:rsid w:val="00561916"/>
    <w:rsid w:val="005A4424"/>
    <w:rsid w:val="005F38B6"/>
    <w:rsid w:val="006006C6"/>
    <w:rsid w:val="006066B9"/>
    <w:rsid w:val="00613CB3"/>
    <w:rsid w:val="006213AE"/>
    <w:rsid w:val="00776F64"/>
    <w:rsid w:val="00794407"/>
    <w:rsid w:val="00794C2F"/>
    <w:rsid w:val="007951EA"/>
    <w:rsid w:val="00796C66"/>
    <w:rsid w:val="007A3F5C"/>
    <w:rsid w:val="007E4516"/>
    <w:rsid w:val="00872337"/>
    <w:rsid w:val="008A401C"/>
    <w:rsid w:val="008F3B83"/>
    <w:rsid w:val="0093412A"/>
    <w:rsid w:val="009B3225"/>
    <w:rsid w:val="009B4614"/>
    <w:rsid w:val="009C5227"/>
    <w:rsid w:val="009D22B1"/>
    <w:rsid w:val="009E3A7C"/>
    <w:rsid w:val="009E70D9"/>
    <w:rsid w:val="00AE325A"/>
    <w:rsid w:val="00B24246"/>
    <w:rsid w:val="00BA65BB"/>
    <w:rsid w:val="00BB70B1"/>
    <w:rsid w:val="00BD1DD3"/>
    <w:rsid w:val="00C16EA1"/>
    <w:rsid w:val="00C279C3"/>
    <w:rsid w:val="00CB673D"/>
    <w:rsid w:val="00CC0942"/>
    <w:rsid w:val="00CC1DF9"/>
    <w:rsid w:val="00CE1F87"/>
    <w:rsid w:val="00CF695D"/>
    <w:rsid w:val="00D031CF"/>
    <w:rsid w:val="00D03D5A"/>
    <w:rsid w:val="00D148FE"/>
    <w:rsid w:val="00D74773"/>
    <w:rsid w:val="00D8136A"/>
    <w:rsid w:val="00D8724D"/>
    <w:rsid w:val="00DB7660"/>
    <w:rsid w:val="00DC6469"/>
    <w:rsid w:val="00E032E8"/>
    <w:rsid w:val="00E27323"/>
    <w:rsid w:val="00E35497"/>
    <w:rsid w:val="00E50483"/>
    <w:rsid w:val="00E57183"/>
    <w:rsid w:val="00E62727"/>
    <w:rsid w:val="00E777AF"/>
    <w:rsid w:val="00EE645F"/>
    <w:rsid w:val="00EF6A79"/>
    <w:rsid w:val="00F162FA"/>
    <w:rsid w:val="00F33B57"/>
    <w:rsid w:val="00F54307"/>
    <w:rsid w:val="00F614AC"/>
    <w:rsid w:val="00FB77DF"/>
    <w:rsid w:val="00FD21C7"/>
    <w:rsid w:val="00FD4060"/>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5B8967"/>
  <w15:chartTrackingRefBased/>
  <w15:docId w15:val="{2F6CD477-FCC3-4EEE-9BF6-EFBDF062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93E1C78D0C4F7499AD7001A4F04CAA"/>
        <w:category>
          <w:name w:val="Bendrosios nuostatos"/>
          <w:gallery w:val="placeholder"/>
        </w:category>
        <w:types>
          <w:type w:val="bbPlcHdr"/>
        </w:types>
        <w:behaviors>
          <w:behavior w:val="content"/>
        </w:behaviors>
        <w:guid w:val="{7E48584D-8309-4A52-8EFD-B65A72BF995D}"/>
      </w:docPartPr>
      <w:docPartBody>
        <w:p w:rsidR="009F1988" w:rsidRDefault="009F1988">
          <w:pPr>
            <w:pStyle w:val="3F93E1C78D0C4F7499AD7001A4F04CA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988"/>
    <w:rsid w:val="009F19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3F93E1C78D0C4F7499AD7001A4F04CAA">
    <w:name w:val="3F93E1C78D0C4F7499AD7001A4F04C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Template>
  <TotalTime>319</TotalTime>
  <Pages>1</Pages>
  <Words>227</Words>
  <Characters>1682</Characters>
  <Application>Microsoft Office Word</Application>
  <DocSecurity>0</DocSecurity>
  <Lines>14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Rimantas Šavelis</dc:creator>
  <cp:keywords/>
  <dc:description/>
  <cp:lastModifiedBy>Rimantas Šavelis</cp:lastModifiedBy>
  <cp:revision>29</cp:revision>
  <cp:lastPrinted>2023-10-25T05:19:00Z</cp:lastPrinted>
  <dcterms:created xsi:type="dcterms:W3CDTF">2022-06-16T13:32:00Z</dcterms:created>
  <dcterms:modified xsi:type="dcterms:W3CDTF">2024-03-18T09:19:00Z</dcterms:modified>
</cp:coreProperties>
</file>