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0574835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C6E31" w:rsidRPr="00CC6E31">
        <w:rPr>
          <w:b/>
          <w:caps/>
          <w:noProof/>
        </w:rPr>
        <w:t>DĖL SOCIALINĖS GLOBOS IR SOCIALINĖS PRIEŽIŪROS PASLAUGŲ IŠLAIDŲ FINANSAVIMO MOLĖTŲ RAJONO SAVIVALDYBĖS GYVENTOJAMS MAKSIMALIŲ DYDŽIŲ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517F952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F0182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0182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 w:rsidSect="00372849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6E0E942E" w14:textId="2532B86E" w:rsidR="0065410B" w:rsidRDefault="00D6238B" w:rsidP="00E15E13">
      <w:pPr>
        <w:spacing w:line="360" w:lineRule="auto"/>
        <w:ind w:firstLine="709"/>
        <w:jc w:val="both"/>
        <w:rPr>
          <w:color w:val="000000"/>
        </w:rPr>
      </w:pPr>
      <w:r w:rsidRPr="009C0DE6">
        <w:t xml:space="preserve">Vadovaudamasi Lietuvos Respublikos vietos savivaldos įstatymo </w:t>
      </w:r>
      <w:r w:rsidR="005F7564">
        <w:rPr>
          <w:color w:val="000000"/>
        </w:rPr>
        <w:t> </w:t>
      </w:r>
      <w:r w:rsidR="00CC6E31" w:rsidRPr="00E2206B">
        <w:rPr>
          <w:color w:val="000000"/>
        </w:rPr>
        <w:t>6 straipsnio 12 punktu,</w:t>
      </w:r>
      <w:r w:rsidR="00CC6E31">
        <w:rPr>
          <w:color w:val="000000"/>
        </w:rPr>
        <w:t xml:space="preserve"> 15 straipsnio 4 dalimi, 16 straipsnio 1 dalimi</w:t>
      </w:r>
      <w:r w:rsidR="005F7564">
        <w:rPr>
          <w:color w:val="000000"/>
        </w:rPr>
        <w:t xml:space="preserve">, </w:t>
      </w:r>
      <w:r w:rsidR="00CC6E31">
        <w:rPr>
          <w:color w:val="000000"/>
        </w:rPr>
        <w:t>Socialinių paslaugų finansavimo ir lėšų apskaičiavimo metodikos, patvirtintos Lietuvos Respublikos Vyriausybės 2006 m. spalio 10 d. nutarimu Nr. 978 „Dėl Socialinių paslaugų finansavimo ir lėšų apskaičiavimo metodikos patvirtinimo“, 32 punktu</w:t>
      </w:r>
      <w:r w:rsidR="005F7564">
        <w:t>,</w:t>
      </w:r>
      <w:r w:rsidR="00301846">
        <w:t xml:space="preserve"> </w:t>
      </w:r>
    </w:p>
    <w:p w14:paraId="07B163E8" w14:textId="1EFEA666" w:rsidR="00D6238B" w:rsidRPr="009C0DE6" w:rsidRDefault="00D6238B" w:rsidP="00E15E13">
      <w:pPr>
        <w:spacing w:line="360" w:lineRule="auto"/>
        <w:ind w:firstLine="709"/>
        <w:jc w:val="both"/>
      </w:pPr>
      <w:r w:rsidRPr="009C0DE6">
        <w:t>Molėtų rajono savivaldybės taryba n</w:t>
      </w:r>
      <w:r w:rsidR="000B1BBD" w:rsidRPr="009C0DE6">
        <w:t xml:space="preserve"> </w:t>
      </w:r>
      <w:r w:rsidRPr="009C0DE6">
        <w:t>u</w:t>
      </w:r>
      <w:r w:rsidR="000B1BBD" w:rsidRPr="009C0DE6">
        <w:t xml:space="preserve"> </w:t>
      </w:r>
      <w:r w:rsidRPr="009C0DE6">
        <w:t>s</w:t>
      </w:r>
      <w:r w:rsidR="000B1BBD" w:rsidRPr="009C0DE6">
        <w:t xml:space="preserve"> </w:t>
      </w:r>
      <w:r w:rsidRPr="009C0DE6">
        <w:t>p</w:t>
      </w:r>
      <w:r w:rsidR="000B1BBD" w:rsidRPr="009C0DE6">
        <w:t xml:space="preserve"> </w:t>
      </w:r>
      <w:r w:rsidRPr="009C0DE6">
        <w:t>r</w:t>
      </w:r>
      <w:r w:rsidR="000B1BBD" w:rsidRPr="009C0DE6">
        <w:t xml:space="preserve"> </w:t>
      </w:r>
      <w:r w:rsidRPr="009C0DE6">
        <w:t>e</w:t>
      </w:r>
      <w:r w:rsidR="000B1BBD" w:rsidRPr="009C0DE6">
        <w:t xml:space="preserve"> </w:t>
      </w:r>
      <w:r w:rsidRPr="009C0DE6">
        <w:t>n</w:t>
      </w:r>
      <w:r w:rsidR="000B1BBD" w:rsidRPr="009C0DE6">
        <w:t xml:space="preserve"> </w:t>
      </w:r>
      <w:r w:rsidRPr="009C0DE6">
        <w:t>d</w:t>
      </w:r>
      <w:r w:rsidR="000B1BBD" w:rsidRPr="009C0DE6">
        <w:t xml:space="preserve"> </w:t>
      </w:r>
      <w:r w:rsidRPr="009C0DE6">
        <w:t>ž</w:t>
      </w:r>
      <w:r w:rsidR="000B1BBD" w:rsidRPr="009C0DE6">
        <w:t xml:space="preserve"> </w:t>
      </w:r>
      <w:r w:rsidRPr="009C0DE6">
        <w:t>i</w:t>
      </w:r>
      <w:r w:rsidR="000B1BBD" w:rsidRPr="009C0DE6">
        <w:t xml:space="preserve"> </w:t>
      </w:r>
      <w:r w:rsidRPr="009C0DE6">
        <w:t>a:</w:t>
      </w:r>
    </w:p>
    <w:p w14:paraId="7401B0E2" w14:textId="7CAE393A" w:rsidR="00C0787E" w:rsidRDefault="00C0787E" w:rsidP="00C0787E">
      <w:pPr>
        <w:spacing w:line="360" w:lineRule="auto"/>
        <w:ind w:firstLine="680"/>
        <w:jc w:val="both"/>
      </w:pPr>
      <w:r>
        <w:t xml:space="preserve">1. Nustatyti socialinės globos ir socialinės priežiūros paslaugų išlaidų finansavimo Molėtų rajono savivaldybės gyventojams maksimalius dydžius </w:t>
      </w:r>
      <w:r w:rsidR="00F73B54">
        <w:t xml:space="preserve">pagal sąrašą </w:t>
      </w:r>
      <w:r>
        <w:t xml:space="preserve">(pridedama).       </w:t>
      </w:r>
    </w:p>
    <w:p w14:paraId="7FEBB9FF" w14:textId="3BF59FF3" w:rsidR="00C0787E" w:rsidRDefault="00C0787E" w:rsidP="00C0787E">
      <w:pPr>
        <w:spacing w:line="360" w:lineRule="auto"/>
        <w:ind w:firstLine="680"/>
        <w:jc w:val="both"/>
      </w:pPr>
      <w:r>
        <w:t>2. Pripažinti netekusiu galios Molėtų rajono savivaldybės tarybos 202</w:t>
      </w:r>
      <w:r w:rsidR="00392BC4">
        <w:t>2</w:t>
      </w:r>
      <w:r>
        <w:t xml:space="preserve"> m. </w:t>
      </w:r>
      <w:r w:rsidR="00392BC4">
        <w:t>spalio</w:t>
      </w:r>
      <w:r>
        <w:t xml:space="preserve"> 2</w:t>
      </w:r>
      <w:r w:rsidR="00392BC4">
        <w:t>7</w:t>
      </w:r>
      <w:r>
        <w:t xml:space="preserve"> d. sprendimą Nr. B1-</w:t>
      </w:r>
      <w:r w:rsidR="00392BC4">
        <w:t>205</w:t>
      </w:r>
      <w:r>
        <w:t xml:space="preserve"> „Dėl </w:t>
      </w:r>
      <w:r w:rsidR="00392BC4">
        <w:t xml:space="preserve">socialinės globos ir socialinės priežiūros paslaugų išlaidų finansavimo </w:t>
      </w:r>
      <w:r>
        <w:t>Molėtų rajono savivaldybės gyventojams maksimal</w:t>
      </w:r>
      <w:r w:rsidR="00392BC4">
        <w:t>ių</w:t>
      </w:r>
      <w:r>
        <w:t xml:space="preserve"> dydži</w:t>
      </w:r>
      <w:r w:rsidR="00392BC4">
        <w:t>ų</w:t>
      </w:r>
      <w:r>
        <w:t xml:space="preserve"> nustatymo“.</w:t>
      </w:r>
    </w:p>
    <w:p w14:paraId="7F044FA1" w14:textId="7E3C41DA" w:rsidR="00855037" w:rsidRDefault="00855037">
      <w:pPr>
        <w:tabs>
          <w:tab w:val="left" w:pos="1674"/>
        </w:tabs>
        <w:sectPr w:rsidR="00855037" w:rsidSect="0037284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 w:rsidSect="00372849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F7CD" w14:textId="77777777" w:rsidR="00372849" w:rsidRDefault="00372849">
      <w:r>
        <w:separator/>
      </w:r>
    </w:p>
  </w:endnote>
  <w:endnote w:type="continuationSeparator" w:id="0">
    <w:p w14:paraId="56CC8339" w14:textId="77777777" w:rsidR="00372849" w:rsidRDefault="003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8C71" w14:textId="77777777" w:rsidR="00372849" w:rsidRDefault="00372849">
      <w:r>
        <w:separator/>
      </w:r>
    </w:p>
  </w:footnote>
  <w:footnote w:type="continuationSeparator" w:id="0">
    <w:p w14:paraId="72C10CD2" w14:textId="77777777" w:rsidR="00372849" w:rsidRDefault="0037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D9B"/>
    <w:multiLevelType w:val="multilevel"/>
    <w:tmpl w:val="EAA8D4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365E"/>
    <w:multiLevelType w:val="hybridMultilevel"/>
    <w:tmpl w:val="52C4C1B2"/>
    <w:lvl w:ilvl="0" w:tplc="E822E150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1782230">
    <w:abstractNumId w:val="1"/>
  </w:num>
  <w:num w:numId="2" w16cid:durableId="609556497">
    <w:abstractNumId w:val="0"/>
  </w:num>
  <w:num w:numId="3" w16cid:durableId="13155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05F12"/>
    <w:rsid w:val="000316C3"/>
    <w:rsid w:val="00050105"/>
    <w:rsid w:val="00081CC3"/>
    <w:rsid w:val="00086E03"/>
    <w:rsid w:val="000B041D"/>
    <w:rsid w:val="000B144E"/>
    <w:rsid w:val="000B1BBD"/>
    <w:rsid w:val="000D3B2D"/>
    <w:rsid w:val="000D72D4"/>
    <w:rsid w:val="00105565"/>
    <w:rsid w:val="001156B7"/>
    <w:rsid w:val="0012091C"/>
    <w:rsid w:val="00132437"/>
    <w:rsid w:val="0014532A"/>
    <w:rsid w:val="00152F9E"/>
    <w:rsid w:val="00197E78"/>
    <w:rsid w:val="001D61CB"/>
    <w:rsid w:val="001E2006"/>
    <w:rsid w:val="00211F14"/>
    <w:rsid w:val="00246B41"/>
    <w:rsid w:val="002533D6"/>
    <w:rsid w:val="002929A7"/>
    <w:rsid w:val="002C272E"/>
    <w:rsid w:val="00301846"/>
    <w:rsid w:val="00305758"/>
    <w:rsid w:val="0033422E"/>
    <w:rsid w:val="003400A8"/>
    <w:rsid w:val="00341D56"/>
    <w:rsid w:val="00347420"/>
    <w:rsid w:val="00362630"/>
    <w:rsid w:val="00371DDA"/>
    <w:rsid w:val="00372849"/>
    <w:rsid w:val="00384B4D"/>
    <w:rsid w:val="00390134"/>
    <w:rsid w:val="00392BC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51AFA"/>
    <w:rsid w:val="00561916"/>
    <w:rsid w:val="00573055"/>
    <w:rsid w:val="00573520"/>
    <w:rsid w:val="005A4424"/>
    <w:rsid w:val="005E3E62"/>
    <w:rsid w:val="005F3881"/>
    <w:rsid w:val="005F38B6"/>
    <w:rsid w:val="005F7564"/>
    <w:rsid w:val="006052B7"/>
    <w:rsid w:val="006213AE"/>
    <w:rsid w:val="0065410B"/>
    <w:rsid w:val="006B5E73"/>
    <w:rsid w:val="006D136B"/>
    <w:rsid w:val="006D644A"/>
    <w:rsid w:val="006F0182"/>
    <w:rsid w:val="007009D2"/>
    <w:rsid w:val="00710E9B"/>
    <w:rsid w:val="00776F64"/>
    <w:rsid w:val="007845B1"/>
    <w:rsid w:val="00794407"/>
    <w:rsid w:val="00794C2F"/>
    <w:rsid w:val="007951EA"/>
    <w:rsid w:val="00796C66"/>
    <w:rsid w:val="007A3F5C"/>
    <w:rsid w:val="007A6D3E"/>
    <w:rsid w:val="007A76AB"/>
    <w:rsid w:val="007B6DA8"/>
    <w:rsid w:val="007D7AB7"/>
    <w:rsid w:val="007E4516"/>
    <w:rsid w:val="008000C5"/>
    <w:rsid w:val="00814DE3"/>
    <w:rsid w:val="00825B3A"/>
    <w:rsid w:val="00836858"/>
    <w:rsid w:val="00837CE1"/>
    <w:rsid w:val="00855037"/>
    <w:rsid w:val="00872337"/>
    <w:rsid w:val="00885FF6"/>
    <w:rsid w:val="0088702F"/>
    <w:rsid w:val="00890669"/>
    <w:rsid w:val="008A401C"/>
    <w:rsid w:val="008A5968"/>
    <w:rsid w:val="008B0C39"/>
    <w:rsid w:val="008D4B54"/>
    <w:rsid w:val="0093412A"/>
    <w:rsid w:val="00951317"/>
    <w:rsid w:val="0096734B"/>
    <w:rsid w:val="009B4614"/>
    <w:rsid w:val="009C0DE6"/>
    <w:rsid w:val="009C0F1B"/>
    <w:rsid w:val="009E70D9"/>
    <w:rsid w:val="00A11F56"/>
    <w:rsid w:val="00A51C7F"/>
    <w:rsid w:val="00A6190F"/>
    <w:rsid w:val="00A742A4"/>
    <w:rsid w:val="00A74348"/>
    <w:rsid w:val="00A92A37"/>
    <w:rsid w:val="00A934B4"/>
    <w:rsid w:val="00AA362B"/>
    <w:rsid w:val="00AC289D"/>
    <w:rsid w:val="00AE325A"/>
    <w:rsid w:val="00B011D3"/>
    <w:rsid w:val="00B0145F"/>
    <w:rsid w:val="00B51932"/>
    <w:rsid w:val="00BA035F"/>
    <w:rsid w:val="00BA1D67"/>
    <w:rsid w:val="00BA65BB"/>
    <w:rsid w:val="00BB70B1"/>
    <w:rsid w:val="00BF1ADC"/>
    <w:rsid w:val="00C012F6"/>
    <w:rsid w:val="00C02E81"/>
    <w:rsid w:val="00C02F18"/>
    <w:rsid w:val="00C0787E"/>
    <w:rsid w:val="00C16EA1"/>
    <w:rsid w:val="00C80B31"/>
    <w:rsid w:val="00CC1DF9"/>
    <w:rsid w:val="00CC6E31"/>
    <w:rsid w:val="00CD2AFD"/>
    <w:rsid w:val="00CF5830"/>
    <w:rsid w:val="00D03D5A"/>
    <w:rsid w:val="00D52232"/>
    <w:rsid w:val="00D6238B"/>
    <w:rsid w:val="00D74773"/>
    <w:rsid w:val="00D76619"/>
    <w:rsid w:val="00D8136A"/>
    <w:rsid w:val="00D85E55"/>
    <w:rsid w:val="00D91D75"/>
    <w:rsid w:val="00DB3FD1"/>
    <w:rsid w:val="00DB7419"/>
    <w:rsid w:val="00DB7660"/>
    <w:rsid w:val="00DC6469"/>
    <w:rsid w:val="00E032E8"/>
    <w:rsid w:val="00E147D7"/>
    <w:rsid w:val="00E15E13"/>
    <w:rsid w:val="00E2206B"/>
    <w:rsid w:val="00E75645"/>
    <w:rsid w:val="00E91057"/>
    <w:rsid w:val="00E96C2B"/>
    <w:rsid w:val="00EA0C3D"/>
    <w:rsid w:val="00EA360F"/>
    <w:rsid w:val="00ED0118"/>
    <w:rsid w:val="00EE645F"/>
    <w:rsid w:val="00EF0556"/>
    <w:rsid w:val="00EF6A79"/>
    <w:rsid w:val="00F00B87"/>
    <w:rsid w:val="00F25256"/>
    <w:rsid w:val="00F37D4D"/>
    <w:rsid w:val="00F4304B"/>
    <w:rsid w:val="00F54307"/>
    <w:rsid w:val="00F73B54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503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  <w:style w:type="table" w:styleId="Lentelstinklelis">
    <w:name w:val="Table Grid"/>
    <w:basedOn w:val="prastojilentel"/>
    <w:rsid w:val="0085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59534E"/>
    <w:rsid w:val="00845010"/>
    <w:rsid w:val="008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43</TotalTime>
  <Pages>1</Pages>
  <Words>146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5</cp:revision>
  <cp:lastPrinted>2023-09-18T10:21:00Z</cp:lastPrinted>
  <dcterms:created xsi:type="dcterms:W3CDTF">2024-03-15T06:27:00Z</dcterms:created>
  <dcterms:modified xsi:type="dcterms:W3CDTF">2024-03-15T07:56:00Z</dcterms:modified>
</cp:coreProperties>
</file>