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0E702CAB" w14:textId="6738C68D" w:rsidR="00BD1122"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D1122" w:rsidRPr="00BD1122">
        <w:rPr>
          <w:b/>
          <w:caps/>
        </w:rPr>
        <w:t>DĖL</w:t>
      </w:r>
      <w:r w:rsidR="00A3286A">
        <w:rPr>
          <w:b/>
          <w:caps/>
        </w:rPr>
        <w:t xml:space="preserve"> didžiadvario</w:t>
      </w:r>
      <w:r w:rsidR="00BD1122" w:rsidRPr="00BD1122">
        <w:rPr>
          <w:b/>
          <w:caps/>
        </w:rPr>
        <w:t xml:space="preserve"> GATV</w:t>
      </w:r>
      <w:r w:rsidR="00A3286A">
        <w:rPr>
          <w:b/>
          <w:caps/>
        </w:rPr>
        <w:t>ės</w:t>
      </w:r>
      <w:r w:rsidR="00BD1122" w:rsidRPr="00BD1122">
        <w:rPr>
          <w:b/>
          <w:caps/>
        </w:rPr>
        <w:t xml:space="preserve"> PAVADINIM</w:t>
      </w:r>
      <w:r w:rsidR="00A3286A">
        <w:rPr>
          <w:b/>
          <w:caps/>
        </w:rPr>
        <w:t>o</w:t>
      </w:r>
      <w:r w:rsidR="00BD1122" w:rsidRPr="00BD1122">
        <w:rPr>
          <w:b/>
          <w:caps/>
        </w:rPr>
        <w:t xml:space="preserve"> SUTEIKIMO MOLĖTŲ RAJONO </w:t>
      </w:r>
    </w:p>
    <w:p w14:paraId="6507295A" w14:textId="11FC16F3" w:rsidR="00C16EA1" w:rsidRDefault="00A3286A" w:rsidP="00DB48F9">
      <w:pPr>
        <w:jc w:val="center"/>
        <w:rPr>
          <w:b/>
          <w:caps/>
        </w:rPr>
      </w:pPr>
      <w:r>
        <w:rPr>
          <w:b/>
          <w:caps/>
        </w:rPr>
        <w:t>giedraičių</w:t>
      </w:r>
      <w:r w:rsidR="00BD1122" w:rsidRPr="00BD1122">
        <w:rPr>
          <w:b/>
          <w:caps/>
        </w:rPr>
        <w:t xml:space="preserve"> SENIŪNIJOS</w:t>
      </w:r>
      <w:r>
        <w:rPr>
          <w:b/>
          <w:caps/>
        </w:rPr>
        <w:t xml:space="preserve"> didžiokų</w:t>
      </w:r>
      <w:r w:rsidR="00BD1122" w:rsidRPr="00BD1122">
        <w:rPr>
          <w:b/>
          <w:caps/>
        </w:rPr>
        <w:t xml:space="preserve"> KAIMO TERITORIJOJE</w:t>
      </w:r>
      <w:r w:rsidR="00D74773">
        <w:rPr>
          <w:b/>
          <w:caps/>
        </w:rPr>
        <w:fldChar w:fldCharType="end"/>
      </w:r>
      <w:bookmarkEnd w:id="1"/>
      <w:r w:rsidR="00C16EA1">
        <w:rPr>
          <w:b/>
          <w:caps/>
        </w:rPr>
        <w:br/>
      </w:r>
    </w:p>
    <w:p w14:paraId="5ECA4400" w14:textId="7D62896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511E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3286A">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78F3743" w14:textId="77777777" w:rsidR="00C16EA1" w:rsidRDefault="00C16EA1" w:rsidP="00A816C7">
      <w:pPr>
        <w:tabs>
          <w:tab w:val="left" w:pos="680"/>
          <w:tab w:val="left" w:pos="1206"/>
        </w:tabs>
        <w:spacing w:line="360" w:lineRule="auto"/>
      </w:pPr>
    </w:p>
    <w:p w14:paraId="2C47FA14" w14:textId="211B6673" w:rsidR="00DB48F9" w:rsidRPr="00A816C7" w:rsidRDefault="00DB48F9" w:rsidP="00DB48F9">
      <w:pPr>
        <w:spacing w:line="360" w:lineRule="auto"/>
        <w:jc w:val="both"/>
        <w:rPr>
          <w:sz w:val="22"/>
          <w:szCs w:val="22"/>
        </w:rPr>
      </w:pPr>
      <w:r w:rsidRPr="00A816C7">
        <w:rPr>
          <w:sz w:val="22"/>
          <w:szCs w:val="22"/>
        </w:rPr>
        <w:t xml:space="preserve">               Vadovaudamasi Lietuvos Respublikos vietos savivaldos įstatymo 6 straipsnio 27 punktu, 1</w:t>
      </w:r>
      <w:r w:rsidR="00A83AB1" w:rsidRPr="00A816C7">
        <w:rPr>
          <w:sz w:val="22"/>
          <w:szCs w:val="22"/>
        </w:rPr>
        <w:t>5</w:t>
      </w:r>
      <w:r w:rsidRPr="00A816C7">
        <w:rPr>
          <w:sz w:val="22"/>
          <w:szCs w:val="22"/>
        </w:rPr>
        <w:t xml:space="preserve"> straipsnio 2 dalies </w:t>
      </w:r>
      <w:r w:rsidR="00A83AB1" w:rsidRPr="00A816C7">
        <w:rPr>
          <w:sz w:val="22"/>
          <w:szCs w:val="22"/>
        </w:rPr>
        <w:t>26</w:t>
      </w:r>
      <w:r w:rsidRPr="00A816C7">
        <w:rPr>
          <w:sz w:val="22"/>
          <w:szCs w:val="22"/>
        </w:rPr>
        <w:t xml:space="preserve"> punktu,</w:t>
      </w:r>
      <w:r w:rsidR="00B658F7" w:rsidRPr="00A816C7">
        <w:rPr>
          <w:sz w:val="22"/>
          <w:szCs w:val="22"/>
        </w:rPr>
        <w:t xml:space="preserve"> 16 straipsnio 1 dalimi,</w:t>
      </w:r>
      <w:r w:rsidRPr="00A816C7">
        <w:rPr>
          <w:sz w:val="22"/>
          <w:szCs w:val="22"/>
        </w:rPr>
        <w:t xml:space="preserve"> Lietuvos Respublikos teritorijos administracinių vienetų ir jų ribų įstatymo 9 straipsnio 2 dalimi, </w:t>
      </w:r>
      <w:hyperlink r:id="rId9" w:tgtFrame="FTurinys" w:history="1">
        <w:r w:rsidRPr="00A816C7">
          <w:rPr>
            <w:sz w:val="22"/>
            <w:szCs w:val="22"/>
          </w:rPr>
          <w:t>Pavadinimų gatvėms, pastatams, statiniams ir kitiems objektams suteikimo, keitimo ir įtraukimo į apskaitą tvarkos aprašo, patvirtinto</w:t>
        </w:r>
      </w:hyperlink>
      <w:r w:rsidRPr="00A816C7">
        <w:rPr>
          <w:sz w:val="22"/>
          <w:szCs w:val="22"/>
        </w:rPr>
        <w:t xml:space="preserve"> Lietuvos Respublikos vidaus reikalų ministro </w:t>
      </w:r>
      <w:smartTag w:uri="urn:schemas-microsoft-com:office:smarttags" w:element="metricconverter">
        <w:smartTagPr>
          <w:attr w:name="ProductID" w:val="2011 m"/>
        </w:smartTagPr>
        <w:r w:rsidRPr="00A816C7">
          <w:rPr>
            <w:sz w:val="22"/>
            <w:szCs w:val="22"/>
          </w:rPr>
          <w:t>2011 m</w:t>
        </w:r>
      </w:smartTag>
      <w:r w:rsidRPr="00A816C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A816C7">
        <w:rPr>
          <w:sz w:val="22"/>
          <w:szCs w:val="22"/>
        </w:rPr>
        <w:t>tva</w:t>
      </w:r>
      <w:r w:rsidR="00F0747B" w:rsidRPr="00A816C7">
        <w:rPr>
          <w:sz w:val="22"/>
          <w:szCs w:val="22"/>
        </w:rPr>
        <w:t>rkos aprašo patvirtinimo“,</w:t>
      </w:r>
      <w:r w:rsidR="00EB2485" w:rsidRPr="00A816C7">
        <w:rPr>
          <w:sz w:val="22"/>
          <w:szCs w:val="22"/>
        </w:rPr>
        <w:t xml:space="preserve"> </w:t>
      </w:r>
      <w:r w:rsidR="00BD1122">
        <w:rPr>
          <w:sz w:val="22"/>
          <w:szCs w:val="22"/>
        </w:rPr>
        <w:t>5</w:t>
      </w:r>
      <w:r w:rsidR="00EB2485" w:rsidRPr="00A816C7">
        <w:rPr>
          <w:sz w:val="22"/>
          <w:szCs w:val="22"/>
        </w:rPr>
        <w:t xml:space="preserve"> punktu</w:t>
      </w:r>
      <w:r w:rsidR="003D2DA6" w:rsidRPr="00A816C7">
        <w:rPr>
          <w:sz w:val="22"/>
          <w:szCs w:val="22"/>
        </w:rPr>
        <w:t xml:space="preserve"> ir atsižvelgdama į Molėtų rajono savivaldybės</w:t>
      </w:r>
      <w:r w:rsidR="005F293A" w:rsidRPr="00A816C7">
        <w:rPr>
          <w:sz w:val="22"/>
          <w:szCs w:val="22"/>
        </w:rPr>
        <w:t xml:space="preserve"> mero</w:t>
      </w:r>
      <w:r w:rsidR="003D2DA6" w:rsidRPr="00A816C7">
        <w:rPr>
          <w:sz w:val="22"/>
          <w:szCs w:val="22"/>
        </w:rPr>
        <w:t xml:space="preserve"> 202</w:t>
      </w:r>
      <w:r w:rsidR="000511EA">
        <w:rPr>
          <w:sz w:val="22"/>
          <w:szCs w:val="22"/>
        </w:rPr>
        <w:t>4</w:t>
      </w:r>
      <w:r w:rsidR="003D2DA6" w:rsidRPr="00A816C7">
        <w:rPr>
          <w:sz w:val="22"/>
          <w:szCs w:val="22"/>
        </w:rPr>
        <w:t xml:space="preserve"> m. </w:t>
      </w:r>
      <w:r w:rsidR="00A3286A">
        <w:rPr>
          <w:sz w:val="22"/>
          <w:szCs w:val="22"/>
        </w:rPr>
        <w:t>kovo</w:t>
      </w:r>
      <w:r w:rsidR="00D4391F">
        <w:rPr>
          <w:sz w:val="22"/>
          <w:szCs w:val="22"/>
        </w:rPr>
        <w:t xml:space="preserve"> 15 </w:t>
      </w:r>
      <w:r w:rsidR="003D2DA6" w:rsidRPr="00A816C7">
        <w:rPr>
          <w:sz w:val="22"/>
          <w:szCs w:val="22"/>
        </w:rPr>
        <w:t>d. teikimą Nr. B88-</w:t>
      </w:r>
      <w:r w:rsidR="00D4391F">
        <w:rPr>
          <w:sz w:val="22"/>
          <w:szCs w:val="22"/>
        </w:rPr>
        <w:t>7</w:t>
      </w:r>
      <w:r w:rsidR="003D2DA6" w:rsidRPr="00A816C7">
        <w:rPr>
          <w:sz w:val="22"/>
          <w:szCs w:val="22"/>
        </w:rPr>
        <w:t xml:space="preserve"> „Teikimas</w:t>
      </w:r>
      <w:r w:rsidR="00BD1122">
        <w:rPr>
          <w:sz w:val="22"/>
          <w:szCs w:val="22"/>
        </w:rPr>
        <w:t xml:space="preserve"> dėl</w:t>
      </w:r>
      <w:r w:rsidR="00A3286A">
        <w:rPr>
          <w:sz w:val="22"/>
          <w:szCs w:val="22"/>
        </w:rPr>
        <w:t xml:space="preserve"> </w:t>
      </w:r>
      <w:proofErr w:type="spellStart"/>
      <w:r w:rsidR="00A3286A">
        <w:rPr>
          <w:sz w:val="22"/>
          <w:szCs w:val="22"/>
        </w:rPr>
        <w:t>Didžiadvario</w:t>
      </w:r>
      <w:proofErr w:type="spellEnd"/>
      <w:r w:rsidR="003D2DA6" w:rsidRPr="00A816C7">
        <w:rPr>
          <w:sz w:val="22"/>
          <w:szCs w:val="22"/>
        </w:rPr>
        <w:t xml:space="preserve"> gatv</w:t>
      </w:r>
      <w:r w:rsidR="00A3286A">
        <w:rPr>
          <w:sz w:val="22"/>
          <w:szCs w:val="22"/>
        </w:rPr>
        <w:t>ės</w:t>
      </w:r>
      <w:r w:rsidR="00BD1122">
        <w:rPr>
          <w:sz w:val="22"/>
          <w:szCs w:val="22"/>
        </w:rPr>
        <w:t xml:space="preserve"> pavadinim</w:t>
      </w:r>
      <w:r w:rsidR="00A3286A">
        <w:rPr>
          <w:sz w:val="22"/>
          <w:szCs w:val="22"/>
        </w:rPr>
        <w:t>o</w:t>
      </w:r>
      <w:r w:rsidR="00BD1122">
        <w:rPr>
          <w:sz w:val="22"/>
          <w:szCs w:val="22"/>
        </w:rPr>
        <w:t xml:space="preserve"> suteikimo Molėtų rajono </w:t>
      </w:r>
      <w:r w:rsidR="00A3286A">
        <w:rPr>
          <w:sz w:val="22"/>
          <w:szCs w:val="22"/>
        </w:rPr>
        <w:t>Giedraičių</w:t>
      </w:r>
      <w:r w:rsidR="000511EA">
        <w:rPr>
          <w:sz w:val="22"/>
          <w:szCs w:val="22"/>
        </w:rPr>
        <w:t xml:space="preserve"> </w:t>
      </w:r>
      <w:r w:rsidR="00BD1122">
        <w:rPr>
          <w:sz w:val="22"/>
          <w:szCs w:val="22"/>
        </w:rPr>
        <w:t xml:space="preserve">seniūnijos </w:t>
      </w:r>
      <w:r w:rsidR="00A3286A">
        <w:rPr>
          <w:sz w:val="22"/>
          <w:szCs w:val="22"/>
        </w:rPr>
        <w:t>Didžiokų</w:t>
      </w:r>
      <w:r w:rsidR="00BD1122">
        <w:rPr>
          <w:sz w:val="22"/>
          <w:szCs w:val="22"/>
        </w:rPr>
        <w:t xml:space="preserve"> kaimo teritorijoje</w:t>
      </w:r>
      <w:r w:rsidR="003D2DA6" w:rsidRPr="00A816C7">
        <w:rPr>
          <w:sz w:val="22"/>
          <w:szCs w:val="22"/>
        </w:rPr>
        <w:t>“,</w:t>
      </w:r>
    </w:p>
    <w:p w14:paraId="00323B4C" w14:textId="77777777" w:rsidR="00BD1122" w:rsidRDefault="00DB48F9" w:rsidP="00BD1122">
      <w:pPr>
        <w:spacing w:line="360" w:lineRule="auto"/>
        <w:jc w:val="both"/>
        <w:rPr>
          <w:sz w:val="22"/>
          <w:szCs w:val="22"/>
        </w:rPr>
      </w:pPr>
      <w:r w:rsidRPr="00A816C7">
        <w:rPr>
          <w:sz w:val="22"/>
          <w:szCs w:val="22"/>
        </w:rPr>
        <w:t xml:space="preserve">            Molėtų rajono savivaldybės taryba  n u s p r e n d ž i a:</w:t>
      </w:r>
    </w:p>
    <w:p w14:paraId="65E2EB18" w14:textId="419E5DFF" w:rsidR="003D2DA6" w:rsidRPr="00A816C7" w:rsidRDefault="00BD1122" w:rsidP="00BD1122">
      <w:pPr>
        <w:spacing w:line="360" w:lineRule="auto"/>
        <w:ind w:firstLine="680"/>
        <w:jc w:val="both"/>
        <w:rPr>
          <w:sz w:val="22"/>
          <w:szCs w:val="22"/>
        </w:rPr>
      </w:pPr>
      <w:r>
        <w:t>Suteikti</w:t>
      </w:r>
      <w:r w:rsidR="00A3286A">
        <w:t xml:space="preserve"> </w:t>
      </w:r>
      <w:proofErr w:type="spellStart"/>
      <w:r w:rsidR="00A3286A">
        <w:t>Didžiadvario</w:t>
      </w:r>
      <w:proofErr w:type="spellEnd"/>
      <w:r>
        <w:t xml:space="preserve"> gatv</w:t>
      </w:r>
      <w:r w:rsidR="00A3286A">
        <w:t>ės</w:t>
      </w:r>
      <w:r>
        <w:t xml:space="preserve"> </w:t>
      </w:r>
      <w:r w:rsidRPr="003956A7">
        <w:t>p</w:t>
      </w:r>
      <w:r>
        <w:t>avadinim</w:t>
      </w:r>
      <w:r w:rsidR="00A3286A">
        <w:t>ą</w:t>
      </w:r>
      <w:r>
        <w:t xml:space="preserve"> Molėtų rajono</w:t>
      </w:r>
      <w:r w:rsidR="00A3286A">
        <w:t xml:space="preserve"> Giedraičių</w:t>
      </w:r>
      <w:r>
        <w:t xml:space="preserve"> seniūnijos</w:t>
      </w:r>
      <w:r w:rsidR="00A3286A">
        <w:t xml:space="preserve"> Didžiokų</w:t>
      </w:r>
      <w:r>
        <w:t xml:space="preserve"> kaimo teritorijoje </w:t>
      </w:r>
      <w:r w:rsidRPr="003956A7">
        <w:t>pagal pried</w:t>
      </w:r>
      <w:r>
        <w:t>ą.</w:t>
      </w:r>
    </w:p>
    <w:p w14:paraId="38183CBD" w14:textId="3601556F" w:rsidR="00F0747B" w:rsidRPr="00A816C7" w:rsidRDefault="00A816C7" w:rsidP="00F0747B">
      <w:pPr>
        <w:tabs>
          <w:tab w:val="left" w:pos="709"/>
          <w:tab w:val="left" w:pos="851"/>
        </w:tabs>
        <w:spacing w:line="360" w:lineRule="auto"/>
        <w:jc w:val="both"/>
        <w:rPr>
          <w:sz w:val="22"/>
          <w:szCs w:val="22"/>
        </w:rPr>
      </w:pPr>
      <w:r w:rsidRPr="00A816C7">
        <w:rPr>
          <w:color w:val="FF0000"/>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BD1122">
        <w:rPr>
          <w:sz w:val="22"/>
          <w:szCs w:val="22"/>
        </w:rPr>
        <w:t>.</w:t>
      </w:r>
    </w:p>
    <w:p w14:paraId="0A772E02" w14:textId="77777777" w:rsidR="003975CE" w:rsidRPr="00A816C7" w:rsidRDefault="003975CE" w:rsidP="00A816C7">
      <w:pPr>
        <w:tabs>
          <w:tab w:val="left" w:pos="680"/>
          <w:tab w:val="left" w:pos="1206"/>
        </w:tabs>
        <w:spacing w:line="360" w:lineRule="auto"/>
        <w:rPr>
          <w:sz w:val="22"/>
          <w:szCs w:val="22"/>
        </w:rPr>
      </w:pPr>
    </w:p>
    <w:p w14:paraId="192CAB31" w14:textId="77777777" w:rsidR="00C16EA1" w:rsidRPr="00A816C7" w:rsidRDefault="00C16EA1" w:rsidP="009B4614">
      <w:pPr>
        <w:tabs>
          <w:tab w:val="left" w:pos="680"/>
          <w:tab w:val="left" w:pos="1674"/>
        </w:tabs>
        <w:spacing w:line="360" w:lineRule="auto"/>
        <w:rPr>
          <w:sz w:val="22"/>
          <w:szCs w:val="22"/>
        </w:rPr>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511EA"/>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4BF"/>
    <w:rsid w:val="00384B4D"/>
    <w:rsid w:val="00384CBF"/>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31F63"/>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3286A"/>
    <w:rsid w:val="00A816C7"/>
    <w:rsid w:val="00A83AB1"/>
    <w:rsid w:val="00A84733"/>
    <w:rsid w:val="00AE325A"/>
    <w:rsid w:val="00B658F7"/>
    <w:rsid w:val="00BA65BB"/>
    <w:rsid w:val="00BB70B1"/>
    <w:rsid w:val="00BB73B6"/>
    <w:rsid w:val="00BD1122"/>
    <w:rsid w:val="00C022B5"/>
    <w:rsid w:val="00C16EA1"/>
    <w:rsid w:val="00C20DA5"/>
    <w:rsid w:val="00CB61E2"/>
    <w:rsid w:val="00CC0616"/>
    <w:rsid w:val="00CC1DF9"/>
    <w:rsid w:val="00CF6E1E"/>
    <w:rsid w:val="00D03D5A"/>
    <w:rsid w:val="00D270ED"/>
    <w:rsid w:val="00D4391F"/>
    <w:rsid w:val="00D51538"/>
    <w:rsid w:val="00D74773"/>
    <w:rsid w:val="00D8136A"/>
    <w:rsid w:val="00DB48F9"/>
    <w:rsid w:val="00DB7660"/>
    <w:rsid w:val="00DC6469"/>
    <w:rsid w:val="00E032E8"/>
    <w:rsid w:val="00EA63D2"/>
    <w:rsid w:val="00EB2485"/>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035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153</TotalTime>
  <Pages>1</Pages>
  <Words>267</Words>
  <Characters>2049</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54</cp:revision>
  <cp:lastPrinted>2001-06-05T13:05:00Z</cp:lastPrinted>
  <dcterms:created xsi:type="dcterms:W3CDTF">2019-05-30T07:39:00Z</dcterms:created>
  <dcterms:modified xsi:type="dcterms:W3CDTF">2024-03-15T10:16:00Z</dcterms:modified>
</cp:coreProperties>
</file>