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35687D83" w14:textId="77777777" w:rsidR="00F41C45" w:rsidRPr="00F41C45" w:rsidRDefault="00F41C45" w:rsidP="00F41C45">
      <w:pPr>
        <w:jc w:val="center"/>
        <w:rPr>
          <w:b/>
        </w:rPr>
      </w:pPr>
      <w:r w:rsidRPr="00F41C45">
        <w:rPr>
          <w:b/>
          <w:highlight w:val="lightGray"/>
          <w:lang w:eastAsia="lt-LT"/>
        </w:rPr>
        <w:t>DĖL MOLĖTŲ RAJONO SAVIVALDYBĖS TARYBOS</w:t>
      </w:r>
      <w:r w:rsidRPr="00F41C45">
        <w:rPr>
          <w:szCs w:val="20"/>
          <w:highlight w:val="lightGray"/>
        </w:rPr>
        <w:t xml:space="preserve"> </w:t>
      </w:r>
      <w:r w:rsidRPr="00F41C45">
        <w:rPr>
          <w:b/>
          <w:caps/>
          <w:highlight w:val="lightGray"/>
          <w:lang w:eastAsia="lt-LT"/>
        </w:rPr>
        <w:t>2023 m. spalio 26 d.</w:t>
      </w:r>
      <w:r w:rsidRPr="00F41C45">
        <w:rPr>
          <w:b/>
          <w:highlight w:val="lightGray"/>
          <w:lang w:eastAsia="lt-LT"/>
        </w:rPr>
        <w:t xml:space="preserve"> SPRENDIMO Nr. B1-237 „DĖL MOLĖTŲ RAJONO SAVIVALDYBĖS KELEIVIŲ IR BAGAŽO VEŽIMO VIETINIO (MIESTO IR PRIEMIESTINIO) SUSISIEKIMO MARŠRUTAIS TAISYKLIŲ PATVIRTINIMO“ PAKEITIMO</w:t>
      </w:r>
    </w:p>
    <w:p w14:paraId="5738BC50" w14:textId="18B01028" w:rsidR="00C16EA1" w:rsidRDefault="00C16EA1">
      <w:pPr>
        <w:jc w:val="center"/>
        <w:rPr>
          <w:b/>
          <w:caps/>
        </w:rPr>
      </w:pPr>
      <w:r>
        <w:rPr>
          <w:b/>
          <w:caps/>
        </w:rPr>
        <w:br/>
      </w:r>
    </w:p>
    <w:p w14:paraId="369D3842" w14:textId="6CECCFB7"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3714A8">
        <w:rPr>
          <w:noProof/>
        </w:rPr>
        <w:t>4</w:t>
      </w:r>
      <w:r>
        <w:fldChar w:fldCharType="end"/>
      </w:r>
      <w:bookmarkEnd w:id="1"/>
      <w:r w:rsidR="00C16EA1">
        <w:t xml:space="preserve"> </w:t>
      </w:r>
      <w:r w:rsidR="008649AF">
        <w:t>m. kovo</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511219">
        <w:rPr>
          <w:noProof/>
        </w:rPr>
        <w:t>B1-</w:t>
      </w:r>
      <w:r w:rsidR="004F285B">
        <w:fldChar w:fldCharType="end"/>
      </w:r>
      <w:bookmarkEnd w:id="3"/>
    </w:p>
    <w:p w14:paraId="488404BB" w14:textId="77777777" w:rsidR="00C16EA1" w:rsidRDefault="00C16EA1" w:rsidP="00D74773">
      <w:pPr>
        <w:jc w:val="center"/>
      </w:pPr>
      <w:r>
        <w:t>Molėtai</w:t>
      </w:r>
    </w:p>
    <w:p w14:paraId="0BB66216" w14:textId="77777777" w:rsidR="00C16EA1" w:rsidRDefault="00C16EA1" w:rsidP="00D74773">
      <w:pPr>
        <w:sectPr w:rsidR="00C16EA1" w:rsidSect="00FA409E">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5A1DB7F" w14:textId="77777777" w:rsidR="00D35534" w:rsidRDefault="00D35534" w:rsidP="00F15B08">
      <w:pPr>
        <w:spacing w:line="360" w:lineRule="auto"/>
        <w:ind w:firstLine="709"/>
        <w:jc w:val="both"/>
      </w:pPr>
    </w:p>
    <w:p w14:paraId="417C93A4" w14:textId="77777777" w:rsidR="00F41C45" w:rsidRPr="00F41C45" w:rsidRDefault="00F41C45" w:rsidP="00F41C45">
      <w:pPr>
        <w:spacing w:line="360" w:lineRule="auto"/>
        <w:ind w:firstLine="851"/>
        <w:jc w:val="both"/>
        <w:rPr>
          <w:lang w:eastAsia="en-GB"/>
        </w:rPr>
      </w:pPr>
      <w:r w:rsidRPr="00F41C45">
        <w:rPr>
          <w:lang w:eastAsia="en-GB"/>
        </w:rPr>
        <w:t xml:space="preserve">Vadovaudamasi Lietuvos Respublikos vietos savivaldos įstatymo 15 straipsnio 4 dalimi, </w:t>
      </w:r>
      <w:r w:rsidRPr="00F41C45">
        <w:t>16 straipsnio 1 dalimi,</w:t>
      </w:r>
      <w:r w:rsidRPr="00F41C45">
        <w:rPr>
          <w:lang w:eastAsia="en-GB"/>
        </w:rPr>
        <w:t xml:space="preserve"> Lietuvos Respublikos kelių transporto kodekso 18 straipsnio 1 dalimi, Lietuvos Respublikos susisiekimo ministro 2024 m. vasario 29 d. įsakymu Nr. 3-73 „Dėl Lietuvos Respublikos susisiekimo ministro 2011 m. balandžio 13 d. įsakymo Nr. 3-223 „Dėl Keleivių ir bagažo vežimo taisyklių patvirtinimo“ pakeitimo“, atsižvelgdama į Lietuvos Respublikos susisiekimo ministerijos  2024 m. kovo 6 d. raštą Nr. B20-848 „Dėl Keleivių ir bagažo vežimo taisyklių pakeitimo“, </w:t>
      </w:r>
    </w:p>
    <w:p w14:paraId="6338E1E7" w14:textId="77777777" w:rsidR="00F41C45" w:rsidRPr="00F41C45" w:rsidRDefault="00F41C45" w:rsidP="00F41C45">
      <w:pPr>
        <w:spacing w:line="360" w:lineRule="auto"/>
        <w:ind w:firstLine="709"/>
        <w:jc w:val="both"/>
        <w:rPr>
          <w:lang w:eastAsia="en-GB"/>
        </w:rPr>
      </w:pPr>
      <w:r w:rsidRPr="00F41C45">
        <w:rPr>
          <w:lang w:eastAsia="en-GB"/>
        </w:rPr>
        <w:t>Molėtų rajono savivaldybės taryba  n u s p r e n d ž i a:</w:t>
      </w:r>
    </w:p>
    <w:p w14:paraId="183F4744" w14:textId="77777777" w:rsidR="00F41C45" w:rsidRPr="00F41C45" w:rsidRDefault="00F41C45" w:rsidP="00F41C45">
      <w:pPr>
        <w:tabs>
          <w:tab w:val="left" w:pos="851"/>
          <w:tab w:val="left" w:pos="1134"/>
          <w:tab w:val="left" w:pos="1276"/>
        </w:tabs>
        <w:spacing w:line="360" w:lineRule="auto"/>
        <w:ind w:firstLine="709"/>
        <w:contextualSpacing/>
        <w:jc w:val="both"/>
        <w:rPr>
          <w:lang w:eastAsia="lt-LT"/>
        </w:rPr>
      </w:pPr>
      <w:r w:rsidRPr="00F41C45">
        <w:rPr>
          <w:lang w:eastAsia="lt-LT"/>
        </w:rPr>
        <w:t>Pakeisti Molėtų rajono savivaldybės keleivių ir bagažo vežimo vietinio (miesto ir priemiestinio) susisiekimo maršrutais taisykles, patvirtintas Molėtų rajono savivaldybės tarybos 2023 m. spalio 26 d. sprendimu Nr. B1-237 „Dėl Molėtų rajono savivaldybės keleivių ir bagažo vežimo vietinio (miesto ir priemiestinio) susisiekimo maršrutais taisyklių patvirtinimo“:</w:t>
      </w:r>
    </w:p>
    <w:p w14:paraId="4E9DC834" w14:textId="77777777" w:rsidR="00F41C45" w:rsidRPr="00F41C45" w:rsidRDefault="00F41C45" w:rsidP="00F41C45">
      <w:pPr>
        <w:numPr>
          <w:ilvl w:val="0"/>
          <w:numId w:val="5"/>
        </w:numPr>
        <w:tabs>
          <w:tab w:val="left" w:pos="851"/>
          <w:tab w:val="left" w:pos="1134"/>
          <w:tab w:val="left" w:pos="1276"/>
        </w:tabs>
        <w:spacing w:line="360" w:lineRule="auto"/>
        <w:ind w:hanging="11"/>
        <w:contextualSpacing/>
        <w:jc w:val="both"/>
        <w:rPr>
          <w:lang w:eastAsia="lt-LT"/>
        </w:rPr>
      </w:pPr>
      <w:r w:rsidRPr="00F41C45">
        <w:rPr>
          <w:lang w:eastAsia="lt-LT"/>
        </w:rPr>
        <w:t xml:space="preserve">Pakeisti 30 punktą </w:t>
      </w:r>
      <w:bookmarkStart w:id="4" w:name="_Hlk160703222"/>
      <w:r w:rsidRPr="00F41C45">
        <w:rPr>
          <w:lang w:eastAsia="lt-LT"/>
        </w:rPr>
        <w:t>ir jį išdėstyti taip</w:t>
      </w:r>
      <w:bookmarkEnd w:id="4"/>
      <w:r w:rsidRPr="00F41C45">
        <w:rPr>
          <w:lang w:eastAsia="lt-LT"/>
        </w:rPr>
        <w:t>:</w:t>
      </w:r>
    </w:p>
    <w:p w14:paraId="16165E31" w14:textId="77777777" w:rsidR="00F41C45" w:rsidRPr="00F41C45" w:rsidRDefault="00F41C45" w:rsidP="00F41C45">
      <w:pPr>
        <w:spacing w:line="360" w:lineRule="auto"/>
        <w:ind w:firstLine="709"/>
        <w:jc w:val="both"/>
      </w:pPr>
      <w:r w:rsidRPr="00F41C45">
        <w:t>„30. Asmenys su negalia kartu su vežimėliais, skirtais asmenims su negalia, taip pat vaikai kartu su vaikų vežimėliais turi būti vežami autobusais, išskyrus atvejus, kai vežimėlis, skirtas asmeniui su negalia, ar vaiko vežimėlis netelpa į autobuso saloną ar bagažinę. Vežimėlio, skirto asmeniui su negalia, ir vaiko vežimėlio vežimas neapmokestinamas.“;</w:t>
      </w:r>
    </w:p>
    <w:p w14:paraId="73283578" w14:textId="77777777" w:rsidR="00F41C45" w:rsidRPr="00F41C45" w:rsidRDefault="00F41C45" w:rsidP="00F41C45">
      <w:pPr>
        <w:numPr>
          <w:ilvl w:val="0"/>
          <w:numId w:val="5"/>
        </w:numPr>
        <w:tabs>
          <w:tab w:val="left" w:pos="1134"/>
        </w:tabs>
        <w:spacing w:line="360" w:lineRule="auto"/>
        <w:ind w:hanging="11"/>
        <w:contextualSpacing/>
        <w:rPr>
          <w:lang w:eastAsia="lt-LT"/>
        </w:rPr>
      </w:pPr>
      <w:bookmarkStart w:id="5" w:name="_Hlk160703144"/>
      <w:r w:rsidRPr="00F41C45">
        <w:rPr>
          <w:lang w:eastAsia="lt-LT"/>
        </w:rPr>
        <w:t>Papildyti 30</w:t>
      </w:r>
      <w:r w:rsidRPr="00F41C45">
        <w:rPr>
          <w:vertAlign w:val="superscript"/>
          <w:lang w:eastAsia="lt-LT"/>
        </w:rPr>
        <w:t>1</w:t>
      </w:r>
      <w:r w:rsidRPr="00F41C45">
        <w:rPr>
          <w:lang w:eastAsia="lt-LT"/>
        </w:rPr>
        <w:t xml:space="preserve"> punktu ir jį išdėstyti taip:</w:t>
      </w:r>
    </w:p>
    <w:p w14:paraId="68983B38" w14:textId="77777777" w:rsidR="00F41C45" w:rsidRPr="00F41C45" w:rsidRDefault="00F41C45" w:rsidP="00F41C45">
      <w:pPr>
        <w:spacing w:line="360" w:lineRule="auto"/>
        <w:ind w:firstLine="709"/>
        <w:jc w:val="both"/>
      </w:pPr>
      <w:bookmarkStart w:id="6" w:name="_Hlk160698146"/>
      <w:bookmarkEnd w:id="5"/>
      <w:r w:rsidRPr="00F41C45">
        <w:t>„30</w:t>
      </w:r>
      <w:r w:rsidRPr="00F41C45">
        <w:rPr>
          <w:vertAlign w:val="superscript"/>
        </w:rPr>
        <w:t>1</w:t>
      </w:r>
      <w:r w:rsidRPr="00F41C45">
        <w:t>. Veždamas keleivius reguliariais reisais tolimojo susisiekimo maršrutais ekipažas turi pasiūlyti keleiviams, įsigijusiems bilietus, kuriuose nenurodytos sėdimosios vietos, užleisti savo vietas asmenims su negalia, jei jos įrengtos patogesnėje įlipti ir išlipti autobuso vietoje ir jei keleiviui, užleidusiam savo vietą, yra laisva vieta atsisėsti.“;</w:t>
      </w:r>
    </w:p>
    <w:p w14:paraId="3324D2A6" w14:textId="77777777" w:rsidR="00F41C45" w:rsidRPr="00F41C45" w:rsidRDefault="00F41C45" w:rsidP="00F41C45">
      <w:pPr>
        <w:numPr>
          <w:ilvl w:val="0"/>
          <w:numId w:val="5"/>
        </w:numPr>
        <w:tabs>
          <w:tab w:val="left" w:pos="1134"/>
        </w:tabs>
        <w:spacing w:line="360" w:lineRule="auto"/>
        <w:ind w:hanging="11"/>
        <w:contextualSpacing/>
        <w:jc w:val="both"/>
        <w:rPr>
          <w:lang w:eastAsia="lt-LT"/>
        </w:rPr>
      </w:pPr>
      <w:r w:rsidRPr="00F41C45">
        <w:rPr>
          <w:lang w:eastAsia="lt-LT"/>
        </w:rPr>
        <w:t>Papildyti 30</w:t>
      </w:r>
      <w:r w:rsidRPr="00F41C45">
        <w:rPr>
          <w:vertAlign w:val="superscript"/>
          <w:lang w:eastAsia="lt-LT"/>
        </w:rPr>
        <w:t>2</w:t>
      </w:r>
      <w:r w:rsidRPr="00F41C45">
        <w:rPr>
          <w:lang w:eastAsia="lt-LT"/>
        </w:rPr>
        <w:t xml:space="preserve"> punktu ir jį išdėstyti taip:</w:t>
      </w:r>
    </w:p>
    <w:bookmarkEnd w:id="6"/>
    <w:p w14:paraId="26B1F516" w14:textId="77777777" w:rsidR="00F41C45" w:rsidRPr="00F41C45" w:rsidRDefault="00F41C45" w:rsidP="00F41C45">
      <w:pPr>
        <w:spacing w:line="360" w:lineRule="auto"/>
        <w:ind w:firstLine="709"/>
        <w:jc w:val="both"/>
      </w:pPr>
      <w:r w:rsidRPr="00F41C45">
        <w:lastRenderedPageBreak/>
        <w:t>„30</w:t>
      </w:r>
      <w:r w:rsidRPr="00F41C45">
        <w:rPr>
          <w:vertAlign w:val="superscript"/>
        </w:rPr>
        <w:t>2</w:t>
      </w:r>
      <w:r w:rsidRPr="00F41C45">
        <w:t>. Vairuotojas privalo sustoti kaip įmanoma arčiau šaligatvio, kelkraščio patogiam patekimui į transporto priemonę. Jei viešojo transporto stotelėje laukia keleivis vežimėlyje, skirtame asmeniui su negalia, vairuotojas ar kitas ekipažo narys privalo pasirūpinti keleivio patekimu į autobusą – panaudoti transporto priemonėje įrengtas pagalbines priemones: pandusą, platformą, keltuvą ar kitą priemonę.“;</w:t>
      </w:r>
    </w:p>
    <w:p w14:paraId="14140B1C" w14:textId="77777777" w:rsidR="00F41C45" w:rsidRPr="00F41C45" w:rsidRDefault="00F41C45" w:rsidP="00F41C45">
      <w:pPr>
        <w:numPr>
          <w:ilvl w:val="0"/>
          <w:numId w:val="5"/>
        </w:numPr>
        <w:tabs>
          <w:tab w:val="left" w:pos="993"/>
        </w:tabs>
        <w:spacing w:line="360" w:lineRule="auto"/>
        <w:ind w:hanging="11"/>
        <w:contextualSpacing/>
        <w:rPr>
          <w:lang w:eastAsia="lt-LT"/>
        </w:rPr>
      </w:pPr>
      <w:r w:rsidRPr="00F41C45">
        <w:rPr>
          <w:lang w:eastAsia="lt-LT"/>
        </w:rPr>
        <w:t>Pakeisti 31 punktą ir jį išdėstyti taip:</w:t>
      </w:r>
    </w:p>
    <w:p w14:paraId="5FFAFAE6" w14:textId="77777777" w:rsidR="00F41C45" w:rsidRPr="00F41C45" w:rsidRDefault="00F41C45" w:rsidP="00F41C45">
      <w:pPr>
        <w:tabs>
          <w:tab w:val="left" w:pos="1134"/>
          <w:tab w:val="left" w:pos="1276"/>
        </w:tabs>
        <w:spacing w:line="360" w:lineRule="auto"/>
        <w:ind w:firstLine="709"/>
        <w:contextualSpacing/>
        <w:jc w:val="both"/>
        <w:rPr>
          <w:lang w:eastAsia="lt-LT"/>
        </w:rPr>
      </w:pPr>
      <w:r w:rsidRPr="00F41C45">
        <w:rPr>
          <w:lang w:eastAsia="lt-LT"/>
        </w:rPr>
        <w:t>„31. Asmuo su negalia turi teisę važiuoti autobusais su šunimi pagalbininku tik turėdamas dokumentą, patvirtinantį šuns pagalbininko akreditaciją, ir dokumentus, kuriuose nurodoma šuns sveikatos būklė ir skiepų žymos. Šuo pagalbininkas vežamas nemokamai ir neturi užimti sėdimos vietos.“;</w:t>
      </w:r>
    </w:p>
    <w:p w14:paraId="3A783F91" w14:textId="77777777" w:rsidR="00F41C45" w:rsidRPr="00F41C45" w:rsidRDefault="00F41C45" w:rsidP="00F41C45">
      <w:pPr>
        <w:numPr>
          <w:ilvl w:val="0"/>
          <w:numId w:val="5"/>
        </w:numPr>
        <w:tabs>
          <w:tab w:val="left" w:pos="1134"/>
        </w:tabs>
        <w:spacing w:line="360" w:lineRule="auto"/>
        <w:ind w:hanging="11"/>
        <w:contextualSpacing/>
        <w:jc w:val="both"/>
        <w:rPr>
          <w:lang w:eastAsia="lt-LT"/>
        </w:rPr>
      </w:pPr>
      <w:r w:rsidRPr="00F41C45">
        <w:rPr>
          <w:lang w:eastAsia="lt-LT"/>
        </w:rPr>
        <w:t>Papildyti 34</w:t>
      </w:r>
      <w:r w:rsidRPr="00F41C45">
        <w:rPr>
          <w:vertAlign w:val="superscript"/>
          <w:lang w:eastAsia="lt-LT"/>
        </w:rPr>
        <w:t>1</w:t>
      </w:r>
      <w:r w:rsidRPr="00F41C45">
        <w:rPr>
          <w:lang w:eastAsia="lt-LT"/>
        </w:rPr>
        <w:t xml:space="preserve"> punktu ir jį išdėstyti taip:</w:t>
      </w:r>
    </w:p>
    <w:p w14:paraId="322B7ABD" w14:textId="77777777" w:rsidR="00F41C45" w:rsidRDefault="00F41C45" w:rsidP="00F41C45">
      <w:pPr>
        <w:tabs>
          <w:tab w:val="left" w:pos="1276"/>
        </w:tabs>
        <w:spacing w:line="360" w:lineRule="auto"/>
        <w:ind w:firstLine="720"/>
        <w:contextualSpacing/>
        <w:jc w:val="both"/>
        <w:rPr>
          <w:lang w:eastAsia="lt-LT"/>
        </w:rPr>
      </w:pPr>
      <w:r w:rsidRPr="00F41C45">
        <w:rPr>
          <w:lang w:eastAsia="lt-LT"/>
        </w:rPr>
        <w:t>„34</w:t>
      </w:r>
      <w:r w:rsidRPr="00F41C45">
        <w:rPr>
          <w:vertAlign w:val="superscript"/>
          <w:lang w:eastAsia="lt-LT"/>
        </w:rPr>
        <w:t>1</w:t>
      </w:r>
      <w:r w:rsidRPr="00F41C45">
        <w:rPr>
          <w:lang w:eastAsia="lt-LT"/>
        </w:rPr>
        <w:t>.</w:t>
      </w:r>
      <w:r w:rsidRPr="00F41C45">
        <w:rPr>
          <w:vertAlign w:val="superscript"/>
          <w:lang w:eastAsia="lt-LT"/>
        </w:rPr>
        <w:t xml:space="preserve"> </w:t>
      </w:r>
      <w:r w:rsidRPr="00F41C45">
        <w:rPr>
          <w:lang w:eastAsia="lt-LT"/>
        </w:rPr>
        <w:t>Dviračiai gali būti vežami autobuso viduje ar išorėje specialiai tam įrengtose ir pažymėtose vietose arba autobuso bagažo skyriuje kaip bagažas.“.</w:t>
      </w:r>
    </w:p>
    <w:p w14:paraId="2934E73E" w14:textId="77777777" w:rsidR="00F41C45" w:rsidRPr="00F41C45" w:rsidRDefault="00F41C45" w:rsidP="00F41C45">
      <w:pPr>
        <w:tabs>
          <w:tab w:val="left" w:pos="1276"/>
        </w:tabs>
        <w:spacing w:line="360" w:lineRule="auto"/>
        <w:ind w:firstLine="720"/>
        <w:contextualSpacing/>
        <w:jc w:val="both"/>
        <w:rPr>
          <w:lang w:eastAsia="lt-LT"/>
        </w:rPr>
      </w:pPr>
    </w:p>
    <w:p w14:paraId="42D00138" w14:textId="0DE9E6A2" w:rsidR="004F285B" w:rsidRDefault="004F285B">
      <w:pPr>
        <w:tabs>
          <w:tab w:val="left" w:pos="1674"/>
        </w:tabs>
      </w:pPr>
    </w:p>
    <w:p w14:paraId="61418268" w14:textId="77777777" w:rsidR="00B32431" w:rsidRDefault="00B32431">
      <w:pPr>
        <w:tabs>
          <w:tab w:val="left" w:pos="1674"/>
        </w:tabs>
        <w:sectPr w:rsidR="00B32431" w:rsidSect="00FA409E">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rsidSect="00FA409E">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68A86869" w14:textId="1FBA75F7" w:rsidR="00A3447C" w:rsidRDefault="00A3447C" w:rsidP="00A3447C"/>
    <w:p w14:paraId="4F4C34D5" w14:textId="3993C0BF" w:rsidR="00A3447C" w:rsidRDefault="00A3447C" w:rsidP="00A3447C"/>
    <w:sectPr w:rsidR="00A3447C" w:rsidSect="00FA409E">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F234E" w14:textId="77777777" w:rsidR="00FA409E" w:rsidRDefault="00FA409E">
      <w:r>
        <w:separator/>
      </w:r>
    </w:p>
  </w:endnote>
  <w:endnote w:type="continuationSeparator" w:id="0">
    <w:p w14:paraId="60A5D6FA" w14:textId="77777777" w:rsidR="00FA409E" w:rsidRDefault="00FA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F6FCB" w14:textId="77777777" w:rsidR="00FA409E" w:rsidRDefault="00FA409E">
      <w:r>
        <w:separator/>
      </w:r>
    </w:p>
  </w:footnote>
  <w:footnote w:type="continuationSeparator" w:id="0">
    <w:p w14:paraId="432F9C04" w14:textId="77777777" w:rsidR="00FA409E" w:rsidRDefault="00FA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E6A07F1"/>
    <w:multiLevelType w:val="multilevel"/>
    <w:tmpl w:val="6ACA32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97870011">
    <w:abstractNumId w:val="0"/>
  </w:num>
  <w:num w:numId="2" w16cid:durableId="1521116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3794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902703">
    <w:abstractNumId w:val="0"/>
  </w:num>
  <w:num w:numId="5" w16cid:durableId="1176505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434DF"/>
    <w:rsid w:val="000532FA"/>
    <w:rsid w:val="00072404"/>
    <w:rsid w:val="00080D7D"/>
    <w:rsid w:val="00082E0B"/>
    <w:rsid w:val="000928A7"/>
    <w:rsid w:val="00092B60"/>
    <w:rsid w:val="000A0D6A"/>
    <w:rsid w:val="000A2B54"/>
    <w:rsid w:val="000B1057"/>
    <w:rsid w:val="000D0BF7"/>
    <w:rsid w:val="000D1E2E"/>
    <w:rsid w:val="000E70F9"/>
    <w:rsid w:val="000F41C9"/>
    <w:rsid w:val="000F77AA"/>
    <w:rsid w:val="00100A12"/>
    <w:rsid w:val="001156B7"/>
    <w:rsid w:val="0012091C"/>
    <w:rsid w:val="00120AB8"/>
    <w:rsid w:val="00132437"/>
    <w:rsid w:val="00135071"/>
    <w:rsid w:val="00137E2E"/>
    <w:rsid w:val="0014454F"/>
    <w:rsid w:val="00144EFA"/>
    <w:rsid w:val="00146DBF"/>
    <w:rsid w:val="00153C7B"/>
    <w:rsid w:val="00161DBC"/>
    <w:rsid w:val="00163E7C"/>
    <w:rsid w:val="001644CB"/>
    <w:rsid w:val="00167228"/>
    <w:rsid w:val="0017340C"/>
    <w:rsid w:val="00176F01"/>
    <w:rsid w:val="001829CB"/>
    <w:rsid w:val="00184D9A"/>
    <w:rsid w:val="001907E8"/>
    <w:rsid w:val="0019154D"/>
    <w:rsid w:val="00192AD7"/>
    <w:rsid w:val="0019493C"/>
    <w:rsid w:val="001B095A"/>
    <w:rsid w:val="001C7161"/>
    <w:rsid w:val="001E23E8"/>
    <w:rsid w:val="001E2AB7"/>
    <w:rsid w:val="001F405E"/>
    <w:rsid w:val="00211F14"/>
    <w:rsid w:val="002378D6"/>
    <w:rsid w:val="0024001A"/>
    <w:rsid w:val="00246F97"/>
    <w:rsid w:val="00251C95"/>
    <w:rsid w:val="0025376D"/>
    <w:rsid w:val="002555E6"/>
    <w:rsid w:val="002607A7"/>
    <w:rsid w:val="0027107C"/>
    <w:rsid w:val="0028586B"/>
    <w:rsid w:val="00286592"/>
    <w:rsid w:val="00287058"/>
    <w:rsid w:val="00287BBE"/>
    <w:rsid w:val="00293994"/>
    <w:rsid w:val="002B00A3"/>
    <w:rsid w:val="002B169D"/>
    <w:rsid w:val="002C0500"/>
    <w:rsid w:val="002C43C6"/>
    <w:rsid w:val="002D58FF"/>
    <w:rsid w:val="002E22A4"/>
    <w:rsid w:val="002E25E8"/>
    <w:rsid w:val="002E54AF"/>
    <w:rsid w:val="002E55D0"/>
    <w:rsid w:val="00303564"/>
    <w:rsid w:val="00304C18"/>
    <w:rsid w:val="00305758"/>
    <w:rsid w:val="00310CD2"/>
    <w:rsid w:val="00311503"/>
    <w:rsid w:val="00323A99"/>
    <w:rsid w:val="00341D56"/>
    <w:rsid w:val="00343AF4"/>
    <w:rsid w:val="003523D3"/>
    <w:rsid w:val="00360021"/>
    <w:rsid w:val="0036071D"/>
    <w:rsid w:val="00367F67"/>
    <w:rsid w:val="003714A8"/>
    <w:rsid w:val="00383C8C"/>
    <w:rsid w:val="00384B4D"/>
    <w:rsid w:val="00384DD1"/>
    <w:rsid w:val="00391012"/>
    <w:rsid w:val="0039251C"/>
    <w:rsid w:val="003943DA"/>
    <w:rsid w:val="00395071"/>
    <w:rsid w:val="003975CE"/>
    <w:rsid w:val="003A5B61"/>
    <w:rsid w:val="003A742A"/>
    <w:rsid w:val="003A762C"/>
    <w:rsid w:val="003B41C3"/>
    <w:rsid w:val="003B4812"/>
    <w:rsid w:val="003F36D6"/>
    <w:rsid w:val="00420AC8"/>
    <w:rsid w:val="0044533C"/>
    <w:rsid w:val="00446B89"/>
    <w:rsid w:val="004475DC"/>
    <w:rsid w:val="00452100"/>
    <w:rsid w:val="00452598"/>
    <w:rsid w:val="00455ABF"/>
    <w:rsid w:val="0045787A"/>
    <w:rsid w:val="0046022C"/>
    <w:rsid w:val="004678FF"/>
    <w:rsid w:val="004816EB"/>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5F66FE"/>
    <w:rsid w:val="00601069"/>
    <w:rsid w:val="00613930"/>
    <w:rsid w:val="006213AE"/>
    <w:rsid w:val="00627E4C"/>
    <w:rsid w:val="0063033A"/>
    <w:rsid w:val="006314A4"/>
    <w:rsid w:val="0064285B"/>
    <w:rsid w:val="00646E0F"/>
    <w:rsid w:val="00650F0E"/>
    <w:rsid w:val="00663227"/>
    <w:rsid w:val="00664A8D"/>
    <w:rsid w:val="00665080"/>
    <w:rsid w:val="0067521B"/>
    <w:rsid w:val="00686EED"/>
    <w:rsid w:val="006906AF"/>
    <w:rsid w:val="006C28D6"/>
    <w:rsid w:val="006C45C2"/>
    <w:rsid w:val="006E7682"/>
    <w:rsid w:val="007037D3"/>
    <w:rsid w:val="00705420"/>
    <w:rsid w:val="00706050"/>
    <w:rsid w:val="00724775"/>
    <w:rsid w:val="00732953"/>
    <w:rsid w:val="0073490E"/>
    <w:rsid w:val="00735A9A"/>
    <w:rsid w:val="00742241"/>
    <w:rsid w:val="00742D22"/>
    <w:rsid w:val="007559C6"/>
    <w:rsid w:val="00763BAF"/>
    <w:rsid w:val="0077543B"/>
    <w:rsid w:val="00776F64"/>
    <w:rsid w:val="00794407"/>
    <w:rsid w:val="00794C2F"/>
    <w:rsid w:val="007951EA"/>
    <w:rsid w:val="00796C66"/>
    <w:rsid w:val="007A320F"/>
    <w:rsid w:val="007A345A"/>
    <w:rsid w:val="007A3F5C"/>
    <w:rsid w:val="007A569F"/>
    <w:rsid w:val="007A5EC2"/>
    <w:rsid w:val="007A740B"/>
    <w:rsid w:val="007B654C"/>
    <w:rsid w:val="007E4516"/>
    <w:rsid w:val="007F5DBD"/>
    <w:rsid w:val="00803E68"/>
    <w:rsid w:val="00804B12"/>
    <w:rsid w:val="008313A6"/>
    <w:rsid w:val="00844794"/>
    <w:rsid w:val="008556EF"/>
    <w:rsid w:val="00860649"/>
    <w:rsid w:val="00861271"/>
    <w:rsid w:val="008649AF"/>
    <w:rsid w:val="00872337"/>
    <w:rsid w:val="00872EBD"/>
    <w:rsid w:val="008760B7"/>
    <w:rsid w:val="0088309C"/>
    <w:rsid w:val="008A401C"/>
    <w:rsid w:val="008A50C8"/>
    <w:rsid w:val="008A54ED"/>
    <w:rsid w:val="008A7E58"/>
    <w:rsid w:val="008A7F61"/>
    <w:rsid w:val="008C4E09"/>
    <w:rsid w:val="008D6BB5"/>
    <w:rsid w:val="008F143B"/>
    <w:rsid w:val="008F1A0D"/>
    <w:rsid w:val="008F6B72"/>
    <w:rsid w:val="008F6F4D"/>
    <w:rsid w:val="00901782"/>
    <w:rsid w:val="00925B18"/>
    <w:rsid w:val="00930596"/>
    <w:rsid w:val="0093412A"/>
    <w:rsid w:val="0094534B"/>
    <w:rsid w:val="00962101"/>
    <w:rsid w:val="00971B03"/>
    <w:rsid w:val="00981CD6"/>
    <w:rsid w:val="0099491C"/>
    <w:rsid w:val="00996203"/>
    <w:rsid w:val="00997A4B"/>
    <w:rsid w:val="009B4614"/>
    <w:rsid w:val="009E70D9"/>
    <w:rsid w:val="009F6D09"/>
    <w:rsid w:val="009F7BBA"/>
    <w:rsid w:val="00A01953"/>
    <w:rsid w:val="00A01B13"/>
    <w:rsid w:val="00A10D6E"/>
    <w:rsid w:val="00A1302E"/>
    <w:rsid w:val="00A3447C"/>
    <w:rsid w:val="00A34C09"/>
    <w:rsid w:val="00A368D0"/>
    <w:rsid w:val="00A62FE6"/>
    <w:rsid w:val="00A872C5"/>
    <w:rsid w:val="00A901AA"/>
    <w:rsid w:val="00AA3D03"/>
    <w:rsid w:val="00AC65DD"/>
    <w:rsid w:val="00AC7854"/>
    <w:rsid w:val="00AE325A"/>
    <w:rsid w:val="00B025B5"/>
    <w:rsid w:val="00B22DBE"/>
    <w:rsid w:val="00B30A49"/>
    <w:rsid w:val="00B32431"/>
    <w:rsid w:val="00B35016"/>
    <w:rsid w:val="00B4352E"/>
    <w:rsid w:val="00B475A2"/>
    <w:rsid w:val="00B5785A"/>
    <w:rsid w:val="00B66E60"/>
    <w:rsid w:val="00B7446F"/>
    <w:rsid w:val="00B74E7C"/>
    <w:rsid w:val="00BA65BB"/>
    <w:rsid w:val="00BA6C37"/>
    <w:rsid w:val="00BB1DDF"/>
    <w:rsid w:val="00BB70B1"/>
    <w:rsid w:val="00BC36F0"/>
    <w:rsid w:val="00BF6B3D"/>
    <w:rsid w:val="00C01782"/>
    <w:rsid w:val="00C04A48"/>
    <w:rsid w:val="00C07AC4"/>
    <w:rsid w:val="00C1425F"/>
    <w:rsid w:val="00C16EA1"/>
    <w:rsid w:val="00C23F06"/>
    <w:rsid w:val="00C47153"/>
    <w:rsid w:val="00C500A3"/>
    <w:rsid w:val="00C61701"/>
    <w:rsid w:val="00C64986"/>
    <w:rsid w:val="00C767CA"/>
    <w:rsid w:val="00C804A0"/>
    <w:rsid w:val="00C87D8A"/>
    <w:rsid w:val="00C9163B"/>
    <w:rsid w:val="00C92A00"/>
    <w:rsid w:val="00CA6E7F"/>
    <w:rsid w:val="00CB4D3A"/>
    <w:rsid w:val="00CC1DF9"/>
    <w:rsid w:val="00CC2035"/>
    <w:rsid w:val="00CC2863"/>
    <w:rsid w:val="00CD0B6D"/>
    <w:rsid w:val="00D03D5A"/>
    <w:rsid w:val="00D06AA5"/>
    <w:rsid w:val="00D14A87"/>
    <w:rsid w:val="00D204E5"/>
    <w:rsid w:val="00D310BD"/>
    <w:rsid w:val="00D35534"/>
    <w:rsid w:val="00D424BF"/>
    <w:rsid w:val="00D435CE"/>
    <w:rsid w:val="00D53FDD"/>
    <w:rsid w:val="00D62261"/>
    <w:rsid w:val="00D629DF"/>
    <w:rsid w:val="00D723EF"/>
    <w:rsid w:val="00D72C7A"/>
    <w:rsid w:val="00D74773"/>
    <w:rsid w:val="00D75712"/>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125"/>
    <w:rsid w:val="00E6637B"/>
    <w:rsid w:val="00E7648A"/>
    <w:rsid w:val="00E81089"/>
    <w:rsid w:val="00E924F5"/>
    <w:rsid w:val="00EE39D5"/>
    <w:rsid w:val="00EE5CB2"/>
    <w:rsid w:val="00EE645F"/>
    <w:rsid w:val="00EF4943"/>
    <w:rsid w:val="00EF65DC"/>
    <w:rsid w:val="00EF6A79"/>
    <w:rsid w:val="00F01312"/>
    <w:rsid w:val="00F04E4B"/>
    <w:rsid w:val="00F15B08"/>
    <w:rsid w:val="00F16317"/>
    <w:rsid w:val="00F17AAB"/>
    <w:rsid w:val="00F219BA"/>
    <w:rsid w:val="00F306A6"/>
    <w:rsid w:val="00F32FC1"/>
    <w:rsid w:val="00F339CB"/>
    <w:rsid w:val="00F41C45"/>
    <w:rsid w:val="00F54307"/>
    <w:rsid w:val="00F608F3"/>
    <w:rsid w:val="00F60D57"/>
    <w:rsid w:val="00F66108"/>
    <w:rsid w:val="00F67335"/>
    <w:rsid w:val="00F756AE"/>
    <w:rsid w:val="00F84EDA"/>
    <w:rsid w:val="00F97AAB"/>
    <w:rsid w:val="00FA2669"/>
    <w:rsid w:val="00FA409E"/>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D25D5"/>
    <w:rsid w:val="000D3EAD"/>
    <w:rsid w:val="000E7D20"/>
    <w:rsid w:val="0011780D"/>
    <w:rsid w:val="00144C6E"/>
    <w:rsid w:val="00146430"/>
    <w:rsid w:val="001535D6"/>
    <w:rsid w:val="00160A63"/>
    <w:rsid w:val="0018442C"/>
    <w:rsid w:val="001F1DE6"/>
    <w:rsid w:val="0026726B"/>
    <w:rsid w:val="00292423"/>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425D4"/>
    <w:rsid w:val="00651E21"/>
    <w:rsid w:val="006B09BF"/>
    <w:rsid w:val="006D0ED9"/>
    <w:rsid w:val="006F42E3"/>
    <w:rsid w:val="00707CA2"/>
    <w:rsid w:val="00716546"/>
    <w:rsid w:val="00747391"/>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D68D7"/>
    <w:rsid w:val="00AF5F8E"/>
    <w:rsid w:val="00AF60C8"/>
    <w:rsid w:val="00B00465"/>
    <w:rsid w:val="00BC4C63"/>
    <w:rsid w:val="00BE6858"/>
    <w:rsid w:val="00BF7890"/>
    <w:rsid w:val="00C06E4F"/>
    <w:rsid w:val="00C31210"/>
    <w:rsid w:val="00C32919"/>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D6FFA"/>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6BEE-2F24-4874-A920-34691A1E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2036</Words>
  <Characters>1161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2001-06-05T13:05:00Z</cp:lastPrinted>
  <dcterms:created xsi:type="dcterms:W3CDTF">2024-03-14T06:52:00Z</dcterms:created>
  <dcterms:modified xsi:type="dcterms:W3CDTF">2024-03-14T06:54:00Z</dcterms:modified>
</cp:coreProperties>
</file>