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A02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039438" w14:textId="77777777" w:rsidR="00504780" w:rsidRPr="0093412A" w:rsidRDefault="00504780" w:rsidP="00794C2F">
      <w:pPr>
        <w:spacing w:before="120" w:after="120"/>
        <w:jc w:val="center"/>
        <w:rPr>
          <w:b/>
          <w:spacing w:val="20"/>
          <w:w w:val="110"/>
        </w:rPr>
      </w:pPr>
    </w:p>
    <w:p w14:paraId="0F5A1930" w14:textId="77777777" w:rsidR="00C16EA1" w:rsidRDefault="00C16EA1" w:rsidP="00561916">
      <w:pPr>
        <w:spacing w:after="120"/>
        <w:jc w:val="center"/>
        <w:rPr>
          <w:b/>
          <w:spacing w:val="20"/>
          <w:w w:val="110"/>
          <w:sz w:val="28"/>
        </w:rPr>
      </w:pPr>
      <w:r>
        <w:rPr>
          <w:b/>
          <w:spacing w:val="20"/>
          <w:w w:val="110"/>
          <w:sz w:val="28"/>
        </w:rPr>
        <w:t>SPRENDIMAS</w:t>
      </w:r>
    </w:p>
    <w:p w14:paraId="0E850F0C" w14:textId="7B29AB4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EE29EB">
        <w:rPr>
          <w:b/>
          <w:caps/>
          <w:noProof/>
        </w:rPr>
        <w:t>l</w:t>
      </w:r>
      <w:r w:rsidR="00EE29EB" w:rsidRPr="00EE29EB">
        <w:rPr>
          <w:b/>
          <w:caps/>
          <w:noProof/>
        </w:rPr>
        <w:t xml:space="preserve"> SAVIVALDYBĖS TURTO PERDAVIMO</w:t>
      </w:r>
      <w:r w:rsidR="00CB27E0">
        <w:rPr>
          <w:b/>
          <w:caps/>
          <w:noProof/>
        </w:rPr>
        <w:t xml:space="preserve"> asociacijai </w:t>
      </w:r>
      <w:r w:rsidR="00EE29EB" w:rsidRPr="00EE29EB">
        <w:rPr>
          <w:b/>
          <w:caps/>
          <w:noProof/>
        </w:rPr>
        <w:t xml:space="preserve"> </w:t>
      </w:r>
      <w:r w:rsidR="003D1432">
        <w:rPr>
          <w:b/>
          <w:caps/>
          <w:noProof/>
        </w:rPr>
        <w:t>LIETUVOS RAUDONOJO KRYŽIAUS DRAUGIJAI</w:t>
      </w:r>
      <w:r w:rsidR="00544429">
        <w:rPr>
          <w:b/>
          <w:caps/>
          <w:noProof/>
        </w:rPr>
        <w:t xml:space="preserve"> </w:t>
      </w:r>
      <w:r w:rsidR="00EE29EB" w:rsidRPr="00EE29EB">
        <w:rPr>
          <w:b/>
          <w:caps/>
          <w:noProof/>
        </w:rPr>
        <w:t>PAGAL PANAUDOS SUTARTĮ</w:t>
      </w:r>
      <w:r>
        <w:rPr>
          <w:b/>
          <w:caps/>
          <w:noProof/>
        </w:rPr>
        <w:t xml:space="preserve"> </w:t>
      </w:r>
      <w:r>
        <w:rPr>
          <w:b/>
          <w:caps/>
        </w:rPr>
        <w:fldChar w:fldCharType="end"/>
      </w:r>
      <w:bookmarkEnd w:id="1"/>
      <w:r w:rsidR="00C16EA1">
        <w:rPr>
          <w:b/>
          <w:caps/>
        </w:rPr>
        <w:br/>
      </w:r>
    </w:p>
    <w:p w14:paraId="219EF336" w14:textId="181F94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9196A">
        <w:rPr>
          <w:noProof/>
        </w:rPr>
        <w:t>2</w:t>
      </w:r>
      <w:r w:rsidR="003D1432">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D143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A2B0A">
        <w:rPr>
          <w:noProof/>
        </w:rPr>
        <w:t>B1-</w:t>
      </w:r>
      <w:r w:rsidR="004F285B">
        <w:fldChar w:fldCharType="end"/>
      </w:r>
      <w:bookmarkEnd w:id="5"/>
    </w:p>
    <w:p w14:paraId="69E52CC4" w14:textId="77777777" w:rsidR="00C16EA1" w:rsidRDefault="00C16EA1" w:rsidP="00D74773">
      <w:pPr>
        <w:jc w:val="center"/>
      </w:pPr>
      <w:r>
        <w:t>Molėtai</w:t>
      </w:r>
    </w:p>
    <w:p w14:paraId="17F3465A" w14:textId="77777777" w:rsidR="00C16EA1" w:rsidRDefault="00C16EA1" w:rsidP="00D74773">
      <w:pPr>
        <w:sectPr w:rsidR="00C16EA1" w:rsidSect="00326BC6">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ADEBA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CA0F505" w14:textId="07E515DB" w:rsidR="00CB27E0" w:rsidRPr="004B09B7" w:rsidRDefault="00CB27E0" w:rsidP="00CB27E0">
      <w:pPr>
        <w:spacing w:before="100" w:beforeAutospacing="1" w:after="100" w:afterAutospacing="1" w:line="360" w:lineRule="auto"/>
        <w:ind w:firstLine="709"/>
        <w:contextualSpacing/>
        <w:jc w:val="both"/>
      </w:pPr>
      <w:r>
        <w:t xml:space="preserve">Vadovaudamasi Lietuvos Respublikos vietos savivaldos įstatymo 15 straipsnio 2 dalies 19 punktu, </w:t>
      </w:r>
      <w:r w:rsidR="00E337FB">
        <w:t xml:space="preserve">16 straipsnio 1 dalimi, </w:t>
      </w:r>
      <w:r>
        <w:t xml:space="preserve">Lietuvos Respublikos valstybės ir savivaldybių turto valdymo, naudojimo ir disponavimo juo įstatymo 14 straipsnio 1 dalies 3 punktu, 2 </w:t>
      </w:r>
      <w:r w:rsidRPr="008F4DAA">
        <w:t xml:space="preserve">dalies </w:t>
      </w:r>
      <w:r w:rsidR="00EA7259">
        <w:t>4</w:t>
      </w:r>
      <w:r w:rsidR="008F4DAA" w:rsidRPr="004B09B7">
        <w:t xml:space="preserve"> </w:t>
      </w:r>
      <w:r w:rsidRPr="004B09B7">
        <w:t>punktu, 3,</w:t>
      </w:r>
      <w:r>
        <w:t xml:space="preserve"> 4 dalimis,</w:t>
      </w:r>
      <w:r w:rsidR="005D69EA" w:rsidRPr="005D69EA">
        <w:t xml:space="preserve"> </w:t>
      </w:r>
      <w:r w:rsidR="005D69EA">
        <w:t>27 straipsnio 1 dalies 2 punktu,</w:t>
      </w:r>
      <w:r>
        <w:t xml:space="preserve"> P</w:t>
      </w:r>
      <w:r>
        <w:rPr>
          <w:bCs/>
        </w:rPr>
        <w:t xml:space="preserve">oveikio konkurencijai ir atitikties valstybės pagalbos reikalavimams vertinimo </w:t>
      </w:r>
      <w:r>
        <w:rPr>
          <w:bCs/>
          <w:lang w:eastAsia="ko-KR"/>
        </w:rPr>
        <w:t>tvarkos aprašu, patvirtintu Lietuvos Respublikos Vyriausybės 2002 m. gruodžio 3 d. nutarimu Nr. 1890  „D</w:t>
      </w:r>
      <w:r>
        <w:rPr>
          <w:bCs/>
          <w:color w:val="000000"/>
          <w:lang w:eastAsia="lt-LT"/>
        </w:rPr>
        <w:t xml:space="preserve">ėl valstybės turto perdavimo </w:t>
      </w:r>
      <w:r>
        <w:rPr>
          <w:color w:val="000000"/>
          <w:lang w:eastAsia="lt-LT"/>
        </w:rPr>
        <w:t>panaudos pagrindais laikinai neatlygintinai valdyti ir naudotis“,</w:t>
      </w:r>
      <w:r>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w:t>
      </w:r>
      <w:r w:rsidRPr="004B09B7">
        <w:t>tvarkos aprašo patvirtinimo“, 2.3, 3.</w:t>
      </w:r>
      <w:r w:rsidR="00EA7259">
        <w:t>4</w:t>
      </w:r>
      <w:r w:rsidRPr="004B09B7">
        <w:t>, 4.2, 5.1.1 papunkčiais,</w:t>
      </w:r>
      <w:r w:rsidRPr="004B09B7">
        <w:rPr>
          <w:color w:val="000000"/>
          <w:lang w:eastAsia="lt-LT"/>
        </w:rPr>
        <w:t xml:space="preserve"> </w:t>
      </w:r>
      <w:r w:rsidRPr="004B09B7">
        <w:t xml:space="preserve">atsižvelgdama į Molėtų </w:t>
      </w:r>
      <w:r w:rsidR="008F4DAA" w:rsidRPr="004B09B7">
        <w:t xml:space="preserve">rajono </w:t>
      </w:r>
      <w:r w:rsidR="008F4DAA" w:rsidRPr="004B09B7">
        <w:rPr>
          <w:color w:val="000000" w:themeColor="text1"/>
        </w:rPr>
        <w:t>savivaldyb</w:t>
      </w:r>
      <w:r w:rsidR="00355DE2" w:rsidRPr="004B09B7">
        <w:rPr>
          <w:color w:val="000000" w:themeColor="text1"/>
        </w:rPr>
        <w:t>ė</w:t>
      </w:r>
      <w:r w:rsidR="008F4DAA" w:rsidRPr="004B09B7">
        <w:rPr>
          <w:color w:val="000000" w:themeColor="text1"/>
        </w:rPr>
        <w:t>s</w:t>
      </w:r>
      <w:r w:rsidR="008F4DAA" w:rsidRPr="004B09B7">
        <w:t xml:space="preserve"> administracijos </w:t>
      </w:r>
      <w:r w:rsidRPr="004B09B7">
        <w:t xml:space="preserve">direktoriaus </w:t>
      </w:r>
      <w:r w:rsidRPr="00FA0C60">
        <w:t>202</w:t>
      </w:r>
      <w:r w:rsidR="00EA7259" w:rsidRPr="00FA0C60">
        <w:t>4</w:t>
      </w:r>
      <w:r w:rsidRPr="00FA0C60">
        <w:t xml:space="preserve"> m. </w:t>
      </w:r>
      <w:r w:rsidR="00EA7259" w:rsidRPr="00FA0C60">
        <w:t xml:space="preserve">kovo </w:t>
      </w:r>
      <w:r w:rsidR="000558AC" w:rsidRPr="00FA0C60">
        <w:t>13</w:t>
      </w:r>
      <w:r w:rsidRPr="00FA0C60">
        <w:t xml:space="preserve"> d. įsakymą Nr. </w:t>
      </w:r>
      <w:r w:rsidR="008F4DAA" w:rsidRPr="00FA0C60">
        <w:t>B6-</w:t>
      </w:r>
      <w:r w:rsidR="000558AC" w:rsidRPr="00FA0C60">
        <w:t>87</w:t>
      </w:r>
      <w:r w:rsidR="008F4DAA" w:rsidRPr="00FA0C60">
        <w:t xml:space="preserve"> </w:t>
      </w:r>
      <w:r w:rsidRPr="00FA0C60">
        <w:t xml:space="preserve">„Dėl </w:t>
      </w:r>
      <w:r w:rsidR="00A479D3" w:rsidRPr="00FA0C60">
        <w:t xml:space="preserve">Molėtų rajono </w:t>
      </w:r>
      <w:r w:rsidRPr="00FA0C60">
        <w:t xml:space="preserve">savivaldybės turto pripažinimo nereikalingu“, </w:t>
      </w:r>
      <w:r w:rsidR="003867CD" w:rsidRPr="00FA0C60">
        <w:t xml:space="preserve">Lietuvos </w:t>
      </w:r>
      <w:r w:rsidR="00724A1A" w:rsidRPr="00FA0C60">
        <w:t>R</w:t>
      </w:r>
      <w:r w:rsidR="003867CD" w:rsidRPr="00FA0C60">
        <w:t xml:space="preserve">audonojo </w:t>
      </w:r>
      <w:r w:rsidR="00724A1A" w:rsidRPr="00FA0C60">
        <w:t>K</w:t>
      </w:r>
      <w:r w:rsidR="003867CD" w:rsidRPr="00FA0C60">
        <w:t xml:space="preserve">ryžiaus draugijos </w:t>
      </w:r>
      <w:r w:rsidRPr="00FA0C60">
        <w:t>202</w:t>
      </w:r>
      <w:r w:rsidR="003867CD" w:rsidRPr="00FA0C60">
        <w:t>4</w:t>
      </w:r>
      <w:r w:rsidRPr="00FA0C60">
        <w:t xml:space="preserve"> m. </w:t>
      </w:r>
      <w:r w:rsidR="003867CD" w:rsidRPr="00FA0C60">
        <w:t>vasario 4</w:t>
      </w:r>
      <w:r w:rsidRPr="00FA0C60">
        <w:t xml:space="preserve"> d. </w:t>
      </w:r>
      <w:r w:rsidR="004F4E95" w:rsidRPr="00FA0C60">
        <w:t>prašymą</w:t>
      </w:r>
      <w:r w:rsidRPr="00FA0C60">
        <w:t>,</w:t>
      </w:r>
    </w:p>
    <w:p w14:paraId="0A2AE52D" w14:textId="77777777" w:rsidR="00CB27E0" w:rsidRPr="004B09B7" w:rsidRDefault="00CB27E0" w:rsidP="00CB27E0">
      <w:pPr>
        <w:spacing w:line="360" w:lineRule="auto"/>
        <w:ind w:firstLine="680"/>
        <w:jc w:val="both"/>
        <w:rPr>
          <w:spacing w:val="30"/>
        </w:rPr>
      </w:pPr>
      <w:r w:rsidRPr="004B09B7">
        <w:t xml:space="preserve">Molėtų rajono savivaldybės taryba  </w:t>
      </w:r>
      <w:r w:rsidRPr="004B09B7">
        <w:rPr>
          <w:spacing w:val="30"/>
        </w:rPr>
        <w:t>nusprendžia:</w:t>
      </w:r>
    </w:p>
    <w:p w14:paraId="38E7EBFC" w14:textId="1B47261C" w:rsidR="00283533" w:rsidRPr="00574DE1" w:rsidRDefault="00CB27E0" w:rsidP="00283533">
      <w:pPr>
        <w:numPr>
          <w:ilvl w:val="0"/>
          <w:numId w:val="1"/>
        </w:numPr>
        <w:tabs>
          <w:tab w:val="num" w:pos="709"/>
          <w:tab w:val="num" w:pos="993"/>
        </w:tabs>
        <w:spacing w:line="360" w:lineRule="auto"/>
        <w:ind w:left="0" w:firstLine="709"/>
        <w:jc w:val="both"/>
      </w:pPr>
      <w:r w:rsidRPr="00FA0C60">
        <w:t xml:space="preserve">Perduoti </w:t>
      </w:r>
      <w:r w:rsidR="005D69EA" w:rsidRPr="00FA0C60">
        <w:t xml:space="preserve">Lietuvos </w:t>
      </w:r>
      <w:r w:rsidR="00724A1A" w:rsidRPr="00FA0C60">
        <w:t>R</w:t>
      </w:r>
      <w:r w:rsidR="005D69EA" w:rsidRPr="00FA0C60">
        <w:t>audonojo</w:t>
      </w:r>
      <w:r w:rsidR="005D69EA">
        <w:t xml:space="preserve"> </w:t>
      </w:r>
      <w:r w:rsidR="00724A1A">
        <w:t>K</w:t>
      </w:r>
      <w:r w:rsidR="005D69EA">
        <w:t>ryžiaus draugijai</w:t>
      </w:r>
      <w:r w:rsidRPr="004B09B7">
        <w:t xml:space="preserve">, kodas </w:t>
      </w:r>
      <w:r w:rsidR="005D69EA">
        <w:t>190679146</w:t>
      </w:r>
      <w:r w:rsidRPr="004B09B7">
        <w:t>, buveinės adresas</w:t>
      </w:r>
      <w:r w:rsidRPr="00025444">
        <w:t xml:space="preserve">: </w:t>
      </w:r>
      <w:r w:rsidR="005D69EA">
        <w:t>Vilniaus m. sav., Vilniaus m., A. Juozapavičiaus g. 10A</w:t>
      </w:r>
      <w:r w:rsidRPr="00025444">
        <w:t xml:space="preserve">, pagal panaudos sutartį </w:t>
      </w:r>
      <w:r w:rsidR="004F4E95">
        <w:t>10</w:t>
      </w:r>
      <w:r w:rsidRPr="00025444">
        <w:t xml:space="preserve"> (</w:t>
      </w:r>
      <w:r w:rsidR="004F4E95">
        <w:t>dešimčiai</w:t>
      </w:r>
      <w:r w:rsidRPr="00025444">
        <w:t>) met</w:t>
      </w:r>
      <w:r w:rsidR="004F4E95">
        <w:t>ų</w:t>
      </w:r>
      <w:r w:rsidRPr="00025444">
        <w:t xml:space="preserve"> neatlygintinai naudoti savivaldybei nuosavybės teise priklausančias ir šiuo metu Molėtų </w:t>
      </w:r>
      <w:r w:rsidR="004F4E95">
        <w:t>rajono savivaldybės administracijos</w:t>
      </w:r>
      <w:r w:rsidRPr="00025444">
        <w:t xml:space="preserve"> patikėjimo teise valdomas ir savivaldybės veiklai nenaudojamas </w:t>
      </w:r>
      <w:r w:rsidR="005D69EA">
        <w:t xml:space="preserve"> </w:t>
      </w:r>
      <w:r w:rsidR="00A80013">
        <w:t>3</w:t>
      </w:r>
      <w:r w:rsidR="00440E44">
        <w:t>0</w:t>
      </w:r>
      <w:r w:rsidR="00A80013">
        <w:t>,7</w:t>
      </w:r>
      <w:r w:rsidR="00440E44">
        <w:t>2</w:t>
      </w:r>
      <w:r w:rsidR="005D69EA">
        <w:t xml:space="preserve"> </w:t>
      </w:r>
      <w:r w:rsidR="00283533">
        <w:t xml:space="preserve">kv. m ploto patalpas (iš jų: </w:t>
      </w:r>
      <w:r w:rsidR="00A80013">
        <w:t>19,23</w:t>
      </w:r>
      <w:r w:rsidR="00283533">
        <w:t xml:space="preserve"> kv. m patalpą, plane pažymėtą </w:t>
      </w:r>
      <w:r w:rsidR="00A80013">
        <w:t>1-19</w:t>
      </w:r>
      <w:r w:rsidR="00283533">
        <w:t>,</w:t>
      </w:r>
      <w:r w:rsidR="00A80013">
        <w:t xml:space="preserve"> 3,24 kv. m</w:t>
      </w:r>
      <w:r w:rsidR="00283533">
        <w:t xml:space="preserve"> </w:t>
      </w:r>
      <w:r w:rsidR="00A80013">
        <w:t>patalpą, plane pažymėtą 1-</w:t>
      </w:r>
      <w:r w:rsidR="00A80013" w:rsidRPr="00A80013">
        <w:t xml:space="preserve">14 </w:t>
      </w:r>
      <w:r w:rsidR="00283533" w:rsidRPr="00A80013">
        <w:t xml:space="preserve">ir </w:t>
      </w:r>
      <w:r w:rsidR="00440E44">
        <w:t>8,25</w:t>
      </w:r>
      <w:r w:rsidR="00A80013" w:rsidRPr="00A80013">
        <w:t xml:space="preserve"> </w:t>
      </w:r>
      <w:r w:rsidR="00283533" w:rsidRPr="00A80013">
        <w:t>kv. m bendro</w:t>
      </w:r>
      <w:r w:rsidR="00283533">
        <w:t xml:space="preserve"> naudojimo patalpų, plane pažymėtų: 1-1, 1-2, 1-16) administraciniame pastate (inventorinis Nr. 181001; registro Nr. 44/137352; unikalus Nr. 6297-7000-3018; plane </w:t>
      </w:r>
      <w:r w:rsidR="00283533" w:rsidRPr="004B09B7">
        <w:t>pažymėta</w:t>
      </w:r>
      <w:r w:rsidR="00737AA7" w:rsidRPr="004B09B7">
        <w:t>me</w:t>
      </w:r>
      <w:r w:rsidR="00283533" w:rsidRPr="004B09B7">
        <w:t xml:space="preserve"> 1B2p</w:t>
      </w:r>
      <w:r w:rsidR="00283533">
        <w:t xml:space="preserve">; bendras plotas 352,18 kv. m), esančiame Molėtų r. sav., Molėtų m., S. Dariaus ir S. Girėno g. 4, vykdyti įstatuose numatytą veiklą. Patalpų </w:t>
      </w:r>
      <w:r w:rsidR="00283533" w:rsidRPr="00416433">
        <w:t xml:space="preserve">įsigijimo vertė </w:t>
      </w:r>
      <w:r w:rsidR="00416433" w:rsidRPr="00416433">
        <w:t>3992,37</w:t>
      </w:r>
      <w:r w:rsidR="00283533" w:rsidRPr="00416433">
        <w:t xml:space="preserve"> </w:t>
      </w:r>
      <w:r w:rsidR="00283533" w:rsidRPr="00574DE1">
        <w:t>Eur, likutinė vertė 202</w:t>
      </w:r>
      <w:r w:rsidR="005D69EA" w:rsidRPr="00574DE1">
        <w:t>4</w:t>
      </w:r>
      <w:r w:rsidR="00283533" w:rsidRPr="00574DE1">
        <w:t xml:space="preserve"> m. </w:t>
      </w:r>
      <w:r w:rsidR="005D69EA" w:rsidRPr="00574DE1">
        <w:t>kovo</w:t>
      </w:r>
      <w:r w:rsidR="00283533" w:rsidRPr="00574DE1">
        <w:t xml:space="preserve"> 1 d. </w:t>
      </w:r>
      <w:r w:rsidR="00574DE1" w:rsidRPr="00574DE1">
        <w:t>1238,02</w:t>
      </w:r>
      <w:r w:rsidR="00283533" w:rsidRPr="00574DE1">
        <w:t xml:space="preserve"> Eur.</w:t>
      </w:r>
    </w:p>
    <w:p w14:paraId="2CCD96B6" w14:textId="7886576C" w:rsidR="00CB27E0" w:rsidRDefault="00CB27E0" w:rsidP="00CB27E0">
      <w:pPr>
        <w:pStyle w:val="Sraopastraipa"/>
        <w:numPr>
          <w:ilvl w:val="0"/>
          <w:numId w:val="1"/>
        </w:numPr>
        <w:tabs>
          <w:tab w:val="num" w:pos="710"/>
          <w:tab w:val="left" w:pos="993"/>
        </w:tabs>
        <w:spacing w:line="360" w:lineRule="auto"/>
        <w:ind w:left="0" w:firstLine="710"/>
        <w:jc w:val="both"/>
      </w:pPr>
      <w:r w:rsidRPr="00025444">
        <w:lastRenderedPageBreak/>
        <w:t>Įgalioti Molėtų</w:t>
      </w:r>
      <w:r w:rsidR="007770EB" w:rsidRPr="00025444">
        <w:t xml:space="preserve"> </w:t>
      </w:r>
      <w:r w:rsidR="008667D4">
        <w:t>rajono savivaldybės administracijos</w:t>
      </w:r>
      <w:r>
        <w:t xml:space="preserve"> direktorių pasirašyti 1 punkte nurodyto turto panaudos sutartį ir turto </w:t>
      </w:r>
      <w:r w:rsidRPr="004B09B7">
        <w:t>perdavimo</w:t>
      </w:r>
      <w:r w:rsidR="00737AA7" w:rsidRPr="004B09B7">
        <w:t>–</w:t>
      </w:r>
      <w:r w:rsidRPr="004B09B7">
        <w:t>priėmimo</w:t>
      </w:r>
      <w:r>
        <w:t xml:space="preserve"> aktą.</w:t>
      </w:r>
    </w:p>
    <w:p w14:paraId="5136B4C3" w14:textId="77777777" w:rsidR="00CB27E0" w:rsidRDefault="00CB27E0" w:rsidP="00CB27E0">
      <w:pPr>
        <w:spacing w:after="160" w:line="360" w:lineRule="auto"/>
        <w:ind w:firstLine="680"/>
        <w:jc w:val="both"/>
      </w:pPr>
      <w:r w:rsidRPr="00CB27E0">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938E96" w14:textId="77777777" w:rsidR="00CB27E0" w:rsidRDefault="00CB27E0" w:rsidP="00CB27E0">
      <w:pPr>
        <w:spacing w:line="360" w:lineRule="auto"/>
        <w:ind w:firstLine="680"/>
        <w:jc w:val="both"/>
        <w:rPr>
          <w:spacing w:val="30"/>
        </w:rPr>
      </w:pPr>
    </w:p>
    <w:p w14:paraId="70D26824" w14:textId="77777777" w:rsidR="00CB27E0" w:rsidRDefault="00CB27E0" w:rsidP="00CB27E0">
      <w:pPr>
        <w:spacing w:line="360" w:lineRule="auto"/>
        <w:ind w:firstLine="680"/>
        <w:jc w:val="both"/>
        <w:rPr>
          <w:spacing w:val="30"/>
        </w:rPr>
      </w:pPr>
    </w:p>
    <w:p w14:paraId="40AF8E12" w14:textId="139DDFAB" w:rsidR="00C16EA1" w:rsidRDefault="00C16EA1" w:rsidP="00E44775">
      <w:pPr>
        <w:tabs>
          <w:tab w:val="left" w:pos="851"/>
          <w:tab w:val="left" w:pos="993"/>
        </w:tabs>
        <w:spacing w:line="360" w:lineRule="auto"/>
        <w:jc w:val="both"/>
      </w:pPr>
    </w:p>
    <w:p w14:paraId="29EA2BF8" w14:textId="77777777" w:rsidR="004F285B" w:rsidRDefault="004F285B">
      <w:pPr>
        <w:tabs>
          <w:tab w:val="left" w:pos="1674"/>
        </w:tabs>
        <w:sectPr w:rsidR="004F285B" w:rsidSect="00326BC6">
          <w:type w:val="continuous"/>
          <w:pgSz w:w="11906" w:h="16838" w:code="9"/>
          <w:pgMar w:top="1134" w:right="567" w:bottom="1134" w:left="1701" w:header="851" w:footer="454" w:gutter="0"/>
          <w:cols w:space="708"/>
          <w:formProt w:val="0"/>
          <w:docGrid w:linePitch="360"/>
        </w:sectPr>
      </w:pPr>
    </w:p>
    <w:p w14:paraId="17A5A45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489F1A0A" w14:textId="77777777" w:rsidR="007951EA" w:rsidRDefault="007951EA" w:rsidP="007951EA">
      <w:pPr>
        <w:tabs>
          <w:tab w:val="left" w:pos="680"/>
          <w:tab w:val="left" w:pos="1674"/>
        </w:tabs>
        <w:spacing w:line="360" w:lineRule="auto"/>
      </w:pPr>
    </w:p>
    <w:p w14:paraId="1AB6C974" w14:textId="77777777" w:rsidR="007951EA" w:rsidRDefault="007951EA" w:rsidP="007951EA">
      <w:pPr>
        <w:tabs>
          <w:tab w:val="left" w:pos="1674"/>
        </w:tabs>
        <w:sectPr w:rsidR="007951EA" w:rsidSect="00326BC6">
          <w:type w:val="continuous"/>
          <w:pgSz w:w="11906" w:h="16838" w:code="9"/>
          <w:pgMar w:top="1134" w:right="567" w:bottom="1134" w:left="1701" w:header="851" w:footer="454" w:gutter="0"/>
          <w:cols w:space="708"/>
          <w:docGrid w:linePitch="360"/>
        </w:sectPr>
      </w:pPr>
    </w:p>
    <w:p w14:paraId="715B161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CA1F" w14:textId="77777777" w:rsidR="00326BC6" w:rsidRDefault="00326BC6">
      <w:r>
        <w:separator/>
      </w:r>
    </w:p>
  </w:endnote>
  <w:endnote w:type="continuationSeparator" w:id="0">
    <w:p w14:paraId="7C358F03" w14:textId="77777777" w:rsidR="00326BC6" w:rsidRDefault="0032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2586" w14:textId="77777777" w:rsidR="00326BC6" w:rsidRDefault="00326BC6">
      <w:r>
        <w:separator/>
      </w:r>
    </w:p>
  </w:footnote>
  <w:footnote w:type="continuationSeparator" w:id="0">
    <w:p w14:paraId="639DBD4C" w14:textId="77777777" w:rsidR="00326BC6" w:rsidRDefault="0032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B0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26F1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FF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36AE">
      <w:rPr>
        <w:rStyle w:val="Puslapionumeris"/>
        <w:noProof/>
      </w:rPr>
      <w:t>2</w:t>
    </w:r>
    <w:r>
      <w:rPr>
        <w:rStyle w:val="Puslapionumeris"/>
      </w:rPr>
      <w:fldChar w:fldCharType="end"/>
    </w:r>
  </w:p>
  <w:p w14:paraId="17D539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386" w14:textId="77777777" w:rsidR="00C16EA1" w:rsidRDefault="00384B4D">
    <w:pPr>
      <w:pStyle w:val="Antrats"/>
      <w:jc w:val="center"/>
    </w:pPr>
    <w:r>
      <w:rPr>
        <w:noProof/>
        <w:lang w:eastAsia="lt-LT"/>
      </w:rPr>
      <w:drawing>
        <wp:inline distT="0" distB="0" distL="0" distR="0" wp14:anchorId="3CB1E8DF" wp14:editId="103F8AE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rPr>
    </w:lvl>
    <w:lvl w:ilvl="1">
      <w:start w:val="1"/>
      <w:numFmt w:val="decimal"/>
      <w:isLgl/>
      <w:lvlText w:val="%1.%2."/>
      <w:lvlJc w:val="left"/>
      <w:pPr>
        <w:ind w:left="1495" w:hanging="360"/>
      </w:pPr>
    </w:lvl>
    <w:lvl w:ilvl="2">
      <w:start w:val="1"/>
      <w:numFmt w:val="decimal"/>
      <w:isLgl/>
      <w:lvlText w:val="%1.%2.%3."/>
      <w:lvlJc w:val="left"/>
      <w:pPr>
        <w:ind w:left="1855" w:hanging="720"/>
      </w:pPr>
    </w:lvl>
    <w:lvl w:ilvl="3">
      <w:start w:val="1"/>
      <w:numFmt w:val="decimal"/>
      <w:isLgl/>
      <w:lvlText w:val="%1.%2.%3.%4."/>
      <w:lvlJc w:val="left"/>
      <w:pPr>
        <w:ind w:left="2187" w:hanging="720"/>
      </w:pPr>
    </w:lvl>
    <w:lvl w:ilvl="4">
      <w:start w:val="1"/>
      <w:numFmt w:val="decimal"/>
      <w:isLgl/>
      <w:lvlText w:val="%1.%2.%3.%4.%5."/>
      <w:lvlJc w:val="left"/>
      <w:pPr>
        <w:ind w:left="2547" w:hanging="1080"/>
      </w:pPr>
    </w:lvl>
    <w:lvl w:ilvl="5">
      <w:start w:val="1"/>
      <w:numFmt w:val="decimal"/>
      <w:isLgl/>
      <w:lvlText w:val="%1.%2.%3.%4.%5.%6."/>
      <w:lvlJc w:val="left"/>
      <w:pPr>
        <w:ind w:left="2547" w:hanging="1080"/>
      </w:pPr>
    </w:lvl>
    <w:lvl w:ilvl="6">
      <w:start w:val="1"/>
      <w:numFmt w:val="decimal"/>
      <w:isLgl/>
      <w:lvlText w:val="%1.%2.%3.%4.%5.%6.%7."/>
      <w:lvlJc w:val="left"/>
      <w:pPr>
        <w:ind w:left="2907" w:hanging="1440"/>
      </w:pPr>
    </w:lvl>
    <w:lvl w:ilvl="7">
      <w:start w:val="1"/>
      <w:numFmt w:val="decimal"/>
      <w:isLgl/>
      <w:lvlText w:val="%1.%2.%3.%4.%5.%6.%7.%8."/>
      <w:lvlJc w:val="left"/>
      <w:pPr>
        <w:ind w:left="2907" w:hanging="1440"/>
      </w:pPr>
    </w:lvl>
    <w:lvl w:ilvl="8">
      <w:start w:val="1"/>
      <w:numFmt w:val="decimal"/>
      <w:isLgl/>
      <w:lvlText w:val="%1.%2.%3.%4.%5.%6.%7.%8.%9."/>
      <w:lvlJc w:val="left"/>
      <w:pPr>
        <w:ind w:left="3267" w:hanging="1800"/>
      </w:pPr>
    </w:lvl>
  </w:abstractNum>
  <w:num w:numId="1" w16cid:durableId="701129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5444"/>
    <w:rsid w:val="00030CEF"/>
    <w:rsid w:val="000558AC"/>
    <w:rsid w:val="000A2584"/>
    <w:rsid w:val="000C520E"/>
    <w:rsid w:val="001115BD"/>
    <w:rsid w:val="001156B7"/>
    <w:rsid w:val="0012091C"/>
    <w:rsid w:val="001209F5"/>
    <w:rsid w:val="00132437"/>
    <w:rsid w:val="00203ABB"/>
    <w:rsid w:val="00211F14"/>
    <w:rsid w:val="0024001A"/>
    <w:rsid w:val="00242DB6"/>
    <w:rsid w:val="00283533"/>
    <w:rsid w:val="002D7CC6"/>
    <w:rsid w:val="00305758"/>
    <w:rsid w:val="00326BC6"/>
    <w:rsid w:val="00341D56"/>
    <w:rsid w:val="00343A59"/>
    <w:rsid w:val="0035129C"/>
    <w:rsid w:val="00355DE2"/>
    <w:rsid w:val="00357690"/>
    <w:rsid w:val="00365A99"/>
    <w:rsid w:val="00384B4D"/>
    <w:rsid w:val="003867CD"/>
    <w:rsid w:val="003975CE"/>
    <w:rsid w:val="003A762C"/>
    <w:rsid w:val="003D1432"/>
    <w:rsid w:val="003E179C"/>
    <w:rsid w:val="0041603A"/>
    <w:rsid w:val="00416433"/>
    <w:rsid w:val="00440E44"/>
    <w:rsid w:val="004968FC"/>
    <w:rsid w:val="004A44A0"/>
    <w:rsid w:val="004B09B7"/>
    <w:rsid w:val="004C0970"/>
    <w:rsid w:val="004D19A6"/>
    <w:rsid w:val="004E4429"/>
    <w:rsid w:val="004E7E58"/>
    <w:rsid w:val="004F285B"/>
    <w:rsid w:val="004F4E95"/>
    <w:rsid w:val="00503B36"/>
    <w:rsid w:val="00504780"/>
    <w:rsid w:val="00544429"/>
    <w:rsid w:val="00552D51"/>
    <w:rsid w:val="00561916"/>
    <w:rsid w:val="00574DE1"/>
    <w:rsid w:val="0058056C"/>
    <w:rsid w:val="00597A90"/>
    <w:rsid w:val="005A4424"/>
    <w:rsid w:val="005D69EA"/>
    <w:rsid w:val="005D6DE9"/>
    <w:rsid w:val="005E366A"/>
    <w:rsid w:val="005E3C03"/>
    <w:rsid w:val="005F38B6"/>
    <w:rsid w:val="00614D6F"/>
    <w:rsid w:val="006213AE"/>
    <w:rsid w:val="00644B3B"/>
    <w:rsid w:val="006D44D5"/>
    <w:rsid w:val="006E0C9A"/>
    <w:rsid w:val="00702A62"/>
    <w:rsid w:val="0070684B"/>
    <w:rsid w:val="00724A1A"/>
    <w:rsid w:val="00737AA7"/>
    <w:rsid w:val="00776F64"/>
    <w:rsid w:val="007770EB"/>
    <w:rsid w:val="00794407"/>
    <w:rsid w:val="00794C2F"/>
    <w:rsid w:val="007951EA"/>
    <w:rsid w:val="00796C66"/>
    <w:rsid w:val="007A3F5C"/>
    <w:rsid w:val="007E4516"/>
    <w:rsid w:val="00821A27"/>
    <w:rsid w:val="00865111"/>
    <w:rsid w:val="008667D4"/>
    <w:rsid w:val="00872337"/>
    <w:rsid w:val="0088108D"/>
    <w:rsid w:val="008A3885"/>
    <w:rsid w:val="008A401C"/>
    <w:rsid w:val="008B26B3"/>
    <w:rsid w:val="008C725E"/>
    <w:rsid w:val="008E1286"/>
    <w:rsid w:val="008F4595"/>
    <w:rsid w:val="008F4DAA"/>
    <w:rsid w:val="008F5D24"/>
    <w:rsid w:val="0093412A"/>
    <w:rsid w:val="00944EF0"/>
    <w:rsid w:val="00957492"/>
    <w:rsid w:val="009B4614"/>
    <w:rsid w:val="009D5B51"/>
    <w:rsid w:val="009E13E2"/>
    <w:rsid w:val="009E70D9"/>
    <w:rsid w:val="009F25C8"/>
    <w:rsid w:val="009F4CE9"/>
    <w:rsid w:val="00A136AE"/>
    <w:rsid w:val="00A33D5E"/>
    <w:rsid w:val="00A479D3"/>
    <w:rsid w:val="00A6125B"/>
    <w:rsid w:val="00A80013"/>
    <w:rsid w:val="00AA2B0A"/>
    <w:rsid w:val="00AE325A"/>
    <w:rsid w:val="00B56B8C"/>
    <w:rsid w:val="00B9196A"/>
    <w:rsid w:val="00B935C6"/>
    <w:rsid w:val="00BA65BB"/>
    <w:rsid w:val="00BA6FA2"/>
    <w:rsid w:val="00BB70B1"/>
    <w:rsid w:val="00BD3075"/>
    <w:rsid w:val="00C01EB9"/>
    <w:rsid w:val="00C16EA1"/>
    <w:rsid w:val="00C26ED7"/>
    <w:rsid w:val="00C53812"/>
    <w:rsid w:val="00C93C87"/>
    <w:rsid w:val="00C977AC"/>
    <w:rsid w:val="00CB27E0"/>
    <w:rsid w:val="00CC1DF9"/>
    <w:rsid w:val="00CD0CC1"/>
    <w:rsid w:val="00CE4BC7"/>
    <w:rsid w:val="00D03D5A"/>
    <w:rsid w:val="00D74773"/>
    <w:rsid w:val="00D8136A"/>
    <w:rsid w:val="00D85BBC"/>
    <w:rsid w:val="00DA2386"/>
    <w:rsid w:val="00DB7660"/>
    <w:rsid w:val="00DC6469"/>
    <w:rsid w:val="00DF3DBC"/>
    <w:rsid w:val="00E032E8"/>
    <w:rsid w:val="00E337FB"/>
    <w:rsid w:val="00E41C28"/>
    <w:rsid w:val="00E44775"/>
    <w:rsid w:val="00EA7259"/>
    <w:rsid w:val="00ED6980"/>
    <w:rsid w:val="00EE29EB"/>
    <w:rsid w:val="00EE645F"/>
    <w:rsid w:val="00EF6A79"/>
    <w:rsid w:val="00F52AB2"/>
    <w:rsid w:val="00F54307"/>
    <w:rsid w:val="00F63C84"/>
    <w:rsid w:val="00F84EDA"/>
    <w:rsid w:val="00FA0C60"/>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654E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29EB"/>
    <w:pPr>
      <w:ind w:left="720"/>
      <w:contextualSpacing/>
    </w:pPr>
  </w:style>
  <w:style w:type="character" w:customStyle="1" w:styleId="AntratsDiagrama">
    <w:name w:val="Antraštės Diagrama"/>
    <w:basedOn w:val="Numatytasispastraiposriftas"/>
    <w:link w:val="Antrats"/>
    <w:rsid w:val="00EE2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9614">
      <w:bodyDiv w:val="1"/>
      <w:marLeft w:val="0"/>
      <w:marRight w:val="0"/>
      <w:marTop w:val="0"/>
      <w:marBottom w:val="0"/>
      <w:divBdr>
        <w:top w:val="none" w:sz="0" w:space="0" w:color="auto"/>
        <w:left w:val="none" w:sz="0" w:space="0" w:color="auto"/>
        <w:bottom w:val="none" w:sz="0" w:space="0" w:color="auto"/>
        <w:right w:val="none" w:sz="0" w:space="0" w:color="auto"/>
      </w:divBdr>
    </w:div>
    <w:div w:id="1785421696">
      <w:bodyDiv w:val="1"/>
      <w:marLeft w:val="0"/>
      <w:marRight w:val="0"/>
      <w:marTop w:val="0"/>
      <w:marBottom w:val="0"/>
      <w:divBdr>
        <w:top w:val="none" w:sz="0" w:space="0" w:color="auto"/>
        <w:left w:val="none" w:sz="0" w:space="0" w:color="auto"/>
        <w:bottom w:val="none" w:sz="0" w:space="0" w:color="auto"/>
        <w:right w:val="none" w:sz="0" w:space="0" w:color="auto"/>
      </w:divBdr>
    </w:div>
    <w:div w:id="19823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AC6FF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7E1B"/>
    <w:rsid w:val="001633D0"/>
    <w:rsid w:val="00317779"/>
    <w:rsid w:val="00335668"/>
    <w:rsid w:val="00346B4B"/>
    <w:rsid w:val="003836AA"/>
    <w:rsid w:val="003E2D7F"/>
    <w:rsid w:val="00497810"/>
    <w:rsid w:val="004C126F"/>
    <w:rsid w:val="004E3C17"/>
    <w:rsid w:val="005146BC"/>
    <w:rsid w:val="00535FF6"/>
    <w:rsid w:val="005A39C1"/>
    <w:rsid w:val="005E6E87"/>
    <w:rsid w:val="005F493A"/>
    <w:rsid w:val="00621399"/>
    <w:rsid w:val="00683559"/>
    <w:rsid w:val="00692D67"/>
    <w:rsid w:val="006E52E0"/>
    <w:rsid w:val="00714C70"/>
    <w:rsid w:val="00762913"/>
    <w:rsid w:val="00786D43"/>
    <w:rsid w:val="007D6772"/>
    <w:rsid w:val="00833F10"/>
    <w:rsid w:val="00934625"/>
    <w:rsid w:val="009559FF"/>
    <w:rsid w:val="00974189"/>
    <w:rsid w:val="009D1411"/>
    <w:rsid w:val="009D3788"/>
    <w:rsid w:val="00A10D0C"/>
    <w:rsid w:val="00A17B6C"/>
    <w:rsid w:val="00A6760C"/>
    <w:rsid w:val="00A82F96"/>
    <w:rsid w:val="00AC6FF8"/>
    <w:rsid w:val="00CC04E6"/>
    <w:rsid w:val="00D14425"/>
    <w:rsid w:val="00DB0008"/>
    <w:rsid w:val="00E352EE"/>
    <w:rsid w:val="00E3619E"/>
    <w:rsid w:val="00E74755"/>
    <w:rsid w:val="00F10A52"/>
    <w:rsid w:val="00F11D51"/>
    <w:rsid w:val="00F64EC2"/>
    <w:rsid w:val="00F8166F"/>
    <w:rsid w:val="00F83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DA87-4ABD-4487-9F51-79A34C7F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1</Pages>
  <Words>2109</Words>
  <Characters>1203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2024-03-12T14:34:00Z</dcterms:created>
  <dcterms:modified xsi:type="dcterms:W3CDTF">2024-03-14T06:10:00Z</dcterms:modified>
</cp:coreProperties>
</file>