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84D57" w14:textId="77777777"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14:paraId="7D7BADB0" w14:textId="77777777"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14:paraId="0CC323CA" w14:textId="77777777"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14:paraId="3540B0C2" w14:textId="77777777"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FD2C0A" w:rsidRPr="00FD2C0A">
        <w:rPr>
          <w:b/>
          <w:caps/>
          <w:noProof/>
        </w:rPr>
        <w:t xml:space="preserve">DĖL SAVIVALDYBĖS NEKILNOJAMOJO TURTO PERDAVIMO </w:t>
      </w:r>
      <w:r w:rsidR="00DE0676">
        <w:rPr>
          <w:b/>
          <w:caps/>
          <w:noProof/>
        </w:rPr>
        <w:t xml:space="preserve">VIEŠAJAI ĮSTAIGAI </w:t>
      </w:r>
      <w:r w:rsidR="00FD2C0A" w:rsidRPr="00FD2C0A">
        <w:rPr>
          <w:b/>
          <w:caps/>
          <w:noProof/>
        </w:rPr>
        <w:t xml:space="preserve">MOLĖTŲ </w:t>
      </w:r>
      <w:r w:rsidR="00DE0676">
        <w:rPr>
          <w:b/>
          <w:caps/>
          <w:noProof/>
        </w:rPr>
        <w:t>LIGONINEI</w:t>
      </w:r>
      <w:r w:rsidR="00603374">
        <w:rPr>
          <w:b/>
          <w:caps/>
          <w:noProof/>
        </w:rPr>
        <w:t xml:space="preserve"> pagal patikėjimo sutartį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14:paraId="0DC9DB0C" w14:textId="1CBDE20C" w:rsidR="00C16EA1" w:rsidRDefault="00FD21C7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20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2020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2D5810">
        <w:t>balandžio</w:t>
      </w:r>
      <w:r w:rsidR="0093412A">
        <w:fldChar w:fldCharType="end"/>
      </w:r>
      <w:bookmarkEnd w:id="3"/>
      <w:r w:rsidR="00C16EA1">
        <w:t xml:space="preserve"> </w:t>
      </w:r>
      <w:r w:rsidR="00C90FF4">
        <w:t>3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2D5810">
        <w:t>0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2D5810">
        <w:t>B</w:t>
      </w:r>
      <w:r w:rsidR="002D5810">
        <w:rPr>
          <w:lang w:val="en-US"/>
        </w:rPr>
        <w:t>1-</w:t>
      </w:r>
      <w:r w:rsidR="001F7251">
        <w:rPr>
          <w:lang w:val="en-US"/>
        </w:rPr>
        <w:t>98</w:t>
      </w:r>
      <w:r w:rsidR="004F285B">
        <w:fldChar w:fldCharType="end"/>
      </w:r>
      <w:bookmarkEnd w:id="5"/>
    </w:p>
    <w:p w14:paraId="13E5034D" w14:textId="77777777" w:rsidR="00C16EA1" w:rsidRDefault="00C16EA1" w:rsidP="00D74773">
      <w:pPr>
        <w:jc w:val="center"/>
      </w:pPr>
      <w:r>
        <w:t>Molėtai</w:t>
      </w:r>
    </w:p>
    <w:p w14:paraId="53BC4D54" w14:textId="77777777" w:rsidR="00C16EA1" w:rsidRDefault="00C16EA1" w:rsidP="00D74773">
      <w:pPr>
        <w:sectPr w:rsidR="00C16EA1" w:rsidSect="003F23EA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14:paraId="79EF7DBB" w14:textId="77777777" w:rsidR="00C16EA1" w:rsidRDefault="00C16EA1" w:rsidP="00D74773">
      <w:pPr>
        <w:tabs>
          <w:tab w:val="left" w:pos="1674"/>
        </w:tabs>
        <w:ind w:firstLine="1247"/>
      </w:pPr>
    </w:p>
    <w:p w14:paraId="73B7768D" w14:textId="77777777" w:rsidR="00B636AC" w:rsidRDefault="00B636AC" w:rsidP="00B636AC">
      <w:pPr>
        <w:spacing w:line="360" w:lineRule="auto"/>
        <w:ind w:firstLine="709"/>
        <w:jc w:val="both"/>
      </w:pPr>
      <w:r>
        <w:t>Vadovaudamasi Lietuvos Respublikos vietos savivaldos</w:t>
      </w:r>
      <w:r w:rsidR="00F10281">
        <w:t xml:space="preserve"> įstatymo 6 straipsnio 3, </w:t>
      </w:r>
      <w:r w:rsidR="00DE0676">
        <w:t>18</w:t>
      </w:r>
      <w:r w:rsidR="00F10281">
        <w:t xml:space="preserve"> </w:t>
      </w:r>
      <w:r>
        <w:t xml:space="preserve">punktais, 16 straipsnio 2 dalies </w:t>
      </w:r>
      <w:r>
        <w:rPr>
          <w:bCs/>
        </w:rPr>
        <w:t xml:space="preserve">26 punktu, Lietuvos Respublikos valstybės ir savivaldybių turto valdymo, naudojimo ir disponavimo juo įstatymo 8 straipsnio 1 dalies 1 punktu, </w:t>
      </w:r>
      <w:r>
        <w:t xml:space="preserve">12 straipsnio 1, </w:t>
      </w:r>
      <w:r w:rsidR="00DE0676">
        <w:t>3</w:t>
      </w:r>
      <w:r>
        <w:t>, 4 dalimis,</w:t>
      </w:r>
      <w:r w:rsidR="00DE0676" w:rsidRPr="00DE0676">
        <w:t xml:space="preserve"> </w:t>
      </w:r>
      <w:r w:rsidR="00DE0676">
        <w:t xml:space="preserve">Lietuvos Respublikos sveikatos priežiūros įstaigų įstatymo </w:t>
      </w:r>
      <w:r w:rsidR="00144E13">
        <w:t xml:space="preserve">36 straipsnio </w:t>
      </w:r>
      <w:r w:rsidR="00DE0676">
        <w:t>3, 4</w:t>
      </w:r>
      <w:r w:rsidR="00C74D32">
        <w:t>, 7</w:t>
      </w:r>
      <w:r w:rsidR="00DE0676">
        <w:t xml:space="preserve"> dalimis,</w:t>
      </w:r>
      <w:r>
        <w:t xml:space="preserve"> </w:t>
      </w:r>
      <w:r w:rsidR="00F3187C">
        <w:t>Molėtų rajono savivaldybei nuosavybės teise priklausančio turto perdavimo valdyti, naudoti ir disponuoti juo patikėjimo teise tvarkos aprašo, patvirtinto Molėtų rajono savivaldybės tarybos 2014 m. gruodžio 18 d. sprendimu Nr. B1-211 „Dėl Molėtų rajono savivaldybei nuosavybės teise priklausančio turto perdavimo valdyti, naudoti ir disponuoti juo patikėjimo teise tvarkos aprašo patvirtinimo“, 3.</w:t>
      </w:r>
      <w:r w:rsidR="00DE0676">
        <w:t>2</w:t>
      </w:r>
      <w:r w:rsidR="00F3187C">
        <w:t xml:space="preserve"> papunkčiu, </w:t>
      </w:r>
      <w:r>
        <w:t>atsižvelgdama</w:t>
      </w:r>
      <w:r w:rsidR="00312046">
        <w:t xml:space="preserve"> į</w:t>
      </w:r>
      <w:r w:rsidR="00312046" w:rsidRPr="00312046">
        <w:t xml:space="preserve"> </w:t>
      </w:r>
      <w:r w:rsidR="005A43EC">
        <w:t xml:space="preserve">Molėtų rajono savivaldybės administracijos direktoriaus 2020 m. kovo 17 d. įsakymą Nr. B6-272 „Dėl Molėtų rajono savivaldybės turto pripažinimo nereikalingu naudoti“, </w:t>
      </w:r>
      <w:r w:rsidR="00DE0676">
        <w:t>viešosios įstaigos Molėtų ligoninės</w:t>
      </w:r>
      <w:r w:rsidR="00312046">
        <w:t xml:space="preserve"> 2020 m. </w:t>
      </w:r>
      <w:r w:rsidR="00DE0676" w:rsidRPr="00BA7185">
        <w:t>kovo</w:t>
      </w:r>
      <w:r w:rsidR="00312046" w:rsidRPr="00BA7185">
        <w:t xml:space="preserve"> </w:t>
      </w:r>
      <w:r w:rsidR="005A43EC" w:rsidRPr="00BA7185">
        <w:t>17</w:t>
      </w:r>
      <w:r w:rsidR="00312046" w:rsidRPr="00BA7185">
        <w:t xml:space="preserve"> d. raštą </w:t>
      </w:r>
      <w:r w:rsidR="005A43EC" w:rsidRPr="00BA7185">
        <w:t>Nr.</w:t>
      </w:r>
      <w:r w:rsidR="00BA7185" w:rsidRPr="00BA7185">
        <w:t xml:space="preserve"> S-64 </w:t>
      </w:r>
      <w:r w:rsidR="006C044F" w:rsidRPr="00BA7185">
        <w:t>„Dėl pastatų perdavimo pagal patikėjimo sutartį“,</w:t>
      </w:r>
    </w:p>
    <w:p w14:paraId="604BF6BB" w14:textId="77777777" w:rsidR="00B636AC" w:rsidRDefault="00B636AC" w:rsidP="00B636AC">
      <w:pPr>
        <w:spacing w:line="360" w:lineRule="auto"/>
        <w:ind w:firstLine="851"/>
        <w:jc w:val="both"/>
        <w:rPr>
          <w:spacing w:val="30"/>
        </w:rPr>
      </w:pPr>
      <w:r>
        <w:t xml:space="preserve">Molėtų rajono savivaldybės taryba  </w:t>
      </w:r>
      <w:r>
        <w:rPr>
          <w:spacing w:val="30"/>
        </w:rPr>
        <w:t>nusprendžia:</w:t>
      </w:r>
    </w:p>
    <w:p w14:paraId="5D455958" w14:textId="77777777" w:rsidR="00164CA5" w:rsidRPr="007358E8" w:rsidRDefault="00B636AC" w:rsidP="00580FC8">
      <w:pPr>
        <w:pStyle w:val="Sraopastraipa"/>
        <w:numPr>
          <w:ilvl w:val="0"/>
          <w:numId w:val="1"/>
        </w:numPr>
        <w:tabs>
          <w:tab w:val="left" w:pos="851"/>
          <w:tab w:val="left" w:pos="993"/>
        </w:tabs>
        <w:spacing w:line="360" w:lineRule="auto"/>
        <w:ind w:left="0" w:firstLine="709"/>
        <w:jc w:val="both"/>
      </w:pPr>
      <w:r w:rsidRPr="007358E8">
        <w:t xml:space="preserve">Perduoti </w:t>
      </w:r>
      <w:r w:rsidR="00DE0676" w:rsidRPr="007358E8">
        <w:t>viešajai įstaigai Molėtų ligoninei (kodas 267596470</w:t>
      </w:r>
      <w:r w:rsidR="00312046" w:rsidRPr="007358E8">
        <w:t>)</w:t>
      </w:r>
      <w:r w:rsidR="003E37FF" w:rsidRPr="007358E8">
        <w:t xml:space="preserve"> </w:t>
      </w:r>
      <w:r w:rsidR="00EB4292">
        <w:t>patikėjimo teise</w:t>
      </w:r>
      <w:r w:rsidR="006C4C4E" w:rsidRPr="007358E8">
        <w:t xml:space="preserve"> pagal patikėjimo sutartį </w:t>
      </w:r>
      <w:r w:rsidRPr="007358E8">
        <w:t>savarankišk</w:t>
      </w:r>
      <w:r w:rsidR="00580FC8" w:rsidRPr="007358E8">
        <w:t>osio</w:t>
      </w:r>
      <w:r w:rsidR="00164CA5" w:rsidRPr="007358E8">
        <w:t>m</w:t>
      </w:r>
      <w:r w:rsidR="00580FC8" w:rsidRPr="007358E8">
        <w:t xml:space="preserve">s </w:t>
      </w:r>
      <w:r w:rsidRPr="007358E8">
        <w:t>savivaldybės funkcij</w:t>
      </w:r>
      <w:r w:rsidR="00580FC8" w:rsidRPr="007358E8">
        <w:t>o</w:t>
      </w:r>
      <w:r w:rsidR="00164CA5" w:rsidRPr="007358E8">
        <w:t xml:space="preserve">ms – savivaldybių sveikatinimo priemonių planavimui ir įgyvendinimui; parama savivaldybės gyventojų sveikatos priežiūrai </w:t>
      </w:r>
      <w:r w:rsidR="00603374" w:rsidRPr="007358E8">
        <w:rPr>
          <w:lang w:eastAsia="lt-LT"/>
        </w:rPr>
        <w:t>–</w:t>
      </w:r>
      <w:r w:rsidRPr="007358E8">
        <w:t xml:space="preserve"> įgyvendin</w:t>
      </w:r>
      <w:r w:rsidR="00580FC8" w:rsidRPr="007358E8">
        <w:t>ti</w:t>
      </w:r>
      <w:r w:rsidR="00603374" w:rsidRPr="007358E8">
        <w:t xml:space="preserve"> 20 (dvidešimčiai) metų</w:t>
      </w:r>
      <w:r w:rsidRPr="007358E8">
        <w:t xml:space="preserve"> Molėtų rajono savivaldybei nuosavybės teise priklausantį nekilnojamąjį turtą</w:t>
      </w:r>
      <w:r w:rsidR="00164CA5" w:rsidRPr="007358E8">
        <w:t>:</w:t>
      </w:r>
    </w:p>
    <w:p w14:paraId="48817702" w14:textId="2BBB723C" w:rsidR="00391DC6" w:rsidRPr="006C044F" w:rsidRDefault="003B6C46" w:rsidP="003B6C46">
      <w:pPr>
        <w:pStyle w:val="Sraopastraipa"/>
        <w:numPr>
          <w:ilvl w:val="1"/>
          <w:numId w:val="8"/>
        </w:numPr>
        <w:tabs>
          <w:tab w:val="left" w:pos="851"/>
          <w:tab w:val="left" w:pos="993"/>
          <w:tab w:val="left" w:pos="1134"/>
        </w:tabs>
        <w:spacing w:line="360" w:lineRule="auto"/>
        <w:ind w:left="0" w:firstLine="426"/>
        <w:jc w:val="both"/>
      </w:pPr>
      <w:r>
        <w:t xml:space="preserve"> </w:t>
      </w:r>
      <w:r w:rsidR="00391DC6" w:rsidRPr="006C044F">
        <w:t>ligoninės pastatą</w:t>
      </w:r>
      <w:r w:rsidR="00487A14">
        <w:t xml:space="preserve"> (išskyrus 274,40 kv. m patalpas)</w:t>
      </w:r>
      <w:r w:rsidR="00391DC6" w:rsidRPr="006C044F">
        <w:t xml:space="preserve"> (registro Nr. 90/66865</w:t>
      </w:r>
      <w:r w:rsidR="007E4010" w:rsidRPr="006C044F">
        <w:t>;</w:t>
      </w:r>
      <w:r w:rsidR="00391DC6" w:rsidRPr="006C044F">
        <w:t xml:space="preserve"> unikalus Nr. 6298-9009-8017</w:t>
      </w:r>
      <w:r w:rsidR="007E4010" w:rsidRPr="006C044F">
        <w:t xml:space="preserve">; plane </w:t>
      </w:r>
      <w:r w:rsidR="00391DC6" w:rsidRPr="006C044F">
        <w:t>pažym</w:t>
      </w:r>
      <w:r w:rsidR="007E4010" w:rsidRPr="006C044F">
        <w:t>ėtas</w:t>
      </w:r>
      <w:r w:rsidR="00391DC6" w:rsidRPr="006C044F">
        <w:t xml:space="preserve"> 1D4p</w:t>
      </w:r>
      <w:r w:rsidR="007E4010" w:rsidRPr="006C044F">
        <w:t>;</w:t>
      </w:r>
      <w:r w:rsidR="00391DC6" w:rsidRPr="006C044F">
        <w:t xml:space="preserve"> bendras plotas 74</w:t>
      </w:r>
      <w:r w:rsidR="00487A14">
        <w:t>69,99</w:t>
      </w:r>
      <w:r w:rsidR="00391DC6" w:rsidRPr="006C044F">
        <w:t xml:space="preserve"> kv. m), esantį Molėtų r. sav., Molėtų m., Graužinių g. 3. </w:t>
      </w:r>
      <w:r w:rsidR="00EE2BD4">
        <w:t xml:space="preserve">Patalpų įsigijimo vertė 2962783,16 Eur (iš jų: Savivaldybės biudžeto lėšos 1907834,60 Eur; Europos Sąjungos lėšos 589758,75 Eur; kitos lėšos 441542,25 Eur; Valstybės biudžeto lėšos 23647,56 Eur, likutinė vertė 2023 m. rugsėjo 1 d. 2007393,46 Eur (iš jų: Savivaldybės </w:t>
      </w:r>
      <w:r w:rsidR="00EE2BD4">
        <w:lastRenderedPageBreak/>
        <w:t>biudžeto lėšos 1115209,79 Eur; Europos Sąjungos lėšos 471980,27 Eur; kitos lėšos 400574,99 Eur; Valstybės biudžeto lėšos 19628,41 Eur);</w:t>
      </w:r>
    </w:p>
    <w:p w14:paraId="29BF731A" w14:textId="77777777" w:rsidR="00391DC6" w:rsidRPr="006C044F" w:rsidRDefault="00391DC6" w:rsidP="00227AB2">
      <w:pPr>
        <w:spacing w:line="360" w:lineRule="auto"/>
        <w:ind w:firstLine="720"/>
        <w:jc w:val="both"/>
      </w:pPr>
      <w:r w:rsidRPr="006C044F">
        <w:t>1.2</w:t>
      </w:r>
      <w:r w:rsidR="00144E13" w:rsidRPr="006C044F">
        <w:t xml:space="preserve">. </w:t>
      </w:r>
      <w:proofErr w:type="spellStart"/>
      <w:r w:rsidR="00144E13" w:rsidRPr="006C044F">
        <w:t>deguoninės</w:t>
      </w:r>
      <w:proofErr w:type="spellEnd"/>
      <w:r w:rsidR="00144E13" w:rsidRPr="006C044F">
        <w:t xml:space="preserve"> pastatą</w:t>
      </w:r>
      <w:r w:rsidR="001A1E21" w:rsidRPr="006C044F">
        <w:t xml:space="preserve"> (</w:t>
      </w:r>
      <w:r w:rsidRPr="006C044F">
        <w:t>registro Nr. 44/708745</w:t>
      </w:r>
      <w:r w:rsidR="007E4010" w:rsidRPr="006C044F">
        <w:t>;</w:t>
      </w:r>
      <w:r w:rsidRPr="006C044F">
        <w:t xml:space="preserve"> </w:t>
      </w:r>
      <w:r w:rsidR="007E4010" w:rsidRPr="006C044F">
        <w:t xml:space="preserve">plane </w:t>
      </w:r>
      <w:r w:rsidRPr="006C044F">
        <w:t>pažymė</w:t>
      </w:r>
      <w:r w:rsidR="007E4010" w:rsidRPr="006C044F">
        <w:t>tas</w:t>
      </w:r>
      <w:r w:rsidRPr="006C044F">
        <w:t xml:space="preserve"> </w:t>
      </w:r>
      <w:r w:rsidR="007E4010" w:rsidRPr="006C044F">
        <w:t>1H1p;</w:t>
      </w:r>
      <w:r w:rsidRPr="006C044F">
        <w:t xml:space="preserve"> unikalus </w:t>
      </w:r>
      <w:r w:rsidR="007E4010" w:rsidRPr="006C044F">
        <w:t>Nr.</w:t>
      </w:r>
      <w:r w:rsidRPr="006C044F">
        <w:t xml:space="preserve"> 4400-1005-7477</w:t>
      </w:r>
      <w:r w:rsidR="007E4010" w:rsidRPr="006C044F">
        <w:t>;</w:t>
      </w:r>
      <w:r w:rsidR="001A1E21" w:rsidRPr="006C044F">
        <w:t xml:space="preserve"> b</w:t>
      </w:r>
      <w:r w:rsidR="00813EE8" w:rsidRPr="006C044F">
        <w:t>e</w:t>
      </w:r>
      <w:r w:rsidR="001A1E21" w:rsidRPr="006C044F">
        <w:t>ndras plotas 35,57 kv. m</w:t>
      </w:r>
      <w:r w:rsidR="00144E13" w:rsidRPr="006C044F">
        <w:t>), esantį</w:t>
      </w:r>
      <w:r w:rsidRPr="006C044F">
        <w:t xml:space="preserve"> Molėtų r. sav., Molėtų m., Graužinių g. 10. </w:t>
      </w:r>
      <w:r w:rsidR="00B36678" w:rsidRPr="006C044F">
        <w:t>Pastato įsigijimo vertė 27658,42 Eur, likutinė vertė 2020 m. kovo 1 d. 13403</w:t>
      </w:r>
      <w:r w:rsidR="007E4010" w:rsidRPr="006C044F">
        <w:t>,</w:t>
      </w:r>
      <w:r w:rsidR="00B36678" w:rsidRPr="006C044F">
        <w:t>80  Eur;</w:t>
      </w:r>
    </w:p>
    <w:p w14:paraId="30AF6B16" w14:textId="4187D722" w:rsidR="00372C50" w:rsidRPr="005728B3" w:rsidRDefault="005728B3" w:rsidP="005728B3">
      <w:pPr>
        <w:tabs>
          <w:tab w:val="left" w:pos="709"/>
          <w:tab w:val="left" w:pos="993"/>
        </w:tabs>
        <w:spacing w:line="360" w:lineRule="auto"/>
        <w:jc w:val="both"/>
        <w:rPr>
          <w:highlight w:val="yellow"/>
        </w:rPr>
      </w:pPr>
      <w:r>
        <w:tab/>
      </w:r>
      <w:r w:rsidR="00144E13" w:rsidRPr="006C044F">
        <w:t>1.3</w:t>
      </w:r>
      <w:r w:rsidR="00391DC6" w:rsidRPr="006C044F">
        <w:t xml:space="preserve">. </w:t>
      </w:r>
      <w:r>
        <w:rPr>
          <w:color w:val="000000" w:themeColor="text1"/>
        </w:rPr>
        <w:t>244,31</w:t>
      </w:r>
      <w:r>
        <w:t xml:space="preserve"> kv. m patalpų </w:t>
      </w:r>
      <w:r>
        <w:rPr>
          <w:color w:val="000000" w:themeColor="text1"/>
        </w:rPr>
        <w:t>(plane pažymėtų: R-5 9,53 kv. m; R-6 14,23 kv. m; R7-56,97 kv. m; R-8 6,85 kv. m; R-9 14,62 kv. m; 1-1 0,95 kv. m; 1-2 24,41 kv. m; 1-3 7,02 kv. m; 1-4 0,99 kv. m; 1-5 1,30 kv. m; 1-6 1,40 kv. m; 1-7 2,77 kv. m; 1-8 1,74 kv. m; 1-9 11,07 kv. m; 1-10 21,80 kv. m; 1-11 20,77 kv. m; 1-12 19,53 kv. m; 1-13 28,36 kv. m) ūkio pastate (</w:t>
      </w:r>
      <w:r>
        <w:t>registro Nr. 44/680247; unikalus Nr. 4400-1005-7433; plane pažymėtas 1I1p; bendras plotas 432,37 kv. m; pastatytas 1987 m.), esančių Molėtų r. sav., Molėtų m., Graužinių g. 12. Patalpų įsigijimo vertė 28496,</w:t>
      </w:r>
      <w:r w:rsidRPr="00C11D95">
        <w:t>42</w:t>
      </w:r>
      <w:r w:rsidRPr="00C11D95">
        <w:rPr>
          <w:color w:val="FF0000"/>
        </w:rPr>
        <w:t xml:space="preserve"> </w:t>
      </w:r>
      <w:r w:rsidRPr="00C11D95">
        <w:t>Eur, likutinė vertė 2024 m. kovo 1 d.</w:t>
      </w:r>
      <w:r w:rsidR="00C11D95" w:rsidRPr="00C11D95">
        <w:t xml:space="preserve"> 15888,29 </w:t>
      </w:r>
      <w:r w:rsidRPr="00C11D95">
        <w:t xml:space="preserve"> Eur.</w:t>
      </w:r>
      <w:r w:rsidRPr="00C11D95">
        <w:rPr>
          <w:lang w:eastAsia="lt-LT"/>
        </w:rPr>
        <w:t xml:space="preserve"> </w:t>
      </w:r>
      <w:r w:rsidR="00391DC6" w:rsidRPr="00C11D95">
        <w:rPr>
          <w:strike/>
        </w:rPr>
        <w:t>ūkin</w:t>
      </w:r>
      <w:r w:rsidR="001A1E21" w:rsidRPr="00C11D95">
        <w:rPr>
          <w:strike/>
        </w:rPr>
        <w:t>į pastatą</w:t>
      </w:r>
      <w:r w:rsidR="00391DC6" w:rsidRPr="00C11D95">
        <w:rPr>
          <w:strike/>
        </w:rPr>
        <w:t xml:space="preserve"> (registro Nr.</w:t>
      </w:r>
      <w:r w:rsidR="007E4010" w:rsidRPr="00C11D95">
        <w:rPr>
          <w:strike/>
        </w:rPr>
        <w:t xml:space="preserve"> </w:t>
      </w:r>
      <w:r w:rsidR="00391DC6" w:rsidRPr="00C11D95">
        <w:rPr>
          <w:strike/>
        </w:rPr>
        <w:t>44/680247</w:t>
      </w:r>
      <w:r w:rsidR="007E4010" w:rsidRPr="00C11D95">
        <w:rPr>
          <w:strike/>
        </w:rPr>
        <w:t>;</w:t>
      </w:r>
      <w:r w:rsidR="00391DC6" w:rsidRPr="00C11D95">
        <w:rPr>
          <w:strike/>
        </w:rPr>
        <w:t xml:space="preserve"> </w:t>
      </w:r>
      <w:r w:rsidR="007E4010" w:rsidRPr="00C11D95">
        <w:rPr>
          <w:strike/>
        </w:rPr>
        <w:t xml:space="preserve">plane </w:t>
      </w:r>
      <w:r w:rsidR="00391DC6" w:rsidRPr="00C11D95">
        <w:rPr>
          <w:strike/>
        </w:rPr>
        <w:t>pažymė</w:t>
      </w:r>
      <w:r w:rsidR="007E4010" w:rsidRPr="00C11D95">
        <w:rPr>
          <w:strike/>
        </w:rPr>
        <w:t>tas</w:t>
      </w:r>
      <w:r w:rsidR="00391DC6" w:rsidRPr="00C11D95">
        <w:rPr>
          <w:strike/>
        </w:rPr>
        <w:t xml:space="preserve"> 1I1p</w:t>
      </w:r>
      <w:r w:rsidR="007E4010" w:rsidRPr="006D51AC">
        <w:rPr>
          <w:strike/>
        </w:rPr>
        <w:t>;</w:t>
      </w:r>
      <w:r w:rsidR="00391DC6" w:rsidRPr="006D51AC">
        <w:rPr>
          <w:strike/>
        </w:rPr>
        <w:t xml:space="preserve"> unikalus </w:t>
      </w:r>
      <w:r w:rsidR="007E4010" w:rsidRPr="006D51AC">
        <w:rPr>
          <w:strike/>
        </w:rPr>
        <w:t>Nr.</w:t>
      </w:r>
      <w:r w:rsidR="00391DC6" w:rsidRPr="006D51AC">
        <w:rPr>
          <w:strike/>
        </w:rPr>
        <w:t xml:space="preserve"> 4400-1005-7433</w:t>
      </w:r>
      <w:r w:rsidR="007E4010" w:rsidRPr="006D51AC">
        <w:rPr>
          <w:strike/>
        </w:rPr>
        <w:t>;</w:t>
      </w:r>
      <w:r w:rsidR="001A1E21" w:rsidRPr="006D51AC">
        <w:rPr>
          <w:strike/>
        </w:rPr>
        <w:t xml:space="preserve"> bendras plotas 432,37 kv. m</w:t>
      </w:r>
      <w:r w:rsidR="00391DC6" w:rsidRPr="006D51AC">
        <w:rPr>
          <w:strike/>
        </w:rPr>
        <w:t xml:space="preserve">), esantį Molėtų r. sav., Molėtų m., Graužinių g. 12. </w:t>
      </w:r>
      <w:r w:rsidR="00372C50" w:rsidRPr="006D51AC">
        <w:rPr>
          <w:strike/>
        </w:rPr>
        <w:t>Pastato įsigijimo vertė 50431,82 Eur, likutinė vertė 2020 m. kovo 1 d. 19702</w:t>
      </w:r>
      <w:r w:rsidR="007E4010" w:rsidRPr="006D51AC">
        <w:rPr>
          <w:strike/>
        </w:rPr>
        <w:t>,</w:t>
      </w:r>
      <w:r w:rsidR="00372C50" w:rsidRPr="006D51AC">
        <w:rPr>
          <w:strike/>
        </w:rPr>
        <w:t>11  Eur.</w:t>
      </w:r>
    </w:p>
    <w:p w14:paraId="54ABFF23" w14:textId="77777777" w:rsidR="00813EE8" w:rsidRPr="006C044F" w:rsidRDefault="00813EE8" w:rsidP="00813EE8">
      <w:pPr>
        <w:spacing w:line="360" w:lineRule="auto"/>
        <w:ind w:firstLine="680"/>
        <w:jc w:val="both"/>
      </w:pPr>
      <w:r w:rsidRPr="006C044F">
        <w:t xml:space="preserve">2. </w:t>
      </w:r>
      <w:r w:rsidR="00B636AC" w:rsidRPr="006C044F">
        <w:t>Įgalioti Molėtų rajono savivaldybės administracijos direktorių</w:t>
      </w:r>
      <w:r w:rsidR="00795011" w:rsidRPr="006C044F">
        <w:t>,</w:t>
      </w:r>
      <w:r w:rsidR="00B636AC" w:rsidRPr="006C044F">
        <w:t xml:space="preserve"> </w:t>
      </w:r>
      <w:r w:rsidR="00795011" w:rsidRPr="006C044F">
        <w:t xml:space="preserve">jo nesant - administracijos direktoriaus pavaduotoją, pasirašyti 1 punkte nurodyto turto </w:t>
      </w:r>
      <w:r w:rsidR="0048092D" w:rsidRPr="006C044F">
        <w:t xml:space="preserve">patikėjimo sutartį, </w:t>
      </w:r>
      <w:r w:rsidR="00795011" w:rsidRPr="006C044F">
        <w:t>perdavimo ir priėmimo aktą.</w:t>
      </w:r>
    </w:p>
    <w:p w14:paraId="6567BAE1" w14:textId="77777777" w:rsidR="00B636AC" w:rsidRPr="006C044F" w:rsidRDefault="00813EE8" w:rsidP="00813EE8">
      <w:pPr>
        <w:spacing w:line="360" w:lineRule="auto"/>
        <w:ind w:firstLine="680"/>
        <w:jc w:val="both"/>
      </w:pPr>
      <w:r w:rsidRPr="006C044F">
        <w:t xml:space="preserve">3. </w:t>
      </w:r>
      <w:r w:rsidR="00B636AC" w:rsidRPr="006C044F">
        <w:t>Įpareigoti</w:t>
      </w:r>
      <w:r w:rsidR="003E37FF" w:rsidRPr="006C044F">
        <w:t xml:space="preserve"> </w:t>
      </w:r>
      <w:r w:rsidR="00391DC6" w:rsidRPr="006C044F">
        <w:t>viešosios įstaigos Molėtų ligoninė</w:t>
      </w:r>
      <w:r w:rsidR="00EB4292" w:rsidRPr="006C044F">
        <w:t>s</w:t>
      </w:r>
      <w:r w:rsidR="00391DC6" w:rsidRPr="006C044F">
        <w:t xml:space="preserve"> </w:t>
      </w:r>
      <w:r w:rsidR="00B636AC" w:rsidRPr="006C044F">
        <w:t>direktor</w:t>
      </w:r>
      <w:r w:rsidR="00391DC6" w:rsidRPr="006C044F">
        <w:t xml:space="preserve">ių Vaidotą Grigą </w:t>
      </w:r>
      <w:r w:rsidR="00B636AC" w:rsidRPr="006C044F">
        <w:t xml:space="preserve"> įregistruoti 1 punkte nurodyto turto daiktines teises valstybės įmonėje Registrų centre.</w:t>
      </w:r>
    </w:p>
    <w:p w14:paraId="5779296C" w14:textId="77777777" w:rsidR="0048092D" w:rsidRPr="006C044F" w:rsidRDefault="0048092D" w:rsidP="00813EE8">
      <w:pPr>
        <w:spacing w:line="360" w:lineRule="auto"/>
        <w:ind w:firstLine="680"/>
        <w:jc w:val="both"/>
      </w:pPr>
      <w:r w:rsidRPr="006C044F">
        <w:t>4.</w:t>
      </w:r>
      <w:r w:rsidR="007E4010" w:rsidRPr="006C044F">
        <w:t xml:space="preserve"> P</w:t>
      </w:r>
      <w:r w:rsidR="006C4C4E" w:rsidRPr="006C044F">
        <w:t xml:space="preserve">akeisti </w:t>
      </w:r>
      <w:r w:rsidR="004D5F67" w:rsidRPr="006C044F">
        <w:t>Molėtų rajono savivaldybės administracijos ir klubo „Jaunimo brizas“ 2018</w:t>
      </w:r>
      <w:r w:rsidR="007E4010" w:rsidRPr="006C044F">
        <w:t xml:space="preserve"> m. gruodžio </w:t>
      </w:r>
      <w:r w:rsidR="004D5F67" w:rsidRPr="006C044F">
        <w:t xml:space="preserve">24 </w:t>
      </w:r>
      <w:r w:rsidR="007E4010" w:rsidRPr="006C044F">
        <w:t xml:space="preserve">d. </w:t>
      </w:r>
      <w:r w:rsidR="004D5F67" w:rsidRPr="006C044F">
        <w:t>sudaryt</w:t>
      </w:r>
      <w:r w:rsidR="007E4010" w:rsidRPr="006C044F">
        <w:t>ą</w:t>
      </w:r>
      <w:r w:rsidR="004D5F67" w:rsidRPr="006C044F">
        <w:t xml:space="preserve"> turto panaudos sutartį Nr. T6</w:t>
      </w:r>
      <w:r w:rsidR="007E4010" w:rsidRPr="006C044F">
        <w:t>-24 viešajai įstaigai Molėtų ligoninei perėmus turtinius įsipareigojimus.</w:t>
      </w:r>
    </w:p>
    <w:p w14:paraId="5E36EC59" w14:textId="77777777" w:rsidR="003975CE" w:rsidRDefault="00B636AC" w:rsidP="00795011">
      <w:pPr>
        <w:spacing w:line="360" w:lineRule="auto"/>
        <w:ind w:firstLine="709"/>
        <w:jc w:val="both"/>
      </w:pPr>
      <w:r w:rsidRPr="006C044F">
        <w:t>Šis sprendimas gali būti skundžiamas Lietuvos Respublikos administracinių bylų teisenos įstatymo nustatyta tvarka.</w:t>
      </w:r>
    </w:p>
    <w:p w14:paraId="7C16038C" w14:textId="77777777" w:rsidR="004F285B" w:rsidRDefault="004F285B">
      <w:pPr>
        <w:tabs>
          <w:tab w:val="left" w:pos="1674"/>
        </w:tabs>
      </w:pPr>
    </w:p>
    <w:p w14:paraId="7392FD4E" w14:textId="77777777" w:rsidR="00813EE8" w:rsidRDefault="00813EE8">
      <w:pPr>
        <w:tabs>
          <w:tab w:val="left" w:pos="1674"/>
        </w:tabs>
        <w:sectPr w:rsidR="00813EE8" w:rsidSect="003F23EA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14:paraId="690C8575" w14:textId="77777777"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6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6"/>
      <w:r w:rsidR="00EE645F">
        <w:tab/>
      </w:r>
      <w:sdt>
        <w:sdtPr>
          <w:alias w:val="Parašas"/>
          <w:tag w:val="parasas"/>
          <w:id w:val="1378825885"/>
          <w:placeholder>
            <w:docPart w:val="4D71FB692DB249288D4E310D90A0763C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Content>
          <w:r w:rsidR="002D5810">
            <w:t>Saulius Jauneika</w:t>
          </w:r>
        </w:sdtContent>
      </w:sdt>
    </w:p>
    <w:p w14:paraId="2068B78B" w14:textId="77777777"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14:paraId="6C560165" w14:textId="77777777" w:rsidR="007951EA" w:rsidRDefault="007951EA" w:rsidP="007951EA">
      <w:pPr>
        <w:tabs>
          <w:tab w:val="left" w:pos="1674"/>
        </w:tabs>
        <w:sectPr w:rsidR="007951EA" w:rsidSect="003F23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14:paraId="3A807ED8" w14:textId="77777777" w:rsidR="007951EA" w:rsidRDefault="007951EA" w:rsidP="00603374">
      <w:pPr>
        <w:pStyle w:val="Pagrindinistekstas"/>
        <w:spacing w:line="360" w:lineRule="auto"/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6102D7" w14:textId="77777777" w:rsidR="003F23EA" w:rsidRDefault="003F23EA">
      <w:r>
        <w:separator/>
      </w:r>
    </w:p>
  </w:endnote>
  <w:endnote w:type="continuationSeparator" w:id="0">
    <w:p w14:paraId="3F949CCB" w14:textId="77777777" w:rsidR="003F23EA" w:rsidRDefault="003F2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15AEB" w14:textId="77777777" w:rsidR="003F23EA" w:rsidRDefault="003F23EA">
      <w:r>
        <w:separator/>
      </w:r>
    </w:p>
  </w:footnote>
  <w:footnote w:type="continuationSeparator" w:id="0">
    <w:p w14:paraId="47B7B8EF" w14:textId="77777777" w:rsidR="003F23EA" w:rsidRDefault="003F23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55231" w14:textId="77777777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06DEFAF8" w14:textId="77777777"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27B9F" w14:textId="77777777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2D5810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279D73FB" w14:textId="77777777"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4F342" w14:textId="629A3A83" w:rsidR="000808EA" w:rsidRDefault="000808EA">
    <w:pPr>
      <w:pStyle w:val="Antrats"/>
      <w:jc w:val="center"/>
      <w:rPr>
        <w:noProof/>
        <w:lang w:eastAsia="lt-LT"/>
      </w:rPr>
    </w:pPr>
    <w:r>
      <w:rPr>
        <w:noProof/>
        <w:lang w:eastAsia="lt-LT"/>
      </w:rPr>
      <w:tab/>
    </w:r>
    <w:r>
      <w:rPr>
        <w:noProof/>
        <w:lang w:eastAsia="lt-LT"/>
      </w:rPr>
      <w:tab/>
      <w:t>Projekto lyginamasis variantas</w:t>
    </w:r>
  </w:p>
  <w:p w14:paraId="1D3ADDF4" w14:textId="77777777" w:rsidR="000808EA" w:rsidRDefault="000808EA">
    <w:pPr>
      <w:pStyle w:val="Antrats"/>
      <w:jc w:val="center"/>
      <w:rPr>
        <w:noProof/>
        <w:lang w:eastAsia="lt-LT"/>
      </w:rPr>
    </w:pPr>
  </w:p>
  <w:p w14:paraId="1C79E18C" w14:textId="6AC4DC0D"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 wp14:anchorId="67FA29C0" wp14:editId="0320A663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4520ED"/>
    <w:multiLevelType w:val="multilevel"/>
    <w:tmpl w:val="A2D44B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B974FE7"/>
    <w:multiLevelType w:val="multilevel"/>
    <w:tmpl w:val="776497E4"/>
    <w:lvl w:ilvl="0">
      <w:start w:val="1"/>
      <w:numFmt w:val="decimal"/>
      <w:lvlText w:val="%1."/>
      <w:lvlJc w:val="left"/>
      <w:pPr>
        <w:tabs>
          <w:tab w:val="num" w:pos="1813"/>
        </w:tabs>
        <w:ind w:left="1813" w:hanging="1245"/>
      </w:pPr>
      <w:rPr>
        <w:rFonts w:cs="Times New Roman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198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080"/>
      </w:pPr>
    </w:lvl>
    <w:lvl w:ilvl="6">
      <w:start w:val="1"/>
      <w:numFmt w:val="decimal"/>
      <w:isLgl/>
      <w:lvlText w:val="%1.%2.%3.%4.%5.%6.%7."/>
      <w:lvlJc w:val="left"/>
      <w:pPr>
        <w:ind w:left="2340" w:hanging="1440"/>
      </w:p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</w:lvl>
  </w:abstractNum>
  <w:abstractNum w:abstractNumId="2" w15:restartNumberingAfterBreak="0">
    <w:nsid w:val="4B8040A6"/>
    <w:multiLevelType w:val="multilevel"/>
    <w:tmpl w:val="DE527D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56F960C3"/>
    <w:multiLevelType w:val="multilevel"/>
    <w:tmpl w:val="EA10F28C"/>
    <w:lvl w:ilvl="0">
      <w:start w:val="1"/>
      <w:numFmt w:val="decimal"/>
      <w:lvlText w:val="%1."/>
      <w:lvlJc w:val="left"/>
      <w:pPr>
        <w:ind w:left="510" w:hanging="510"/>
      </w:pPr>
    </w:lvl>
    <w:lvl w:ilvl="1">
      <w:start w:val="1"/>
      <w:numFmt w:val="decimal"/>
      <w:lvlText w:val="%1.%2."/>
      <w:lvlJc w:val="left"/>
      <w:pPr>
        <w:ind w:left="1219" w:hanging="51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4" w15:restartNumberingAfterBreak="0">
    <w:nsid w:val="5F5164CC"/>
    <w:multiLevelType w:val="hybridMultilevel"/>
    <w:tmpl w:val="EB7CBAC2"/>
    <w:lvl w:ilvl="0" w:tplc="9C867206">
      <w:start w:val="1"/>
      <w:numFmt w:val="decimal"/>
      <w:lvlText w:val="%1."/>
      <w:lvlJc w:val="left"/>
      <w:pPr>
        <w:ind w:left="1144" w:hanging="435"/>
      </w:pPr>
    </w:lvl>
    <w:lvl w:ilvl="1" w:tplc="04270019">
      <w:start w:val="1"/>
      <w:numFmt w:val="lowerLetter"/>
      <w:lvlText w:val="%2."/>
      <w:lvlJc w:val="left"/>
      <w:pPr>
        <w:ind w:left="1789" w:hanging="360"/>
      </w:pPr>
    </w:lvl>
    <w:lvl w:ilvl="2" w:tplc="0427001B">
      <w:start w:val="1"/>
      <w:numFmt w:val="lowerRoman"/>
      <w:lvlText w:val="%3."/>
      <w:lvlJc w:val="right"/>
      <w:pPr>
        <w:ind w:left="2509" w:hanging="180"/>
      </w:pPr>
    </w:lvl>
    <w:lvl w:ilvl="3" w:tplc="0427000F">
      <w:start w:val="1"/>
      <w:numFmt w:val="decimal"/>
      <w:lvlText w:val="%4."/>
      <w:lvlJc w:val="left"/>
      <w:pPr>
        <w:ind w:left="3229" w:hanging="360"/>
      </w:pPr>
    </w:lvl>
    <w:lvl w:ilvl="4" w:tplc="04270019">
      <w:start w:val="1"/>
      <w:numFmt w:val="lowerLetter"/>
      <w:lvlText w:val="%5."/>
      <w:lvlJc w:val="left"/>
      <w:pPr>
        <w:ind w:left="3949" w:hanging="360"/>
      </w:pPr>
    </w:lvl>
    <w:lvl w:ilvl="5" w:tplc="0427001B">
      <w:start w:val="1"/>
      <w:numFmt w:val="lowerRoman"/>
      <w:lvlText w:val="%6."/>
      <w:lvlJc w:val="right"/>
      <w:pPr>
        <w:ind w:left="4669" w:hanging="180"/>
      </w:pPr>
    </w:lvl>
    <w:lvl w:ilvl="6" w:tplc="0427000F">
      <w:start w:val="1"/>
      <w:numFmt w:val="decimal"/>
      <w:lvlText w:val="%7."/>
      <w:lvlJc w:val="left"/>
      <w:pPr>
        <w:ind w:left="5389" w:hanging="360"/>
      </w:pPr>
    </w:lvl>
    <w:lvl w:ilvl="7" w:tplc="04270019">
      <w:start w:val="1"/>
      <w:numFmt w:val="lowerLetter"/>
      <w:lvlText w:val="%8."/>
      <w:lvlJc w:val="left"/>
      <w:pPr>
        <w:ind w:left="6109" w:hanging="360"/>
      </w:pPr>
    </w:lvl>
    <w:lvl w:ilvl="8" w:tplc="0427001B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49037D4"/>
    <w:multiLevelType w:val="hybridMultilevel"/>
    <w:tmpl w:val="22AA3D5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BE6C7A"/>
    <w:multiLevelType w:val="multilevel"/>
    <w:tmpl w:val="870430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 w15:restartNumberingAfterBreak="0">
    <w:nsid w:val="6A8C5A7E"/>
    <w:multiLevelType w:val="multilevel"/>
    <w:tmpl w:val="0C92B9BE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2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num w:numId="1" w16cid:durableId="184054235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8101930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616922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26691648">
    <w:abstractNumId w:val="6"/>
  </w:num>
  <w:num w:numId="5" w16cid:durableId="1656565262">
    <w:abstractNumId w:val="2"/>
  </w:num>
  <w:num w:numId="6" w16cid:durableId="533426996">
    <w:abstractNumId w:val="1"/>
  </w:num>
  <w:num w:numId="7" w16cid:durableId="93436295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028057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396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8B0"/>
    <w:rsid w:val="00001F0B"/>
    <w:rsid w:val="00033DF3"/>
    <w:rsid w:val="00036E36"/>
    <w:rsid w:val="000808EA"/>
    <w:rsid w:val="000D04A2"/>
    <w:rsid w:val="000E48E6"/>
    <w:rsid w:val="001156B7"/>
    <w:rsid w:val="0012091C"/>
    <w:rsid w:val="00132437"/>
    <w:rsid w:val="00144E13"/>
    <w:rsid w:val="00164CA5"/>
    <w:rsid w:val="0017271F"/>
    <w:rsid w:val="001866C6"/>
    <w:rsid w:val="001A0C62"/>
    <w:rsid w:val="001A1911"/>
    <w:rsid w:val="001A1E21"/>
    <w:rsid w:val="001A7002"/>
    <w:rsid w:val="001B68B0"/>
    <w:rsid w:val="001B7A3B"/>
    <w:rsid w:val="001F7251"/>
    <w:rsid w:val="00211F14"/>
    <w:rsid w:val="00227AB2"/>
    <w:rsid w:val="0025762D"/>
    <w:rsid w:val="00286A0A"/>
    <w:rsid w:val="00293B50"/>
    <w:rsid w:val="002948B8"/>
    <w:rsid w:val="002A1557"/>
    <w:rsid w:val="002A1911"/>
    <w:rsid w:val="002C2127"/>
    <w:rsid w:val="002D5810"/>
    <w:rsid w:val="00305758"/>
    <w:rsid w:val="00312046"/>
    <w:rsid w:val="00341D56"/>
    <w:rsid w:val="0034449C"/>
    <w:rsid w:val="00362FDA"/>
    <w:rsid w:val="00372C50"/>
    <w:rsid w:val="00377A51"/>
    <w:rsid w:val="00384B4D"/>
    <w:rsid w:val="00391DC6"/>
    <w:rsid w:val="003975CE"/>
    <w:rsid w:val="003A762C"/>
    <w:rsid w:val="003B6C46"/>
    <w:rsid w:val="003E37FF"/>
    <w:rsid w:val="003F23EA"/>
    <w:rsid w:val="00412E80"/>
    <w:rsid w:val="0048092D"/>
    <w:rsid w:val="0048113D"/>
    <w:rsid w:val="00487A14"/>
    <w:rsid w:val="004956AB"/>
    <w:rsid w:val="004968FC"/>
    <w:rsid w:val="004A202B"/>
    <w:rsid w:val="004B0F51"/>
    <w:rsid w:val="004C705E"/>
    <w:rsid w:val="004D19A6"/>
    <w:rsid w:val="004D5F67"/>
    <w:rsid w:val="004F285B"/>
    <w:rsid w:val="00503B36"/>
    <w:rsid w:val="00504780"/>
    <w:rsid w:val="005353E9"/>
    <w:rsid w:val="00542980"/>
    <w:rsid w:val="00551B47"/>
    <w:rsid w:val="00561916"/>
    <w:rsid w:val="005728B3"/>
    <w:rsid w:val="00580FC8"/>
    <w:rsid w:val="00585925"/>
    <w:rsid w:val="0059508D"/>
    <w:rsid w:val="005A43EC"/>
    <w:rsid w:val="005A4424"/>
    <w:rsid w:val="005C5464"/>
    <w:rsid w:val="005F38B6"/>
    <w:rsid w:val="00603374"/>
    <w:rsid w:val="006213AE"/>
    <w:rsid w:val="0066523D"/>
    <w:rsid w:val="00666A22"/>
    <w:rsid w:val="00684342"/>
    <w:rsid w:val="006B636A"/>
    <w:rsid w:val="006C044F"/>
    <w:rsid w:val="006C4C4E"/>
    <w:rsid w:val="006C59C2"/>
    <w:rsid w:val="006D51AC"/>
    <w:rsid w:val="00722931"/>
    <w:rsid w:val="007343CD"/>
    <w:rsid w:val="007358E8"/>
    <w:rsid w:val="00741D02"/>
    <w:rsid w:val="00776F64"/>
    <w:rsid w:val="00794407"/>
    <w:rsid w:val="00794C2F"/>
    <w:rsid w:val="00795011"/>
    <w:rsid w:val="007951EA"/>
    <w:rsid w:val="00796C66"/>
    <w:rsid w:val="007A3F5C"/>
    <w:rsid w:val="007E4010"/>
    <w:rsid w:val="007E4516"/>
    <w:rsid w:val="00813EE8"/>
    <w:rsid w:val="00872337"/>
    <w:rsid w:val="008A401C"/>
    <w:rsid w:val="008E0351"/>
    <w:rsid w:val="00910C1D"/>
    <w:rsid w:val="0091123C"/>
    <w:rsid w:val="0093412A"/>
    <w:rsid w:val="009B4614"/>
    <w:rsid w:val="009C46B2"/>
    <w:rsid w:val="009E70D9"/>
    <w:rsid w:val="00A87A2E"/>
    <w:rsid w:val="00AE325A"/>
    <w:rsid w:val="00AF5231"/>
    <w:rsid w:val="00B015EF"/>
    <w:rsid w:val="00B36678"/>
    <w:rsid w:val="00B61F27"/>
    <w:rsid w:val="00B636AC"/>
    <w:rsid w:val="00BA65BB"/>
    <w:rsid w:val="00BA7185"/>
    <w:rsid w:val="00BB70B1"/>
    <w:rsid w:val="00BD2757"/>
    <w:rsid w:val="00BE1812"/>
    <w:rsid w:val="00C11D95"/>
    <w:rsid w:val="00C16EA1"/>
    <w:rsid w:val="00C4741A"/>
    <w:rsid w:val="00C73648"/>
    <w:rsid w:val="00C74D32"/>
    <w:rsid w:val="00C90FF4"/>
    <w:rsid w:val="00CC1DF9"/>
    <w:rsid w:val="00CD0227"/>
    <w:rsid w:val="00D03D5A"/>
    <w:rsid w:val="00D373AC"/>
    <w:rsid w:val="00D458F7"/>
    <w:rsid w:val="00D74773"/>
    <w:rsid w:val="00D8136A"/>
    <w:rsid w:val="00D925A0"/>
    <w:rsid w:val="00DB4341"/>
    <w:rsid w:val="00DB7660"/>
    <w:rsid w:val="00DC6469"/>
    <w:rsid w:val="00DE0676"/>
    <w:rsid w:val="00E032E8"/>
    <w:rsid w:val="00E340EC"/>
    <w:rsid w:val="00E41ED4"/>
    <w:rsid w:val="00E42AC1"/>
    <w:rsid w:val="00EB4292"/>
    <w:rsid w:val="00ED1F95"/>
    <w:rsid w:val="00EE2BD4"/>
    <w:rsid w:val="00EE645F"/>
    <w:rsid w:val="00EF6A79"/>
    <w:rsid w:val="00F10281"/>
    <w:rsid w:val="00F226BA"/>
    <w:rsid w:val="00F3187C"/>
    <w:rsid w:val="00F50E2D"/>
    <w:rsid w:val="00F54307"/>
    <w:rsid w:val="00F912CC"/>
    <w:rsid w:val="00FB77DF"/>
    <w:rsid w:val="00FD21C7"/>
    <w:rsid w:val="00FD2C0A"/>
    <w:rsid w:val="00FE0D95"/>
    <w:rsid w:val="00FE6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1F5AF1F"/>
  <w15:chartTrackingRefBased/>
  <w15:docId w15:val="{25354D7E-55B6-4713-BE12-A3BCCB08C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B636AC"/>
    <w:pPr>
      <w:ind w:left="720"/>
      <w:contextualSpacing/>
    </w:pPr>
  </w:style>
  <w:style w:type="paragraph" w:styleId="Pagrindinistekstas">
    <w:name w:val="Body Text"/>
    <w:basedOn w:val="prastasis"/>
    <w:link w:val="PagrindinistekstasDiagrama"/>
    <w:rsid w:val="00603374"/>
    <w:pPr>
      <w:tabs>
        <w:tab w:val="left" w:pos="1080"/>
      </w:tabs>
      <w:jc w:val="both"/>
    </w:pPr>
  </w:style>
  <w:style w:type="character" w:customStyle="1" w:styleId="PagrindinistekstasDiagrama">
    <w:name w:val="Pagrindinis tekstas Diagrama"/>
    <w:basedOn w:val="Numatytasispastraiposriftas"/>
    <w:link w:val="Pagrindinistekstas"/>
    <w:rsid w:val="00603374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65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D71FB692DB249288D4E310D90A0763C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545B4BE8-D5D8-4E7F-B233-531BD9C9A7F0}"/>
      </w:docPartPr>
      <w:docPartBody>
        <w:p w:rsidR="002B1878" w:rsidRDefault="006C711E">
          <w:pPr>
            <w:pStyle w:val="4D71FB692DB249288D4E310D90A0763C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711E"/>
    <w:rsid w:val="00033362"/>
    <w:rsid w:val="000E4B9D"/>
    <w:rsid w:val="000E582C"/>
    <w:rsid w:val="001C7276"/>
    <w:rsid w:val="001E00E1"/>
    <w:rsid w:val="00212E95"/>
    <w:rsid w:val="00244EFE"/>
    <w:rsid w:val="00251A77"/>
    <w:rsid w:val="002B1878"/>
    <w:rsid w:val="002C183D"/>
    <w:rsid w:val="002D461C"/>
    <w:rsid w:val="00312D9D"/>
    <w:rsid w:val="00381AF7"/>
    <w:rsid w:val="003871E6"/>
    <w:rsid w:val="003B2FD1"/>
    <w:rsid w:val="0040090B"/>
    <w:rsid w:val="00434EE6"/>
    <w:rsid w:val="00460813"/>
    <w:rsid w:val="004D301E"/>
    <w:rsid w:val="004F557D"/>
    <w:rsid w:val="005226DF"/>
    <w:rsid w:val="00574529"/>
    <w:rsid w:val="005B0258"/>
    <w:rsid w:val="00615D6C"/>
    <w:rsid w:val="00677308"/>
    <w:rsid w:val="006C711E"/>
    <w:rsid w:val="00720A40"/>
    <w:rsid w:val="0076206D"/>
    <w:rsid w:val="007C07DE"/>
    <w:rsid w:val="007C0B2F"/>
    <w:rsid w:val="00836D13"/>
    <w:rsid w:val="008C2245"/>
    <w:rsid w:val="008E46C7"/>
    <w:rsid w:val="00996986"/>
    <w:rsid w:val="009A30DC"/>
    <w:rsid w:val="009C28DF"/>
    <w:rsid w:val="009C62F1"/>
    <w:rsid w:val="00A1516B"/>
    <w:rsid w:val="00A30EDF"/>
    <w:rsid w:val="00A64B3E"/>
    <w:rsid w:val="00AB72B3"/>
    <w:rsid w:val="00AF5BC4"/>
    <w:rsid w:val="00C45AF8"/>
    <w:rsid w:val="00C579D2"/>
    <w:rsid w:val="00D30D20"/>
    <w:rsid w:val="00DA3488"/>
    <w:rsid w:val="00DC7F8A"/>
    <w:rsid w:val="00DE6041"/>
    <w:rsid w:val="00F81376"/>
    <w:rsid w:val="00F83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4D71FB692DB249288D4E310D90A0763C">
    <w:name w:val="4D71FB692DB249288D4E310D90A0763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8</TotalTime>
  <Pages>1</Pages>
  <Words>2745</Words>
  <Characters>1566</Characters>
  <Application>Microsoft Office Word</Application>
  <DocSecurity>0</DocSecurity>
  <Lines>13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4303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Aleksiejūnienė Vanda</dc:creator>
  <cp:keywords/>
  <dc:description/>
  <cp:lastModifiedBy>Vanda Aleksiejūnienė</cp:lastModifiedBy>
  <cp:revision>18</cp:revision>
  <cp:lastPrinted>2001-06-05T13:05:00Z</cp:lastPrinted>
  <dcterms:created xsi:type="dcterms:W3CDTF">2024-02-19T09:41:00Z</dcterms:created>
  <dcterms:modified xsi:type="dcterms:W3CDTF">2024-02-27T14:58:00Z</dcterms:modified>
</cp:coreProperties>
</file>