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790D5ED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77AE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77AE8">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A3302C">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49CC9FB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w:t>
      </w:r>
      <w:r w:rsidR="006B265A" w:rsidRPr="005C3527">
        <w:t xml:space="preserve">15 straipsnio 4 dalimi, </w:t>
      </w:r>
      <w:r w:rsidRPr="005C3527">
        <w:t>1</w:t>
      </w:r>
      <w:r>
        <w:t xml:space="preserve">6 straipsnio </w:t>
      </w:r>
      <w:r w:rsidR="00A51EF2">
        <w:t>1</w:t>
      </w:r>
      <w:r>
        <w:t xml:space="preserve">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A3302C">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A3302C">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8E3C6" w14:textId="77777777" w:rsidR="00A3302C" w:rsidRDefault="00A3302C">
      <w:r>
        <w:separator/>
      </w:r>
    </w:p>
  </w:endnote>
  <w:endnote w:type="continuationSeparator" w:id="0">
    <w:p w14:paraId="168F3B3D" w14:textId="77777777" w:rsidR="00A3302C" w:rsidRDefault="00A3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6F04F" w14:textId="77777777" w:rsidR="00A3302C" w:rsidRDefault="00A3302C">
      <w:r>
        <w:separator/>
      </w:r>
    </w:p>
  </w:footnote>
  <w:footnote w:type="continuationSeparator" w:id="0">
    <w:p w14:paraId="6A997C50" w14:textId="77777777" w:rsidR="00A3302C" w:rsidRDefault="00A3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E65F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4B5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C3527"/>
    <w:rsid w:val="005F38B6"/>
    <w:rsid w:val="006213AE"/>
    <w:rsid w:val="006323F6"/>
    <w:rsid w:val="00644E0B"/>
    <w:rsid w:val="006705BF"/>
    <w:rsid w:val="006B265A"/>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77AE8"/>
    <w:rsid w:val="00890395"/>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3302C"/>
    <w:rsid w:val="00A51EF2"/>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E5785E"/>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1012</Words>
  <Characters>578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2024-02-26T08:13:00Z</dcterms:created>
  <dcterms:modified xsi:type="dcterms:W3CDTF">2024-02-26T08:13:00Z</dcterms:modified>
</cp:coreProperties>
</file>