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2B7D042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A5B8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14DE2">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762B8547"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w:t>
      </w:r>
      <w:r w:rsidR="008C0771">
        <w:rPr>
          <w:lang w:eastAsia="zh-CN"/>
        </w:rPr>
        <w:t>0</w:t>
      </w:r>
      <w:r>
        <w:rPr>
          <w:lang w:eastAsia="zh-CN"/>
        </w:rPr>
        <w:t xml:space="preserve"> punktu,</w:t>
      </w:r>
      <w:r>
        <w:t xml:space="preserve"> 1</w:t>
      </w:r>
      <w:r w:rsidR="00E140BE">
        <w:t>5</w:t>
      </w:r>
      <w:r>
        <w:t xml:space="preserve"> straipsnio 4 dalimi, </w:t>
      </w:r>
      <w:r w:rsidR="00081530">
        <w:t xml:space="preserve">16 straipsnio 1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w:t>
      </w:r>
      <w:r w:rsidR="008C0771">
        <w:t>5</w:t>
      </w:r>
      <w:r w:rsidR="00E140BE">
        <w:t xml:space="preserve"> </w:t>
      </w:r>
      <w:r>
        <w:t>punkt</w:t>
      </w:r>
      <w:r w:rsidR="008C0771">
        <w:t>u</w:t>
      </w:r>
      <w:r>
        <w:t>, 2 dalimi</w:t>
      </w:r>
      <w:r w:rsidR="00E140BE">
        <w:t>,</w:t>
      </w:r>
      <w:r>
        <w:t xml:space="preserve">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60A8B44E" w14:textId="77777777" w:rsidR="00645642" w:rsidRDefault="00645642" w:rsidP="005519B6">
      <w:pPr>
        <w:tabs>
          <w:tab w:val="left" w:pos="1134"/>
        </w:tabs>
        <w:spacing w:line="360" w:lineRule="auto"/>
        <w:ind w:firstLine="709"/>
        <w:jc w:val="both"/>
      </w:pPr>
      <w:r w:rsidRPr="00645642">
        <w:t>Perimti Molėtų rajono savivaldybės nuosavybėn savivaldybės apskaitoje registruotą ir valdomą valstybės turtą pagal priedą.</w:t>
      </w:r>
    </w:p>
    <w:p w14:paraId="79497294" w14:textId="0A0443C6"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4CF3" w14:textId="77777777" w:rsidR="00EA44A2" w:rsidRDefault="00EA44A2">
      <w:r>
        <w:separator/>
      </w:r>
    </w:p>
  </w:endnote>
  <w:endnote w:type="continuationSeparator" w:id="0">
    <w:p w14:paraId="282B6E22" w14:textId="77777777" w:rsidR="00EA44A2" w:rsidRDefault="00EA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879B" w14:textId="77777777" w:rsidR="00EA44A2" w:rsidRDefault="00EA44A2">
      <w:r>
        <w:separator/>
      </w:r>
    </w:p>
  </w:footnote>
  <w:footnote w:type="continuationSeparator" w:id="0">
    <w:p w14:paraId="0D65EBBA" w14:textId="77777777" w:rsidR="00EA44A2" w:rsidRDefault="00EA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1530"/>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16D4F"/>
    <w:rsid w:val="00231B86"/>
    <w:rsid w:val="00235ADB"/>
    <w:rsid w:val="002403E9"/>
    <w:rsid w:val="00273F57"/>
    <w:rsid w:val="002C2CA9"/>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45642"/>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389D"/>
    <w:rsid w:val="008A401C"/>
    <w:rsid w:val="008C0771"/>
    <w:rsid w:val="008C180C"/>
    <w:rsid w:val="008C72D7"/>
    <w:rsid w:val="009229ED"/>
    <w:rsid w:val="0093412A"/>
    <w:rsid w:val="009463F0"/>
    <w:rsid w:val="009A5FE3"/>
    <w:rsid w:val="009B4614"/>
    <w:rsid w:val="009B56DF"/>
    <w:rsid w:val="009C1780"/>
    <w:rsid w:val="009E0ED6"/>
    <w:rsid w:val="009E70D9"/>
    <w:rsid w:val="00A02818"/>
    <w:rsid w:val="00A176E6"/>
    <w:rsid w:val="00A5745F"/>
    <w:rsid w:val="00A73D30"/>
    <w:rsid w:val="00A82D85"/>
    <w:rsid w:val="00AB09FD"/>
    <w:rsid w:val="00AB5B19"/>
    <w:rsid w:val="00AB7D2E"/>
    <w:rsid w:val="00AE325A"/>
    <w:rsid w:val="00AE73C8"/>
    <w:rsid w:val="00B14DE2"/>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A5B8A"/>
    <w:rsid w:val="00DB490D"/>
    <w:rsid w:val="00DB7660"/>
    <w:rsid w:val="00DC6469"/>
    <w:rsid w:val="00DD5363"/>
    <w:rsid w:val="00E032E8"/>
    <w:rsid w:val="00E140BE"/>
    <w:rsid w:val="00E31156"/>
    <w:rsid w:val="00EA44A2"/>
    <w:rsid w:val="00EE645F"/>
    <w:rsid w:val="00EF6A79"/>
    <w:rsid w:val="00EF7748"/>
    <w:rsid w:val="00F06DEF"/>
    <w:rsid w:val="00F102DC"/>
    <w:rsid w:val="00F40866"/>
    <w:rsid w:val="00F44EE0"/>
    <w:rsid w:val="00F54307"/>
    <w:rsid w:val="00F73F50"/>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2C41C6"/>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32</TotalTime>
  <Pages>1</Pages>
  <Words>1002</Words>
  <Characters>572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Kristina Andreikėnienė</cp:lastModifiedBy>
  <cp:revision>8</cp:revision>
  <cp:lastPrinted>2001-06-05T13:05:00Z</cp:lastPrinted>
  <dcterms:created xsi:type="dcterms:W3CDTF">2023-07-31T08:35:00Z</dcterms:created>
  <dcterms:modified xsi:type="dcterms:W3CDTF">2024-02-15T08:21:00Z</dcterms:modified>
</cp:coreProperties>
</file>