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650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704DB6B" w14:textId="77777777" w:rsidR="00504780" w:rsidRPr="0093412A" w:rsidRDefault="00504780" w:rsidP="00794C2F">
      <w:pPr>
        <w:spacing w:before="120" w:after="120"/>
        <w:jc w:val="center"/>
        <w:rPr>
          <w:b/>
          <w:spacing w:val="20"/>
          <w:w w:val="110"/>
        </w:rPr>
      </w:pPr>
    </w:p>
    <w:p w14:paraId="20627DDA" w14:textId="77777777" w:rsidR="00C16EA1" w:rsidRDefault="00C16EA1" w:rsidP="00561916">
      <w:pPr>
        <w:spacing w:after="120"/>
        <w:jc w:val="center"/>
        <w:rPr>
          <w:b/>
          <w:spacing w:val="20"/>
          <w:w w:val="110"/>
          <w:sz w:val="28"/>
        </w:rPr>
      </w:pPr>
      <w:r>
        <w:rPr>
          <w:b/>
          <w:spacing w:val="20"/>
          <w:w w:val="110"/>
          <w:sz w:val="28"/>
        </w:rPr>
        <w:t>SPRENDIMAS</w:t>
      </w:r>
    </w:p>
    <w:p w14:paraId="7D82CFD6" w14:textId="0D90D51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6E4BE6" w:rsidRPr="006E4BE6">
        <w:rPr>
          <w:b/>
          <w:caps/>
          <w:noProof/>
        </w:rPr>
        <w:t xml:space="preserve">MOLĖTŲ RAJONO SAVIVALDYBĖS TARYBOS 2023 M. </w:t>
      </w:r>
      <w:r w:rsidR="00705ADA">
        <w:rPr>
          <w:b/>
          <w:caps/>
          <w:noProof/>
        </w:rPr>
        <w:t>vasario</w:t>
      </w:r>
      <w:r w:rsidR="006E4BE6" w:rsidRPr="006E4BE6">
        <w:rPr>
          <w:b/>
          <w:caps/>
          <w:noProof/>
        </w:rPr>
        <w:t xml:space="preserve"> </w:t>
      </w:r>
      <w:r w:rsidR="004B01EA">
        <w:rPr>
          <w:b/>
          <w:caps/>
          <w:noProof/>
        </w:rPr>
        <w:t>2</w:t>
      </w:r>
      <w:r w:rsidR="00705ADA">
        <w:rPr>
          <w:b/>
          <w:caps/>
          <w:noProof/>
        </w:rPr>
        <w:t>3</w:t>
      </w:r>
      <w:r w:rsidR="006E4BE6" w:rsidRPr="006E4BE6">
        <w:rPr>
          <w:b/>
          <w:caps/>
          <w:noProof/>
        </w:rPr>
        <w:t xml:space="preserve"> D. SPRENDIMO NR. B1-1</w:t>
      </w:r>
      <w:r w:rsidR="00705ADA">
        <w:rPr>
          <w:b/>
          <w:caps/>
          <w:noProof/>
        </w:rPr>
        <w:t>2</w:t>
      </w:r>
      <w:r w:rsidR="006E4BE6" w:rsidRPr="006E4BE6">
        <w:rPr>
          <w:b/>
          <w:caps/>
          <w:noProof/>
        </w:rPr>
        <w:t xml:space="preserve"> „DĖL MOLĖTŲ RAJONO SAVIVALDYBĖS TARYBOS VEIKLOS REGLAMENTO PATVIRTINIMO</w:t>
      </w:r>
      <w:r w:rsidR="0023117A" w:rsidRPr="0023117A">
        <w:rPr>
          <w:b/>
          <w:caps/>
          <w:noProof/>
        </w:rPr>
        <w:t>“</w:t>
      </w:r>
      <w:r w:rsidR="006E4BE6">
        <w:rPr>
          <w:b/>
          <w:caps/>
          <w:noProof/>
        </w:rPr>
        <w:t xml:space="preserve"> PAKEITIMO</w:t>
      </w:r>
      <w:r>
        <w:rPr>
          <w:b/>
          <w:caps/>
        </w:rPr>
        <w:fldChar w:fldCharType="end"/>
      </w:r>
      <w:bookmarkEnd w:id="1"/>
      <w:r w:rsidR="00C16EA1">
        <w:rPr>
          <w:b/>
          <w:caps/>
        </w:rPr>
        <w:br/>
      </w:r>
    </w:p>
    <w:p w14:paraId="1E6C3510" w14:textId="7DFDD40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52302">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71E15">
        <w:t xml:space="preserve">vasario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217E7">
        <w:t>15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217E7">
        <w:rPr>
          <w:noProof/>
        </w:rPr>
        <w:t>B1-36</w:t>
      </w:r>
      <w:r w:rsidR="004F285B">
        <w:fldChar w:fldCharType="end"/>
      </w:r>
      <w:bookmarkEnd w:id="5"/>
    </w:p>
    <w:p w14:paraId="383C6514" w14:textId="77777777" w:rsidR="00C16EA1" w:rsidRDefault="00C16EA1" w:rsidP="00D74773">
      <w:pPr>
        <w:jc w:val="center"/>
      </w:pPr>
      <w:r>
        <w:t>Molėtai</w:t>
      </w:r>
    </w:p>
    <w:p w14:paraId="7FFE87EE" w14:textId="77777777" w:rsidR="00C16EA1" w:rsidRDefault="00C16EA1" w:rsidP="00D74773">
      <w:pPr>
        <w:sectPr w:rsidR="00C16EA1" w:rsidSect="00B270B0">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AA9D01E" w14:textId="77777777" w:rsidR="00C16EA1" w:rsidRDefault="00C16EA1" w:rsidP="0001423F">
      <w:pPr>
        <w:tabs>
          <w:tab w:val="left" w:pos="680"/>
          <w:tab w:val="left" w:pos="1206"/>
        </w:tabs>
        <w:spacing w:line="360" w:lineRule="auto"/>
        <w:rPr>
          <w:b/>
          <w:spacing w:val="20"/>
          <w:sz w:val="28"/>
          <w:szCs w:val="28"/>
        </w:rPr>
      </w:pPr>
    </w:p>
    <w:p w14:paraId="088F78E6" w14:textId="77777777" w:rsidR="006217E7" w:rsidRDefault="006217E7" w:rsidP="0001423F">
      <w:pPr>
        <w:tabs>
          <w:tab w:val="left" w:pos="680"/>
          <w:tab w:val="left" w:pos="1206"/>
        </w:tabs>
        <w:spacing w:line="360" w:lineRule="auto"/>
      </w:pPr>
    </w:p>
    <w:p w14:paraId="05829DC0" w14:textId="5B15828E" w:rsidR="006E4BE6" w:rsidRPr="00D71E15" w:rsidRDefault="006E4BE6" w:rsidP="00D71E15">
      <w:pPr>
        <w:tabs>
          <w:tab w:val="left" w:pos="680"/>
          <w:tab w:val="left" w:pos="1206"/>
        </w:tabs>
        <w:spacing w:line="360" w:lineRule="auto"/>
        <w:ind w:firstLine="1247"/>
        <w:jc w:val="both"/>
      </w:pPr>
      <w:r w:rsidRPr="00D71E15">
        <w:t xml:space="preserve">Vadovaudamasi Lietuvos Respublikos </w:t>
      </w:r>
      <w:r w:rsidR="0023117A" w:rsidRPr="00D71E15">
        <w:t xml:space="preserve">vietos </w:t>
      </w:r>
      <w:r w:rsidRPr="00D71E15">
        <w:t xml:space="preserve">savivaldos įstatymo 15 straipsnio 2 dalies 1 punktu, </w:t>
      </w:r>
      <w:r w:rsidR="00806D3C" w:rsidRPr="00D71E15">
        <w:t xml:space="preserve">16 straipsnio 1 dalimi, </w:t>
      </w:r>
      <w:r w:rsidRPr="00D71E15">
        <w:t xml:space="preserve">Lietuvos Respublikos vietos savivaldos įstatymo Nr. I-533 </w:t>
      </w:r>
      <w:r w:rsidR="00851646" w:rsidRPr="00D71E15">
        <w:t>6</w:t>
      </w:r>
      <w:r w:rsidRPr="00D71E15">
        <w:t>, 1</w:t>
      </w:r>
      <w:r w:rsidR="00851646" w:rsidRPr="00D71E15">
        <w:t>5, 18, 21,</w:t>
      </w:r>
      <w:r w:rsidRPr="00D71E15">
        <w:t xml:space="preserve"> 25</w:t>
      </w:r>
      <w:r w:rsidR="00851646" w:rsidRPr="00D71E15">
        <w:t>, 27, 29, 33, 34, 38, 39, 43, 55, 60 ir 68</w:t>
      </w:r>
      <w:r w:rsidRPr="00D71E15">
        <w:t xml:space="preserve"> straipsnių pakeitimo įstatymo </w:t>
      </w:r>
      <w:r w:rsidR="00851646" w:rsidRPr="00D71E15">
        <w:t>3</w:t>
      </w:r>
      <w:r w:rsidRPr="00D71E15">
        <w:t>, 4,</w:t>
      </w:r>
      <w:r w:rsidR="00851646" w:rsidRPr="00D71E15">
        <w:t xml:space="preserve"> 8</w:t>
      </w:r>
      <w:r w:rsidR="00513F95" w:rsidRPr="00D71E15">
        <w:t>, 12 straipsni</w:t>
      </w:r>
      <w:r w:rsidR="00D533C4">
        <w:t>ais</w:t>
      </w:r>
      <w:r w:rsidR="00513F95" w:rsidRPr="00D71E15">
        <w:t>,</w:t>
      </w:r>
      <w:r w:rsidR="005C1ADE">
        <w:t xml:space="preserve"> atsižvelgdama į </w:t>
      </w:r>
      <w:r w:rsidR="00862E37">
        <w:t>Lietuvos Respublikos</w:t>
      </w:r>
      <w:r w:rsidR="002E5413">
        <w:t xml:space="preserve"> </w:t>
      </w:r>
      <w:r w:rsidR="003C0CBD">
        <w:t>s</w:t>
      </w:r>
      <w:r w:rsidR="00862E37">
        <w:t>pecialiųjų tyrimų tarnybos 2023 m. gruodžio 5 d. antikorupcinio vertinimo išvadoje</w:t>
      </w:r>
      <w:r w:rsidR="005A1DD1">
        <w:t xml:space="preserve"> Nr. 4-01-10134</w:t>
      </w:r>
      <w:r w:rsidR="00862E37">
        <w:t xml:space="preserve"> „Dėl savivaldybių tarybos narių veiklos apmokėjimo teisinio reglamentavimo“ pateiktas pastabas,</w:t>
      </w:r>
    </w:p>
    <w:p w14:paraId="7EEA8538" w14:textId="77777777" w:rsidR="006E4BE6" w:rsidRPr="00D71E15" w:rsidRDefault="006E4BE6" w:rsidP="00D71E15">
      <w:pPr>
        <w:tabs>
          <w:tab w:val="left" w:pos="680"/>
          <w:tab w:val="left" w:pos="1206"/>
        </w:tabs>
        <w:spacing w:line="360" w:lineRule="auto"/>
        <w:ind w:firstLine="1247"/>
        <w:jc w:val="both"/>
      </w:pPr>
      <w:r w:rsidRPr="00D71E15">
        <w:t>Molėtų rajono savivaldybės taryba n u s p r e n d ž i a:</w:t>
      </w:r>
    </w:p>
    <w:p w14:paraId="4B4D2950" w14:textId="6A13B141" w:rsidR="006E4BE6" w:rsidRPr="00D71E15" w:rsidRDefault="006E4BE6" w:rsidP="00D71E15">
      <w:pPr>
        <w:tabs>
          <w:tab w:val="left" w:pos="680"/>
          <w:tab w:val="left" w:pos="1206"/>
        </w:tabs>
        <w:spacing w:line="360" w:lineRule="auto"/>
        <w:ind w:firstLine="1247"/>
        <w:jc w:val="both"/>
      </w:pPr>
      <w:r w:rsidRPr="00D71E15">
        <w:t xml:space="preserve">Pakeisti Molėtų rajono savivaldybės tarybos </w:t>
      </w:r>
      <w:r w:rsidR="003803EE" w:rsidRPr="00D71E15">
        <w:t xml:space="preserve">veiklos </w:t>
      </w:r>
      <w:r w:rsidR="00E75575" w:rsidRPr="00D71E15">
        <w:t>reglament</w:t>
      </w:r>
      <w:r w:rsidR="0023117A" w:rsidRPr="00D71E15">
        <w:t>ą</w:t>
      </w:r>
      <w:r w:rsidR="00C833A7" w:rsidRPr="00D71E15">
        <w:t>, patvirtint</w:t>
      </w:r>
      <w:r w:rsidR="0023117A" w:rsidRPr="00D71E15">
        <w:t>ą</w:t>
      </w:r>
      <w:r w:rsidR="00C833A7" w:rsidRPr="00D71E15">
        <w:t xml:space="preserve"> Molėtų rajono savivaldybės tarybos </w:t>
      </w:r>
      <w:r w:rsidR="002801E8" w:rsidRPr="00D71E15">
        <w:t xml:space="preserve">2023 m. </w:t>
      </w:r>
      <w:r w:rsidR="00705ADA" w:rsidRPr="00D71E15">
        <w:t>vasario 23</w:t>
      </w:r>
      <w:r w:rsidR="002801E8" w:rsidRPr="00D71E15">
        <w:t xml:space="preserve"> d. sprendim</w:t>
      </w:r>
      <w:r w:rsidR="00C833A7" w:rsidRPr="00D71E15">
        <w:t>u</w:t>
      </w:r>
      <w:r w:rsidR="002801E8" w:rsidRPr="00D71E15">
        <w:t xml:space="preserve"> Nr. B1-</w:t>
      </w:r>
      <w:r w:rsidR="00705ADA" w:rsidRPr="00D71E15">
        <w:t>12</w:t>
      </w:r>
      <w:r w:rsidRPr="00D71E15">
        <w:t xml:space="preserve"> „Dėl Molėtų rajono savivaldybės tarybos veiklos reglamento patvirtinimo“</w:t>
      </w:r>
      <w:r w:rsidR="00931477" w:rsidRPr="00D71E15">
        <w:t>:</w:t>
      </w:r>
    </w:p>
    <w:p w14:paraId="010F5273" w14:textId="0357242F" w:rsidR="00110EA0" w:rsidRPr="00D71E15" w:rsidRDefault="00110EA0" w:rsidP="00D71E15">
      <w:pPr>
        <w:pStyle w:val="Sraopastraipa"/>
        <w:numPr>
          <w:ilvl w:val="0"/>
          <w:numId w:val="3"/>
        </w:numPr>
        <w:tabs>
          <w:tab w:val="left" w:pos="680"/>
          <w:tab w:val="left" w:pos="1206"/>
        </w:tabs>
        <w:spacing w:line="360" w:lineRule="auto"/>
        <w:ind w:hanging="331"/>
        <w:jc w:val="both"/>
      </w:pPr>
      <w:r w:rsidRPr="00D71E15">
        <w:t xml:space="preserve">Pakeisti 37 </w:t>
      </w:r>
      <w:r w:rsidR="00A3004F" w:rsidRPr="00D71E15">
        <w:t>p</w:t>
      </w:r>
      <w:r w:rsidRPr="00D71E15">
        <w:t>unktą ir jį išdėstyti taip:</w:t>
      </w:r>
    </w:p>
    <w:p w14:paraId="4765A1AE" w14:textId="6841D0C1" w:rsidR="00110EA0" w:rsidRPr="00D71E15" w:rsidRDefault="00110EA0" w:rsidP="00D71E15">
      <w:pPr>
        <w:tabs>
          <w:tab w:val="left" w:pos="1276"/>
        </w:tabs>
        <w:spacing w:line="360" w:lineRule="auto"/>
        <w:ind w:firstLine="1276"/>
        <w:jc w:val="both"/>
      </w:pPr>
      <w:r w:rsidRPr="00D71E15">
        <w:t>„37. Pranešėjo ir tarybos narių užduodamų klausimų ir pasisakymų trukmė: pranešėjui – 5 minu</w:t>
      </w:r>
      <w:r w:rsidR="009C52A2" w:rsidRPr="00D71E15">
        <w:t>tės</w:t>
      </w:r>
      <w:r w:rsidRPr="00D71E15">
        <w:t>, klausimui – 2 minutės, atsakymui – 3 minutės, pasisakymui diskusijoje – 5 minutės</w:t>
      </w:r>
      <w:r w:rsidR="00D97793">
        <w:t>.</w:t>
      </w:r>
      <w:r w:rsidRPr="00D71E15">
        <w:t>“</w:t>
      </w:r>
    </w:p>
    <w:p w14:paraId="341B8B8C" w14:textId="3635EDFA" w:rsidR="00931477" w:rsidRPr="00D71E15" w:rsidRDefault="00931477" w:rsidP="00D71E15">
      <w:pPr>
        <w:pStyle w:val="Sraopastraipa"/>
        <w:numPr>
          <w:ilvl w:val="0"/>
          <w:numId w:val="3"/>
        </w:numPr>
        <w:tabs>
          <w:tab w:val="left" w:pos="680"/>
          <w:tab w:val="left" w:pos="1206"/>
        </w:tabs>
        <w:spacing w:line="360" w:lineRule="auto"/>
        <w:jc w:val="both"/>
      </w:pPr>
      <w:r w:rsidRPr="00D71E15">
        <w:rPr>
          <w:rFonts w:eastAsia="Lucida Sans Unicode"/>
          <w:bCs/>
          <w:lang w:eastAsia="lt-LT" w:bidi="hi-IN"/>
        </w:rPr>
        <w:t>Pa</w:t>
      </w:r>
      <w:r w:rsidR="00404372">
        <w:rPr>
          <w:rFonts w:eastAsia="Lucida Sans Unicode"/>
          <w:bCs/>
          <w:lang w:eastAsia="lt-LT" w:bidi="hi-IN"/>
        </w:rPr>
        <w:t>pildyti</w:t>
      </w:r>
      <w:r w:rsidRPr="00D71E15">
        <w:rPr>
          <w:rFonts w:eastAsia="Lucida Sans Unicode"/>
          <w:bCs/>
          <w:lang w:eastAsia="lt-LT" w:bidi="hi-IN"/>
        </w:rPr>
        <w:t xml:space="preserve"> 63.1 papunktį ir jį išdėstyti taip:</w:t>
      </w:r>
    </w:p>
    <w:p w14:paraId="233E67A6" w14:textId="3A481EDC" w:rsidR="00457FA0" w:rsidRPr="00D71E15" w:rsidRDefault="00851646" w:rsidP="00D71E15">
      <w:pPr>
        <w:spacing w:line="360" w:lineRule="auto"/>
        <w:ind w:firstLine="1276"/>
        <w:jc w:val="both"/>
        <w:textAlignment w:val="center"/>
      </w:pPr>
      <w:r w:rsidRPr="00D71E15">
        <w:t>„</w:t>
      </w:r>
      <w:r w:rsidR="00931477" w:rsidRPr="00D71E15">
        <w:t>63.1. analizuoja savivaldybės teritorijoje esančių valstybės institucijų struktūrinių padalinių veiklą, teikia siūlymus savivaldybės tarybai dėl šių struktūrinių padalinių veiklos gerinimo ir jų vadovų išklausymo;</w:t>
      </w:r>
      <w:r w:rsidR="00457FA0" w:rsidRPr="00D71E15">
        <w:t>“</w:t>
      </w:r>
      <w:r w:rsidR="000774C4">
        <w:t>.</w:t>
      </w:r>
    </w:p>
    <w:p w14:paraId="276A43B4" w14:textId="5DDCA0B7" w:rsidR="00931477" w:rsidRPr="00D71E15" w:rsidRDefault="00931477" w:rsidP="00D71E15">
      <w:pPr>
        <w:pStyle w:val="Sraopastraipa"/>
        <w:numPr>
          <w:ilvl w:val="0"/>
          <w:numId w:val="3"/>
        </w:numPr>
        <w:spacing w:line="360" w:lineRule="auto"/>
        <w:jc w:val="both"/>
        <w:textAlignment w:val="center"/>
      </w:pPr>
      <w:r w:rsidRPr="00D71E15">
        <w:t>P</w:t>
      </w:r>
      <w:r w:rsidR="008B11A4" w:rsidRPr="00D71E15">
        <w:t>a</w:t>
      </w:r>
      <w:r w:rsidR="00B404EE">
        <w:t>pildyti</w:t>
      </w:r>
      <w:r w:rsidRPr="00D71E15">
        <w:t xml:space="preserve"> 79 punktą ir jį išdėstyti taip:</w:t>
      </w:r>
    </w:p>
    <w:p w14:paraId="6749DF1E" w14:textId="2927407C" w:rsidR="00457FA0" w:rsidRPr="00D71E15" w:rsidRDefault="00851646" w:rsidP="00D71E15">
      <w:pPr>
        <w:spacing w:line="360" w:lineRule="auto"/>
        <w:ind w:firstLine="1276"/>
        <w:jc w:val="both"/>
        <w:textAlignment w:val="center"/>
      </w:pPr>
      <w:r w:rsidRPr="00D71E15">
        <w:t>„</w:t>
      </w:r>
      <w:r w:rsidR="00931477" w:rsidRPr="00D71E15">
        <w:t>79. Mero kompetenciją ir teises, vicemero kompetenciją reglamentuoja Lietuvos Respublikos vietos savivaldos įstatymas</w:t>
      </w:r>
      <w:r w:rsidR="00D97793">
        <w:t>.</w:t>
      </w:r>
      <w:r w:rsidRPr="00D71E15">
        <w:t>“</w:t>
      </w:r>
    </w:p>
    <w:p w14:paraId="78FB00F7" w14:textId="2B129D34" w:rsidR="00AE72AF" w:rsidRPr="00D71E15" w:rsidRDefault="00AE72AF" w:rsidP="00D71E15">
      <w:pPr>
        <w:pStyle w:val="Sraopastraipa"/>
        <w:numPr>
          <w:ilvl w:val="0"/>
          <w:numId w:val="3"/>
        </w:numPr>
        <w:spacing w:line="360" w:lineRule="auto"/>
        <w:jc w:val="both"/>
        <w:textAlignment w:val="center"/>
      </w:pPr>
      <w:r w:rsidRPr="00D71E15">
        <w:t>Pakeisti 93 punktą ir jį išdėstyti taip:</w:t>
      </w:r>
    </w:p>
    <w:p w14:paraId="32F162D7" w14:textId="61E18F1D" w:rsidR="00AE72AF" w:rsidRPr="00D71E15" w:rsidRDefault="00D97793" w:rsidP="00D71E15">
      <w:pPr>
        <w:spacing w:line="360" w:lineRule="auto"/>
        <w:ind w:left="142" w:firstLine="1105"/>
        <w:jc w:val="both"/>
        <w:textAlignment w:val="center"/>
      </w:pPr>
      <w:r>
        <w:lastRenderedPageBreak/>
        <w:t xml:space="preserve">„93. </w:t>
      </w:r>
      <w:r w:rsidR="00AE72AF" w:rsidRPr="00D71E15">
        <w:t>Komitetų darbe patariamojo balso teise gali dalyvauti ir kiti tarybos nariai. Apie savo pageidavimą dalyvauti svarstant atitinkamą klausimą posėdyje, likus ne mažiau kaip 1 dienai iki posėdžio, norintis dalyvauti posėdyje tarybos narys turi pranešti komiteto pirmininkui. Taip pat komiteto pirmininkas savo iniciatyva ir savo pasirinktu būdu gali kviesti tarybos narius į posėdį.</w:t>
      </w:r>
      <w:r>
        <w:t>“</w:t>
      </w:r>
    </w:p>
    <w:p w14:paraId="2872DCDE" w14:textId="4DB567C8" w:rsidR="00F56758" w:rsidRPr="00D71E15" w:rsidRDefault="00F56758" w:rsidP="00D71E15">
      <w:pPr>
        <w:pStyle w:val="Sraopastraipa"/>
        <w:numPr>
          <w:ilvl w:val="0"/>
          <w:numId w:val="3"/>
        </w:numPr>
        <w:spacing w:line="360" w:lineRule="auto"/>
        <w:jc w:val="both"/>
        <w:textAlignment w:val="center"/>
      </w:pPr>
      <w:r w:rsidRPr="00D71E15">
        <w:t>Pakeisti 98 punktą ir jį išdėstyti taip:</w:t>
      </w:r>
    </w:p>
    <w:p w14:paraId="04F215F6" w14:textId="70630878" w:rsidR="00AE72AF" w:rsidRPr="00D71E15" w:rsidRDefault="00F56758" w:rsidP="00D71E15">
      <w:pPr>
        <w:spacing w:line="360" w:lineRule="auto"/>
        <w:ind w:left="-142" w:firstLine="1389"/>
        <w:jc w:val="both"/>
        <w:textAlignment w:val="center"/>
      </w:pPr>
      <w:r w:rsidRPr="00D71E15">
        <w:t>„98.</w:t>
      </w:r>
      <w:r w:rsidR="00057A64" w:rsidRPr="00D71E15">
        <w:t xml:space="preserve"> Kontrolės komitetas svarsto savivaldybės </w:t>
      </w:r>
      <w:r w:rsidR="00D533C4">
        <w:t>K</w:t>
      </w:r>
      <w:r w:rsidR="00057A64" w:rsidRPr="00D71E15">
        <w:t xml:space="preserve">ontrolės ir audito tarnybos kitų metų veiklos plano projektą ir teikia pasiūlymus dėl šio plano projekto papildymo ar pakeitimo. Planą iki einamųjų metų lapkričio 1 dienos savivaldybės </w:t>
      </w:r>
      <w:r w:rsidR="004056D7" w:rsidRPr="00D71E15">
        <w:t xml:space="preserve"> kontrolierius pateikia Kontrolės komitetui. Apsvarstęs pateiktą planą su savo pasiūlymais, grąžina šį plano projektą savivaldybės kontrolieriui tvirtinti. Savivaldybės kontrolierius Kontrolės komiteto kvietimu turi dalyvauti Kontrolės komiteto posėdyje svarstant savivaldybės </w:t>
      </w:r>
      <w:r w:rsidR="00D533C4">
        <w:t>K</w:t>
      </w:r>
      <w:r w:rsidR="004056D7" w:rsidRPr="00D71E15">
        <w:t>ontrolės ir audito tarnybos kitų metų veiklos plano projektą (toliau – plano projektas). Kontrolės komitetas iki einamųjų metų lapkričio 5 d. grąžina savivaldybės kontrolieriui metų veiklos planą tvirtinti.</w:t>
      </w:r>
      <w:r w:rsidR="00D97793">
        <w:t>“</w:t>
      </w:r>
    </w:p>
    <w:p w14:paraId="340AAEB4" w14:textId="11F85997" w:rsidR="009C52A2" w:rsidRPr="00D71E15" w:rsidRDefault="00D71E15" w:rsidP="00D71E15">
      <w:pPr>
        <w:pStyle w:val="Sraopastraipa"/>
        <w:numPr>
          <w:ilvl w:val="0"/>
          <w:numId w:val="3"/>
        </w:numPr>
        <w:spacing w:line="360" w:lineRule="auto"/>
        <w:jc w:val="both"/>
        <w:textAlignment w:val="center"/>
      </w:pPr>
      <w:r w:rsidRPr="00D71E15">
        <w:t>Pakeisti</w:t>
      </w:r>
      <w:r w:rsidR="009C52A2" w:rsidRPr="00D71E15">
        <w:t xml:space="preserve"> 99 punkt</w:t>
      </w:r>
      <w:r w:rsidRPr="00D71E15">
        <w:t>ą ir jį išdėstyti taip:</w:t>
      </w:r>
    </w:p>
    <w:p w14:paraId="1E3805DC" w14:textId="13E21277" w:rsidR="009C52A2" w:rsidRDefault="00D71E15" w:rsidP="00D71E15">
      <w:pPr>
        <w:spacing w:line="360" w:lineRule="auto"/>
        <w:ind w:firstLine="1247"/>
        <w:jc w:val="both"/>
        <w:textAlignment w:val="center"/>
        <w:rPr>
          <w:rFonts w:eastAsia="Calibri"/>
          <w:lang w:eastAsia="lt-LT"/>
        </w:rPr>
      </w:pPr>
      <w:r w:rsidRPr="00D71E15">
        <w:t xml:space="preserve">„99. Kontrolės komitetas sprendimus priima posėdyje, kuriame dalyvauja daugiau kaip pusė visų komiteto narių. Sprendimas laikomas priimtu, jei už jį balsavo visų komiteto narių dauguma. </w:t>
      </w:r>
      <w:r w:rsidR="006D6ED8" w:rsidRPr="00D71E15">
        <w:rPr>
          <w:rFonts w:eastAsia="Calibri"/>
          <w:lang w:eastAsia="lt-LT"/>
        </w:rPr>
        <w:t>Jeigu balsai pasiskirsto po lygiai (laikoma, kad balsai pasiskirstė po lygiai tada, kai balsų „už“ gauta tiek pat, kiek „prieš“ ir „susilaikiusių“ kartu sudėjus), skelbiama 15 minučių pertrauka ir po pertraukos balsuojama dar kartą. Jeigu balsavus dar kartą balsai pasiskirto po lygiai, laikoma, kad sprendimas nepriimtas.</w:t>
      </w:r>
      <w:r w:rsidR="00D97793">
        <w:rPr>
          <w:rFonts w:eastAsia="Calibri"/>
          <w:lang w:eastAsia="lt-LT"/>
        </w:rPr>
        <w:t>“</w:t>
      </w:r>
    </w:p>
    <w:p w14:paraId="4BBCD478" w14:textId="759A720D" w:rsidR="003014A0" w:rsidRPr="003014A0" w:rsidRDefault="003014A0" w:rsidP="003014A0">
      <w:pPr>
        <w:pStyle w:val="Sraopastraipa"/>
        <w:numPr>
          <w:ilvl w:val="0"/>
          <w:numId w:val="3"/>
        </w:numPr>
        <w:spacing w:line="360" w:lineRule="auto"/>
        <w:jc w:val="both"/>
        <w:textAlignment w:val="center"/>
        <w:rPr>
          <w:rFonts w:eastAsia="Calibri"/>
          <w:lang w:eastAsia="lt-LT"/>
        </w:rPr>
      </w:pPr>
      <w:r w:rsidRPr="003014A0">
        <w:rPr>
          <w:rFonts w:eastAsia="Calibri"/>
          <w:lang w:eastAsia="lt-LT"/>
        </w:rPr>
        <w:t>Pa</w:t>
      </w:r>
      <w:r>
        <w:rPr>
          <w:rFonts w:eastAsia="Calibri"/>
          <w:lang w:eastAsia="lt-LT"/>
        </w:rPr>
        <w:t>keisti</w:t>
      </w:r>
      <w:r w:rsidRPr="003014A0">
        <w:rPr>
          <w:rFonts w:eastAsia="Calibri"/>
          <w:lang w:eastAsia="lt-LT"/>
        </w:rPr>
        <w:t xml:space="preserve"> 107 punktą ir jį išdėstyti taip:</w:t>
      </w:r>
    </w:p>
    <w:p w14:paraId="5C2238BF" w14:textId="5A38870A" w:rsidR="003014A0" w:rsidRDefault="003014A0" w:rsidP="003014A0">
      <w:pPr>
        <w:spacing w:line="360" w:lineRule="auto"/>
        <w:ind w:firstLine="1134"/>
        <w:jc w:val="both"/>
        <w:textAlignment w:val="center"/>
        <w:rPr>
          <w:rFonts w:eastAsia="Calibri"/>
          <w:lang w:eastAsia="lt-LT"/>
        </w:rPr>
      </w:pPr>
      <w:r>
        <w:t xml:space="preserve">„107. </w:t>
      </w:r>
      <w:bookmarkStart w:id="6" w:name="_Hlk158640704"/>
      <w:r>
        <w:t xml:space="preserve">Komitetas pagal savo kompetenciją priima rekomendacinius sprendimus, jei už juos balsuoja komiteto posėdyje dalyvaujančių komiteto narių balsų dauguma. Balsams pasiskirsčius po lygiai </w:t>
      </w:r>
      <w:r w:rsidRPr="00D71E15">
        <w:rPr>
          <w:rFonts w:eastAsia="Calibri"/>
          <w:lang w:eastAsia="lt-LT"/>
        </w:rPr>
        <w:t>(laikoma, kad balsai pasiskirstė po lygiai tada, kai balsų „už“ gauta tiek pat, kiek „prieš“ ir „susilaikiusių“ kartu sudėjus), skelbiama 15 minučių pertrauka ir po pertraukos balsuojama dar kartą. Jeigu balsavus dar kartą balsai pasiskirto po lygiai, laikoma, kad sprendimas nepriimtas.</w:t>
      </w:r>
      <w:bookmarkEnd w:id="6"/>
      <w:r>
        <w:rPr>
          <w:rFonts w:eastAsia="Calibri"/>
          <w:lang w:eastAsia="lt-LT"/>
        </w:rPr>
        <w:t>“</w:t>
      </w:r>
    </w:p>
    <w:p w14:paraId="5D4D33F8" w14:textId="4C6718E4" w:rsidR="003014A0" w:rsidRPr="003014A0" w:rsidRDefault="003014A0" w:rsidP="003014A0">
      <w:pPr>
        <w:pStyle w:val="Sraopastraipa"/>
        <w:numPr>
          <w:ilvl w:val="0"/>
          <w:numId w:val="3"/>
        </w:numPr>
        <w:spacing w:line="360" w:lineRule="auto"/>
        <w:jc w:val="both"/>
        <w:textAlignment w:val="center"/>
        <w:rPr>
          <w:rFonts w:eastAsia="Calibri"/>
          <w:lang w:eastAsia="lt-LT"/>
        </w:rPr>
      </w:pPr>
      <w:r w:rsidRPr="003014A0">
        <w:rPr>
          <w:rFonts w:eastAsia="Calibri"/>
          <w:lang w:eastAsia="lt-LT"/>
        </w:rPr>
        <w:t>Pakeisti 111</w:t>
      </w:r>
      <w:r w:rsidR="006B4DD4">
        <w:rPr>
          <w:rFonts w:eastAsia="Calibri"/>
          <w:lang w:eastAsia="lt-LT"/>
        </w:rPr>
        <w:t xml:space="preserve"> p</w:t>
      </w:r>
      <w:r w:rsidRPr="003014A0">
        <w:rPr>
          <w:rFonts w:eastAsia="Calibri"/>
          <w:lang w:eastAsia="lt-LT"/>
        </w:rPr>
        <w:t>unktą ir jį išdėstyti taip</w:t>
      </w:r>
      <w:r w:rsidR="006B4DD4">
        <w:rPr>
          <w:rFonts w:eastAsia="Calibri"/>
          <w:lang w:eastAsia="lt-LT"/>
        </w:rPr>
        <w:t>:</w:t>
      </w:r>
    </w:p>
    <w:p w14:paraId="46EA7CB2" w14:textId="3F9AFD52" w:rsidR="00D60689" w:rsidRPr="00F4411D" w:rsidRDefault="003014A0" w:rsidP="0083016B">
      <w:pPr>
        <w:spacing w:line="360" w:lineRule="auto"/>
        <w:ind w:firstLine="1134"/>
        <w:contextualSpacing/>
        <w:jc w:val="both"/>
        <w:rPr>
          <w:color w:val="000000"/>
          <w:lang w:eastAsia="lt-LT"/>
        </w:rPr>
      </w:pPr>
      <w:r>
        <w:t xml:space="preserve">„111. </w:t>
      </w:r>
      <w:bookmarkStart w:id="7" w:name="_Hlk158640800"/>
      <w:r>
        <w:t>Savivaldybės tarybos komitetų posėdžių metu daromas garso ir vaizdo įrašas. Komitetų posėdžiai, siekiant veiklos viešumo ir skaidrumo, išskyrus uždarus posėdžius, transliuojami tiesiogiai ir komitetų posėdžių garso ir vaizdo įrašai</w:t>
      </w:r>
      <w:r w:rsidR="0086160B">
        <w:t xml:space="preserve"> Dokumentų ir archyvų įstatymo nustatyta tvarka saugomi informacinėse laikmenose. Šiuos įrašus Viešųjų ryšių ir informatikos skyrius per 2 darbo dienas patalpina savivaldybės interneto svetainėje.</w:t>
      </w:r>
      <w:bookmarkEnd w:id="7"/>
      <w:r w:rsidR="007807C3" w:rsidRPr="007807C3">
        <w:rPr>
          <w:b/>
          <w:bCs/>
          <w:color w:val="000000"/>
        </w:rPr>
        <w:t xml:space="preserve"> </w:t>
      </w:r>
      <w:r w:rsidR="007807C3" w:rsidRPr="007807C3">
        <w:rPr>
          <w:color w:val="000000"/>
        </w:rPr>
        <w:t xml:space="preserve">Savivaldybės tarybos komiteto posėdis gali vykti nuotoliniu būdu arba daliai savivaldybės tarybos narių fiziškai susirenkant į komiteto posėdį, o kitai savivaldybės tarybos narių daliai dalyvaujant nuotoliniu būdu (toliau – mišrusis būdas). Sprendimą organizuoti posėdį nuotoliniu būdu arba mišriuoju būdu priima komiteto pirmininkas savo iniciatyva </w:t>
      </w:r>
      <w:r w:rsidR="007807C3" w:rsidRPr="007807C3">
        <w:rPr>
          <w:color w:val="000000"/>
        </w:rPr>
        <w:lastRenderedPageBreak/>
        <w:t xml:space="preserve">arba gavęs komiteto nario prašymą dalyvauti posėdyje nuotoliniu būdu. Apie priimtą sprendimą komiteto posėdį organizuoti nuotoliniu būdu arba mišriuoju būdu nedelsiant elektroninių ryšių priemonėmis turi būti pranešta komiteto nariams ir kitiems posėdžio dalyviams. Nuotoliniu būdu ar mišriuoju būdu priimant komiteto sprendimus, turi būti užtikrinamas komiteto nario tapatybės ir jo balsavimo rezultatų nustatymas. </w:t>
      </w:r>
      <w:r w:rsidR="007807C3" w:rsidRPr="007807C3">
        <w:rPr>
          <w:rFonts w:eastAsia="Calibri"/>
          <w:lang w:eastAsia="lt-LT"/>
        </w:rPr>
        <w:t xml:space="preserve">Savivaldybės tarybos nariai, posėdyje dalyvaudami nuotoliniu būdu, privalo naudoti vaizdo kamerą ir nuolat realiuoju laiku turi būti matomi ekrane. </w:t>
      </w:r>
      <w:r w:rsidR="007807C3" w:rsidRPr="007807C3">
        <w:rPr>
          <w:rFonts w:eastAsia="Andale Sans UI"/>
          <w:spacing w:val="2"/>
          <w:shd w:val="clear" w:color="auto" w:fill="FFFFFF"/>
          <w:lang w:eastAsia="ar-SA"/>
        </w:rPr>
        <w:t>B</w:t>
      </w:r>
      <w:r w:rsidR="007807C3" w:rsidRPr="007807C3">
        <w:rPr>
          <w:rFonts w:eastAsia="Andale Sans UI"/>
          <w:spacing w:val="2"/>
          <w:kern w:val="2"/>
          <w:shd w:val="clear" w:color="auto" w:fill="FFFFFF"/>
          <w:lang w:eastAsia="ar-SA"/>
        </w:rPr>
        <w:t>alsavimas vyksta savivaldybės tarybos nariui garsiai įvardinant, kaip jis balsuoja konkrečiu svarstomu klausimu.</w:t>
      </w:r>
      <w:r w:rsidR="00D60689" w:rsidRPr="00D60689">
        <w:rPr>
          <w:color w:val="000000"/>
          <w:lang w:eastAsia="lt-LT"/>
        </w:rPr>
        <w:t xml:space="preserve"> </w:t>
      </w:r>
      <w:r w:rsidR="00D60689" w:rsidRPr="00F4411D">
        <w:rPr>
          <w:color w:val="000000"/>
          <w:lang w:eastAsia="lt-LT"/>
        </w:rPr>
        <w:t>Komiteto posėdžiai nuotoliniu būdu ar mišriuoju būdu vykti negali, jeigu tam raštu prieštarauja daugiau kaip pusė visų komiteto narių, išskyrus:</w:t>
      </w:r>
    </w:p>
    <w:p w14:paraId="2CBE9D4B" w14:textId="77777777" w:rsidR="00D60689" w:rsidRPr="00F4411D" w:rsidRDefault="00D60689" w:rsidP="0083016B">
      <w:pPr>
        <w:spacing w:line="360" w:lineRule="auto"/>
        <w:ind w:firstLine="1134"/>
        <w:contextualSpacing/>
        <w:jc w:val="both"/>
        <w:rPr>
          <w:color w:val="000000"/>
          <w:lang w:eastAsia="lt-LT"/>
        </w:rPr>
      </w:pPr>
      <w:bookmarkStart w:id="8" w:name="part_785f1cd6f2994f0e9a8e0f11fc9ec796"/>
      <w:bookmarkEnd w:id="8"/>
      <w:r w:rsidRPr="00F4411D">
        <w:rPr>
          <w:color w:val="000000"/>
          <w:lang w:eastAsia="lt-LT"/>
        </w:rPr>
        <w:t>1) kai dėl nepaprastosios padėties, ekstremaliosios situacijos ar karantino komiteto posėdžiai negali vykti savivaldybės tarybos nariams posėdyje dalyvaujant fiziškai;</w:t>
      </w:r>
    </w:p>
    <w:p w14:paraId="3E8301E4" w14:textId="1A9827DB" w:rsidR="003014A0" w:rsidRPr="00D60689" w:rsidRDefault="00D60689" w:rsidP="0083016B">
      <w:pPr>
        <w:spacing w:line="360" w:lineRule="auto"/>
        <w:ind w:firstLine="1134"/>
        <w:contextualSpacing/>
        <w:jc w:val="both"/>
        <w:rPr>
          <w:color w:val="000000"/>
          <w:lang w:eastAsia="lt-LT"/>
        </w:rPr>
      </w:pPr>
      <w:bookmarkStart w:id="9" w:name="part_8e1c1a59780c4f8287a70bcf74711fea"/>
      <w:bookmarkEnd w:id="9"/>
      <w:r w:rsidRPr="00F4411D">
        <w:rPr>
          <w:color w:val="000000"/>
          <w:lang w:eastAsia="lt-LT"/>
        </w:rPr>
        <w:t>2) artimiausią numatytą nuotoliniu būdu ar mišriuoju būdu vyksiantį komiteto posėdį.</w:t>
      </w:r>
      <w:r w:rsidR="0086160B">
        <w:t>“</w:t>
      </w:r>
    </w:p>
    <w:p w14:paraId="61B78A37" w14:textId="01688DFB" w:rsidR="00931477" w:rsidRPr="00D71E15" w:rsidRDefault="00931477" w:rsidP="00D60689">
      <w:pPr>
        <w:pStyle w:val="Sraopastraipa"/>
        <w:numPr>
          <w:ilvl w:val="0"/>
          <w:numId w:val="3"/>
        </w:numPr>
        <w:spacing w:line="360" w:lineRule="auto"/>
        <w:jc w:val="both"/>
        <w:textAlignment w:val="center"/>
      </w:pPr>
      <w:r w:rsidRPr="00D71E15">
        <w:t>Pa</w:t>
      </w:r>
      <w:r w:rsidR="00B404EE">
        <w:t>pildyti</w:t>
      </w:r>
      <w:r w:rsidRPr="00D71E15">
        <w:t xml:space="preserve"> 116 </w:t>
      </w:r>
      <w:r w:rsidR="008B11A4" w:rsidRPr="00D71E15">
        <w:t>p</w:t>
      </w:r>
      <w:r w:rsidRPr="00D71E15">
        <w:t>unktą ir jį išdėstyti taip</w:t>
      </w:r>
      <w:r w:rsidR="008B11A4" w:rsidRPr="00D71E15">
        <w:t>:</w:t>
      </w:r>
    </w:p>
    <w:p w14:paraId="6F94B931" w14:textId="350297E1" w:rsidR="00931477" w:rsidRPr="00D71E15" w:rsidRDefault="00851646" w:rsidP="00D60689">
      <w:pPr>
        <w:spacing w:line="360" w:lineRule="auto"/>
        <w:ind w:firstLine="1134"/>
        <w:contextualSpacing/>
        <w:jc w:val="both"/>
        <w:textAlignment w:val="center"/>
      </w:pPr>
      <w:r w:rsidRPr="00D71E15">
        <w:t>„</w:t>
      </w:r>
      <w:r w:rsidR="00931477" w:rsidRPr="00D71E15">
        <w:t>116.</w:t>
      </w:r>
      <w:r w:rsidR="00781B59">
        <w:t xml:space="preserve"> </w:t>
      </w:r>
      <w:r w:rsidR="00931477" w:rsidRPr="00D71E15">
        <w:t>Komitetų</w:t>
      </w:r>
      <w:r w:rsidR="00D90F16" w:rsidRPr="00D71E15">
        <w:t xml:space="preserve"> </w:t>
      </w:r>
      <w:r w:rsidR="00931477" w:rsidRPr="00D71E15">
        <w:t>rekomendaciniai sprendimai teikiami merui, savivaldybės administracijai, jos struktūriniams padaliniams, savivaldybės biudžetinėms ir viešosioms įstaigoms bei savivaldybės valdomoms įmonėms, kurie su jų veikla susijusius komitetų sprendimus privalo apsvarstyti ir apie svarstymo rezultatus informuoti komitetą</w:t>
      </w:r>
      <w:r w:rsidR="00D97793">
        <w:t>.</w:t>
      </w:r>
      <w:r w:rsidRPr="00D71E15">
        <w:t>“</w:t>
      </w:r>
    </w:p>
    <w:p w14:paraId="718A1A01" w14:textId="71265AF6" w:rsidR="00AE72AF" w:rsidRPr="00D71E15" w:rsidRDefault="00AE72AF" w:rsidP="00781B59">
      <w:pPr>
        <w:pStyle w:val="Sraopastraipa"/>
        <w:numPr>
          <w:ilvl w:val="0"/>
          <w:numId w:val="3"/>
        </w:numPr>
        <w:spacing w:line="360" w:lineRule="auto"/>
        <w:jc w:val="both"/>
        <w:textAlignment w:val="center"/>
      </w:pPr>
      <w:r w:rsidRPr="00D71E15">
        <w:t>Pa</w:t>
      </w:r>
      <w:r w:rsidR="001376CB">
        <w:t>keisti</w:t>
      </w:r>
      <w:r w:rsidRPr="00D71E15">
        <w:t xml:space="preserve"> 131 punktą ir jį išdėstyti taip:</w:t>
      </w:r>
    </w:p>
    <w:p w14:paraId="723B0FE8" w14:textId="6150FDAD" w:rsidR="00D60689" w:rsidRPr="00F4411D" w:rsidRDefault="00AE72AF" w:rsidP="0083016B">
      <w:pPr>
        <w:spacing w:line="360" w:lineRule="auto"/>
        <w:ind w:firstLine="1134"/>
        <w:jc w:val="both"/>
        <w:rPr>
          <w:color w:val="000000"/>
          <w:lang w:eastAsia="lt-LT"/>
        </w:rPr>
      </w:pPr>
      <w:r w:rsidRPr="00D71E15">
        <w:t>„131. Savivaldybės tarybos komisijų, išskyrus Etikos komisijos posėdžius, posėdžių metu daromas garso ir vaizdo įrašas. Komisijų posėdžiai, išskyrus Etikos komisijos ir komisijų uždarus posėdžius, transliuojami tiesiogiai ir komisijų posėdžių garso ir vaizdo įrašai</w:t>
      </w:r>
      <w:r w:rsidR="001D77AB" w:rsidRPr="00D71E15">
        <w:t xml:space="preserve"> Dokumentų ir archyvų įstatymo nustatyta tvarka saugomi informacinėse laikmenose. </w:t>
      </w:r>
      <w:r w:rsidR="00995137" w:rsidRPr="00D71E15">
        <w:t xml:space="preserve">Antikorupcijos komisijai šios dalies nuostatos taikomos, jeigu ji nenusprendžia kitaip. </w:t>
      </w:r>
      <w:r w:rsidR="001D77AB" w:rsidRPr="00D71E15">
        <w:t>Viešųjų ryšių ir informatikos skyrius per 2 darbo dienas patalpina įrašus savivaldybės interneto svetainėje.</w:t>
      </w:r>
      <w:bookmarkStart w:id="10" w:name="_Hlk158799571"/>
      <w:r w:rsidR="007807C3" w:rsidRPr="007807C3">
        <w:rPr>
          <w:b/>
          <w:bCs/>
        </w:rPr>
        <w:t xml:space="preserve"> </w:t>
      </w:r>
      <w:r w:rsidR="007807C3" w:rsidRPr="007807C3">
        <w:t xml:space="preserve">Savivaldybės tarybos komisijos posėdis gali vykti nuotoliniu būdu ar mišriuoju būdu.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Nuotoliniu būdu ar mišriuoju būdu priimant komisijos sprendimus, turi būti užtikrinamas komisijos nario tapatybės ir jo balsavimo rezultatų nustatymas. </w:t>
      </w:r>
      <w:r w:rsidR="007807C3" w:rsidRPr="007807C3">
        <w:rPr>
          <w:rFonts w:eastAsia="Calibri"/>
          <w:lang w:eastAsia="lt-LT"/>
        </w:rPr>
        <w:t xml:space="preserve">Savivaldybės tarybos nariai, posėdyje dalyvaudami nuotoliniu būdu, privalo naudoti vaizdo kamerą ir nuolat realiuoju laiku turi būti matomi ekrane. </w:t>
      </w:r>
      <w:r w:rsidR="007807C3" w:rsidRPr="007807C3">
        <w:rPr>
          <w:rFonts w:eastAsia="Andale Sans UI"/>
          <w:spacing w:val="2"/>
          <w:shd w:val="clear" w:color="auto" w:fill="FFFFFF"/>
          <w:lang w:eastAsia="ar-SA"/>
        </w:rPr>
        <w:t>B</w:t>
      </w:r>
      <w:r w:rsidR="007807C3" w:rsidRPr="007807C3">
        <w:rPr>
          <w:rFonts w:eastAsia="Andale Sans UI"/>
          <w:spacing w:val="2"/>
          <w:kern w:val="2"/>
          <w:shd w:val="clear" w:color="auto" w:fill="FFFFFF"/>
          <w:lang w:eastAsia="ar-SA"/>
        </w:rPr>
        <w:t>alsavimas vyksta savivaldybės tarybos nariui garsiai įvardinant, kaip jis balsuoja konkrečiu svarstomu klausimu.</w:t>
      </w:r>
      <w:bookmarkEnd w:id="10"/>
      <w:r w:rsidR="00D60689" w:rsidRPr="00D60689">
        <w:rPr>
          <w:color w:val="000000"/>
          <w:lang w:eastAsia="lt-LT"/>
        </w:rPr>
        <w:t xml:space="preserve"> </w:t>
      </w:r>
      <w:r w:rsidR="00D60689" w:rsidRPr="00F4411D">
        <w:rPr>
          <w:color w:val="000000"/>
          <w:lang w:eastAsia="lt-LT"/>
        </w:rPr>
        <w:t>Komisijos posėdžiai nuotoliniu būdu arba mišriuoju būdu vykti negali, jeigu tam raštu prieštarauja daugiau kaip pusė visų komisijos narių, išskyrus:</w:t>
      </w:r>
    </w:p>
    <w:p w14:paraId="5EDE20DB" w14:textId="77777777" w:rsidR="00D60689" w:rsidRPr="00F4411D" w:rsidRDefault="00D60689" w:rsidP="0083016B">
      <w:pPr>
        <w:spacing w:line="360" w:lineRule="auto"/>
        <w:ind w:firstLine="1134"/>
        <w:jc w:val="both"/>
        <w:rPr>
          <w:color w:val="000000"/>
          <w:lang w:eastAsia="lt-LT"/>
        </w:rPr>
      </w:pPr>
      <w:bookmarkStart w:id="11" w:name="part_92c890207b094a6297742eec66601356"/>
      <w:bookmarkEnd w:id="11"/>
      <w:r w:rsidRPr="00F4411D">
        <w:rPr>
          <w:color w:val="000000"/>
          <w:lang w:eastAsia="lt-LT"/>
        </w:rPr>
        <w:lastRenderedPageBreak/>
        <w:t>1) kai dėl nepaprastosios padėties, ekstremaliosios situacijos ar karantino komisijos posėdžiai negali vykti savivaldybės tarybos nariams posėdyje dalyvaujant fiziškai;</w:t>
      </w:r>
    </w:p>
    <w:p w14:paraId="09E0AE7C" w14:textId="19CFD59E" w:rsidR="00AE72AF" w:rsidRPr="00D60689" w:rsidRDefault="00D60689" w:rsidP="0083016B">
      <w:pPr>
        <w:spacing w:line="360" w:lineRule="auto"/>
        <w:ind w:firstLine="1134"/>
        <w:jc w:val="both"/>
        <w:rPr>
          <w:color w:val="000000"/>
          <w:lang w:eastAsia="lt-LT"/>
        </w:rPr>
      </w:pPr>
      <w:bookmarkStart w:id="12" w:name="part_136e560c3d2a4dd4b3bec32fa6c8c43d"/>
      <w:bookmarkEnd w:id="12"/>
      <w:r w:rsidRPr="00F4411D">
        <w:rPr>
          <w:color w:val="000000"/>
          <w:lang w:eastAsia="lt-LT"/>
        </w:rPr>
        <w:t>2) artimiausią numatytą nuotoliniu būdu arba mišriuoju būdu vyksiantį komisijos posėdį.</w:t>
      </w:r>
      <w:r w:rsidR="00D97793">
        <w:t>“</w:t>
      </w:r>
    </w:p>
    <w:p w14:paraId="1E449B67" w14:textId="2FEA09E6" w:rsidR="00F100BF" w:rsidRPr="00D71E15" w:rsidRDefault="00781B59" w:rsidP="00D60689">
      <w:pPr>
        <w:spacing w:line="360" w:lineRule="auto"/>
        <w:ind w:left="454" w:firstLine="680"/>
        <w:jc w:val="both"/>
        <w:textAlignment w:val="center"/>
      </w:pPr>
      <w:r>
        <w:t xml:space="preserve">11. </w:t>
      </w:r>
      <w:r w:rsidR="00F100BF" w:rsidRPr="00D71E15">
        <w:t>Pripažinti netekusiu galios 140 punktą.</w:t>
      </w:r>
    </w:p>
    <w:p w14:paraId="0B0E7B32" w14:textId="7B3E9F44" w:rsidR="004056D7" w:rsidRPr="00D71E15" w:rsidRDefault="00F100BF" w:rsidP="00D60689">
      <w:pPr>
        <w:spacing w:line="360" w:lineRule="auto"/>
        <w:ind w:left="454" w:firstLine="680"/>
        <w:jc w:val="both"/>
        <w:textAlignment w:val="center"/>
      </w:pPr>
      <w:r w:rsidRPr="00D71E15">
        <w:t>1</w:t>
      </w:r>
      <w:r w:rsidR="006B4DD4">
        <w:t>2</w:t>
      </w:r>
      <w:r w:rsidR="004056D7" w:rsidRPr="00D71E15">
        <w:t>. Pakeisti 141 punktą ir jį išdėstyti taip:</w:t>
      </w:r>
    </w:p>
    <w:p w14:paraId="5D1C3FE7" w14:textId="4FA4C0D3" w:rsidR="004056D7" w:rsidRPr="00D71E15" w:rsidRDefault="00D90F16" w:rsidP="00D71E15">
      <w:pPr>
        <w:spacing w:line="360" w:lineRule="auto"/>
        <w:ind w:firstLine="1134"/>
        <w:jc w:val="both"/>
        <w:textAlignment w:val="center"/>
        <w:rPr>
          <w:lang w:eastAsia="lt-LT"/>
        </w:rPr>
      </w:pPr>
      <w:r w:rsidRPr="00D71E15">
        <w:t>„141.</w:t>
      </w:r>
      <w:r w:rsidR="00065138" w:rsidRPr="00D71E15">
        <w:t xml:space="preserve"> </w:t>
      </w:r>
      <w:r w:rsidR="004056D7" w:rsidRPr="00D71E15">
        <w:t xml:space="preserve">Teikiamą tarybos sprendimo projektą rengėjai per savivaldybės </w:t>
      </w:r>
      <w:r w:rsidR="007C75A4" w:rsidRPr="00D71E15">
        <w:t xml:space="preserve">naudojamą dokumentų valdymo sistemą derina tokia tvarka: </w:t>
      </w:r>
      <w:r w:rsidR="001D77AB" w:rsidRPr="00D71E15">
        <w:t xml:space="preserve">su meru arba vicemeru, </w:t>
      </w:r>
      <w:r w:rsidR="007C75A4" w:rsidRPr="00D71E15">
        <w:t xml:space="preserve">su teisininku, kalbos tvarkytoju, administracijos direktoriumi, </w:t>
      </w:r>
      <w:r w:rsidR="00B54701" w:rsidRPr="00D71E15">
        <w:t xml:space="preserve">su padalinio (kurio kompetencijai priskiriamas svarstomas klausimas) vedėju, </w:t>
      </w:r>
      <w:r w:rsidR="00B54701" w:rsidRPr="00D71E15">
        <w:rPr>
          <w:lang w:eastAsia="lt-LT"/>
        </w:rPr>
        <w:t>v</w:t>
      </w:r>
      <w:r w:rsidR="007C75A4" w:rsidRPr="00D71E15">
        <w:rPr>
          <w:lang w:eastAsia="lt-LT"/>
        </w:rPr>
        <w:t>yriausi</w:t>
      </w:r>
      <w:r w:rsidR="00B54701" w:rsidRPr="00D71E15">
        <w:rPr>
          <w:lang w:eastAsia="lt-LT"/>
        </w:rPr>
        <w:t>u</w:t>
      </w:r>
      <w:r w:rsidR="007C75A4" w:rsidRPr="00D71E15">
        <w:rPr>
          <w:lang w:eastAsia="lt-LT"/>
        </w:rPr>
        <w:t>oj</w:t>
      </w:r>
      <w:r w:rsidR="00B54701" w:rsidRPr="00D71E15">
        <w:rPr>
          <w:lang w:eastAsia="lt-LT"/>
        </w:rPr>
        <w:t>u</w:t>
      </w:r>
      <w:r w:rsidR="007C75A4" w:rsidRPr="00D71E15">
        <w:rPr>
          <w:lang w:eastAsia="lt-LT"/>
        </w:rPr>
        <w:t xml:space="preserve"> specialist</w:t>
      </w:r>
      <w:r w:rsidR="00B54701" w:rsidRPr="00D71E15">
        <w:rPr>
          <w:lang w:eastAsia="lt-LT"/>
        </w:rPr>
        <w:t>u</w:t>
      </w:r>
      <w:r w:rsidR="007C75A4" w:rsidRPr="00D71E15">
        <w:rPr>
          <w:lang w:eastAsia="lt-LT"/>
        </w:rPr>
        <w:t>, atsaking</w:t>
      </w:r>
      <w:r w:rsidR="00B54701" w:rsidRPr="00D71E15">
        <w:rPr>
          <w:lang w:eastAsia="lt-LT"/>
        </w:rPr>
        <w:t>u</w:t>
      </w:r>
      <w:r w:rsidR="007C75A4" w:rsidRPr="00D71E15">
        <w:rPr>
          <w:lang w:eastAsia="lt-LT"/>
        </w:rPr>
        <w:t xml:space="preserve"> už korupcijai atsparios aplinkos kūrimą</w:t>
      </w:r>
      <w:r w:rsidR="00B54701" w:rsidRPr="00D71E15">
        <w:rPr>
          <w:lang w:eastAsia="lt-LT"/>
        </w:rPr>
        <w:t xml:space="preserve"> (kai projektas susijęs su jo veiklos sritimi).</w:t>
      </w:r>
      <w:r w:rsidR="00F100BF" w:rsidRPr="00D71E15">
        <w:rPr>
          <w:lang w:eastAsia="lt-LT"/>
        </w:rPr>
        <w:t>“</w:t>
      </w:r>
    </w:p>
    <w:p w14:paraId="1978A893" w14:textId="1548DE89" w:rsidR="001D77AB" w:rsidRPr="00D71E15" w:rsidRDefault="006B4DD4" w:rsidP="006B4DD4">
      <w:pPr>
        <w:spacing w:line="360" w:lineRule="auto"/>
        <w:ind w:left="1247"/>
        <w:jc w:val="both"/>
        <w:textAlignment w:val="center"/>
        <w:rPr>
          <w:lang w:eastAsia="lt-LT"/>
        </w:rPr>
      </w:pPr>
      <w:r>
        <w:rPr>
          <w:lang w:eastAsia="lt-LT"/>
        </w:rPr>
        <w:t>13.</w:t>
      </w:r>
      <w:r w:rsidR="00781B59">
        <w:rPr>
          <w:lang w:eastAsia="lt-LT"/>
        </w:rPr>
        <w:t xml:space="preserve"> </w:t>
      </w:r>
      <w:r w:rsidR="001D77AB" w:rsidRPr="00D71E15">
        <w:rPr>
          <w:lang w:eastAsia="lt-LT"/>
        </w:rPr>
        <w:t>Pakeisti 149 punktą ir jį išdėstyti taip:</w:t>
      </w:r>
    </w:p>
    <w:p w14:paraId="4136C496" w14:textId="7E864B12" w:rsidR="001D77AB" w:rsidRDefault="001D77AB" w:rsidP="00D71E15">
      <w:pPr>
        <w:spacing w:line="360" w:lineRule="auto"/>
        <w:ind w:firstLine="1247"/>
        <w:jc w:val="both"/>
        <w:textAlignment w:val="center"/>
      </w:pPr>
      <w:r w:rsidRPr="00D71E15">
        <w:t>„149. Tarybos posėdžių darbotvarkės projektą sudaro meras. Ne vėliau kaip prieš 4 darbo dienas iki tarybos posėdžio dienos svarstytinus klausimus kartu su įregistruotais tarybos sprendimų projektais meras privalo įtraukti į tarybos posėdžio darbotvarkę.</w:t>
      </w:r>
      <w:r w:rsidR="00F100BF" w:rsidRPr="00D71E15">
        <w:t>“</w:t>
      </w:r>
    </w:p>
    <w:p w14:paraId="613D7C8B" w14:textId="011ED4E0" w:rsidR="00C03A2C" w:rsidRDefault="00C03A2C" w:rsidP="00D71E15">
      <w:pPr>
        <w:spacing w:line="360" w:lineRule="auto"/>
        <w:ind w:firstLine="1247"/>
        <w:jc w:val="both"/>
        <w:textAlignment w:val="center"/>
      </w:pPr>
      <w:r>
        <w:t>14. Pa</w:t>
      </w:r>
      <w:r w:rsidR="001376CB">
        <w:t>keisti</w:t>
      </w:r>
      <w:r>
        <w:t xml:space="preserve"> 187 punktą ir jį išdėstyti taip:</w:t>
      </w:r>
    </w:p>
    <w:p w14:paraId="156F1409" w14:textId="04C54DC6" w:rsidR="00C03A2C" w:rsidRPr="00432988" w:rsidRDefault="00C03A2C" w:rsidP="00C03A2C">
      <w:pPr>
        <w:spacing w:line="360" w:lineRule="auto"/>
        <w:ind w:firstLine="1247"/>
        <w:jc w:val="both"/>
        <w:textAlignment w:val="center"/>
      </w:pPr>
      <w:bookmarkStart w:id="13" w:name="_Hlk158732435"/>
      <w:r>
        <w:t xml:space="preserve">„187. </w:t>
      </w:r>
      <w:r w:rsidRPr="00432988">
        <w:t>Tarybos narių dalyvavimą posėdžiuose fiksuoja ir posėdžių lankomumo  žiniaraštį</w:t>
      </w:r>
      <w:r w:rsidRPr="00091CAD">
        <w:rPr>
          <w:color w:val="FF0000"/>
        </w:rPr>
        <w:t xml:space="preserve"> </w:t>
      </w:r>
      <w:r w:rsidRPr="00432988">
        <w:t xml:space="preserve">pasirašo tarybos </w:t>
      </w:r>
      <w:r w:rsidR="007807C3" w:rsidRPr="007807C3">
        <w:t xml:space="preserve">posėdžių </w:t>
      </w:r>
      <w:r w:rsidRPr="007807C3">
        <w:t>sekretorius.</w:t>
      </w:r>
      <w:r w:rsidR="007807C3" w:rsidRPr="007807C3">
        <w:t xml:space="preserve"> Savivaldybės tarybos nariui dalyvavus daugiau nei pusė</w:t>
      </w:r>
      <w:r w:rsidR="00157339">
        <w:t>s</w:t>
      </w:r>
      <w:r w:rsidR="007807C3" w:rsidRPr="007807C3">
        <w:t xml:space="preserve"> pateiktų sprendimų projektų svarstyme, laikoma, kad jis dalyvavo posėdyje.</w:t>
      </w:r>
      <w:r w:rsidR="00FD5FDC">
        <w:t xml:space="preserve"> </w:t>
      </w:r>
      <w:r w:rsidR="007807C3" w:rsidRPr="007807C3">
        <w:rPr>
          <w:color w:val="000000"/>
        </w:rPr>
        <w:t>Tarybos narys negalėsiantis dalyvauti Tarybos, komiteto, nuolatinės komisijos ar Kolegijos posėdyje, esant galimybei, apie nedalyvavimą praneša tarybos posėdžių sekretoriui.</w:t>
      </w:r>
      <w:r w:rsidRPr="00432988">
        <w:t xml:space="preserve"> Kiekvieno mėnesio paskutinę darbo dieną tarybos, kolegijos, komiteto ar komisijos posėdyje dalyvavusių tarybos narių posėdžių lankomumo žiniaraštis pateikiamas Finansinės apskaitos skyriui, kuris pagal šį žiniaraštį skaičiuoja tarybos nariams atlyginimą. </w:t>
      </w:r>
    </w:p>
    <w:p w14:paraId="6160625A" w14:textId="77777777" w:rsidR="00C03A2C" w:rsidRDefault="00C03A2C" w:rsidP="00C03A2C">
      <w:pPr>
        <w:spacing w:line="360" w:lineRule="auto"/>
        <w:ind w:firstLine="1360"/>
        <w:jc w:val="both"/>
        <w:textAlignment w:val="center"/>
      </w:pPr>
      <w:r w:rsidRPr="00432988">
        <w:t xml:space="preserve">Savivaldybės tarybos nario atlyginimas </w:t>
      </w:r>
      <w:r>
        <w:t xml:space="preserve">mažinamas </w:t>
      </w:r>
      <w:r w:rsidRPr="0001423F">
        <w:t>dydžiu,</w:t>
      </w:r>
      <w:r>
        <w:t xml:space="preserve"> paskaičiuotu pagal formulę: </w:t>
      </w:r>
    </w:p>
    <w:p w14:paraId="49AA02AB" w14:textId="77777777" w:rsidR="00C03A2C" w:rsidRDefault="00C03A2C" w:rsidP="00C03A2C">
      <w:pPr>
        <w:spacing w:line="360" w:lineRule="auto"/>
        <w:ind w:firstLine="1360"/>
        <w:jc w:val="both"/>
        <w:textAlignment w:val="center"/>
      </w:pPr>
      <m:oMath>
        <m:r>
          <w:rPr>
            <w:rFonts w:ascii="Cambria Math" w:hAnsi="Cambria Math"/>
          </w:rPr>
          <m:t xml:space="preserve"> </m:t>
        </m:r>
        <m:f>
          <m:fPr>
            <m:ctrlPr>
              <w:rPr>
                <w:rFonts w:ascii="Cambria Math" w:hAnsi="Cambria Math"/>
                <w:iCs/>
                <w:sz w:val="32"/>
                <w:szCs w:val="32"/>
              </w:rPr>
            </m:ctrlPr>
          </m:fPr>
          <m:num>
            <m:r>
              <m:rPr>
                <m:sty m:val="p"/>
              </m:rPr>
              <w:rPr>
                <w:rFonts w:ascii="Cambria Math" w:hAnsi="Cambria Math"/>
                <w:sz w:val="32"/>
                <w:szCs w:val="32"/>
              </w:rPr>
              <m:t>PDU</m:t>
            </m:r>
          </m:num>
          <m:den>
            <m:r>
              <m:rPr>
                <m:sty m:val="p"/>
              </m:rPr>
              <w:rPr>
                <w:rFonts w:ascii="Cambria Math" w:hAnsi="Cambria Math"/>
                <w:sz w:val="32"/>
                <w:szCs w:val="32"/>
              </w:rPr>
              <m:t>P</m:t>
            </m:r>
          </m:den>
        </m:f>
        <m:r>
          <w:rPr>
            <w:rFonts w:ascii="Cambria Math" w:hAnsi="Cambria Math"/>
            <w:sz w:val="32"/>
            <w:szCs w:val="32"/>
          </w:rPr>
          <m:t xml:space="preserve"> </m:t>
        </m:r>
      </m:oMath>
      <w:r>
        <w:t>× N:</w:t>
      </w:r>
    </w:p>
    <w:p w14:paraId="1A352A26" w14:textId="77777777" w:rsidR="00C03A2C" w:rsidRPr="0023117A" w:rsidRDefault="00C03A2C" w:rsidP="00C03A2C">
      <w:pPr>
        <w:spacing w:line="360" w:lineRule="auto"/>
        <w:ind w:firstLine="1360"/>
        <w:jc w:val="both"/>
        <w:textAlignment w:val="center"/>
      </w:pPr>
      <w:r w:rsidRPr="0001423F">
        <w:t>čia:</w:t>
      </w:r>
    </w:p>
    <w:p w14:paraId="049EA6FC" w14:textId="77777777" w:rsidR="00C03A2C" w:rsidRPr="0008274C" w:rsidRDefault="00C03A2C" w:rsidP="00C03A2C">
      <w:pPr>
        <w:spacing w:line="360" w:lineRule="auto"/>
        <w:ind w:firstLine="1360"/>
        <w:jc w:val="both"/>
        <w:textAlignment w:val="center"/>
      </w:pPr>
      <w:r>
        <w:t>PDU – priskaičiuotas darbo užmokestis;</w:t>
      </w:r>
    </w:p>
    <w:p w14:paraId="5578C758" w14:textId="77777777" w:rsidR="00C03A2C" w:rsidRDefault="00C03A2C" w:rsidP="00C03A2C">
      <w:pPr>
        <w:spacing w:line="360" w:lineRule="auto"/>
        <w:ind w:firstLine="1360"/>
        <w:jc w:val="both"/>
        <w:textAlignment w:val="center"/>
      </w:pPr>
      <w:r>
        <w:t>P - tą mėnesį vykusių posėdžių (Tarybos, komitetų, nuolatinių komisijų, Savivaldybės tarybos kolegijos), kurių narys yra tarybos narys, skaičius;</w:t>
      </w:r>
    </w:p>
    <w:p w14:paraId="158464D8" w14:textId="77777777" w:rsidR="00C03A2C" w:rsidRDefault="00C03A2C" w:rsidP="00C03A2C">
      <w:pPr>
        <w:spacing w:line="360" w:lineRule="auto"/>
        <w:ind w:firstLine="1360"/>
        <w:jc w:val="both"/>
        <w:textAlignment w:val="center"/>
      </w:pPr>
      <w:r>
        <w:t>N - posėdžių, kuriuose nedalyvavo tarybos narys, skaičius.</w:t>
      </w:r>
    </w:p>
    <w:p w14:paraId="20E1FA95" w14:textId="49C594B3" w:rsidR="00C03A2C" w:rsidRPr="00D71E15" w:rsidRDefault="00C03A2C" w:rsidP="007807C3">
      <w:pPr>
        <w:spacing w:line="360" w:lineRule="auto"/>
        <w:jc w:val="both"/>
        <w:textAlignment w:val="center"/>
      </w:pPr>
      <w:r w:rsidRPr="00432988">
        <w:t xml:space="preserve">Atlyginimas tarybos nariams kas mėnesį pervedamas į tarybos nario </w:t>
      </w:r>
      <w:r>
        <w:t xml:space="preserve">nurodytą mokėjimo </w:t>
      </w:r>
      <w:r w:rsidRPr="00432988">
        <w:t>sąskaitą.</w:t>
      </w:r>
      <w:r>
        <w:t>“</w:t>
      </w:r>
    </w:p>
    <w:bookmarkEnd w:id="13"/>
    <w:p w14:paraId="5BC81A52" w14:textId="12BA623E" w:rsidR="000A7FCE" w:rsidRPr="00D71E15" w:rsidRDefault="006B4DD4" w:rsidP="00781B59">
      <w:pPr>
        <w:spacing w:line="360" w:lineRule="auto"/>
        <w:ind w:left="454" w:firstLine="680"/>
        <w:jc w:val="both"/>
        <w:textAlignment w:val="center"/>
      </w:pPr>
      <w:r>
        <w:t>1</w:t>
      </w:r>
      <w:r w:rsidR="0033112C">
        <w:t>5</w:t>
      </w:r>
      <w:r>
        <w:t>.</w:t>
      </w:r>
      <w:r w:rsidR="00781B59">
        <w:t xml:space="preserve"> </w:t>
      </w:r>
      <w:r w:rsidR="000A7FCE" w:rsidRPr="00D71E15">
        <w:t xml:space="preserve">Papildyti </w:t>
      </w:r>
      <w:r w:rsidR="00CB4C5E">
        <w:t xml:space="preserve">XII skyrių </w:t>
      </w:r>
      <w:r w:rsidR="000A7FCE" w:rsidRPr="00D71E15">
        <w:t>189</w:t>
      </w:r>
      <w:r w:rsidR="00065138" w:rsidRPr="00D71E15">
        <w:t>¹</w:t>
      </w:r>
      <w:r w:rsidR="000A7FCE" w:rsidRPr="00D71E15">
        <w:t xml:space="preserve"> punkt</w:t>
      </w:r>
      <w:r w:rsidR="00CB4C5E">
        <w:t>u</w:t>
      </w:r>
      <w:r w:rsidR="000A7FCE" w:rsidRPr="00D71E15">
        <w:t>:</w:t>
      </w:r>
    </w:p>
    <w:p w14:paraId="077267F8" w14:textId="00FAEB60" w:rsidR="004056D7" w:rsidRPr="00D71E15" w:rsidRDefault="000A7FCE" w:rsidP="00D71E15">
      <w:pPr>
        <w:spacing w:line="360" w:lineRule="auto"/>
        <w:ind w:firstLine="1134"/>
        <w:jc w:val="both"/>
        <w:textAlignment w:val="center"/>
      </w:pPr>
      <w:r w:rsidRPr="00D71E15">
        <w:t>„189¹. Informacija apie darbo, atliekant tarybos nario pareigas, užmokestį skelbiama savivaldybės interneto svetainėje kas mėnesį.“</w:t>
      </w:r>
    </w:p>
    <w:p w14:paraId="6E07AA2B" w14:textId="38AEB902" w:rsidR="00B54701" w:rsidRPr="00D71E15" w:rsidRDefault="00F100BF" w:rsidP="00D71E15">
      <w:pPr>
        <w:tabs>
          <w:tab w:val="left" w:pos="680"/>
          <w:tab w:val="left" w:pos="1206"/>
        </w:tabs>
        <w:spacing w:line="360" w:lineRule="auto"/>
        <w:ind w:left="1134"/>
        <w:jc w:val="both"/>
      </w:pPr>
      <w:r w:rsidRPr="00D71E15">
        <w:lastRenderedPageBreak/>
        <w:t>1</w:t>
      </w:r>
      <w:r w:rsidR="0033112C">
        <w:t>6</w:t>
      </w:r>
      <w:r w:rsidR="00B54701" w:rsidRPr="00D71E15">
        <w:t xml:space="preserve">. </w:t>
      </w:r>
      <w:r w:rsidR="006D5484" w:rsidRPr="00D71E15">
        <w:t>Pakeisti 199 punktą ir jį išdėstyti taip:</w:t>
      </w:r>
    </w:p>
    <w:p w14:paraId="1C5DFB75" w14:textId="307A98D8" w:rsidR="006D5484" w:rsidRPr="00D71E15" w:rsidRDefault="006D5484" w:rsidP="00D71E15">
      <w:pPr>
        <w:tabs>
          <w:tab w:val="left" w:pos="680"/>
          <w:tab w:val="left" w:pos="1206"/>
        </w:tabs>
        <w:spacing w:line="360" w:lineRule="auto"/>
        <w:ind w:firstLine="1134"/>
        <w:jc w:val="both"/>
      </w:pPr>
      <w:r w:rsidRPr="00D71E15">
        <w:t xml:space="preserve">„199. Savivaldybės </w:t>
      </w:r>
      <w:r w:rsidR="00D533C4">
        <w:t>K</w:t>
      </w:r>
      <w:r w:rsidRPr="00D71E15">
        <w:t>ontrolės ir audito tarnyba, prižiūrėdama, ar teisėtai, efektyviai, ekonomiškai ir rezultatyviai valdomas ir naudojamas savivaldybės turtas ir patikėjimo teise valdomas valstybės turtas, kaip vykdomas savivaldybės biudžetas ir naudojami kiti piniginiai ištekliai kiekvienais metais iki gegužės 15 dienos parengia išvadą</w:t>
      </w:r>
      <w:r w:rsidR="001E3ED1" w:rsidRPr="00D71E15">
        <w:t xml:space="preserve"> dėl pateikto tvirtinti savivaldybės metinių ataskaitų rinkinio, savivaldybės biudžeto ir turto naudojimo. Šią išvadą savivaldybės </w:t>
      </w:r>
      <w:r w:rsidR="00D533C4">
        <w:t>K</w:t>
      </w:r>
      <w:r w:rsidR="001E3ED1" w:rsidRPr="00D71E15">
        <w:t>ontrolės ir audito tarnyba pateikia savivaldybės tarybai likus ne mažiau kaip 2 savaitėms iki tarybos posėdžio, kuriame ataskaita bus svarstoma.</w:t>
      </w:r>
      <w:r w:rsidR="00D97793">
        <w:t>“</w:t>
      </w:r>
    </w:p>
    <w:p w14:paraId="1B0D6DD0" w14:textId="6920BD8B" w:rsidR="00931477" w:rsidRPr="00D71E15" w:rsidRDefault="00F100BF" w:rsidP="00D71E15">
      <w:pPr>
        <w:tabs>
          <w:tab w:val="left" w:pos="680"/>
          <w:tab w:val="left" w:pos="1206"/>
        </w:tabs>
        <w:spacing w:line="360" w:lineRule="auto"/>
        <w:ind w:firstLine="1134"/>
        <w:jc w:val="both"/>
      </w:pPr>
      <w:r w:rsidRPr="00D71E15">
        <w:t>1</w:t>
      </w:r>
      <w:r w:rsidR="0033112C">
        <w:t>7</w:t>
      </w:r>
      <w:r w:rsidR="008B11A4" w:rsidRPr="00D71E15">
        <w:t>. Pa</w:t>
      </w:r>
      <w:r w:rsidR="006A35CD" w:rsidRPr="00D71E15">
        <w:t>pildyti</w:t>
      </w:r>
      <w:r w:rsidR="008B11A4" w:rsidRPr="00D71E15">
        <w:t xml:space="preserve"> 200.6 papunk</w:t>
      </w:r>
      <w:r w:rsidR="00D533C4">
        <w:t>čiu</w:t>
      </w:r>
      <w:r w:rsidR="008B11A4" w:rsidRPr="00D71E15">
        <w:t>:</w:t>
      </w:r>
    </w:p>
    <w:p w14:paraId="0A80FFB2" w14:textId="54BC3817" w:rsidR="001E3ED1" w:rsidRDefault="00851646" w:rsidP="00D71E15">
      <w:pPr>
        <w:spacing w:line="360" w:lineRule="auto"/>
        <w:ind w:left="142" w:firstLine="992"/>
        <w:jc w:val="both"/>
        <w:textAlignment w:val="center"/>
      </w:pPr>
      <w:r w:rsidRPr="00D71E15">
        <w:t>„</w:t>
      </w:r>
      <w:r w:rsidR="008B11A4" w:rsidRPr="00D71E15">
        <w:t xml:space="preserve">200.6. informacijos, susijusios su tarybos, mero veikla, skelbimas savivaldybės interneto svetainėje </w:t>
      </w:r>
      <w:r w:rsidR="008B11A4" w:rsidRPr="00D71E15">
        <w:rPr>
          <w:u w:val="single"/>
        </w:rPr>
        <w:t>www.moletai.lt</w:t>
      </w:r>
      <w:r w:rsidR="008B11A4" w:rsidRPr="00D71E15">
        <w:t>, savivaldybės skelbimų lentose ir vietiniuose laikraščiuose</w:t>
      </w:r>
      <w:r w:rsidR="00150E8D" w:rsidRPr="00D71E15">
        <w:t>,</w:t>
      </w:r>
      <w:r w:rsidR="008B11A4" w:rsidRPr="00D71E15">
        <w:t xml:space="preserve"> tekstas formuluojamas taip, kad informacija būtų suvokiama ir asmenims, neturintiems atitinkamos srities specialiųjų žinių, ir pateikiamas taip, kad būtų prieinamas asmenims su negalia; jeigu informacija teikiama teisės akto ar kito informacijos šaltinio pagrindu, pateikiama interneto nuoroda į šį teisės aktą ar informacijos šaltinį arba nurodomas teisės akto pavadinimas, jo data ir numeris ar informacijos šaltinis</w:t>
      </w:r>
      <w:r w:rsidR="00D97793">
        <w:t>.</w:t>
      </w:r>
      <w:r w:rsidRPr="00D71E15">
        <w:t>“</w:t>
      </w:r>
      <w:r w:rsidR="00790688" w:rsidRPr="00D71E15">
        <w:t xml:space="preserve"> </w:t>
      </w:r>
    </w:p>
    <w:p w14:paraId="7E69B04D" w14:textId="3415F9FC" w:rsidR="006B4DD4" w:rsidRPr="00D71E15" w:rsidRDefault="006B4DD4" w:rsidP="00D71E15">
      <w:pPr>
        <w:spacing w:line="360" w:lineRule="auto"/>
        <w:ind w:left="142" w:firstLine="992"/>
        <w:jc w:val="both"/>
        <w:textAlignment w:val="center"/>
      </w:pPr>
      <w:r>
        <w:t>1</w:t>
      </w:r>
      <w:r w:rsidR="0033112C">
        <w:t>8</w:t>
      </w:r>
      <w:r>
        <w:t>. Pripažinti netekusiu galios XVII skyrių.</w:t>
      </w:r>
    </w:p>
    <w:p w14:paraId="11E5FDAE" w14:textId="3DA17857" w:rsidR="00931477" w:rsidRPr="00D71E15" w:rsidRDefault="00931477" w:rsidP="008B11A4">
      <w:pPr>
        <w:tabs>
          <w:tab w:val="left" w:pos="1206"/>
        </w:tabs>
        <w:spacing w:line="360" w:lineRule="auto"/>
      </w:pPr>
    </w:p>
    <w:p w14:paraId="67BEA4DD" w14:textId="77777777" w:rsidR="00931477" w:rsidRDefault="00931477" w:rsidP="00C833A7">
      <w:pPr>
        <w:tabs>
          <w:tab w:val="left" w:pos="680"/>
          <w:tab w:val="left" w:pos="1206"/>
        </w:tabs>
        <w:spacing w:line="360" w:lineRule="auto"/>
        <w:ind w:firstLine="1247"/>
        <w:jc w:val="both"/>
      </w:pPr>
    </w:p>
    <w:p w14:paraId="26114225" w14:textId="404E45B6" w:rsidR="00255D5C" w:rsidRPr="000120D2" w:rsidRDefault="00255D5C" w:rsidP="000120D2">
      <w:pPr>
        <w:spacing w:line="360" w:lineRule="auto"/>
        <w:ind w:firstLine="1360"/>
        <w:jc w:val="both"/>
        <w:textAlignment w:val="center"/>
        <w:rPr>
          <w:sz w:val="22"/>
          <w:szCs w:val="22"/>
          <w:u w:val="single"/>
        </w:rPr>
      </w:pPr>
      <w:r>
        <w:tab/>
      </w:r>
      <w:r>
        <w:tab/>
      </w:r>
      <w:r>
        <w:tab/>
      </w:r>
      <w:r>
        <w:rPr>
          <w:sz w:val="22"/>
          <w:szCs w:val="22"/>
          <w:vertAlign w:val="superscript"/>
        </w:rPr>
        <w:t xml:space="preserve">                                                                      </w:t>
      </w:r>
    </w:p>
    <w:p w14:paraId="553287C5" w14:textId="77777777" w:rsidR="004F285B" w:rsidRDefault="004F285B">
      <w:pPr>
        <w:tabs>
          <w:tab w:val="left" w:pos="1674"/>
        </w:tabs>
        <w:sectPr w:rsidR="004F285B" w:rsidSect="00B270B0">
          <w:type w:val="continuous"/>
          <w:pgSz w:w="11906" w:h="16838" w:code="9"/>
          <w:pgMar w:top="1134" w:right="567" w:bottom="1134" w:left="1701" w:header="851" w:footer="454" w:gutter="0"/>
          <w:cols w:space="708"/>
          <w:formProt w:val="0"/>
          <w:docGrid w:linePitch="360"/>
        </w:sectPr>
      </w:pPr>
    </w:p>
    <w:p w14:paraId="0E8F82C3" w14:textId="2795BA2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4" w:name="pareigos"/>
      <w:r>
        <w:instrText xml:space="preserve"> FORMTEXT </w:instrText>
      </w:r>
      <w:r>
        <w:fldChar w:fldCharType="separate"/>
      </w:r>
      <w:r>
        <w:rPr>
          <w:noProof/>
        </w:rPr>
        <w:t>Savivaldybės meras</w:t>
      </w:r>
      <w:r>
        <w:fldChar w:fldCharType="end"/>
      </w:r>
      <w:bookmarkEnd w:id="14"/>
      <w:r w:rsidR="00EE645F">
        <w:tab/>
      </w:r>
      <w:sdt>
        <w:sdtPr>
          <w:alias w:val="Parašas"/>
          <w:tag w:val="parasas"/>
          <w:id w:val="1378825885"/>
          <w:placeholder>
            <w:docPart w:val="302DF9B965A242D3A7E8A7731558F78B"/>
          </w:placeholder>
          <w:dropDownList>
            <w:listItem w:displayText="             " w:value="             "/>
            <w:listItem w:displayText="Saulius Jauneika" w:value="Saulius Jauneika"/>
          </w:dropDownList>
        </w:sdtPr>
        <w:sdtEndPr/>
        <w:sdtContent>
          <w:r w:rsidR="006217E7">
            <w:t>Saulius Jauneika</w:t>
          </w:r>
        </w:sdtContent>
      </w:sdt>
    </w:p>
    <w:p w14:paraId="32981F6C" w14:textId="77777777" w:rsidR="007951EA" w:rsidRDefault="007951EA" w:rsidP="007951EA">
      <w:pPr>
        <w:tabs>
          <w:tab w:val="left" w:pos="680"/>
          <w:tab w:val="left" w:pos="1674"/>
        </w:tabs>
        <w:spacing w:line="360" w:lineRule="auto"/>
      </w:pPr>
    </w:p>
    <w:p w14:paraId="10FA4F00" w14:textId="77777777" w:rsidR="007951EA" w:rsidRDefault="007951EA" w:rsidP="007951EA">
      <w:pPr>
        <w:tabs>
          <w:tab w:val="left" w:pos="1674"/>
        </w:tabs>
        <w:sectPr w:rsidR="007951EA" w:rsidSect="00B270B0">
          <w:type w:val="continuous"/>
          <w:pgSz w:w="11906" w:h="16838" w:code="9"/>
          <w:pgMar w:top="1134" w:right="567" w:bottom="1134" w:left="1701" w:header="851" w:footer="454" w:gutter="0"/>
          <w:cols w:space="708"/>
          <w:docGrid w:linePitch="360"/>
        </w:sectPr>
      </w:pPr>
    </w:p>
    <w:p w14:paraId="6DB5618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05CD" w14:textId="77777777" w:rsidR="00B270B0" w:rsidRDefault="00B270B0">
      <w:r>
        <w:separator/>
      </w:r>
    </w:p>
  </w:endnote>
  <w:endnote w:type="continuationSeparator" w:id="0">
    <w:p w14:paraId="01BFA58D" w14:textId="77777777" w:rsidR="00B270B0" w:rsidRDefault="00B2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ndale Sans UI">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EE35" w14:textId="77777777" w:rsidR="00B270B0" w:rsidRDefault="00B270B0">
      <w:r>
        <w:separator/>
      </w:r>
    </w:p>
  </w:footnote>
  <w:footnote w:type="continuationSeparator" w:id="0">
    <w:p w14:paraId="2476CD88" w14:textId="77777777" w:rsidR="00B270B0" w:rsidRDefault="00B2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69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10024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88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15D289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9E03" w14:textId="77777777" w:rsidR="00C16EA1" w:rsidRDefault="00384B4D">
    <w:pPr>
      <w:pStyle w:val="Antrats"/>
      <w:jc w:val="center"/>
    </w:pPr>
    <w:r>
      <w:rPr>
        <w:noProof/>
        <w:lang w:eastAsia="lt-LT"/>
      </w:rPr>
      <w:drawing>
        <wp:inline distT="0" distB="0" distL="0" distR="0" wp14:anchorId="37E28B70" wp14:editId="090C0A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F2"/>
    <w:multiLevelType w:val="hybridMultilevel"/>
    <w:tmpl w:val="0AAA6CA0"/>
    <w:lvl w:ilvl="0" w:tplc="DBACF9E2">
      <w:start w:val="4"/>
      <w:numFmt w:val="decimal"/>
      <w:lvlText w:val="%1."/>
      <w:lvlJc w:val="left"/>
      <w:pPr>
        <w:ind w:left="1725" w:hanging="360"/>
      </w:pPr>
      <w:rPr>
        <w:rFonts w:hint="default"/>
      </w:rPr>
    </w:lvl>
    <w:lvl w:ilvl="1" w:tplc="04270019" w:tentative="1">
      <w:start w:val="1"/>
      <w:numFmt w:val="lowerLetter"/>
      <w:lvlText w:val="%2."/>
      <w:lvlJc w:val="left"/>
      <w:pPr>
        <w:ind w:left="2445" w:hanging="360"/>
      </w:pPr>
    </w:lvl>
    <w:lvl w:ilvl="2" w:tplc="0427001B" w:tentative="1">
      <w:start w:val="1"/>
      <w:numFmt w:val="lowerRoman"/>
      <w:lvlText w:val="%3."/>
      <w:lvlJc w:val="right"/>
      <w:pPr>
        <w:ind w:left="3165" w:hanging="180"/>
      </w:pPr>
    </w:lvl>
    <w:lvl w:ilvl="3" w:tplc="0427000F" w:tentative="1">
      <w:start w:val="1"/>
      <w:numFmt w:val="decimal"/>
      <w:lvlText w:val="%4."/>
      <w:lvlJc w:val="left"/>
      <w:pPr>
        <w:ind w:left="3885" w:hanging="360"/>
      </w:pPr>
    </w:lvl>
    <w:lvl w:ilvl="4" w:tplc="04270019" w:tentative="1">
      <w:start w:val="1"/>
      <w:numFmt w:val="lowerLetter"/>
      <w:lvlText w:val="%5."/>
      <w:lvlJc w:val="left"/>
      <w:pPr>
        <w:ind w:left="4605" w:hanging="360"/>
      </w:pPr>
    </w:lvl>
    <w:lvl w:ilvl="5" w:tplc="0427001B" w:tentative="1">
      <w:start w:val="1"/>
      <w:numFmt w:val="lowerRoman"/>
      <w:lvlText w:val="%6."/>
      <w:lvlJc w:val="right"/>
      <w:pPr>
        <w:ind w:left="5325" w:hanging="180"/>
      </w:pPr>
    </w:lvl>
    <w:lvl w:ilvl="6" w:tplc="0427000F" w:tentative="1">
      <w:start w:val="1"/>
      <w:numFmt w:val="decimal"/>
      <w:lvlText w:val="%7."/>
      <w:lvlJc w:val="left"/>
      <w:pPr>
        <w:ind w:left="6045" w:hanging="360"/>
      </w:pPr>
    </w:lvl>
    <w:lvl w:ilvl="7" w:tplc="04270019" w:tentative="1">
      <w:start w:val="1"/>
      <w:numFmt w:val="lowerLetter"/>
      <w:lvlText w:val="%8."/>
      <w:lvlJc w:val="left"/>
      <w:pPr>
        <w:ind w:left="6765" w:hanging="360"/>
      </w:pPr>
    </w:lvl>
    <w:lvl w:ilvl="8" w:tplc="0427001B" w:tentative="1">
      <w:start w:val="1"/>
      <w:numFmt w:val="lowerRoman"/>
      <w:lvlText w:val="%9."/>
      <w:lvlJc w:val="right"/>
      <w:pPr>
        <w:ind w:left="7485" w:hanging="180"/>
      </w:pPr>
    </w:lvl>
  </w:abstractNum>
  <w:abstractNum w:abstractNumId="1" w15:restartNumberingAfterBreak="0">
    <w:nsid w:val="13914CD4"/>
    <w:multiLevelType w:val="hybridMultilevel"/>
    <w:tmpl w:val="A17A6DC6"/>
    <w:lvl w:ilvl="0" w:tplc="0E52ABC8">
      <w:start w:val="1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13F42E4E"/>
    <w:multiLevelType w:val="hybridMultilevel"/>
    <w:tmpl w:val="B5089580"/>
    <w:lvl w:ilvl="0" w:tplc="B25869EA">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1F732685"/>
    <w:multiLevelType w:val="hybridMultilevel"/>
    <w:tmpl w:val="0C823DD6"/>
    <w:lvl w:ilvl="0" w:tplc="6F4C2926">
      <w:start w:val="10"/>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15:restartNumberingAfterBreak="0">
    <w:nsid w:val="21626566"/>
    <w:multiLevelType w:val="hybridMultilevel"/>
    <w:tmpl w:val="31248024"/>
    <w:lvl w:ilvl="0" w:tplc="A69C418E">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2E7F7126"/>
    <w:multiLevelType w:val="hybridMultilevel"/>
    <w:tmpl w:val="BA0A98C2"/>
    <w:lvl w:ilvl="0" w:tplc="AAE4636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416C7D69"/>
    <w:multiLevelType w:val="hybridMultilevel"/>
    <w:tmpl w:val="8886ED86"/>
    <w:lvl w:ilvl="0" w:tplc="A93C09B4">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7" w15:restartNumberingAfterBreak="0">
    <w:nsid w:val="5F06461F"/>
    <w:multiLevelType w:val="hybridMultilevel"/>
    <w:tmpl w:val="B89E20FC"/>
    <w:lvl w:ilvl="0" w:tplc="15F4B57A">
      <w:start w:val="10"/>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8" w15:restartNumberingAfterBreak="0">
    <w:nsid w:val="65D03333"/>
    <w:multiLevelType w:val="hybridMultilevel"/>
    <w:tmpl w:val="6B2869EE"/>
    <w:lvl w:ilvl="0" w:tplc="79B69CAE">
      <w:start w:val="8"/>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9" w15:restartNumberingAfterBreak="0">
    <w:nsid w:val="7B69365E"/>
    <w:multiLevelType w:val="hybridMultilevel"/>
    <w:tmpl w:val="52C4C1B2"/>
    <w:lvl w:ilvl="0" w:tplc="E822E150">
      <w:start w:val="1"/>
      <w:numFmt w:val="decimal"/>
      <w:lvlText w:val="%1."/>
      <w:lvlJc w:val="left"/>
      <w:pPr>
        <w:ind w:left="1069" w:hanging="360"/>
      </w:pPr>
      <w:rPr>
        <w:rFonts w:eastAsia="Lucida Sans Unicode"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C6E5DFB"/>
    <w:multiLevelType w:val="hybridMultilevel"/>
    <w:tmpl w:val="394A5420"/>
    <w:lvl w:ilvl="0" w:tplc="5E2EA194">
      <w:start w:val="1"/>
      <w:numFmt w:val="decimal"/>
      <w:lvlText w:val="%1."/>
      <w:lvlJc w:val="left"/>
      <w:pPr>
        <w:ind w:left="1607" w:hanging="360"/>
      </w:pPr>
      <w:rPr>
        <w:rFonts w:eastAsia="Lucida Sans Unicode"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1" w15:restartNumberingAfterBreak="0">
    <w:nsid w:val="7CEB23AB"/>
    <w:multiLevelType w:val="hybridMultilevel"/>
    <w:tmpl w:val="D30859BC"/>
    <w:lvl w:ilvl="0" w:tplc="550E62C6">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01884238">
    <w:abstractNumId w:val="5"/>
  </w:num>
  <w:num w:numId="2" w16cid:durableId="131557182">
    <w:abstractNumId w:val="9"/>
  </w:num>
  <w:num w:numId="3" w16cid:durableId="1393890866">
    <w:abstractNumId w:val="10"/>
  </w:num>
  <w:num w:numId="4" w16cid:durableId="689718208">
    <w:abstractNumId w:val="4"/>
  </w:num>
  <w:num w:numId="5" w16cid:durableId="2113472324">
    <w:abstractNumId w:val="2"/>
  </w:num>
  <w:num w:numId="6" w16cid:durableId="971985223">
    <w:abstractNumId w:val="6"/>
  </w:num>
  <w:num w:numId="7" w16cid:durableId="795368002">
    <w:abstractNumId w:val="0"/>
  </w:num>
  <w:num w:numId="8" w16cid:durableId="1703822494">
    <w:abstractNumId w:val="11"/>
  </w:num>
  <w:num w:numId="9" w16cid:durableId="886575613">
    <w:abstractNumId w:val="3"/>
  </w:num>
  <w:num w:numId="10" w16cid:durableId="1061750158">
    <w:abstractNumId w:val="8"/>
  </w:num>
  <w:num w:numId="11" w16cid:durableId="1291934989">
    <w:abstractNumId w:val="1"/>
  </w:num>
  <w:num w:numId="12" w16cid:durableId="571933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E6"/>
    <w:rsid w:val="000120D2"/>
    <w:rsid w:val="0001423F"/>
    <w:rsid w:val="00057A64"/>
    <w:rsid w:val="00065138"/>
    <w:rsid w:val="000763F7"/>
    <w:rsid w:val="000774C4"/>
    <w:rsid w:val="0008274C"/>
    <w:rsid w:val="00091CAD"/>
    <w:rsid w:val="000A7FCE"/>
    <w:rsid w:val="0011083B"/>
    <w:rsid w:val="00110EA0"/>
    <w:rsid w:val="00114605"/>
    <w:rsid w:val="001156B7"/>
    <w:rsid w:val="0012091C"/>
    <w:rsid w:val="001278B2"/>
    <w:rsid w:val="00132437"/>
    <w:rsid w:val="00134B7C"/>
    <w:rsid w:val="001376CB"/>
    <w:rsid w:val="001443EB"/>
    <w:rsid w:val="00150E8D"/>
    <w:rsid w:val="00153A98"/>
    <w:rsid w:val="0015706B"/>
    <w:rsid w:val="00157339"/>
    <w:rsid w:val="001D77AB"/>
    <w:rsid w:val="001E3ED1"/>
    <w:rsid w:val="00211F14"/>
    <w:rsid w:val="00220061"/>
    <w:rsid w:val="002211E4"/>
    <w:rsid w:val="0023117A"/>
    <w:rsid w:val="00255D5C"/>
    <w:rsid w:val="002603C9"/>
    <w:rsid w:val="002801E8"/>
    <w:rsid w:val="00293D6F"/>
    <w:rsid w:val="002A1207"/>
    <w:rsid w:val="002A6D8E"/>
    <w:rsid w:val="002D6AAC"/>
    <w:rsid w:val="002E5413"/>
    <w:rsid w:val="003014A0"/>
    <w:rsid w:val="00305758"/>
    <w:rsid w:val="0033112C"/>
    <w:rsid w:val="00341D56"/>
    <w:rsid w:val="00360B16"/>
    <w:rsid w:val="00375C72"/>
    <w:rsid w:val="003803EE"/>
    <w:rsid w:val="00384B4D"/>
    <w:rsid w:val="003975CE"/>
    <w:rsid w:val="003A762C"/>
    <w:rsid w:val="003C0CBD"/>
    <w:rsid w:val="004017F7"/>
    <w:rsid w:val="00404372"/>
    <w:rsid w:val="004056D7"/>
    <w:rsid w:val="00457FA0"/>
    <w:rsid w:val="004968FC"/>
    <w:rsid w:val="00496A34"/>
    <w:rsid w:val="004B01EA"/>
    <w:rsid w:val="004D19A6"/>
    <w:rsid w:val="004D3068"/>
    <w:rsid w:val="004F285B"/>
    <w:rsid w:val="00503B36"/>
    <w:rsid w:val="00504780"/>
    <w:rsid w:val="00513F95"/>
    <w:rsid w:val="00530196"/>
    <w:rsid w:val="00561916"/>
    <w:rsid w:val="005A1DD1"/>
    <w:rsid w:val="005A4424"/>
    <w:rsid w:val="005C1ADE"/>
    <w:rsid w:val="005E31B3"/>
    <w:rsid w:val="005F38B6"/>
    <w:rsid w:val="006213AE"/>
    <w:rsid w:val="006217E7"/>
    <w:rsid w:val="00631674"/>
    <w:rsid w:val="006735A1"/>
    <w:rsid w:val="00695B3C"/>
    <w:rsid w:val="006A35CD"/>
    <w:rsid w:val="006B4DD4"/>
    <w:rsid w:val="006D5484"/>
    <w:rsid w:val="006D6ED8"/>
    <w:rsid w:val="006E4BE6"/>
    <w:rsid w:val="00705ADA"/>
    <w:rsid w:val="00713EE2"/>
    <w:rsid w:val="00716CD7"/>
    <w:rsid w:val="00742D60"/>
    <w:rsid w:val="00776F64"/>
    <w:rsid w:val="007807C3"/>
    <w:rsid w:val="00781B59"/>
    <w:rsid w:val="00790688"/>
    <w:rsid w:val="00794407"/>
    <w:rsid w:val="00794C2F"/>
    <w:rsid w:val="007951EA"/>
    <w:rsid w:val="00796C66"/>
    <w:rsid w:val="007A2048"/>
    <w:rsid w:val="007A3F5C"/>
    <w:rsid w:val="007B0E07"/>
    <w:rsid w:val="007B4603"/>
    <w:rsid w:val="007B5F89"/>
    <w:rsid w:val="007B6393"/>
    <w:rsid w:val="007B73CD"/>
    <w:rsid w:val="007C75A4"/>
    <w:rsid w:val="007E37EE"/>
    <w:rsid w:val="007E3B06"/>
    <w:rsid w:val="007E4516"/>
    <w:rsid w:val="007F5C07"/>
    <w:rsid w:val="00806D3C"/>
    <w:rsid w:val="00826561"/>
    <w:rsid w:val="0083016B"/>
    <w:rsid w:val="00851646"/>
    <w:rsid w:val="0086160B"/>
    <w:rsid w:val="00862E37"/>
    <w:rsid w:val="00872337"/>
    <w:rsid w:val="008729E5"/>
    <w:rsid w:val="00886AA4"/>
    <w:rsid w:val="0089289F"/>
    <w:rsid w:val="008A401C"/>
    <w:rsid w:val="008B11A4"/>
    <w:rsid w:val="008B4523"/>
    <w:rsid w:val="008B4B59"/>
    <w:rsid w:val="008D64BD"/>
    <w:rsid w:val="0092451D"/>
    <w:rsid w:val="009267E0"/>
    <w:rsid w:val="00931477"/>
    <w:rsid w:val="009314F9"/>
    <w:rsid w:val="0093412A"/>
    <w:rsid w:val="00952302"/>
    <w:rsid w:val="00960923"/>
    <w:rsid w:val="0096740A"/>
    <w:rsid w:val="00986432"/>
    <w:rsid w:val="00995137"/>
    <w:rsid w:val="009B4614"/>
    <w:rsid w:val="009C52A2"/>
    <w:rsid w:val="009E70D9"/>
    <w:rsid w:val="009F71C7"/>
    <w:rsid w:val="00A157BA"/>
    <w:rsid w:val="00A3004F"/>
    <w:rsid w:val="00A72F42"/>
    <w:rsid w:val="00A8381D"/>
    <w:rsid w:val="00AE325A"/>
    <w:rsid w:val="00AE691E"/>
    <w:rsid w:val="00AE72AF"/>
    <w:rsid w:val="00B270B0"/>
    <w:rsid w:val="00B404EE"/>
    <w:rsid w:val="00B54701"/>
    <w:rsid w:val="00B847F2"/>
    <w:rsid w:val="00BA65BB"/>
    <w:rsid w:val="00BB70B1"/>
    <w:rsid w:val="00BD7B1C"/>
    <w:rsid w:val="00C03A2C"/>
    <w:rsid w:val="00C16EA1"/>
    <w:rsid w:val="00C33CF2"/>
    <w:rsid w:val="00C43A7C"/>
    <w:rsid w:val="00C538AE"/>
    <w:rsid w:val="00C65C88"/>
    <w:rsid w:val="00C65F98"/>
    <w:rsid w:val="00C833A7"/>
    <w:rsid w:val="00C85A8A"/>
    <w:rsid w:val="00CB4C5E"/>
    <w:rsid w:val="00CC1DF9"/>
    <w:rsid w:val="00CD5DB2"/>
    <w:rsid w:val="00D03D5A"/>
    <w:rsid w:val="00D533C4"/>
    <w:rsid w:val="00D60689"/>
    <w:rsid w:val="00D71E15"/>
    <w:rsid w:val="00D74773"/>
    <w:rsid w:val="00D8136A"/>
    <w:rsid w:val="00D90F16"/>
    <w:rsid w:val="00D97793"/>
    <w:rsid w:val="00DB7660"/>
    <w:rsid w:val="00DC6469"/>
    <w:rsid w:val="00DE65C4"/>
    <w:rsid w:val="00E032E8"/>
    <w:rsid w:val="00E40EFB"/>
    <w:rsid w:val="00E75575"/>
    <w:rsid w:val="00E81705"/>
    <w:rsid w:val="00EE645F"/>
    <w:rsid w:val="00EF6A79"/>
    <w:rsid w:val="00F100BF"/>
    <w:rsid w:val="00F54307"/>
    <w:rsid w:val="00F56758"/>
    <w:rsid w:val="00F95615"/>
    <w:rsid w:val="00FA1969"/>
    <w:rsid w:val="00FB77DF"/>
    <w:rsid w:val="00FD21C7"/>
    <w:rsid w:val="00FD5FDC"/>
    <w:rsid w:val="00FE0D95"/>
    <w:rsid w:val="00FE7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9F854"/>
  <w15:chartTrackingRefBased/>
  <w15:docId w15:val="{99022B5F-415E-40A7-89C0-91BE5707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E4BE6"/>
    <w:pPr>
      <w:ind w:left="720"/>
      <w:contextualSpacing/>
    </w:pPr>
  </w:style>
  <w:style w:type="table" w:styleId="Lentelstinklelis">
    <w:name w:val="Table Grid"/>
    <w:basedOn w:val="prastojilentel"/>
    <w:rsid w:val="00931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E72AF"/>
    <w:pPr>
      <w:spacing w:before="100" w:beforeAutospacing="1" w:after="100" w:afterAutospacing="1"/>
    </w:pPr>
    <w:rPr>
      <w:lang w:eastAsia="lt-LT"/>
    </w:rPr>
  </w:style>
  <w:style w:type="character" w:styleId="Grietas">
    <w:name w:val="Strong"/>
    <w:basedOn w:val="Numatytasispastraiposriftas"/>
    <w:uiPriority w:val="22"/>
    <w:qFormat/>
    <w:rsid w:val="00AE7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248">
      <w:bodyDiv w:val="1"/>
      <w:marLeft w:val="0"/>
      <w:marRight w:val="0"/>
      <w:marTop w:val="0"/>
      <w:marBottom w:val="0"/>
      <w:divBdr>
        <w:top w:val="none" w:sz="0" w:space="0" w:color="auto"/>
        <w:left w:val="none" w:sz="0" w:space="0" w:color="auto"/>
        <w:bottom w:val="none" w:sz="0" w:space="0" w:color="auto"/>
        <w:right w:val="none" w:sz="0" w:space="0" w:color="auto"/>
      </w:divBdr>
    </w:div>
    <w:div w:id="592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DF9B965A242D3A7E8A7731558F78B"/>
        <w:category>
          <w:name w:val="Bendrosios nuostatos"/>
          <w:gallery w:val="placeholder"/>
        </w:category>
        <w:types>
          <w:type w:val="bbPlcHdr"/>
        </w:types>
        <w:behaviors>
          <w:behavior w:val="content"/>
        </w:behaviors>
        <w:guid w:val="{18286F6D-B65A-44D5-B40E-2A683480EEE9}"/>
      </w:docPartPr>
      <w:docPartBody>
        <w:p w:rsidR="00495158" w:rsidRDefault="00495158">
          <w:pPr>
            <w:pStyle w:val="302DF9B965A242D3A7E8A7731558F7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ndale Sans UI">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58"/>
    <w:rsid w:val="000154FE"/>
    <w:rsid w:val="00185D6B"/>
    <w:rsid w:val="00193B41"/>
    <w:rsid w:val="00305DB3"/>
    <w:rsid w:val="003A120F"/>
    <w:rsid w:val="003D76BA"/>
    <w:rsid w:val="00407E4E"/>
    <w:rsid w:val="0042672F"/>
    <w:rsid w:val="00490253"/>
    <w:rsid w:val="00495158"/>
    <w:rsid w:val="004E3419"/>
    <w:rsid w:val="00601D88"/>
    <w:rsid w:val="00681855"/>
    <w:rsid w:val="006D6F85"/>
    <w:rsid w:val="006F6D51"/>
    <w:rsid w:val="00722071"/>
    <w:rsid w:val="00731B43"/>
    <w:rsid w:val="00744348"/>
    <w:rsid w:val="007E3F8A"/>
    <w:rsid w:val="007F1BFC"/>
    <w:rsid w:val="00847AA3"/>
    <w:rsid w:val="00872BE2"/>
    <w:rsid w:val="008C08D5"/>
    <w:rsid w:val="0090130C"/>
    <w:rsid w:val="009360EE"/>
    <w:rsid w:val="009B77FF"/>
    <w:rsid w:val="009D7B20"/>
    <w:rsid w:val="009E04BF"/>
    <w:rsid w:val="009F77CA"/>
    <w:rsid w:val="00A17641"/>
    <w:rsid w:val="00A60239"/>
    <w:rsid w:val="00AA346A"/>
    <w:rsid w:val="00B0147C"/>
    <w:rsid w:val="00B2634B"/>
    <w:rsid w:val="00C46AD7"/>
    <w:rsid w:val="00C7208B"/>
    <w:rsid w:val="00CB2061"/>
    <w:rsid w:val="00DE16EA"/>
    <w:rsid w:val="00E61829"/>
    <w:rsid w:val="00E910A6"/>
    <w:rsid w:val="00EB1519"/>
    <w:rsid w:val="00F42FBE"/>
    <w:rsid w:val="00FC5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93B41"/>
    <w:rPr>
      <w:color w:val="808080"/>
    </w:rPr>
  </w:style>
  <w:style w:type="paragraph" w:customStyle="1" w:styleId="302DF9B965A242D3A7E8A7731558F78B">
    <w:name w:val="302DF9B965A242D3A7E8A7731558F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3BA1-969F-4615-B238-6C225FEF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642</TotalTime>
  <Pages>5</Pages>
  <Words>1495</Words>
  <Characters>10323</Characters>
  <Application>Microsoft Office Word</Application>
  <DocSecurity>0</DocSecurity>
  <Lines>86</Lines>
  <Paragraphs>23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71</cp:revision>
  <cp:lastPrinted>2024-01-04T06:22:00Z</cp:lastPrinted>
  <dcterms:created xsi:type="dcterms:W3CDTF">2023-12-11T13:21:00Z</dcterms:created>
  <dcterms:modified xsi:type="dcterms:W3CDTF">2024-02-15T15:14:00Z</dcterms:modified>
</cp:coreProperties>
</file>