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3D6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6B15AEC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CFA01C7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5E22FFC4" w14:textId="28DEAE36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75A6D" w:rsidRPr="00F75A6D">
        <w:rPr>
          <w:b/>
          <w:caps/>
          <w:noProof/>
        </w:rPr>
        <w:t>MOLĖTŲ RAJONO SAVIVALDYBĖS 20</w:t>
      </w:r>
      <w:r w:rsidR="00F75A6D">
        <w:rPr>
          <w:b/>
          <w:caps/>
          <w:noProof/>
        </w:rPr>
        <w:t>2</w:t>
      </w:r>
      <w:r w:rsidR="00C23D15">
        <w:rPr>
          <w:b/>
          <w:caps/>
          <w:noProof/>
        </w:rPr>
        <w:t>4</w:t>
      </w:r>
      <w:r w:rsidR="00F75A6D" w:rsidRPr="00F75A6D">
        <w:rPr>
          <w:b/>
          <w:caps/>
          <w:noProof/>
        </w:rPr>
        <w:t xml:space="preserve"> METŲ BIUDŽETO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FBADF30" w14:textId="7DDC10DA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C23D15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75A6D">
        <w:rPr>
          <w:noProof/>
        </w:rPr>
        <w:t xml:space="preserve">vasario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7275D">
        <w:rPr>
          <w:noProof/>
        </w:rPr>
        <w:t>15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7275D">
        <w:rPr>
          <w:noProof/>
        </w:rPr>
        <w:t>B1-31</w:t>
      </w:r>
      <w:r w:rsidR="004F285B">
        <w:fldChar w:fldCharType="end"/>
      </w:r>
      <w:bookmarkEnd w:id="5"/>
    </w:p>
    <w:p w14:paraId="3F111E3D" w14:textId="77777777" w:rsidR="00C16EA1" w:rsidRDefault="00C16EA1" w:rsidP="00D74773">
      <w:pPr>
        <w:jc w:val="center"/>
      </w:pPr>
      <w:r>
        <w:t>Molėtai</w:t>
      </w:r>
    </w:p>
    <w:p w14:paraId="0EC1CFEC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BADB62D" w14:textId="77777777" w:rsidR="00C16EA1" w:rsidRDefault="00C16EA1" w:rsidP="00D74773">
      <w:pPr>
        <w:tabs>
          <w:tab w:val="left" w:pos="1674"/>
        </w:tabs>
        <w:ind w:firstLine="1247"/>
        <w:rPr>
          <w:b/>
          <w:spacing w:val="20"/>
          <w:sz w:val="28"/>
          <w:szCs w:val="28"/>
        </w:rPr>
      </w:pPr>
    </w:p>
    <w:p w14:paraId="0B584585" w14:textId="77777777" w:rsidR="0007275D" w:rsidRDefault="0007275D" w:rsidP="00D74773">
      <w:pPr>
        <w:tabs>
          <w:tab w:val="left" w:pos="1674"/>
        </w:tabs>
        <w:ind w:firstLine="1247"/>
      </w:pPr>
    </w:p>
    <w:p w14:paraId="1232B943" w14:textId="01B9B3F1" w:rsidR="00F75A6D" w:rsidRDefault="00F75A6D" w:rsidP="00F75A6D">
      <w:pPr>
        <w:spacing w:line="360" w:lineRule="auto"/>
        <w:ind w:firstLine="680"/>
        <w:jc w:val="both"/>
      </w:pPr>
      <w:r>
        <w:t>Vadovaudamasi Lietuvos Respublikos vietos savivaldos įstatymo 1</w:t>
      </w:r>
      <w:r w:rsidR="00081FF4">
        <w:t>5</w:t>
      </w:r>
      <w:r>
        <w:t xml:space="preserve"> straipsnio 2 dalies 1</w:t>
      </w:r>
      <w:r w:rsidR="00081FF4">
        <w:t>2</w:t>
      </w:r>
      <w:r>
        <w:t xml:space="preserve"> punktu</w:t>
      </w:r>
      <w:r w:rsidRPr="00933EF9">
        <w:t xml:space="preserve">, </w:t>
      </w:r>
      <w:r w:rsidR="00B9390B" w:rsidRPr="00933EF9">
        <w:t xml:space="preserve">16 straipsnio 1 </w:t>
      </w:r>
      <w:r w:rsidR="00B9390B">
        <w:t xml:space="preserve">dalimi, </w:t>
      </w:r>
      <w:r w:rsidR="00081FF4">
        <w:t xml:space="preserve">66 </w:t>
      </w:r>
      <w:r w:rsidR="00081FF4" w:rsidRPr="00933EF9">
        <w:t xml:space="preserve">straipsnio </w:t>
      </w:r>
      <w:r w:rsidR="00B9390B" w:rsidRPr="00933EF9">
        <w:t xml:space="preserve">1 ir </w:t>
      </w:r>
      <w:r w:rsidR="00081FF4" w:rsidRPr="00933EF9">
        <w:t>3 dalimi</w:t>
      </w:r>
      <w:r w:rsidR="00B9390B" w:rsidRPr="00933EF9">
        <w:t>s</w:t>
      </w:r>
      <w:r w:rsidR="00081FF4" w:rsidRPr="00933EF9">
        <w:t xml:space="preserve">, </w:t>
      </w:r>
      <w:r w:rsidRPr="00933EF9">
        <w:t xml:space="preserve">Lietuvos </w:t>
      </w:r>
      <w:r>
        <w:t xml:space="preserve">Respublikos biudžeto sandaros įstatymo 25 straipsnio 1 dalimi, 26 straipsnio 4 dalimi, Lietuvos </w:t>
      </w:r>
      <w:r w:rsidRPr="004877AE">
        <w:t xml:space="preserve">Respublikos </w:t>
      </w:r>
      <w:r>
        <w:t>202</w:t>
      </w:r>
      <w:r w:rsidR="00C23D15">
        <w:t>4</w:t>
      </w:r>
      <w:r>
        <w:t xml:space="preserve"> </w:t>
      </w:r>
      <w:r w:rsidRPr="004877AE">
        <w:t xml:space="preserve">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 straipsniais</w:t>
      </w:r>
      <w:r>
        <w:t xml:space="preserve">, </w:t>
      </w:r>
      <w:r w:rsidR="008E30C2">
        <w:t xml:space="preserve">Lietuvos Respublikos fiskalinės sutarties įgyvendinimo konstitucinio įstatymo 4 straipsnio 4 </w:t>
      </w:r>
      <w:r w:rsidR="00B9390B" w:rsidRPr="00933EF9">
        <w:t>dalimi</w:t>
      </w:r>
      <w:r w:rsidR="008E30C2" w:rsidRPr="00933EF9">
        <w:t>,</w:t>
      </w:r>
      <w:r w:rsidR="008E30C2">
        <w:t xml:space="preserve"> </w:t>
      </w:r>
      <w:r w:rsidRPr="008D0C1B">
        <w:t xml:space="preserve">Molėtų rajono savivaldybės </w:t>
      </w:r>
      <w:r w:rsidRPr="004D46F3">
        <w:t>2018</w:t>
      </w:r>
      <w:r w:rsidR="004D46F3" w:rsidRPr="004D46F3">
        <w:t>–</w:t>
      </w:r>
      <w:r w:rsidRPr="004D46F3">
        <w:t>2024</w:t>
      </w:r>
      <w:r w:rsidRPr="008D0C1B">
        <w:t xml:space="preserve"> metų strategini</w:t>
      </w:r>
      <w:r>
        <w:t>u</w:t>
      </w:r>
      <w:r w:rsidRPr="008D0C1B">
        <w:t xml:space="preserve"> plėtros plan</w:t>
      </w:r>
      <w:r>
        <w:t>u</w:t>
      </w:r>
      <w:r w:rsidRPr="008D0C1B">
        <w:t xml:space="preserve">, patvirtintu Molėtų rajono savivaldybės tarybos 2018 m. sausio 25 d. sprendimu Nr. B1-3 „Dėl Molėtų rajono savivaldybės </w:t>
      </w:r>
      <w:r w:rsidRPr="004D46F3">
        <w:t>2018</w:t>
      </w:r>
      <w:r w:rsidR="004D46F3" w:rsidRPr="004D46F3">
        <w:t>–</w:t>
      </w:r>
      <w:r w:rsidRPr="008D0C1B">
        <w:t>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="00081FF4" w:rsidRPr="00081FF4">
        <w:t>Molėtų rajono savivaldybės strategin</w:t>
      </w:r>
      <w:r w:rsidR="00081FF4">
        <w:t>iu</w:t>
      </w:r>
      <w:r w:rsidR="00081FF4" w:rsidRPr="00081FF4">
        <w:t xml:space="preserve"> veiklos plan</w:t>
      </w:r>
      <w:r w:rsidR="00081FF4">
        <w:t>u</w:t>
      </w:r>
      <w:r w:rsidR="00081FF4" w:rsidRPr="00081FF4">
        <w:t xml:space="preserve"> 2024–2026 metams</w:t>
      </w:r>
      <w:r w:rsidR="00081FF4">
        <w:t xml:space="preserve">, </w:t>
      </w:r>
      <w:r w:rsidR="00081FF4" w:rsidRPr="00081FF4">
        <w:t>patvirtintu Molėtų rajono savivaldybės tarybos 20</w:t>
      </w:r>
      <w:r w:rsidR="00081FF4">
        <w:t>24</w:t>
      </w:r>
      <w:r w:rsidR="00081FF4" w:rsidRPr="00081FF4">
        <w:t xml:space="preserve"> m. sausio 25 d. sprendimu Nr. B1-</w:t>
      </w:r>
      <w:r w:rsidR="00081FF4">
        <w:t>1</w:t>
      </w:r>
      <w:r w:rsidR="00081FF4" w:rsidRPr="00081FF4">
        <w:t xml:space="preserve"> „Dėl Molėtų rajono savivaldybės strateginio </w:t>
      </w:r>
      <w:r w:rsidR="00081FF4">
        <w:t>veiklos</w:t>
      </w:r>
      <w:r w:rsidR="00081FF4" w:rsidRPr="00081FF4">
        <w:t xml:space="preserve"> plano  20</w:t>
      </w:r>
      <w:r w:rsidR="00081FF4">
        <w:t>24</w:t>
      </w:r>
      <w:r w:rsidR="00081FF4" w:rsidRPr="00081FF4">
        <w:t>–202</w:t>
      </w:r>
      <w:r w:rsidR="00081FF4">
        <w:t>6</w:t>
      </w:r>
      <w:r w:rsidR="00081FF4" w:rsidRPr="00081FF4">
        <w:t xml:space="preserve"> met</w:t>
      </w:r>
      <w:r w:rsidR="004B1C31">
        <w:t>ams</w:t>
      </w:r>
      <w:r w:rsidR="00081FF4" w:rsidRPr="00081FF4">
        <w:t xml:space="preserve"> patvirtinimo“, </w:t>
      </w:r>
      <w:r w:rsidRPr="00081FF4">
        <w:t xml:space="preserve"> </w:t>
      </w:r>
      <w:r>
        <w:t>Molėtų rajono savivaldybės tarybos veiklos reglamento, patvirtinto Molėtų rajono savivaldybės tarybos 20</w:t>
      </w:r>
      <w:r w:rsidR="004B1C31">
        <w:t>23</w:t>
      </w:r>
      <w:r>
        <w:t xml:space="preserve"> m. </w:t>
      </w:r>
      <w:r w:rsidR="004B1C31">
        <w:t>vasario 23</w:t>
      </w:r>
      <w:r>
        <w:t xml:space="preserve"> d. sprendimu Nr. B1-</w:t>
      </w:r>
      <w:r w:rsidR="009C081E">
        <w:t>1</w:t>
      </w:r>
      <w:r w:rsidR="004B1C31">
        <w:t>2</w:t>
      </w:r>
      <w:r>
        <w:t xml:space="preserve"> ,,Dėl Molėtų rajono savivaldybės tarybos veiklos reglamento patvirtinimo“</w:t>
      </w:r>
      <w:r w:rsidR="000C5029">
        <w:t>,</w:t>
      </w:r>
      <w:r w:rsidR="004B1C31">
        <w:t xml:space="preserve"> </w:t>
      </w:r>
      <w:r>
        <w:t>XI skyriumi</w:t>
      </w:r>
      <w:r w:rsidR="00C107B4">
        <w:t xml:space="preserve"> </w:t>
      </w:r>
      <w:r w:rsidRPr="00EA521D">
        <w:t xml:space="preserve"> </w:t>
      </w:r>
      <w:r w:rsidR="00C107B4" w:rsidRPr="00C107B4">
        <w:t>ir atsižvelgdama į Molėtų rajono savivaldybės mero 202</w:t>
      </w:r>
      <w:r w:rsidR="00C107B4">
        <w:t>4</w:t>
      </w:r>
      <w:r w:rsidR="00C107B4" w:rsidRPr="00C107B4">
        <w:t xml:space="preserve"> m. </w:t>
      </w:r>
      <w:r w:rsidR="00C107B4">
        <w:t>vasario 6</w:t>
      </w:r>
      <w:r w:rsidR="00C107B4" w:rsidRPr="00C107B4">
        <w:t xml:space="preserve"> d. potvarkį Nr. B3-</w:t>
      </w:r>
      <w:r w:rsidR="002D0F64">
        <w:t>116</w:t>
      </w:r>
      <w:r w:rsidR="00C107B4" w:rsidRPr="00C107B4">
        <w:t xml:space="preserve"> „Dėl Molėtų rajono savivaldybės 202</w:t>
      </w:r>
      <w:r w:rsidR="00C107B4">
        <w:t>4</w:t>
      </w:r>
      <w:r w:rsidR="00C107B4" w:rsidRPr="00C107B4">
        <w:t xml:space="preserve"> metų biudžeto teikimo</w:t>
      </w:r>
      <w:r w:rsidR="000C5029">
        <w:t xml:space="preserve"> tvirtinti</w:t>
      </w:r>
      <w:r w:rsidR="00C107B4" w:rsidRPr="00C107B4">
        <w:t>“,</w:t>
      </w:r>
    </w:p>
    <w:p w14:paraId="3EF9FBCF" w14:textId="77777777" w:rsidR="00F75A6D" w:rsidRDefault="00F75A6D" w:rsidP="00F75A6D">
      <w:pPr>
        <w:spacing w:line="360" w:lineRule="auto"/>
        <w:ind w:firstLine="680"/>
        <w:jc w:val="both"/>
      </w:pPr>
      <w:r>
        <w:t>Molėtų rajono savivaldybės taryba  n u s p r e n d ž i a:</w:t>
      </w:r>
    </w:p>
    <w:p w14:paraId="173DFE15" w14:textId="07FDB64E" w:rsidR="00F75A6D" w:rsidRDefault="00F75A6D" w:rsidP="00F75A6D">
      <w:pPr>
        <w:spacing w:line="360" w:lineRule="auto"/>
        <w:ind w:firstLine="720"/>
        <w:jc w:val="both"/>
      </w:pPr>
      <w:r>
        <w:t>1. Patvirtinti Molėtų rajono savivaldybės 202</w:t>
      </w:r>
      <w:r w:rsidR="004B1C31">
        <w:t>4</w:t>
      </w:r>
      <w:r>
        <w:t xml:space="preserve"> metų biudžetą:</w:t>
      </w:r>
    </w:p>
    <w:p w14:paraId="404922DA" w14:textId="3AD4864F" w:rsidR="00F75A6D" w:rsidRDefault="00F75A6D" w:rsidP="00F75A6D">
      <w:pPr>
        <w:spacing w:line="360" w:lineRule="auto"/>
        <w:ind w:firstLine="720"/>
        <w:jc w:val="both"/>
      </w:pPr>
      <w:r>
        <w:t xml:space="preserve">1.1. </w:t>
      </w:r>
      <w:r w:rsidR="00F20263">
        <w:t>34383,9</w:t>
      </w:r>
      <w:r>
        <w:t xml:space="preserve"> tūkst. Eur pajamų, </w:t>
      </w:r>
      <w:r w:rsidR="004B1C31">
        <w:t>1750,4</w:t>
      </w:r>
      <w:r>
        <w:t xml:space="preserve"> tūkst. Eur 20</w:t>
      </w:r>
      <w:r w:rsidR="00971DD8">
        <w:t>2</w:t>
      </w:r>
      <w:r w:rsidR="004B1C31">
        <w:t>3</w:t>
      </w:r>
      <w:r>
        <w:t xml:space="preserve"> m. nepanaudotų biudžeto lėšų, kuriomis koreguojamos 20</w:t>
      </w:r>
      <w:r w:rsidR="009C081E">
        <w:t>2</w:t>
      </w:r>
      <w:r w:rsidR="004B1C31">
        <w:t>4</w:t>
      </w:r>
      <w:r>
        <w:t xml:space="preserve"> m. pajamos ir </w:t>
      </w:r>
      <w:r w:rsidR="00BD612C">
        <w:t>1</w:t>
      </w:r>
      <w:r w:rsidR="004B1C31">
        <w:t>5</w:t>
      </w:r>
      <w:r w:rsidR="003C0A64">
        <w:t>00</w:t>
      </w:r>
      <w:r>
        <w:t xml:space="preserve"> tūkst. Eur finansinių įsipareigojimų (paskolų) lėšų  (1 priedas);</w:t>
      </w:r>
    </w:p>
    <w:p w14:paraId="50CADA03" w14:textId="1B7BC62C" w:rsidR="00F75A6D" w:rsidRDefault="00F75A6D" w:rsidP="00F75A6D">
      <w:pPr>
        <w:spacing w:line="360" w:lineRule="auto"/>
        <w:ind w:firstLine="720"/>
        <w:jc w:val="both"/>
      </w:pPr>
      <w:r>
        <w:t xml:space="preserve">1.2.  </w:t>
      </w:r>
      <w:r w:rsidR="004B1C31">
        <w:t>656,3</w:t>
      </w:r>
      <w:r w:rsidR="00971DD8">
        <w:t xml:space="preserve"> </w:t>
      </w:r>
      <w:r>
        <w:t>tūkst. Eur savivaldybės biudžetinių įstaigų įmokų į savivaldybės biudžetą iš pajamų už teikiamas paslaugas, išlaikymą švietimo, socialinės apsaugos bei kitose įstaigose ir patalpų nuomą (2 priedas);</w:t>
      </w:r>
    </w:p>
    <w:p w14:paraId="111A969C" w14:textId="0E55FCED" w:rsidR="009C081E" w:rsidRDefault="00F75A6D" w:rsidP="00F75A6D">
      <w:pPr>
        <w:spacing w:line="360" w:lineRule="auto"/>
        <w:ind w:firstLine="720"/>
        <w:jc w:val="both"/>
      </w:pPr>
      <w:r>
        <w:lastRenderedPageBreak/>
        <w:t xml:space="preserve">1.3. </w:t>
      </w:r>
      <w:r w:rsidR="00F20263">
        <w:t>37634,3</w:t>
      </w:r>
      <w:r>
        <w:t xml:space="preserve"> tūkst. Eur </w:t>
      </w:r>
      <w:r w:rsidR="004B1C31">
        <w:t xml:space="preserve">bendra asignavimų suma ir jų paskirstymas biudžetinėms įstaigoms </w:t>
      </w:r>
      <w:r w:rsidR="00C0703A">
        <w:t>i</w:t>
      </w:r>
      <w:r w:rsidR="004B1C31">
        <w:t>r savivaldybių administracijos padaliniams programoms vykdyti</w:t>
      </w:r>
      <w:r w:rsidR="009C76C8">
        <w:t xml:space="preserve"> (3 priedas)</w:t>
      </w:r>
      <w:r>
        <w:t xml:space="preserve">, iš jų </w:t>
      </w:r>
      <w:r w:rsidR="004B1C31">
        <w:t>2281,5</w:t>
      </w:r>
      <w:r w:rsidR="009C76C8">
        <w:t xml:space="preserve"> tūkst. Eur asignavimai valstybinėms (perduotoms savivaldybei) funkcijoms atlikti (4 priedas)</w:t>
      </w:r>
      <w:r w:rsidR="009C081E">
        <w:t xml:space="preserve"> ir </w:t>
      </w:r>
      <w:r w:rsidR="004B1C31">
        <w:t>499,4</w:t>
      </w:r>
      <w:r w:rsidR="009C081E">
        <w:t xml:space="preserve"> tūkst. Eur</w:t>
      </w:r>
      <w:r>
        <w:t xml:space="preserve"> tikslinės</w:t>
      </w:r>
      <w:r w:rsidR="009C081E">
        <w:t xml:space="preserve"> paskirties </w:t>
      </w:r>
      <w:r w:rsidR="009C081E" w:rsidRPr="0096764F">
        <w:t>lėšos (</w:t>
      </w:r>
      <w:r w:rsidR="00BD612C">
        <w:t>6</w:t>
      </w:r>
      <w:r w:rsidR="009C081E">
        <w:t xml:space="preserve"> priedas);</w:t>
      </w:r>
    </w:p>
    <w:p w14:paraId="44109944" w14:textId="51492A63" w:rsidR="00F75A6D" w:rsidRDefault="00F75A6D" w:rsidP="00F75A6D">
      <w:pPr>
        <w:spacing w:line="360" w:lineRule="auto"/>
        <w:ind w:firstLine="720"/>
        <w:jc w:val="both"/>
      </w:pPr>
      <w:r>
        <w:t>1.4</w:t>
      </w:r>
      <w:r w:rsidR="00CB71BE">
        <w:t xml:space="preserve">. </w:t>
      </w:r>
      <w:r w:rsidR="00F20263">
        <w:t>19506,4</w:t>
      </w:r>
      <w:r>
        <w:t xml:space="preserve"> tūkst. Eur savivaldybės administracijos asignavimų pagal išlaidų rūšis (5 priedas).</w:t>
      </w:r>
    </w:p>
    <w:p w14:paraId="4BD4A131" w14:textId="4272657B" w:rsidR="00F75A6D" w:rsidRDefault="00A90164" w:rsidP="00F75A6D">
      <w:pPr>
        <w:spacing w:line="360" w:lineRule="auto"/>
        <w:ind w:firstLine="720"/>
        <w:jc w:val="both"/>
      </w:pPr>
      <w:r w:rsidRPr="00971DD8">
        <w:t>2</w:t>
      </w:r>
      <w:r w:rsidR="00F75A6D" w:rsidRPr="00971DD8">
        <w:t xml:space="preserve">. </w:t>
      </w:r>
      <w:r w:rsidR="002D1AC8">
        <w:t>Nustatyti</w:t>
      </w:r>
      <w:r w:rsidR="00F75A6D" w:rsidRPr="004D46F3">
        <w:t xml:space="preserve">, kad </w:t>
      </w:r>
      <w:r w:rsidR="004D46F3" w:rsidRPr="00E55CED">
        <w:t xml:space="preserve">Molėtų rajono </w:t>
      </w:r>
      <w:r w:rsidR="006F7BB0" w:rsidRPr="00E55CED">
        <w:t xml:space="preserve">savivaldybės </w:t>
      </w:r>
      <w:r w:rsidR="00291922">
        <w:t>202</w:t>
      </w:r>
      <w:r w:rsidR="00C23D15">
        <w:t>4</w:t>
      </w:r>
      <w:r w:rsidR="00291922" w:rsidRPr="00291922">
        <w:t xml:space="preserve"> biudžetiniais metais planuojama metinė įsiskolinimų (mokėtinų sumų, išskyrus sumas</w:t>
      </w:r>
      <w:r w:rsidR="000C5029">
        <w:t>,</w:t>
      </w:r>
      <w:r w:rsidR="00291922" w:rsidRPr="00291922">
        <w:t xml:space="preserve"> paskoloms grąžinti) pokyčio suma</w:t>
      </w:r>
      <w:r w:rsidR="00291922">
        <w:t xml:space="preserve"> yra </w:t>
      </w:r>
      <w:r w:rsidR="00C23D15">
        <w:t xml:space="preserve">130 </w:t>
      </w:r>
      <w:r w:rsidR="00291922">
        <w:t xml:space="preserve"> tūkst. Eur</w:t>
      </w:r>
      <w:r w:rsidR="00291922" w:rsidRPr="00291922">
        <w:t>.</w:t>
      </w:r>
    </w:p>
    <w:p w14:paraId="3738A653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351899C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A18D5C7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5CDFE4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AA17CA2" w14:textId="7B09F13F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1B696CBD83449C2A752B07ECD8C2C3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07275D">
            <w:t>Saulius Jauneika</w:t>
          </w:r>
        </w:sdtContent>
      </w:sdt>
    </w:p>
    <w:p w14:paraId="1037103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B76051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9AF226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AB40" w14:textId="77777777" w:rsidR="005449F7" w:rsidRDefault="005449F7">
      <w:r>
        <w:separator/>
      </w:r>
    </w:p>
  </w:endnote>
  <w:endnote w:type="continuationSeparator" w:id="0">
    <w:p w14:paraId="09BB53C6" w14:textId="77777777" w:rsidR="005449F7" w:rsidRDefault="0054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887C" w14:textId="77777777" w:rsidR="005449F7" w:rsidRDefault="005449F7">
      <w:r>
        <w:separator/>
      </w:r>
    </w:p>
  </w:footnote>
  <w:footnote w:type="continuationSeparator" w:id="0">
    <w:p w14:paraId="0CC80F6E" w14:textId="77777777" w:rsidR="005449F7" w:rsidRDefault="0054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75E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E0D35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AFC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F7BB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70F523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2E2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869D0AE" wp14:editId="0E77AD15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5A"/>
    <w:rsid w:val="0007275D"/>
    <w:rsid w:val="00081FF4"/>
    <w:rsid w:val="0009027B"/>
    <w:rsid w:val="000C076E"/>
    <w:rsid w:val="000C5029"/>
    <w:rsid w:val="001156B7"/>
    <w:rsid w:val="0012091C"/>
    <w:rsid w:val="00132437"/>
    <w:rsid w:val="001A1A38"/>
    <w:rsid w:val="001A56D1"/>
    <w:rsid w:val="00211F14"/>
    <w:rsid w:val="002323A2"/>
    <w:rsid w:val="00291922"/>
    <w:rsid w:val="002D0F64"/>
    <w:rsid w:val="002D1AC8"/>
    <w:rsid w:val="00305758"/>
    <w:rsid w:val="00341D56"/>
    <w:rsid w:val="00384B4D"/>
    <w:rsid w:val="003975CE"/>
    <w:rsid w:val="003A16AC"/>
    <w:rsid w:val="003A762C"/>
    <w:rsid w:val="003C0A64"/>
    <w:rsid w:val="004968FC"/>
    <w:rsid w:val="004B1C31"/>
    <w:rsid w:val="004D19A6"/>
    <w:rsid w:val="004D46F3"/>
    <w:rsid w:val="004F285B"/>
    <w:rsid w:val="00503B36"/>
    <w:rsid w:val="00504780"/>
    <w:rsid w:val="00531B24"/>
    <w:rsid w:val="005449F7"/>
    <w:rsid w:val="00561916"/>
    <w:rsid w:val="005970E1"/>
    <w:rsid w:val="005A4424"/>
    <w:rsid w:val="005F38B6"/>
    <w:rsid w:val="006213AE"/>
    <w:rsid w:val="006F7BB0"/>
    <w:rsid w:val="007015AD"/>
    <w:rsid w:val="00776F64"/>
    <w:rsid w:val="00794407"/>
    <w:rsid w:val="00794C2F"/>
    <w:rsid w:val="007951EA"/>
    <w:rsid w:val="00796C66"/>
    <w:rsid w:val="007A3F5C"/>
    <w:rsid w:val="007E4516"/>
    <w:rsid w:val="007F5628"/>
    <w:rsid w:val="00844666"/>
    <w:rsid w:val="00872337"/>
    <w:rsid w:val="008A401C"/>
    <w:rsid w:val="008B44E0"/>
    <w:rsid w:val="008E30C2"/>
    <w:rsid w:val="00933EF9"/>
    <w:rsid w:val="0093412A"/>
    <w:rsid w:val="0096764F"/>
    <w:rsid w:val="00971DD8"/>
    <w:rsid w:val="009B4614"/>
    <w:rsid w:val="009C081E"/>
    <w:rsid w:val="009C76C8"/>
    <w:rsid w:val="009D7D56"/>
    <w:rsid w:val="009E70D9"/>
    <w:rsid w:val="00A90164"/>
    <w:rsid w:val="00AB7D26"/>
    <w:rsid w:val="00AE325A"/>
    <w:rsid w:val="00B00C06"/>
    <w:rsid w:val="00B86E71"/>
    <w:rsid w:val="00B9390B"/>
    <w:rsid w:val="00BA65BB"/>
    <w:rsid w:val="00BB2798"/>
    <w:rsid w:val="00BB70B1"/>
    <w:rsid w:val="00BD612C"/>
    <w:rsid w:val="00C0703A"/>
    <w:rsid w:val="00C107B4"/>
    <w:rsid w:val="00C168EB"/>
    <w:rsid w:val="00C16EA1"/>
    <w:rsid w:val="00C23D15"/>
    <w:rsid w:val="00C66981"/>
    <w:rsid w:val="00C837F6"/>
    <w:rsid w:val="00C87F71"/>
    <w:rsid w:val="00CB71BE"/>
    <w:rsid w:val="00CC1DF9"/>
    <w:rsid w:val="00D03D5A"/>
    <w:rsid w:val="00D538AA"/>
    <w:rsid w:val="00D74773"/>
    <w:rsid w:val="00D8136A"/>
    <w:rsid w:val="00DB7660"/>
    <w:rsid w:val="00DC6469"/>
    <w:rsid w:val="00E032E8"/>
    <w:rsid w:val="00E31721"/>
    <w:rsid w:val="00E55CED"/>
    <w:rsid w:val="00E74C5A"/>
    <w:rsid w:val="00EB1009"/>
    <w:rsid w:val="00EE645F"/>
    <w:rsid w:val="00EF6A79"/>
    <w:rsid w:val="00F10EF9"/>
    <w:rsid w:val="00F20263"/>
    <w:rsid w:val="00F40BCE"/>
    <w:rsid w:val="00F54307"/>
    <w:rsid w:val="00F75A6D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4FA7900"/>
  <w15:chartTrackingRefBased/>
  <w15:docId w15:val="{2948FE80-089E-451C-9413-58FD419E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B696CBD83449C2A752B07ECD8C2C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35E7A73-FF12-4A27-AB52-5F072831457D}"/>
      </w:docPartPr>
      <w:docPartBody>
        <w:p w:rsidR="0081461E" w:rsidRDefault="0081461E">
          <w:pPr>
            <w:pStyle w:val="11B696CBD83449C2A752B07ECD8C2C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1E"/>
    <w:rsid w:val="0081461E"/>
    <w:rsid w:val="0088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1B696CBD83449C2A752B07ECD8C2C38">
    <w:name w:val="11B696CBD83449C2A752B07ECD8C2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2</Pages>
  <Words>363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Asta Kanapienienė</cp:lastModifiedBy>
  <cp:revision>7</cp:revision>
  <cp:lastPrinted>2001-06-05T13:05:00Z</cp:lastPrinted>
  <dcterms:created xsi:type="dcterms:W3CDTF">2024-02-06T07:29:00Z</dcterms:created>
  <dcterms:modified xsi:type="dcterms:W3CDTF">2024-02-15T14:34:00Z</dcterms:modified>
</cp:coreProperties>
</file>