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5A75C96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>savivaldybės tarybos 20</w:t>
      </w:r>
      <w:r w:rsidR="00784ACC">
        <w:rPr>
          <w:b/>
          <w:caps/>
          <w:noProof/>
        </w:rPr>
        <w:t>04</w:t>
      </w:r>
      <w:r w:rsidR="008F1D4B">
        <w:rPr>
          <w:b/>
          <w:caps/>
          <w:noProof/>
        </w:rPr>
        <w:t xml:space="preserve"> m. </w:t>
      </w:r>
      <w:r w:rsidR="00784ACC">
        <w:rPr>
          <w:b/>
          <w:caps/>
          <w:noProof/>
        </w:rPr>
        <w:t>vasario 12</w:t>
      </w:r>
      <w:r w:rsidR="008F1D4B">
        <w:rPr>
          <w:b/>
          <w:caps/>
          <w:noProof/>
        </w:rPr>
        <w:t xml:space="preserve"> d. sprendimo nr. b1-</w:t>
      </w:r>
      <w:r w:rsidR="00784ACC">
        <w:rPr>
          <w:b/>
          <w:caps/>
          <w:noProof/>
        </w:rPr>
        <w:t>12</w:t>
      </w:r>
      <w:r w:rsidR="008F1D4B">
        <w:rPr>
          <w:b/>
          <w:caps/>
          <w:noProof/>
        </w:rPr>
        <w:t xml:space="preserve"> </w:t>
      </w:r>
      <w:r w:rsidR="008F1D4B" w:rsidRPr="008F1D4B">
        <w:rPr>
          <w:b/>
          <w:caps/>
          <w:noProof/>
        </w:rPr>
        <w:t xml:space="preserve">,,DĖL MOLĖTŲ  RAJONO </w:t>
      </w:r>
      <w:r w:rsidR="007A3E2A">
        <w:rPr>
          <w:b/>
          <w:caps/>
          <w:noProof/>
        </w:rPr>
        <w:t>kazio umbraso literatūrinės premijos</w:t>
      </w:r>
      <w:r w:rsidR="008F1D4B" w:rsidRPr="008F1D4B">
        <w:rPr>
          <w:b/>
          <w:caps/>
          <w:noProof/>
        </w:rPr>
        <w:t>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61A4519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1611B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41611B">
        <w:rPr>
          <w:noProof/>
        </w:rPr>
        <w:t>25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F75AA3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622E48" w14:textId="77777777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265A13F6" w14:textId="77777777" w:rsidR="0041611B" w:rsidRDefault="0041611B" w:rsidP="00D74773">
      <w:pPr>
        <w:tabs>
          <w:tab w:val="left" w:pos="1674"/>
        </w:tabs>
        <w:ind w:firstLine="1247"/>
      </w:pPr>
    </w:p>
    <w:p w14:paraId="14635D51" w14:textId="7C167E21" w:rsidR="00AD4F2C" w:rsidRPr="008C7EFD" w:rsidRDefault="008D6444" w:rsidP="009D5022">
      <w:pPr>
        <w:tabs>
          <w:tab w:val="left" w:pos="709"/>
          <w:tab w:val="left" w:pos="1276"/>
        </w:tabs>
        <w:spacing w:line="360" w:lineRule="auto"/>
        <w:jc w:val="both"/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6201B1">
        <w:t>13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784ACC">
        <w:t>3</w:t>
      </w:r>
      <w:r w:rsidR="00560B95" w:rsidRPr="007278EB">
        <w:t>–202</w:t>
      </w:r>
      <w:r w:rsidR="00784ACC">
        <w:t>5</w:t>
      </w:r>
      <w:r w:rsidR="00560B95" w:rsidRPr="007278EB">
        <w:t xml:space="preserve"> metams patvirtinimo“,</w:t>
      </w:r>
      <w:r w:rsidR="007A3E2A">
        <w:t xml:space="preserve"> </w:t>
      </w:r>
      <w:r w:rsidR="007A3E2A" w:rsidRPr="007278EB">
        <w:t>5 programos</w:t>
      </w:r>
      <w:r w:rsidR="007A3E2A">
        <w:t xml:space="preserve"> </w:t>
      </w:r>
      <w:r w:rsidR="007A3E2A" w:rsidRPr="007A3E2A">
        <w:t>05.1.4.1.6</w:t>
      </w:r>
      <w:r w:rsidR="007A3E2A">
        <w:t xml:space="preserve"> priemonę </w:t>
      </w:r>
      <w:r w:rsidR="007A3E2A" w:rsidRPr="00A16AF4">
        <w:rPr>
          <w:color w:val="000000"/>
        </w:rPr>
        <w:t>„</w:t>
      </w:r>
      <w:r w:rsidR="007A3E2A">
        <w:rPr>
          <w:color w:val="000000"/>
        </w:rPr>
        <w:t xml:space="preserve">Rajono </w:t>
      </w:r>
      <w:r w:rsidR="007A3E2A" w:rsidRPr="00A16AF4">
        <w:rPr>
          <w:rFonts w:eastAsia="SimSun"/>
          <w:iCs/>
          <w:lang w:eastAsia="ar-SA"/>
        </w:rPr>
        <w:t>K. Umbraso literatūrinės premijos konkurso organizavimas“</w:t>
      </w:r>
      <w:r w:rsidRPr="00A4440D">
        <w:rPr>
          <w:bCs/>
        </w:rPr>
        <w:t>,</w:t>
      </w:r>
      <w:r w:rsidR="00AD4F2C">
        <w:rPr>
          <w:bCs/>
        </w:rPr>
        <w:t xml:space="preserve"> </w:t>
      </w:r>
      <w:r w:rsidR="007A3E2A" w:rsidRPr="00A16AF4">
        <w:rPr>
          <w:rFonts w:ascii="TimesNewRomanPSMT" w:hAnsi="TimesNewRomanPSMT" w:cs="TimesNewRomanPSMT"/>
        </w:rPr>
        <w:t>siekdama skatinti rajono literatūrinį gyvenimą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0FBDB689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</w:t>
      </w:r>
      <w:r w:rsidR="004F373F">
        <w:rPr>
          <w:spacing w:val="40"/>
        </w:rPr>
        <w:t xml:space="preserve">  </w:t>
      </w:r>
      <w:r w:rsidR="001F43AA">
        <w:rPr>
          <w:spacing w:val="40"/>
        </w:rPr>
        <w:t xml:space="preserve">           </w:t>
      </w:r>
    </w:p>
    <w:p w14:paraId="2EF60F41" w14:textId="6ED9834F" w:rsidR="00253C03" w:rsidRDefault="009C32A6" w:rsidP="005855C8">
      <w:pPr>
        <w:spacing w:line="360" w:lineRule="auto"/>
        <w:jc w:val="both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 xml:space="preserve">Molėtų rajono </w:t>
      </w:r>
      <w:r w:rsidR="00784ACC">
        <w:rPr>
          <w:lang w:eastAsia="lt-LT"/>
        </w:rPr>
        <w:t>Kazio Umbraso literatūrinės premijos nuostat</w:t>
      </w:r>
      <w:r w:rsidR="008C413D">
        <w:rPr>
          <w:lang w:eastAsia="lt-LT"/>
        </w:rPr>
        <w:t>us</w:t>
      </w:r>
      <w:r w:rsidR="008C7EFD">
        <w:rPr>
          <w:lang w:eastAsia="lt-LT"/>
        </w:rPr>
        <w:t>, patvirtint</w:t>
      </w:r>
      <w:r w:rsidR="008C413D">
        <w:rPr>
          <w:lang w:eastAsia="lt-LT"/>
        </w:rPr>
        <w:t>us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</w:t>
      </w:r>
      <w:r w:rsidR="003D45B2">
        <w:rPr>
          <w:lang w:eastAsia="lt-LT"/>
        </w:rPr>
        <w:t>s</w:t>
      </w:r>
      <w:r w:rsidR="00E92AA6">
        <w:rPr>
          <w:lang w:eastAsia="lt-LT"/>
        </w:rPr>
        <w:t xml:space="preserve"> tarybos 20</w:t>
      </w:r>
      <w:r w:rsidR="00784ACC">
        <w:rPr>
          <w:lang w:eastAsia="lt-LT"/>
        </w:rPr>
        <w:t>04</w:t>
      </w:r>
      <w:r w:rsidR="00E92AA6">
        <w:rPr>
          <w:lang w:eastAsia="lt-LT"/>
        </w:rPr>
        <w:t xml:space="preserve"> m. </w:t>
      </w:r>
      <w:r w:rsidR="00784ACC">
        <w:rPr>
          <w:lang w:eastAsia="lt-LT"/>
        </w:rPr>
        <w:t>vasario 12</w:t>
      </w:r>
      <w:r w:rsidR="00E92AA6">
        <w:rPr>
          <w:lang w:eastAsia="lt-LT"/>
        </w:rPr>
        <w:t xml:space="preserve"> d. sprendim</w:t>
      </w:r>
      <w:r w:rsidR="003D45B2">
        <w:rPr>
          <w:lang w:eastAsia="lt-LT"/>
        </w:rPr>
        <w:t>u</w:t>
      </w:r>
      <w:r w:rsidR="00E92AA6">
        <w:rPr>
          <w:lang w:eastAsia="lt-LT"/>
        </w:rPr>
        <w:t xml:space="preserve"> Nr. B1-</w:t>
      </w:r>
      <w:r w:rsidR="00784ACC">
        <w:rPr>
          <w:lang w:eastAsia="lt-LT"/>
        </w:rPr>
        <w:t>12</w:t>
      </w:r>
      <w:r w:rsidR="00E92AA6">
        <w:rPr>
          <w:lang w:eastAsia="lt-LT"/>
        </w:rPr>
        <w:t xml:space="preserve"> „Dėl Molėtų rajono </w:t>
      </w:r>
      <w:r w:rsidR="00784ACC">
        <w:rPr>
          <w:lang w:eastAsia="lt-LT"/>
        </w:rPr>
        <w:t>Kazio Umbraso literatūrinės premijos</w:t>
      </w:r>
      <w:r w:rsidR="00E92AA6">
        <w:rPr>
          <w:lang w:eastAsia="lt-LT"/>
        </w:rPr>
        <w:t>“</w:t>
      </w:r>
      <w:r w:rsidR="008C413D">
        <w:t xml:space="preserve">, ir </w:t>
      </w:r>
      <w:r w:rsidR="00EF27B5" w:rsidRPr="00EF27B5">
        <w:t>1</w:t>
      </w:r>
      <w:r w:rsidR="003D45B2">
        <w:t>7</w:t>
      </w:r>
      <w:r w:rsidR="00EF27B5" w:rsidRPr="00EF27B5">
        <w:t xml:space="preserve"> p</w:t>
      </w:r>
      <w:r w:rsidR="003D45B2">
        <w:t>unktą</w:t>
      </w:r>
      <w:r w:rsidR="00EF27B5" w:rsidRPr="00EF27B5">
        <w:t xml:space="preserve"> išdėstyti taip:</w:t>
      </w:r>
      <w:r w:rsidR="00CC27A2" w:rsidRPr="00EF27B5">
        <w:t xml:space="preserve"> </w:t>
      </w:r>
    </w:p>
    <w:p w14:paraId="7D3297D8" w14:textId="16EF8419" w:rsidR="00E07719" w:rsidRPr="00EF27B5" w:rsidRDefault="00EF27B5" w:rsidP="003202A0">
      <w:pPr>
        <w:pStyle w:val="Sraopastraipa"/>
        <w:tabs>
          <w:tab w:val="left" w:pos="993"/>
        </w:tabs>
        <w:spacing w:line="360" w:lineRule="auto"/>
        <w:ind w:left="0" w:firstLine="675"/>
        <w:jc w:val="both"/>
      </w:pPr>
      <w:r>
        <w:t>„</w:t>
      </w:r>
      <w:r w:rsidR="003D45B2" w:rsidRPr="00E81412">
        <w:t xml:space="preserve">17. Pagrindinė premija – </w:t>
      </w:r>
      <w:r w:rsidR="003D45B2">
        <w:t>2</w:t>
      </w:r>
      <w:r w:rsidR="002A6A6D">
        <w:t>6</w:t>
      </w:r>
      <w:r w:rsidR="003D45B2" w:rsidRPr="00E81412">
        <w:t xml:space="preserve"> bazi</w:t>
      </w:r>
      <w:r w:rsidR="003D45B2">
        <w:t>nės</w:t>
      </w:r>
      <w:r w:rsidR="003D45B2" w:rsidRPr="00E81412">
        <w:t xml:space="preserve"> social</w:t>
      </w:r>
      <w:r w:rsidR="003D45B2">
        <w:t>inės</w:t>
      </w:r>
      <w:r w:rsidR="003D45B2" w:rsidRPr="00E81412">
        <w:t xml:space="preserve"> išmok</w:t>
      </w:r>
      <w:r w:rsidR="003D45B2">
        <w:t>os</w:t>
      </w:r>
      <w:r w:rsidR="003D45B2" w:rsidRPr="00E81412">
        <w:t xml:space="preserve"> – skiriama Komisijos geriausiai įvertinto kūrinio autoriui. Paskatinamoji premija – 1</w:t>
      </w:r>
      <w:r w:rsidR="002A6A6D">
        <w:t>6</w:t>
      </w:r>
      <w:r w:rsidR="003D45B2" w:rsidRPr="00E81412">
        <w:t xml:space="preserve"> bazinių socialinių išmokų.</w:t>
      </w:r>
      <w:r w:rsidR="00E07719">
        <w:rPr>
          <w:bCs/>
        </w:rPr>
        <w:t>“</w:t>
      </w:r>
      <w:r w:rsidR="00E07719">
        <w:t>.</w:t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F75AA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D76C4C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1611B">
            <w:t>Saulius Jauneika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F75AA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70E" w14:textId="77777777" w:rsidR="00F75AA3" w:rsidRDefault="00F75AA3">
      <w:r>
        <w:separator/>
      </w:r>
    </w:p>
  </w:endnote>
  <w:endnote w:type="continuationSeparator" w:id="0">
    <w:p w14:paraId="31BB0C6D" w14:textId="77777777" w:rsidR="00F75AA3" w:rsidRDefault="00F7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83C" w14:textId="77777777" w:rsidR="00F75AA3" w:rsidRDefault="00F75AA3">
      <w:r>
        <w:separator/>
      </w:r>
    </w:p>
  </w:footnote>
  <w:footnote w:type="continuationSeparator" w:id="0">
    <w:p w14:paraId="581EF843" w14:textId="77777777" w:rsidR="00F75AA3" w:rsidRDefault="00F7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81322"/>
    <w:rsid w:val="000D3A36"/>
    <w:rsid w:val="000E2285"/>
    <w:rsid w:val="000F754E"/>
    <w:rsid w:val="001156B7"/>
    <w:rsid w:val="0012091C"/>
    <w:rsid w:val="00130949"/>
    <w:rsid w:val="00132437"/>
    <w:rsid w:val="001B428F"/>
    <w:rsid w:val="001D1C9B"/>
    <w:rsid w:val="001D40E6"/>
    <w:rsid w:val="001D72E0"/>
    <w:rsid w:val="001F43AA"/>
    <w:rsid w:val="00211F14"/>
    <w:rsid w:val="00253B2C"/>
    <w:rsid w:val="00253C03"/>
    <w:rsid w:val="002732F9"/>
    <w:rsid w:val="002A18A3"/>
    <w:rsid w:val="002A6A6D"/>
    <w:rsid w:val="002C1E1C"/>
    <w:rsid w:val="00305758"/>
    <w:rsid w:val="003202A0"/>
    <w:rsid w:val="003234C9"/>
    <w:rsid w:val="00341D56"/>
    <w:rsid w:val="00384B4D"/>
    <w:rsid w:val="00397172"/>
    <w:rsid w:val="003975CE"/>
    <w:rsid w:val="003A2DEB"/>
    <w:rsid w:val="003A762C"/>
    <w:rsid w:val="003D0E80"/>
    <w:rsid w:val="003D12D0"/>
    <w:rsid w:val="003D45B2"/>
    <w:rsid w:val="00414A5C"/>
    <w:rsid w:val="0041611B"/>
    <w:rsid w:val="00423181"/>
    <w:rsid w:val="00452B83"/>
    <w:rsid w:val="004968FC"/>
    <w:rsid w:val="004B2CCD"/>
    <w:rsid w:val="004B442E"/>
    <w:rsid w:val="004B5E52"/>
    <w:rsid w:val="004D19A6"/>
    <w:rsid w:val="004D1E44"/>
    <w:rsid w:val="004F09BF"/>
    <w:rsid w:val="004F285B"/>
    <w:rsid w:val="004F373F"/>
    <w:rsid w:val="00503B36"/>
    <w:rsid w:val="00504780"/>
    <w:rsid w:val="005311E1"/>
    <w:rsid w:val="0054150D"/>
    <w:rsid w:val="00554C0C"/>
    <w:rsid w:val="00560B95"/>
    <w:rsid w:val="00561916"/>
    <w:rsid w:val="00577421"/>
    <w:rsid w:val="00580AA7"/>
    <w:rsid w:val="005855C8"/>
    <w:rsid w:val="00586497"/>
    <w:rsid w:val="00591E47"/>
    <w:rsid w:val="005A4424"/>
    <w:rsid w:val="005F38B6"/>
    <w:rsid w:val="006201B1"/>
    <w:rsid w:val="006213AE"/>
    <w:rsid w:val="00621759"/>
    <w:rsid w:val="00657B29"/>
    <w:rsid w:val="0067634F"/>
    <w:rsid w:val="00681714"/>
    <w:rsid w:val="006C26A2"/>
    <w:rsid w:val="006D7A0E"/>
    <w:rsid w:val="006E25B2"/>
    <w:rsid w:val="006F0F7E"/>
    <w:rsid w:val="007400AA"/>
    <w:rsid w:val="00776F64"/>
    <w:rsid w:val="00784ACC"/>
    <w:rsid w:val="00794407"/>
    <w:rsid w:val="00794C2F"/>
    <w:rsid w:val="007951EA"/>
    <w:rsid w:val="00796C66"/>
    <w:rsid w:val="007A3E2A"/>
    <w:rsid w:val="007A3F5C"/>
    <w:rsid w:val="007B0970"/>
    <w:rsid w:val="007E4516"/>
    <w:rsid w:val="007F082A"/>
    <w:rsid w:val="00812055"/>
    <w:rsid w:val="00851360"/>
    <w:rsid w:val="00872337"/>
    <w:rsid w:val="008A401C"/>
    <w:rsid w:val="008C413D"/>
    <w:rsid w:val="008C7EFD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7154A"/>
    <w:rsid w:val="00AB0289"/>
    <w:rsid w:val="00AB30D1"/>
    <w:rsid w:val="00AD4F2C"/>
    <w:rsid w:val="00AE325A"/>
    <w:rsid w:val="00B523EA"/>
    <w:rsid w:val="00B7644A"/>
    <w:rsid w:val="00B804CF"/>
    <w:rsid w:val="00BA65BB"/>
    <w:rsid w:val="00BB6977"/>
    <w:rsid w:val="00BB70B1"/>
    <w:rsid w:val="00BD45C0"/>
    <w:rsid w:val="00C16EA1"/>
    <w:rsid w:val="00C33A3A"/>
    <w:rsid w:val="00C35023"/>
    <w:rsid w:val="00CC1DF9"/>
    <w:rsid w:val="00CC27A2"/>
    <w:rsid w:val="00CC5AAC"/>
    <w:rsid w:val="00D03D5A"/>
    <w:rsid w:val="00D04500"/>
    <w:rsid w:val="00D311D9"/>
    <w:rsid w:val="00D55366"/>
    <w:rsid w:val="00D74773"/>
    <w:rsid w:val="00D8136A"/>
    <w:rsid w:val="00D84782"/>
    <w:rsid w:val="00D86AEA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E645F"/>
    <w:rsid w:val="00EF27B5"/>
    <w:rsid w:val="00EF2BF3"/>
    <w:rsid w:val="00EF6A79"/>
    <w:rsid w:val="00F04B51"/>
    <w:rsid w:val="00F1149E"/>
    <w:rsid w:val="00F54307"/>
    <w:rsid w:val="00F729EA"/>
    <w:rsid w:val="00F75AA3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012010"/>
    <w:rsid w:val="0010492C"/>
    <w:rsid w:val="001B110D"/>
    <w:rsid w:val="00264A17"/>
    <w:rsid w:val="002B17CE"/>
    <w:rsid w:val="00327428"/>
    <w:rsid w:val="00334351"/>
    <w:rsid w:val="003367E0"/>
    <w:rsid w:val="00363154"/>
    <w:rsid w:val="00440CC0"/>
    <w:rsid w:val="00447DF7"/>
    <w:rsid w:val="004A2253"/>
    <w:rsid w:val="005918D8"/>
    <w:rsid w:val="00654441"/>
    <w:rsid w:val="00773F6A"/>
    <w:rsid w:val="00777D07"/>
    <w:rsid w:val="00785E69"/>
    <w:rsid w:val="007A1D8D"/>
    <w:rsid w:val="007B16A7"/>
    <w:rsid w:val="00842D11"/>
    <w:rsid w:val="008729A1"/>
    <w:rsid w:val="008900C3"/>
    <w:rsid w:val="009016BA"/>
    <w:rsid w:val="00AD06A0"/>
    <w:rsid w:val="00B21618"/>
    <w:rsid w:val="00B97793"/>
    <w:rsid w:val="00DA2CD0"/>
    <w:rsid w:val="00E15E0D"/>
    <w:rsid w:val="00E243D6"/>
    <w:rsid w:val="00EF0FDD"/>
    <w:rsid w:val="00F23364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89</TotalTime>
  <Pages>1</Pages>
  <Words>159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Asta Kanapienienė</cp:lastModifiedBy>
  <cp:revision>11</cp:revision>
  <cp:lastPrinted>2001-06-05T13:05:00Z</cp:lastPrinted>
  <dcterms:created xsi:type="dcterms:W3CDTF">2024-01-15T06:33:00Z</dcterms:created>
  <dcterms:modified xsi:type="dcterms:W3CDTF">2024-01-25T10:35:00Z</dcterms:modified>
</cp:coreProperties>
</file>