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A2B8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81D1FB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056BC7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A8A2823" w14:textId="0BC0228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1005A">
        <w:rPr>
          <w:b/>
          <w:caps/>
          <w:noProof/>
        </w:rPr>
        <w:t xml:space="preserve">PRITARIMO JONIŠKIO </w:t>
      </w:r>
      <w:r w:rsidR="006B471A">
        <w:rPr>
          <w:b/>
          <w:caps/>
          <w:noProof/>
        </w:rPr>
        <w:t>MIESTELIO</w:t>
      </w:r>
      <w:r w:rsidR="00A91C4F">
        <w:rPr>
          <w:b/>
          <w:caps/>
          <w:noProof/>
        </w:rPr>
        <w:t>, SUGINČIŲ SENIŪNIJOS, INTURKĖS SENIŪNIJOS</w:t>
      </w:r>
      <w:r w:rsidR="0091005A">
        <w:rPr>
          <w:b/>
          <w:caps/>
          <w:noProof/>
        </w:rPr>
        <w:t xml:space="preserve"> HERB</w:t>
      </w:r>
      <w:r w:rsidR="009B3791">
        <w:rPr>
          <w:b/>
          <w:caps/>
          <w:noProof/>
        </w:rPr>
        <w:t>Ų</w:t>
      </w:r>
      <w:r w:rsidR="0091005A">
        <w:rPr>
          <w:b/>
          <w:caps/>
          <w:noProof/>
        </w:rPr>
        <w:t xml:space="preserve"> ETALON</w:t>
      </w:r>
      <w:r w:rsidR="009B3791">
        <w:rPr>
          <w:b/>
          <w:caps/>
          <w:noProof/>
        </w:rPr>
        <w:t>Ų</w:t>
      </w:r>
      <w:r w:rsidR="00A91C4F">
        <w:rPr>
          <w:b/>
          <w:caps/>
          <w:noProof/>
        </w:rPr>
        <w:t>, HERBIN</w:t>
      </w:r>
      <w:r w:rsidR="009B3791">
        <w:rPr>
          <w:b/>
          <w:caps/>
          <w:noProof/>
        </w:rPr>
        <w:t>IŲ</w:t>
      </w:r>
      <w:r w:rsidR="00A91C4F">
        <w:rPr>
          <w:b/>
          <w:caps/>
          <w:noProof/>
        </w:rPr>
        <w:t xml:space="preserve"> VĖLIAV</w:t>
      </w:r>
      <w:r w:rsidR="009B3791">
        <w:rPr>
          <w:b/>
          <w:caps/>
          <w:noProof/>
        </w:rPr>
        <w:t>Ų</w:t>
      </w:r>
      <w:r w:rsidR="00A91C4F">
        <w:rPr>
          <w:b/>
          <w:caps/>
          <w:noProof/>
        </w:rPr>
        <w:t xml:space="preserve"> IR ANTSPAUD</w:t>
      </w:r>
      <w:r w:rsidR="009B3791">
        <w:rPr>
          <w:b/>
          <w:caps/>
          <w:noProof/>
        </w:rPr>
        <w:t>Ų</w:t>
      </w:r>
      <w:r w:rsidR="00A91C4F">
        <w:rPr>
          <w:b/>
          <w:caps/>
          <w:noProof/>
        </w:rPr>
        <w:t xml:space="preserve"> </w:t>
      </w:r>
      <w:r w:rsidR="0091005A">
        <w:rPr>
          <w:b/>
          <w:caps/>
          <w:noProof/>
        </w:rPr>
        <w:t>PROJEKT</w:t>
      </w:r>
      <w:r w:rsidR="009B3791">
        <w:rPr>
          <w:b/>
          <w:caps/>
          <w:noProof/>
        </w:rPr>
        <w:t>AMS</w:t>
      </w:r>
      <w:r w:rsidR="0091005A">
        <w:rPr>
          <w:b/>
          <w:caps/>
          <w:noProof/>
        </w:rPr>
        <w:t xml:space="preserve"> KURTI IR KREIPIMOSI Į LIETUVOS HERALDIKOS KOMISIJĄ DĖL J</w:t>
      </w:r>
      <w:r w:rsidR="00A91C4F">
        <w:rPr>
          <w:b/>
          <w:caps/>
          <w:noProof/>
        </w:rPr>
        <w:t>Ų</w:t>
      </w:r>
      <w:r w:rsidR="0091005A">
        <w:rPr>
          <w:b/>
          <w:caps/>
          <w:noProof/>
        </w:rPr>
        <w:t xml:space="preserve"> KŪRIMO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1326B94" w14:textId="30D991D5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1005A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1005A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303D3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303D3">
        <w:rPr>
          <w:noProof/>
        </w:rPr>
        <w:t>B1-21</w:t>
      </w:r>
      <w:r w:rsidR="004F285B">
        <w:fldChar w:fldCharType="end"/>
      </w:r>
      <w:bookmarkEnd w:id="5"/>
    </w:p>
    <w:p w14:paraId="3655F4B1" w14:textId="77777777" w:rsidR="00C16EA1" w:rsidRDefault="00C16EA1" w:rsidP="00D74773">
      <w:pPr>
        <w:jc w:val="center"/>
      </w:pPr>
      <w:r>
        <w:t>Molėtai</w:t>
      </w:r>
    </w:p>
    <w:p w14:paraId="1A9901BF" w14:textId="77777777" w:rsidR="00C16EA1" w:rsidRDefault="00C16EA1" w:rsidP="00D74773">
      <w:pPr>
        <w:sectPr w:rsidR="00C16EA1" w:rsidSect="00B03D12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3747231" w14:textId="77777777" w:rsidR="0091005A" w:rsidRDefault="0091005A" w:rsidP="0091005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54DADDA" w14:textId="77777777" w:rsidR="0091005A" w:rsidRDefault="0091005A" w:rsidP="0091005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78EDF94" w14:textId="496BC35C" w:rsidR="009B3791" w:rsidRDefault="0091005A" w:rsidP="006B471A">
      <w:pPr>
        <w:spacing w:line="360" w:lineRule="auto"/>
        <w:ind w:firstLine="851"/>
        <w:jc w:val="both"/>
        <w:rPr>
          <w:color w:val="000000"/>
        </w:rPr>
      </w:pPr>
      <w:bookmarkStart w:id="6" w:name="part_e0716670b4d04ceebdd22402dafafa4d"/>
      <w:bookmarkEnd w:id="6"/>
      <w:r>
        <w:rPr>
          <w:color w:val="000000"/>
        </w:rPr>
        <w:t xml:space="preserve">Vadovaudamasi Lietuvos Respublikos vietos savivaldos įstatymo 15 straipsnio 2 dalies 37 punktu, 74 straipsnio 2 dalimi, Lietuvos Respublikos valstybės herbo, kitų herbų ir herbinių ženklų įstatymo 14 straipsnio 1 dalies 2 punktu, 2 dalies 2 punktu, Herbų, herbinių vėliavų, herbinių antspaudų ir herbinių ženklų kūrimo taisyklių, patvirtintų Lietuvos heraldikos komisijos 2022 m. gegužės 13 d. sprendimu  Nr. 3D-18 „Dėl Herbų, herbinių vėliavų, herbinių antspaudų ir herbinių ženklų kūrimo taisyklių patvirtinimo“, 5.1 papunkčiu, atsižvelgdama į </w:t>
      </w:r>
      <w:r w:rsidR="00F15E12">
        <w:rPr>
          <w:color w:val="000000"/>
        </w:rPr>
        <w:t xml:space="preserve">Molėtų rajono savivaldybės administracijos </w:t>
      </w:r>
      <w:r w:rsidR="00EF38F9">
        <w:rPr>
          <w:color w:val="000000"/>
        </w:rPr>
        <w:t>Joniškio seniūnijos</w:t>
      </w:r>
      <w:r w:rsidR="00353F75">
        <w:rPr>
          <w:color w:val="000000"/>
        </w:rPr>
        <w:t xml:space="preserve"> 202</w:t>
      </w:r>
      <w:r w:rsidR="00EF38F9">
        <w:rPr>
          <w:color w:val="000000"/>
        </w:rPr>
        <w:t>4</w:t>
      </w:r>
      <w:r w:rsidR="00353F75">
        <w:rPr>
          <w:color w:val="000000"/>
        </w:rPr>
        <w:t>-</w:t>
      </w:r>
      <w:r w:rsidR="00EF38F9">
        <w:rPr>
          <w:color w:val="000000"/>
        </w:rPr>
        <w:t>01</w:t>
      </w:r>
      <w:r w:rsidR="00353F75">
        <w:rPr>
          <w:color w:val="000000"/>
        </w:rPr>
        <w:t>-</w:t>
      </w:r>
      <w:r w:rsidR="00EF38F9">
        <w:rPr>
          <w:color w:val="000000"/>
        </w:rPr>
        <w:t>17</w:t>
      </w:r>
      <w:r>
        <w:rPr>
          <w:color w:val="000000"/>
        </w:rPr>
        <w:t xml:space="preserve"> prašymą Nr.</w:t>
      </w:r>
      <w:r w:rsidR="00F919AD">
        <w:rPr>
          <w:color w:val="000000"/>
        </w:rPr>
        <w:t xml:space="preserve"> B20-</w:t>
      </w:r>
      <w:r w:rsidR="00D426AB">
        <w:rPr>
          <w:color w:val="000000"/>
        </w:rPr>
        <w:t>167</w:t>
      </w:r>
      <w:r>
        <w:rPr>
          <w:color w:val="000000"/>
        </w:rPr>
        <w:t>,</w:t>
      </w:r>
      <w:r w:rsidR="00A91C4F">
        <w:rPr>
          <w:color w:val="000000"/>
        </w:rPr>
        <w:t xml:space="preserve"> Molėtų rajono savivaldybės administracijos Inturkės seniūnijos 2024-01-11 prašymą Nr. B20-109, Molėtų rajono savivaldybės administracijos </w:t>
      </w:r>
      <w:proofErr w:type="spellStart"/>
      <w:r w:rsidR="00A91C4F">
        <w:rPr>
          <w:color w:val="000000"/>
        </w:rPr>
        <w:t>Suginčių</w:t>
      </w:r>
      <w:proofErr w:type="spellEnd"/>
      <w:r w:rsidR="00A91C4F">
        <w:rPr>
          <w:color w:val="000000"/>
        </w:rPr>
        <w:t xml:space="preserve"> seniūnijos 2024-01-11 prašymą Nr. B20-110,</w:t>
      </w:r>
      <w:r>
        <w:rPr>
          <w:color w:val="000000"/>
        </w:rPr>
        <w:t xml:space="preserve"> </w:t>
      </w:r>
    </w:p>
    <w:p w14:paraId="101334D4" w14:textId="64FA7607" w:rsidR="0091005A" w:rsidRDefault="0091005A" w:rsidP="006B471A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Molėtų rajono savivaldybės taryba  </w:t>
      </w:r>
      <w:r>
        <w:rPr>
          <w:color w:val="000000"/>
          <w:spacing w:val="100"/>
        </w:rPr>
        <w:t>nusprendži</w:t>
      </w:r>
      <w:r>
        <w:rPr>
          <w:color w:val="000000"/>
        </w:rPr>
        <w:t>a</w:t>
      </w:r>
      <w:r>
        <w:rPr>
          <w:color w:val="000000"/>
          <w:spacing w:val="100"/>
        </w:rPr>
        <w:t>:</w:t>
      </w:r>
    </w:p>
    <w:p w14:paraId="4BB07ED6" w14:textId="77777777" w:rsidR="00492A1F" w:rsidRDefault="0091005A" w:rsidP="00A91C4F">
      <w:pPr>
        <w:pStyle w:val="Sraopastraipa"/>
        <w:numPr>
          <w:ilvl w:val="0"/>
          <w:numId w:val="1"/>
        </w:numPr>
        <w:spacing w:line="360" w:lineRule="auto"/>
        <w:jc w:val="both"/>
        <w:rPr>
          <w:color w:val="000000"/>
        </w:rPr>
      </w:pPr>
      <w:bookmarkStart w:id="7" w:name="part_f55de608515443a7aa73514afe6274c8"/>
      <w:bookmarkEnd w:id="7"/>
      <w:r w:rsidRPr="00A91C4F">
        <w:rPr>
          <w:color w:val="000000"/>
        </w:rPr>
        <w:t>Pritarti</w:t>
      </w:r>
      <w:r w:rsidR="00492A1F">
        <w:rPr>
          <w:color w:val="000000"/>
        </w:rPr>
        <w:t>:</w:t>
      </w:r>
    </w:p>
    <w:p w14:paraId="24B97F50" w14:textId="7076C6B7" w:rsidR="00492A1F" w:rsidRPr="00492A1F" w:rsidRDefault="00EF38F9" w:rsidP="00492A1F">
      <w:pPr>
        <w:pStyle w:val="Sraopastraipa"/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Joniškio seniūnijos</w:t>
      </w:r>
      <w:r w:rsidR="00F919AD" w:rsidRPr="00492A1F">
        <w:rPr>
          <w:color w:val="000000"/>
        </w:rPr>
        <w:t xml:space="preserve"> prašymui dėl Joniškio miestelio</w:t>
      </w:r>
      <w:r w:rsidR="00E34BB9" w:rsidRPr="00492A1F">
        <w:rPr>
          <w:color w:val="000000"/>
        </w:rPr>
        <w:t xml:space="preserve"> </w:t>
      </w:r>
      <w:r w:rsidR="0091005A" w:rsidRPr="00492A1F">
        <w:rPr>
          <w:color w:val="000000"/>
        </w:rPr>
        <w:t>herbo etalono</w:t>
      </w:r>
      <w:r w:rsidR="00A91C4F" w:rsidRPr="00492A1F">
        <w:rPr>
          <w:color w:val="000000"/>
        </w:rPr>
        <w:t>, herbinės vėliavos ir antspaudo</w:t>
      </w:r>
      <w:r w:rsidR="0091005A" w:rsidRPr="00492A1F">
        <w:rPr>
          <w:color w:val="000000"/>
        </w:rPr>
        <w:t xml:space="preserve"> projekt</w:t>
      </w:r>
      <w:r w:rsidR="00F919AD" w:rsidRPr="00492A1F">
        <w:rPr>
          <w:color w:val="000000"/>
        </w:rPr>
        <w:t>o kūrimo</w:t>
      </w:r>
      <w:r w:rsidR="00A91C4F" w:rsidRPr="00492A1F">
        <w:rPr>
          <w:color w:val="000000"/>
        </w:rPr>
        <w:t>.</w:t>
      </w:r>
    </w:p>
    <w:p w14:paraId="3646AEB6" w14:textId="5B567D53" w:rsidR="00A91C4F" w:rsidRDefault="00A91C4F" w:rsidP="00492A1F">
      <w:pPr>
        <w:pStyle w:val="Sraopastraipa"/>
        <w:numPr>
          <w:ilvl w:val="1"/>
          <w:numId w:val="1"/>
        </w:numPr>
        <w:spacing w:line="360" w:lineRule="auto"/>
        <w:jc w:val="both"/>
        <w:rPr>
          <w:color w:val="000000"/>
        </w:rPr>
      </w:pPr>
      <w:proofErr w:type="spellStart"/>
      <w:r w:rsidRPr="00492A1F">
        <w:rPr>
          <w:color w:val="000000"/>
        </w:rPr>
        <w:t>Suginčių</w:t>
      </w:r>
      <w:proofErr w:type="spellEnd"/>
      <w:r w:rsidRPr="00492A1F">
        <w:rPr>
          <w:color w:val="000000"/>
        </w:rPr>
        <w:t xml:space="preserve"> seniūnijos </w:t>
      </w:r>
      <w:bookmarkStart w:id="8" w:name="_Hlk155873118"/>
      <w:r w:rsidRPr="00492A1F">
        <w:rPr>
          <w:color w:val="000000"/>
        </w:rPr>
        <w:t xml:space="preserve">prašymui dėl </w:t>
      </w:r>
      <w:proofErr w:type="spellStart"/>
      <w:r w:rsidRPr="00492A1F">
        <w:rPr>
          <w:color w:val="000000"/>
        </w:rPr>
        <w:t>Suginčių</w:t>
      </w:r>
      <w:proofErr w:type="spellEnd"/>
      <w:r w:rsidRPr="00492A1F">
        <w:rPr>
          <w:color w:val="000000"/>
        </w:rPr>
        <w:t xml:space="preserve"> seniūnijos herbo etalono, herbinės vėliavos ir antspaudo projekto kūrim</w:t>
      </w:r>
      <w:bookmarkEnd w:id="8"/>
      <w:r w:rsidRPr="00492A1F">
        <w:rPr>
          <w:color w:val="000000"/>
        </w:rPr>
        <w:t>o.</w:t>
      </w:r>
    </w:p>
    <w:p w14:paraId="4BDE5812" w14:textId="74CC8AF6" w:rsidR="0091005A" w:rsidRPr="00492A1F" w:rsidRDefault="00A91C4F" w:rsidP="00492A1F">
      <w:pPr>
        <w:pStyle w:val="Sraopastraipa"/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492A1F">
        <w:rPr>
          <w:color w:val="000000"/>
        </w:rPr>
        <w:t xml:space="preserve">Inturkės seniūnijos prašymui dėl </w:t>
      </w:r>
      <w:r w:rsidR="00492A1F">
        <w:rPr>
          <w:color w:val="000000"/>
        </w:rPr>
        <w:t>Inturkės</w:t>
      </w:r>
      <w:r w:rsidRPr="00492A1F">
        <w:rPr>
          <w:color w:val="000000"/>
        </w:rPr>
        <w:t xml:space="preserve"> seniūnijos herbo etalono, herbinės vėliavos ir antspaudo projekto kūrimo</w:t>
      </w:r>
      <w:r w:rsidR="0091005A" w:rsidRPr="00492A1F">
        <w:rPr>
          <w:color w:val="000000"/>
        </w:rPr>
        <w:t>.</w:t>
      </w:r>
    </w:p>
    <w:p w14:paraId="2BE58714" w14:textId="02D94867" w:rsidR="0091005A" w:rsidRDefault="0091005A" w:rsidP="006B471A">
      <w:pPr>
        <w:spacing w:line="360" w:lineRule="auto"/>
        <w:ind w:firstLine="851"/>
        <w:jc w:val="both"/>
        <w:rPr>
          <w:color w:val="000000"/>
        </w:rPr>
      </w:pPr>
      <w:bookmarkStart w:id="9" w:name="part_42eb89279cd44d9ea39e4d527b25f3b8"/>
      <w:bookmarkEnd w:id="9"/>
      <w:r>
        <w:rPr>
          <w:color w:val="000000"/>
        </w:rPr>
        <w:t>2.  Įgalioti savivaldybės merą kreiptis į Lietuvos heraldikos komisiją</w:t>
      </w:r>
      <w:r w:rsidR="00492A1F">
        <w:rPr>
          <w:color w:val="000000"/>
        </w:rPr>
        <w:t xml:space="preserve"> </w:t>
      </w:r>
      <w:r w:rsidR="00F15E12">
        <w:rPr>
          <w:color w:val="000000"/>
        </w:rPr>
        <w:t xml:space="preserve">su prašymu </w:t>
      </w:r>
      <w:r w:rsidR="00492A1F">
        <w:rPr>
          <w:color w:val="000000"/>
        </w:rPr>
        <w:t>dėl</w:t>
      </w:r>
      <w:r w:rsidR="00EF38F9">
        <w:rPr>
          <w:color w:val="000000"/>
        </w:rPr>
        <w:t xml:space="preserve"> 1 punkte</w:t>
      </w:r>
      <w:r>
        <w:rPr>
          <w:color w:val="000000"/>
        </w:rPr>
        <w:t xml:space="preserve"> įvardytos heraldikos kūrimo inicijavimo.</w:t>
      </w:r>
    </w:p>
    <w:p w14:paraId="1F7BCA42" w14:textId="77777777" w:rsidR="0091005A" w:rsidRDefault="0091005A" w:rsidP="006B471A">
      <w:pPr>
        <w:spacing w:line="360" w:lineRule="auto"/>
        <w:ind w:firstLine="851"/>
        <w:jc w:val="both"/>
        <w:rPr>
          <w:color w:val="000000"/>
        </w:rPr>
      </w:pPr>
      <w:bookmarkStart w:id="10" w:name="part_5a4262b99dc445c3ab873bc16d22d0c2"/>
      <w:bookmarkEnd w:id="10"/>
      <w:r>
        <w:rPr>
          <w:color w:val="000000"/>
        </w:rPr>
        <w:t>3.  Šį sprendimą paskelbti Teisės aktų registre bei Savivaldybės interneto svetainėje.</w:t>
      </w:r>
    </w:p>
    <w:p w14:paraId="0A532028" w14:textId="77777777" w:rsidR="003975CE" w:rsidRDefault="003975CE" w:rsidP="006B471A">
      <w:pPr>
        <w:tabs>
          <w:tab w:val="left" w:pos="680"/>
          <w:tab w:val="left" w:pos="1206"/>
        </w:tabs>
        <w:spacing w:line="360" w:lineRule="auto"/>
        <w:ind w:firstLine="1247"/>
      </w:pPr>
    </w:p>
    <w:p w14:paraId="0F89FB06" w14:textId="77777777" w:rsidR="004F285B" w:rsidRDefault="004F285B">
      <w:pPr>
        <w:tabs>
          <w:tab w:val="left" w:pos="1674"/>
        </w:tabs>
        <w:sectPr w:rsidR="004F285B" w:rsidSect="00B03D1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B6FDA30" w14:textId="467442AD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1"/>
      <w:r w:rsidR="00EE645F">
        <w:tab/>
      </w:r>
      <w:sdt>
        <w:sdtPr>
          <w:alias w:val="Parašas"/>
          <w:tag w:val="parasas"/>
          <w:id w:val="1378825885"/>
          <w:placeholder>
            <w:docPart w:val="5D723C0F1D164A4E8E8F01A15172D81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303D3">
            <w:t>Saulius Jauneika</w:t>
          </w:r>
        </w:sdtContent>
      </w:sdt>
    </w:p>
    <w:p w14:paraId="4D124871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171EB32" w14:textId="77777777" w:rsidR="007951EA" w:rsidRDefault="007951EA" w:rsidP="007951EA">
      <w:pPr>
        <w:tabs>
          <w:tab w:val="left" w:pos="1674"/>
        </w:tabs>
        <w:sectPr w:rsidR="007951EA" w:rsidSect="00B03D12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A58B65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EFC0" w14:textId="77777777" w:rsidR="00B03D12" w:rsidRDefault="00B03D12">
      <w:r>
        <w:separator/>
      </w:r>
    </w:p>
  </w:endnote>
  <w:endnote w:type="continuationSeparator" w:id="0">
    <w:p w14:paraId="63EB4151" w14:textId="77777777" w:rsidR="00B03D12" w:rsidRDefault="00B0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1C9D" w14:textId="77777777" w:rsidR="00B03D12" w:rsidRDefault="00B03D12">
      <w:r>
        <w:separator/>
      </w:r>
    </w:p>
  </w:footnote>
  <w:footnote w:type="continuationSeparator" w:id="0">
    <w:p w14:paraId="550F8575" w14:textId="77777777" w:rsidR="00B03D12" w:rsidRDefault="00B0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526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C55CB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A26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2E19CA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0C9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C1A71F8" wp14:editId="1D93422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83E"/>
    <w:multiLevelType w:val="multilevel"/>
    <w:tmpl w:val="E52431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74757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5A"/>
    <w:rsid w:val="000E0F1D"/>
    <w:rsid w:val="001156B7"/>
    <w:rsid w:val="0012091C"/>
    <w:rsid w:val="00132437"/>
    <w:rsid w:val="001F3BD9"/>
    <w:rsid w:val="00211F14"/>
    <w:rsid w:val="00305758"/>
    <w:rsid w:val="00341D56"/>
    <w:rsid w:val="00343596"/>
    <w:rsid w:val="00353F75"/>
    <w:rsid w:val="00384B4D"/>
    <w:rsid w:val="003975CE"/>
    <w:rsid w:val="003A762C"/>
    <w:rsid w:val="00492A1F"/>
    <w:rsid w:val="004968FC"/>
    <w:rsid w:val="004D19A6"/>
    <w:rsid w:val="004F285B"/>
    <w:rsid w:val="00503B36"/>
    <w:rsid w:val="00504780"/>
    <w:rsid w:val="005303D3"/>
    <w:rsid w:val="00561916"/>
    <w:rsid w:val="005A4424"/>
    <w:rsid w:val="005F38B6"/>
    <w:rsid w:val="00601C45"/>
    <w:rsid w:val="006213AE"/>
    <w:rsid w:val="00640102"/>
    <w:rsid w:val="006B471A"/>
    <w:rsid w:val="006D724C"/>
    <w:rsid w:val="006E61D7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005A"/>
    <w:rsid w:val="009162E4"/>
    <w:rsid w:val="0093401F"/>
    <w:rsid w:val="0093412A"/>
    <w:rsid w:val="00967C8B"/>
    <w:rsid w:val="009B3791"/>
    <w:rsid w:val="009B4614"/>
    <w:rsid w:val="009E70D9"/>
    <w:rsid w:val="00A25C4F"/>
    <w:rsid w:val="00A91C4F"/>
    <w:rsid w:val="00AE325A"/>
    <w:rsid w:val="00B03D12"/>
    <w:rsid w:val="00BA65BB"/>
    <w:rsid w:val="00BB70B1"/>
    <w:rsid w:val="00C16EA1"/>
    <w:rsid w:val="00C31D75"/>
    <w:rsid w:val="00CC1DF9"/>
    <w:rsid w:val="00D03D5A"/>
    <w:rsid w:val="00D12A4C"/>
    <w:rsid w:val="00D426AB"/>
    <w:rsid w:val="00D74773"/>
    <w:rsid w:val="00D8136A"/>
    <w:rsid w:val="00DB7660"/>
    <w:rsid w:val="00DC6469"/>
    <w:rsid w:val="00E032E8"/>
    <w:rsid w:val="00E34BB9"/>
    <w:rsid w:val="00E70BAF"/>
    <w:rsid w:val="00EE645F"/>
    <w:rsid w:val="00EF38F9"/>
    <w:rsid w:val="00EF6A79"/>
    <w:rsid w:val="00F15E12"/>
    <w:rsid w:val="00F54307"/>
    <w:rsid w:val="00F71F3D"/>
    <w:rsid w:val="00F919A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40DB0"/>
  <w15:chartTrackingRefBased/>
  <w15:docId w15:val="{8BA665FD-5954-4487-B085-5BB7811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9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723C0F1D164A4E8E8F01A15172D81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1A9FF6C-0A66-4DD6-8DE1-0E4B34A9FF25}"/>
      </w:docPartPr>
      <w:docPartBody>
        <w:p w:rsidR="00D00F85" w:rsidRDefault="002B395D">
          <w:pPr>
            <w:pStyle w:val="5D723C0F1D164A4E8E8F01A15172D81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D5"/>
    <w:rsid w:val="0006420A"/>
    <w:rsid w:val="002B395D"/>
    <w:rsid w:val="00351D83"/>
    <w:rsid w:val="00437211"/>
    <w:rsid w:val="00513F6D"/>
    <w:rsid w:val="00756086"/>
    <w:rsid w:val="00760410"/>
    <w:rsid w:val="009F61C1"/>
    <w:rsid w:val="00A04224"/>
    <w:rsid w:val="00A416D5"/>
    <w:rsid w:val="00AD12DE"/>
    <w:rsid w:val="00B3012E"/>
    <w:rsid w:val="00C54784"/>
    <w:rsid w:val="00D0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D723C0F1D164A4E8E8F01A15172D81B">
    <w:name w:val="5D723C0F1D164A4E8E8F01A15172D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227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Kanapienienė Asta</dc:creator>
  <cp:keywords/>
  <dc:description/>
  <cp:lastModifiedBy>Asta Kanapienienė</cp:lastModifiedBy>
  <cp:revision>3</cp:revision>
  <cp:lastPrinted>2024-01-10T07:10:00Z</cp:lastPrinted>
  <dcterms:created xsi:type="dcterms:W3CDTF">2024-01-18T09:34:00Z</dcterms:created>
  <dcterms:modified xsi:type="dcterms:W3CDTF">2024-01-25T10:29:00Z</dcterms:modified>
</cp:coreProperties>
</file>