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CC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D7C04C7" w14:textId="77777777" w:rsidR="00504780" w:rsidRPr="0093412A" w:rsidRDefault="00504780" w:rsidP="00794C2F">
      <w:pPr>
        <w:spacing w:before="120" w:after="120"/>
        <w:jc w:val="center"/>
        <w:rPr>
          <w:b/>
          <w:spacing w:val="20"/>
          <w:w w:val="110"/>
        </w:rPr>
      </w:pPr>
    </w:p>
    <w:p w14:paraId="79D0334F" w14:textId="77777777" w:rsidR="00C16EA1" w:rsidRDefault="00C16EA1" w:rsidP="00561916">
      <w:pPr>
        <w:spacing w:after="120"/>
        <w:jc w:val="center"/>
        <w:rPr>
          <w:b/>
          <w:spacing w:val="20"/>
          <w:w w:val="110"/>
          <w:sz w:val="28"/>
        </w:rPr>
      </w:pPr>
      <w:r>
        <w:rPr>
          <w:b/>
          <w:spacing w:val="20"/>
          <w:w w:val="110"/>
          <w:sz w:val="28"/>
        </w:rPr>
        <w:t>SPRENDIMAS</w:t>
      </w:r>
    </w:p>
    <w:p w14:paraId="671F59F7" w14:textId="5730FB07" w:rsidR="00E12FC3" w:rsidRPr="00E12FC3" w:rsidRDefault="00D74773" w:rsidP="00E12FC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33B57">
        <w:rPr>
          <w:b/>
          <w:caps/>
          <w:noProof/>
        </w:rPr>
        <w:t xml:space="preserve">pritarimo </w:t>
      </w:r>
      <w:r w:rsidR="00E12FC3" w:rsidRPr="00E12FC3">
        <w:rPr>
          <w:b/>
          <w:caps/>
          <w:noProof/>
        </w:rPr>
        <w:t>PAPILDOMA</w:t>
      </w:r>
      <w:r w:rsidR="00E12FC3">
        <w:rPr>
          <w:b/>
          <w:caps/>
          <w:noProof/>
        </w:rPr>
        <w:t>m</w:t>
      </w:r>
      <w:r w:rsidR="00E12FC3" w:rsidRPr="00E12FC3">
        <w:rPr>
          <w:b/>
          <w:caps/>
          <w:noProof/>
        </w:rPr>
        <w:t xml:space="preserve"> SUSITARIM</w:t>
      </w:r>
      <w:r w:rsidR="00E12FC3">
        <w:rPr>
          <w:b/>
          <w:caps/>
          <w:noProof/>
        </w:rPr>
        <w:t>ui</w:t>
      </w:r>
      <w:r w:rsidR="00E12FC3" w:rsidRPr="00E12FC3">
        <w:rPr>
          <w:b/>
          <w:caps/>
          <w:noProof/>
        </w:rPr>
        <w:t xml:space="preserve"> NR. 1 PRIE 2023 M. LAPKRIČIO 9 D. </w:t>
      </w:r>
    </w:p>
    <w:p w14:paraId="434D68EB" w14:textId="6C680C69" w:rsidR="00C16EA1" w:rsidRDefault="00E12FC3" w:rsidP="00E12FC3">
      <w:pPr>
        <w:jc w:val="center"/>
        <w:rPr>
          <w:b/>
          <w:caps/>
        </w:rPr>
      </w:pPr>
      <w:r w:rsidRPr="00E12FC3">
        <w:rPr>
          <w:b/>
          <w:caps/>
          <w:noProof/>
        </w:rPr>
        <w:t>BENDRADARBIAVIMO SUTARTIES NR. S-1257</w:t>
      </w:r>
      <w:r>
        <w:rPr>
          <w:b/>
          <w:caps/>
          <w:noProof/>
        </w:rPr>
        <w:t xml:space="preserve"> </w:t>
      </w:r>
      <w:r w:rsidR="00D74773">
        <w:rPr>
          <w:b/>
          <w:caps/>
        </w:rPr>
        <w:fldChar w:fldCharType="end"/>
      </w:r>
      <w:bookmarkEnd w:id="1"/>
      <w:r w:rsidR="00C16EA1">
        <w:rPr>
          <w:b/>
          <w:caps/>
        </w:rPr>
        <w:br/>
      </w:r>
    </w:p>
    <w:p w14:paraId="0BBEC5BB" w14:textId="3CEF10D9"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2C6AB1">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777AF">
        <w:t>s</w:t>
      </w:r>
      <w:r w:rsidR="002C6AB1">
        <w:t>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D3663">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C6AB1">
        <w:rPr>
          <w:noProof/>
        </w:rPr>
        <w:t>B1-</w:t>
      </w:r>
      <w:r w:rsidR="007D3663">
        <w:rPr>
          <w:noProof/>
        </w:rPr>
        <w:t>19</w:t>
      </w:r>
      <w:r w:rsidR="004F285B">
        <w:fldChar w:fldCharType="end"/>
      </w:r>
      <w:bookmarkEnd w:id="5"/>
    </w:p>
    <w:p w14:paraId="30B45FEA" w14:textId="77777777" w:rsidR="00C16EA1" w:rsidRDefault="00C16EA1" w:rsidP="00D74773">
      <w:pPr>
        <w:jc w:val="center"/>
      </w:pPr>
      <w:r>
        <w:t>Molėtai</w:t>
      </w:r>
    </w:p>
    <w:p w14:paraId="12D06AB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81A1F3" w14:textId="77777777" w:rsidR="007D3663" w:rsidRDefault="007D3663" w:rsidP="00D8724D">
      <w:pPr>
        <w:tabs>
          <w:tab w:val="left" w:pos="1674"/>
        </w:tabs>
        <w:spacing w:line="360" w:lineRule="auto"/>
        <w:ind w:firstLine="1247"/>
        <w:jc w:val="both"/>
        <w:rPr>
          <w:b/>
          <w:spacing w:val="20"/>
          <w:sz w:val="28"/>
          <w:szCs w:val="28"/>
        </w:rPr>
      </w:pPr>
    </w:p>
    <w:p w14:paraId="26711557" w14:textId="496D4876" w:rsidR="00D8724D" w:rsidRPr="00FD4060" w:rsidRDefault="00D8724D" w:rsidP="00D8724D">
      <w:pPr>
        <w:tabs>
          <w:tab w:val="left" w:pos="1674"/>
        </w:tabs>
        <w:spacing w:line="360" w:lineRule="auto"/>
        <w:ind w:firstLine="1247"/>
        <w:jc w:val="both"/>
      </w:pPr>
      <w:r>
        <w:t>Vadovaudamasi Lietuvos Respublikos vietos savivaldos įstatymo 1</w:t>
      </w:r>
      <w:r w:rsidR="00E57183">
        <w:t>5</w:t>
      </w:r>
      <w:r>
        <w:t xml:space="preserve"> straipsnio 4 dalimi, </w:t>
      </w:r>
      <w:r w:rsidR="0023126E" w:rsidRPr="00E12FC3">
        <w:t>16 straipsnio 1 dalimi,</w:t>
      </w:r>
      <w:r w:rsidR="0023126E">
        <w:t xml:space="preserve"> </w:t>
      </w:r>
      <w:r>
        <w:t>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CB673D">
        <w:t>,</w:t>
      </w:r>
      <w:r>
        <w:t xml:space="preserve"> 8.1, 9.1 papunkčiais </w:t>
      </w:r>
      <w:r w:rsidR="00E62727" w:rsidRPr="00FD4060">
        <w:t xml:space="preserve">bei atsižvelgdama </w:t>
      </w:r>
      <w:r w:rsidR="00CC0942" w:rsidRPr="00FD4060">
        <w:t xml:space="preserve">į </w:t>
      </w:r>
      <w:r w:rsidR="00E12FC3">
        <w:t xml:space="preserve">2023 m. lapkričio 9 d. bendradarbiavimo sutarties </w:t>
      </w:r>
      <w:r w:rsidR="002426D0">
        <w:t xml:space="preserve">Nr. S-1257 </w:t>
      </w:r>
      <w:r w:rsidR="00E12FC3">
        <w:t>22 ir 23 punktus,</w:t>
      </w:r>
    </w:p>
    <w:p w14:paraId="5B4C7289" w14:textId="77777777" w:rsidR="00D8724D" w:rsidRDefault="00D8724D" w:rsidP="00D8724D">
      <w:pPr>
        <w:tabs>
          <w:tab w:val="left" w:pos="1674"/>
        </w:tabs>
        <w:spacing w:line="360" w:lineRule="auto"/>
        <w:ind w:firstLine="1247"/>
        <w:jc w:val="both"/>
      </w:pPr>
      <w:r>
        <w:t>Molėtų rajono savivaldybės taryba    n u s p r e n d ž i a:</w:t>
      </w:r>
    </w:p>
    <w:p w14:paraId="1ED2D9FF" w14:textId="76BF6470" w:rsidR="00D8724D" w:rsidRDefault="00D8724D" w:rsidP="00D8724D">
      <w:pPr>
        <w:tabs>
          <w:tab w:val="left" w:pos="1674"/>
        </w:tabs>
        <w:spacing w:line="360" w:lineRule="auto"/>
        <w:ind w:firstLine="1247"/>
        <w:jc w:val="both"/>
      </w:pPr>
      <w:r>
        <w:t xml:space="preserve"> 1. Pritarti, kad būtų pasirašyta</w:t>
      </w:r>
      <w:r w:rsidR="00E12FC3">
        <w:t xml:space="preserve">s papildomas susitarimas Nr.1 prie </w:t>
      </w:r>
      <w:r w:rsidR="002426D0">
        <w:t>2023 m. lapkričio 9 d.</w:t>
      </w:r>
      <w:r>
        <w:t xml:space="preserve"> </w:t>
      </w:r>
      <w:r w:rsidR="00E777AF">
        <w:t>bendradarbiavimo</w:t>
      </w:r>
      <w:r>
        <w:t xml:space="preserve"> sutarti</w:t>
      </w:r>
      <w:r w:rsidR="002426D0">
        <w:t>es Nr. S-1257</w:t>
      </w:r>
      <w:r>
        <w:t xml:space="preserve"> su </w:t>
      </w:r>
      <w:r w:rsidR="00F614AC">
        <w:t>a</w:t>
      </w:r>
      <w:r w:rsidR="009B3225">
        <w:t>kcine bendrove</w:t>
      </w:r>
      <w:r w:rsidR="0033079B" w:rsidRPr="0033079B">
        <w:t xml:space="preserve"> Lietuvos automobilių kelių direkcij</w:t>
      </w:r>
      <w:r w:rsidR="0033079B">
        <w:t>a</w:t>
      </w:r>
      <w:r>
        <w:t xml:space="preserve"> dėl  </w:t>
      </w:r>
      <w:r w:rsidR="00CE1F87">
        <w:t xml:space="preserve">projekto </w:t>
      </w:r>
      <w:r w:rsidR="00E777AF" w:rsidRPr="00E777AF">
        <w:t xml:space="preserve">„Valstybinės reikšmės krašto kelio Nr. 114 Molėtai–Kaltanėnai–Ignalina ruožų nuo 0,00 iki 1,32 km ir nuo 1,44 iki 2,79 km paprastasis remontas, suremontuojant taką“ </w:t>
      </w:r>
      <w:r w:rsidR="00CE1F87">
        <w:t>įgyvendinimo</w:t>
      </w:r>
      <w:r w:rsidRPr="00165D4D">
        <w:rPr>
          <w:color w:val="FF0000"/>
        </w:rPr>
        <w:t xml:space="preserve"> </w:t>
      </w:r>
      <w:r>
        <w:t>(</w:t>
      </w:r>
      <w:r w:rsidR="002426D0">
        <w:t xml:space="preserve">papildomo </w:t>
      </w:r>
      <w:r>
        <w:t>su</w:t>
      </w:r>
      <w:r w:rsidR="002426D0">
        <w:t>sitarimo</w:t>
      </w:r>
      <w:r>
        <w:t xml:space="preserve"> projektas pridedamas).</w:t>
      </w:r>
    </w:p>
    <w:p w14:paraId="16EDA1D9" w14:textId="06D16442" w:rsidR="00C16EA1" w:rsidRDefault="00D8724D" w:rsidP="00D8724D">
      <w:pPr>
        <w:tabs>
          <w:tab w:val="left" w:pos="1674"/>
        </w:tabs>
        <w:spacing w:line="360" w:lineRule="auto"/>
        <w:ind w:firstLine="1247"/>
        <w:jc w:val="both"/>
      </w:pPr>
      <w:r>
        <w:t xml:space="preserve">2. Įgalioti Molėtų rajono savivaldybės administracijos direktorių pasirašyti 1 punkte nurodytą </w:t>
      </w:r>
      <w:r w:rsidR="002426D0">
        <w:t>papildomą susitarimą</w:t>
      </w:r>
      <w:r>
        <w:t>.</w:t>
      </w:r>
    </w:p>
    <w:p w14:paraId="3AB408D4" w14:textId="29FFF558" w:rsidR="003975CE" w:rsidRDefault="0043119F" w:rsidP="002426D0">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7C38BF4" w14:textId="77777777" w:rsidR="00C16EA1" w:rsidRDefault="00C16EA1" w:rsidP="009B4614">
      <w:pPr>
        <w:tabs>
          <w:tab w:val="left" w:pos="680"/>
          <w:tab w:val="left" w:pos="1674"/>
        </w:tabs>
        <w:spacing w:line="360" w:lineRule="auto"/>
      </w:pPr>
    </w:p>
    <w:p w14:paraId="13DCC87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8023E64" w14:textId="7C4A5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F93E1C78D0C4F7499AD7001A4F04CAA"/>
          </w:placeholder>
          <w:dropDownList>
            <w:listItem w:displayText="             " w:value="             "/>
            <w:listItem w:displayText="Saulius Jauneika" w:value="Saulius Jauneika"/>
          </w:dropDownList>
        </w:sdtPr>
        <w:sdtEndPr/>
        <w:sdtContent>
          <w:r w:rsidR="007D3663">
            <w:t>Saulius Jauneika</w:t>
          </w:r>
        </w:sdtContent>
      </w:sdt>
    </w:p>
    <w:p w14:paraId="292043AB" w14:textId="77777777" w:rsidR="007951EA" w:rsidRDefault="007951EA" w:rsidP="007951EA">
      <w:pPr>
        <w:tabs>
          <w:tab w:val="left" w:pos="680"/>
          <w:tab w:val="left" w:pos="1674"/>
        </w:tabs>
        <w:spacing w:line="360" w:lineRule="auto"/>
      </w:pPr>
    </w:p>
    <w:p w14:paraId="55D0B99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36C676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2014" w14:textId="77777777" w:rsidR="00D8724D" w:rsidRDefault="00D8724D">
      <w:r>
        <w:separator/>
      </w:r>
    </w:p>
  </w:endnote>
  <w:endnote w:type="continuationSeparator" w:id="0">
    <w:p w14:paraId="54FBAE36" w14:textId="77777777" w:rsidR="00D8724D" w:rsidRDefault="00D8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2E23" w14:textId="77777777" w:rsidR="00D8724D" w:rsidRDefault="00D8724D">
      <w:r>
        <w:separator/>
      </w:r>
    </w:p>
  </w:footnote>
  <w:footnote w:type="continuationSeparator" w:id="0">
    <w:p w14:paraId="499B6668" w14:textId="77777777" w:rsidR="00D8724D" w:rsidRDefault="00D8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7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1ECDE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10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3B9BF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AC0" w14:textId="77777777" w:rsidR="00C16EA1" w:rsidRDefault="00384B4D">
    <w:pPr>
      <w:pStyle w:val="Antrats"/>
      <w:jc w:val="center"/>
    </w:pPr>
    <w:r>
      <w:rPr>
        <w:noProof/>
        <w:lang w:eastAsia="lt-LT"/>
      </w:rPr>
      <w:drawing>
        <wp:inline distT="0" distB="0" distL="0" distR="0" wp14:anchorId="4EEB355F" wp14:editId="306B6E3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4D"/>
    <w:rsid w:val="001156B7"/>
    <w:rsid w:val="0012091C"/>
    <w:rsid w:val="00132437"/>
    <w:rsid w:val="00165D4D"/>
    <w:rsid w:val="00211F14"/>
    <w:rsid w:val="0023126E"/>
    <w:rsid w:val="002426D0"/>
    <w:rsid w:val="002C5DDB"/>
    <w:rsid w:val="002C6AB1"/>
    <w:rsid w:val="00305758"/>
    <w:rsid w:val="0033079B"/>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06C6"/>
    <w:rsid w:val="006066B9"/>
    <w:rsid w:val="00613CB3"/>
    <w:rsid w:val="006213AE"/>
    <w:rsid w:val="00776F64"/>
    <w:rsid w:val="00794407"/>
    <w:rsid w:val="00794C2F"/>
    <w:rsid w:val="007951EA"/>
    <w:rsid w:val="00796C66"/>
    <w:rsid w:val="007A3F5C"/>
    <w:rsid w:val="007D3663"/>
    <w:rsid w:val="007E4516"/>
    <w:rsid w:val="00872337"/>
    <w:rsid w:val="008A401C"/>
    <w:rsid w:val="0093412A"/>
    <w:rsid w:val="009B3225"/>
    <w:rsid w:val="009B4614"/>
    <w:rsid w:val="009E3A7C"/>
    <w:rsid w:val="009E70D9"/>
    <w:rsid w:val="00AE325A"/>
    <w:rsid w:val="00BA65BB"/>
    <w:rsid w:val="00BB70B1"/>
    <w:rsid w:val="00C16EA1"/>
    <w:rsid w:val="00CB673D"/>
    <w:rsid w:val="00CC0942"/>
    <w:rsid w:val="00CC1DF9"/>
    <w:rsid w:val="00CE1F87"/>
    <w:rsid w:val="00D03D5A"/>
    <w:rsid w:val="00D148FE"/>
    <w:rsid w:val="00D74773"/>
    <w:rsid w:val="00D8136A"/>
    <w:rsid w:val="00D8724D"/>
    <w:rsid w:val="00DB7660"/>
    <w:rsid w:val="00DC6469"/>
    <w:rsid w:val="00E032E8"/>
    <w:rsid w:val="00E12FC3"/>
    <w:rsid w:val="00E27323"/>
    <w:rsid w:val="00E35497"/>
    <w:rsid w:val="00E57183"/>
    <w:rsid w:val="00E62727"/>
    <w:rsid w:val="00E777AF"/>
    <w:rsid w:val="00EE645F"/>
    <w:rsid w:val="00EF6A79"/>
    <w:rsid w:val="00F33B57"/>
    <w:rsid w:val="00F54307"/>
    <w:rsid w:val="00F614AC"/>
    <w:rsid w:val="00FB77DF"/>
    <w:rsid w:val="00FD21C7"/>
    <w:rsid w:val="00FD4060"/>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B8967"/>
  <w15:chartTrackingRefBased/>
  <w15:docId w15:val="{2F6CD477-FCC3-4EEE-9BF6-EFBDF062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3E1C78D0C4F7499AD7001A4F04CAA"/>
        <w:category>
          <w:name w:val="Bendrosios nuostatos"/>
          <w:gallery w:val="placeholder"/>
        </w:category>
        <w:types>
          <w:type w:val="bbPlcHdr"/>
        </w:types>
        <w:behaviors>
          <w:behavior w:val="content"/>
        </w:behaviors>
        <w:guid w:val="{7E48584D-8309-4A52-8EFD-B65A72BF995D}"/>
      </w:docPartPr>
      <w:docPartBody>
        <w:p w:rsidR="009F1988" w:rsidRDefault="009F1988">
          <w:pPr>
            <w:pStyle w:val="3F93E1C78D0C4F7499AD7001A4F04CA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88"/>
    <w:rsid w:val="009F19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F93E1C78D0C4F7499AD7001A4F04CAA">
    <w:name w:val="3F93E1C78D0C4F7499AD7001A4F04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236</TotalTime>
  <Pages>2</Pages>
  <Words>259</Words>
  <Characters>1815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Asta Kanapienienė</cp:lastModifiedBy>
  <cp:revision>20</cp:revision>
  <cp:lastPrinted>2023-10-25T05:19:00Z</cp:lastPrinted>
  <dcterms:created xsi:type="dcterms:W3CDTF">2022-06-16T13:32:00Z</dcterms:created>
  <dcterms:modified xsi:type="dcterms:W3CDTF">2024-01-25T10:24:00Z</dcterms:modified>
</cp:coreProperties>
</file>