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7C19165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76D4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6D4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17AB3">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D17AB3">
        <w:rPr>
          <w:noProof/>
        </w:rPr>
        <w:t>14</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rsidSect="002360D3">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1036C83" w14:textId="77777777" w:rsidR="00E5253E" w:rsidRDefault="00E5253E" w:rsidP="00E5253E">
      <w:pPr>
        <w:spacing w:line="360" w:lineRule="auto"/>
        <w:jc w:val="both"/>
        <w:rPr>
          <w:b/>
          <w:spacing w:val="20"/>
          <w:sz w:val="28"/>
          <w:szCs w:val="28"/>
        </w:rPr>
      </w:pPr>
    </w:p>
    <w:p w14:paraId="7891A197" w14:textId="77777777" w:rsidR="00D17AB3" w:rsidRDefault="00D17AB3" w:rsidP="00E5253E">
      <w:pPr>
        <w:spacing w:line="360" w:lineRule="auto"/>
        <w:jc w:val="both"/>
      </w:pPr>
    </w:p>
    <w:p w14:paraId="5B66C537" w14:textId="68B364AB" w:rsidR="00E5253E" w:rsidRPr="00512673" w:rsidRDefault="00E5253E" w:rsidP="00E5253E">
      <w:pPr>
        <w:spacing w:line="360" w:lineRule="auto"/>
        <w:ind w:firstLine="680"/>
        <w:jc w:val="both"/>
      </w:pPr>
      <w:r>
        <w:t xml:space="preserve">Vadovaudamasi Lietuvos Respublikos vietos savivaldos įstatymo 6 straipsnio 3 punktu, 15 straipsnio 2 dalies 19 punktu, </w:t>
      </w:r>
      <w:r w:rsidR="0010484F">
        <w:t xml:space="preserve">16 straipsnio 1 dalimi, </w:t>
      </w:r>
      <w:r>
        <w:t xml:space="preserve">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512673">
        <w:t xml:space="preserve">patvirtinimo”, 3, 8, 9 punktais,  </w:t>
      </w:r>
    </w:p>
    <w:p w14:paraId="13F3C509" w14:textId="2EA93D2C" w:rsidR="00166CE1" w:rsidRPr="00750006" w:rsidRDefault="00166CE1" w:rsidP="00937CEB">
      <w:pPr>
        <w:spacing w:line="360" w:lineRule="auto"/>
        <w:ind w:firstLine="680"/>
        <w:jc w:val="both"/>
      </w:pPr>
      <w:r w:rsidRPr="00750006">
        <w:t>Molėtų rajono savivaldybės taryba n u s p r e n d ž i a:</w:t>
      </w:r>
    </w:p>
    <w:p w14:paraId="4B5DA1B7" w14:textId="294A5E88" w:rsidR="00256C7F" w:rsidRPr="00AB679E" w:rsidRDefault="008D204A" w:rsidP="00D90957">
      <w:pPr>
        <w:spacing w:line="360" w:lineRule="auto"/>
        <w:ind w:firstLine="680"/>
        <w:jc w:val="both"/>
      </w:pPr>
      <w:r w:rsidRPr="00750006">
        <w:t xml:space="preserve">Išnuomoti viešojo konkurso būdu </w:t>
      </w:r>
      <w:r w:rsidR="003074B0">
        <w:t>2</w:t>
      </w:r>
      <w:r w:rsidRPr="00750006">
        <w:t xml:space="preserve"> (</w:t>
      </w:r>
      <w:r w:rsidR="003074B0">
        <w:t>dviejų</w:t>
      </w:r>
      <w:r w:rsidRPr="00750006">
        <w:t xml:space="preserve">) metų </w:t>
      </w:r>
      <w:r w:rsidRPr="003F15D3">
        <w:t xml:space="preserve">laikotarpiui </w:t>
      </w:r>
      <w:r w:rsidR="00204094" w:rsidRPr="003F15D3">
        <w:t>S</w:t>
      </w:r>
      <w:r w:rsidRPr="003F15D3">
        <w:t>avivaldybei</w:t>
      </w:r>
      <w:r w:rsidRPr="003743C9">
        <w:t xml:space="preserve"> nuosavybės teise priklausantį</w:t>
      </w:r>
      <w:r w:rsidR="00D90957">
        <w:t xml:space="preserve"> ir šiuo metu</w:t>
      </w:r>
      <w:r w:rsidRPr="00076A93">
        <w:rPr>
          <w:color w:val="FF0000"/>
        </w:rPr>
        <w:t xml:space="preserve"> </w:t>
      </w:r>
      <w:r w:rsidR="00D90957" w:rsidRPr="00750006">
        <w:t>Molėtų rajono</w:t>
      </w:r>
      <w:r w:rsidR="00D90957">
        <w:t xml:space="preserve"> savivaldybės administracijos patikėjimo teise valdomą</w:t>
      </w:r>
      <w:r w:rsidR="00D90957" w:rsidRPr="00750006">
        <w:t xml:space="preserve"> </w:t>
      </w:r>
      <w:r w:rsidRPr="003743C9">
        <w:t xml:space="preserve">ir Savivaldybės veiklai </w:t>
      </w:r>
      <w:r w:rsidRPr="0090068F">
        <w:t>nenaudojamą turtą</w:t>
      </w:r>
      <w:r w:rsidR="00D90957">
        <w:t xml:space="preserve"> </w:t>
      </w:r>
      <w:r w:rsidR="00287177">
        <w:t>–</w:t>
      </w:r>
      <w:r w:rsidR="00D90957">
        <w:t xml:space="preserve"> </w:t>
      </w:r>
      <w:r w:rsidR="003074B0">
        <w:t>28</w:t>
      </w:r>
      <w:r w:rsidRPr="003F15D3">
        <w:rPr>
          <w:color w:val="FF0000"/>
        </w:rPr>
        <w:t xml:space="preserve"> </w:t>
      </w:r>
      <w:r>
        <w:t>kv. m ploto patalp</w:t>
      </w:r>
      <w:r w:rsidR="00515802">
        <w:t>as</w:t>
      </w:r>
      <w:r w:rsidR="00256C7F">
        <w:t xml:space="preserve"> administraciniame -</w:t>
      </w:r>
      <w:r>
        <w:t xml:space="preserve"> </w:t>
      </w:r>
      <w:r w:rsidR="00F11899">
        <w:t>p</w:t>
      </w:r>
      <w:r w:rsidR="001A0C2A" w:rsidRPr="00AB679E">
        <w:t>arduotuvės</w:t>
      </w:r>
      <w:r w:rsidRPr="00AB679E">
        <w:t xml:space="preserve"> </w:t>
      </w:r>
      <w:r w:rsidRPr="007C6FDD">
        <w:t>pastate (</w:t>
      </w:r>
      <w:r w:rsidR="00287177">
        <w:t xml:space="preserve">inventorinis Nr. 488285; </w:t>
      </w:r>
      <w:r w:rsidR="00982790" w:rsidRPr="007C6FDD">
        <w:t xml:space="preserve">registro Nr. 90/18552; unikalus Nr. 6296-3000-2012; </w:t>
      </w:r>
      <w:r w:rsidR="00982790" w:rsidRPr="003F15D3">
        <w:t>plane pažymėta</w:t>
      </w:r>
      <w:r w:rsidR="00204094" w:rsidRPr="003F15D3">
        <w:t>me</w:t>
      </w:r>
      <w:r w:rsidR="00982790" w:rsidRPr="003F15D3">
        <w:t xml:space="preserve"> 1B2p; bendras</w:t>
      </w:r>
      <w:r w:rsidR="00982790" w:rsidRPr="007C6FDD">
        <w:t xml:space="preserve"> pastato plotas 1220,44  </w:t>
      </w:r>
      <w:r w:rsidR="00982790" w:rsidRPr="001C5A20">
        <w:t>kv. m</w:t>
      </w:r>
      <w:r w:rsidR="00256C7F" w:rsidRPr="001C5A20">
        <w:t>), esančiame Molėtų r. sav., Molėtų m., Amatų g. 4</w:t>
      </w:r>
      <w:r w:rsidR="007C6FDD" w:rsidRPr="001C5A20">
        <w:t xml:space="preserve">, </w:t>
      </w:r>
      <w:r w:rsidR="00CC0140" w:rsidRPr="001C5A20">
        <w:t xml:space="preserve">verstis </w:t>
      </w:r>
      <w:r w:rsidR="00DF4921">
        <w:t xml:space="preserve">kirpyklų ir kitų grožio salonų </w:t>
      </w:r>
      <w:r w:rsidR="007C6FDD" w:rsidRPr="001C5A20">
        <w:t>veikla</w:t>
      </w:r>
      <w:r w:rsidR="00256C7F" w:rsidRPr="001C5A20">
        <w:t>.</w:t>
      </w:r>
      <w:r w:rsidR="007C6FDD" w:rsidRPr="001C5A20">
        <w:t xml:space="preserve"> Pa</w:t>
      </w:r>
      <w:r w:rsidR="00BD01B8" w:rsidRPr="001C5A20">
        <w:t>talpų</w:t>
      </w:r>
      <w:r w:rsidR="007C6FDD" w:rsidRPr="001C5A20">
        <w:t xml:space="preserve"> įsigijimo vertė</w:t>
      </w:r>
      <w:r w:rsidR="001C5A20" w:rsidRPr="001C5A20">
        <w:t xml:space="preserve"> 3627,96</w:t>
      </w:r>
      <w:r w:rsidR="007C6FDD" w:rsidRPr="001C5A20">
        <w:t xml:space="preserve"> Eur</w:t>
      </w:r>
      <w:r w:rsidR="007C6FDD" w:rsidRPr="001C5A20">
        <w:rPr>
          <w:color w:val="FF0000"/>
        </w:rPr>
        <w:t xml:space="preserve">, </w:t>
      </w:r>
      <w:r w:rsidR="007C6FDD" w:rsidRPr="001C5A20">
        <w:t>likutinė vertė 202</w:t>
      </w:r>
      <w:r w:rsidR="00287177" w:rsidRPr="001C5A20">
        <w:t>4</w:t>
      </w:r>
      <w:r w:rsidR="007C6FDD" w:rsidRPr="001C5A20">
        <w:t xml:space="preserve"> m. </w:t>
      </w:r>
      <w:r w:rsidR="00287177" w:rsidRPr="001C5A20">
        <w:t>sausio</w:t>
      </w:r>
      <w:r w:rsidR="007C6FDD" w:rsidRPr="001C5A20">
        <w:t xml:space="preserve"> 1 d. </w:t>
      </w:r>
      <w:r w:rsidR="001C5A20" w:rsidRPr="001C5A20">
        <w:t>2817,36</w:t>
      </w:r>
      <w:r w:rsidR="007C6FDD" w:rsidRPr="001C5A20">
        <w:t xml:space="preserve"> Eur</w:t>
      </w:r>
      <w:r w:rsidR="001C5A20" w:rsidRPr="001C5A20">
        <w:t xml:space="preserve">. </w:t>
      </w:r>
      <w:r w:rsidRPr="001C5A20">
        <w:t xml:space="preserve">Pradinė nuomos kaina </w:t>
      </w:r>
      <w:r w:rsidR="003074B0" w:rsidRPr="001C5A20">
        <w:t>2</w:t>
      </w:r>
      <w:r w:rsidR="00BD01B8" w:rsidRPr="001C5A20">
        <w:t>,</w:t>
      </w:r>
      <w:r w:rsidR="003074B0" w:rsidRPr="001C5A20">
        <w:t>00</w:t>
      </w:r>
      <w:r w:rsidRPr="001C5A20">
        <w:t xml:space="preserve"> Eur per mėnesį</w:t>
      </w:r>
      <w:r w:rsidR="00981F0B" w:rsidRPr="001C5A20">
        <w:t xml:space="preserve"> už</w:t>
      </w:r>
      <w:r w:rsidR="00981F0B" w:rsidRPr="00AB679E">
        <w:t xml:space="preserve"> 1 kv. m</w:t>
      </w:r>
      <w:r w:rsidR="00982790">
        <w:t>.</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rsidSect="002360D3">
          <w:type w:val="continuous"/>
          <w:pgSz w:w="11906" w:h="16838" w:code="9"/>
          <w:pgMar w:top="1134" w:right="567" w:bottom="1134" w:left="1701" w:header="851" w:footer="454" w:gutter="0"/>
          <w:cols w:space="708"/>
          <w:formProt w:val="0"/>
          <w:docGrid w:linePitch="360"/>
        </w:sectPr>
      </w:pPr>
    </w:p>
    <w:p w14:paraId="0072FCE9" w14:textId="5E83693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D17AB3">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rsidSect="002360D3">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C472" w14:textId="77777777" w:rsidR="002360D3" w:rsidRDefault="002360D3">
      <w:r>
        <w:separator/>
      </w:r>
    </w:p>
  </w:endnote>
  <w:endnote w:type="continuationSeparator" w:id="0">
    <w:p w14:paraId="55B74044" w14:textId="77777777" w:rsidR="002360D3" w:rsidRDefault="002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2E58" w14:textId="77777777" w:rsidR="002360D3" w:rsidRDefault="002360D3">
      <w:r>
        <w:separator/>
      </w:r>
    </w:p>
  </w:footnote>
  <w:footnote w:type="continuationSeparator" w:id="0">
    <w:p w14:paraId="657402EC" w14:textId="77777777" w:rsidR="002360D3" w:rsidRDefault="002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0484F"/>
    <w:rsid w:val="00111882"/>
    <w:rsid w:val="001156B7"/>
    <w:rsid w:val="0012091C"/>
    <w:rsid w:val="00132437"/>
    <w:rsid w:val="00166CE1"/>
    <w:rsid w:val="0017108A"/>
    <w:rsid w:val="00174C55"/>
    <w:rsid w:val="0018566A"/>
    <w:rsid w:val="00193849"/>
    <w:rsid w:val="00193BDD"/>
    <w:rsid w:val="001A0C2A"/>
    <w:rsid w:val="001A41AA"/>
    <w:rsid w:val="001B5FB4"/>
    <w:rsid w:val="001C52C0"/>
    <w:rsid w:val="001C5A20"/>
    <w:rsid w:val="001C60A7"/>
    <w:rsid w:val="001D3828"/>
    <w:rsid w:val="001D6268"/>
    <w:rsid w:val="001E36FA"/>
    <w:rsid w:val="001F65B7"/>
    <w:rsid w:val="00204094"/>
    <w:rsid w:val="002101FA"/>
    <w:rsid w:val="00211F14"/>
    <w:rsid w:val="002163D6"/>
    <w:rsid w:val="00234A1E"/>
    <w:rsid w:val="002360D3"/>
    <w:rsid w:val="0024691F"/>
    <w:rsid w:val="00256C7F"/>
    <w:rsid w:val="002617E6"/>
    <w:rsid w:val="00265587"/>
    <w:rsid w:val="00265FA6"/>
    <w:rsid w:val="00272B69"/>
    <w:rsid w:val="00277E13"/>
    <w:rsid w:val="002854D5"/>
    <w:rsid w:val="00287177"/>
    <w:rsid w:val="0029424F"/>
    <w:rsid w:val="00294F91"/>
    <w:rsid w:val="002A40E6"/>
    <w:rsid w:val="002C3CDB"/>
    <w:rsid w:val="002C4588"/>
    <w:rsid w:val="002E53D0"/>
    <w:rsid w:val="002F075B"/>
    <w:rsid w:val="002F46F9"/>
    <w:rsid w:val="00305758"/>
    <w:rsid w:val="0030737B"/>
    <w:rsid w:val="003074B0"/>
    <w:rsid w:val="00307E5E"/>
    <w:rsid w:val="00317ED7"/>
    <w:rsid w:val="00326572"/>
    <w:rsid w:val="00326965"/>
    <w:rsid w:val="00335716"/>
    <w:rsid w:val="0033655E"/>
    <w:rsid w:val="00341D56"/>
    <w:rsid w:val="00347CBE"/>
    <w:rsid w:val="0035207F"/>
    <w:rsid w:val="00366033"/>
    <w:rsid w:val="003675B4"/>
    <w:rsid w:val="0037141A"/>
    <w:rsid w:val="003735B1"/>
    <w:rsid w:val="003743C9"/>
    <w:rsid w:val="00384B4D"/>
    <w:rsid w:val="00387880"/>
    <w:rsid w:val="00395405"/>
    <w:rsid w:val="003975CE"/>
    <w:rsid w:val="003A762C"/>
    <w:rsid w:val="003B4DF2"/>
    <w:rsid w:val="003D1150"/>
    <w:rsid w:val="003D1521"/>
    <w:rsid w:val="003D6DF8"/>
    <w:rsid w:val="003F131D"/>
    <w:rsid w:val="003F15D3"/>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663EC"/>
    <w:rsid w:val="0057209B"/>
    <w:rsid w:val="00574193"/>
    <w:rsid w:val="005864AA"/>
    <w:rsid w:val="005907CB"/>
    <w:rsid w:val="0059391B"/>
    <w:rsid w:val="005A4424"/>
    <w:rsid w:val="005A512C"/>
    <w:rsid w:val="005B1676"/>
    <w:rsid w:val="005E3DC6"/>
    <w:rsid w:val="005E6C3A"/>
    <w:rsid w:val="005E6C68"/>
    <w:rsid w:val="005F38B6"/>
    <w:rsid w:val="006213AE"/>
    <w:rsid w:val="00631504"/>
    <w:rsid w:val="0066671D"/>
    <w:rsid w:val="00671E22"/>
    <w:rsid w:val="0068755C"/>
    <w:rsid w:val="00691338"/>
    <w:rsid w:val="006C1B04"/>
    <w:rsid w:val="006C2313"/>
    <w:rsid w:val="006C33B9"/>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0AD5"/>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3519"/>
    <w:rsid w:val="008A401C"/>
    <w:rsid w:val="008B0EF7"/>
    <w:rsid w:val="008B745C"/>
    <w:rsid w:val="008D204A"/>
    <w:rsid w:val="008E0A5A"/>
    <w:rsid w:val="008E3879"/>
    <w:rsid w:val="008F0B96"/>
    <w:rsid w:val="0090068F"/>
    <w:rsid w:val="0090327E"/>
    <w:rsid w:val="00903D04"/>
    <w:rsid w:val="009079FF"/>
    <w:rsid w:val="00916996"/>
    <w:rsid w:val="0093412A"/>
    <w:rsid w:val="00937CEB"/>
    <w:rsid w:val="00940291"/>
    <w:rsid w:val="00955F3D"/>
    <w:rsid w:val="00972263"/>
    <w:rsid w:val="00972D5F"/>
    <w:rsid w:val="00974F2E"/>
    <w:rsid w:val="00981F0B"/>
    <w:rsid w:val="00982790"/>
    <w:rsid w:val="00983E85"/>
    <w:rsid w:val="009877A3"/>
    <w:rsid w:val="009900EB"/>
    <w:rsid w:val="009908CB"/>
    <w:rsid w:val="009A0DD4"/>
    <w:rsid w:val="009A6EA3"/>
    <w:rsid w:val="009B4614"/>
    <w:rsid w:val="009B7618"/>
    <w:rsid w:val="009C01FA"/>
    <w:rsid w:val="009C4B93"/>
    <w:rsid w:val="009C50D9"/>
    <w:rsid w:val="009C6AE0"/>
    <w:rsid w:val="009E5637"/>
    <w:rsid w:val="009E70D9"/>
    <w:rsid w:val="009F77FA"/>
    <w:rsid w:val="00A05F73"/>
    <w:rsid w:val="00A2011E"/>
    <w:rsid w:val="00A21295"/>
    <w:rsid w:val="00A276F2"/>
    <w:rsid w:val="00A41EEC"/>
    <w:rsid w:val="00A52180"/>
    <w:rsid w:val="00A73D49"/>
    <w:rsid w:val="00A73E41"/>
    <w:rsid w:val="00A84D28"/>
    <w:rsid w:val="00AA1450"/>
    <w:rsid w:val="00AB679E"/>
    <w:rsid w:val="00AB6879"/>
    <w:rsid w:val="00AC051C"/>
    <w:rsid w:val="00AE325A"/>
    <w:rsid w:val="00AE6A0A"/>
    <w:rsid w:val="00AF0204"/>
    <w:rsid w:val="00AF4E2E"/>
    <w:rsid w:val="00B23010"/>
    <w:rsid w:val="00B406F7"/>
    <w:rsid w:val="00B85AAC"/>
    <w:rsid w:val="00BA65BB"/>
    <w:rsid w:val="00BB70B1"/>
    <w:rsid w:val="00BC0BB8"/>
    <w:rsid w:val="00BC3C11"/>
    <w:rsid w:val="00BC66C4"/>
    <w:rsid w:val="00BD006D"/>
    <w:rsid w:val="00BD01B8"/>
    <w:rsid w:val="00BD2E82"/>
    <w:rsid w:val="00BD480F"/>
    <w:rsid w:val="00C16EA1"/>
    <w:rsid w:val="00C22FE3"/>
    <w:rsid w:val="00C24180"/>
    <w:rsid w:val="00C27535"/>
    <w:rsid w:val="00C31189"/>
    <w:rsid w:val="00C3652B"/>
    <w:rsid w:val="00C36BC7"/>
    <w:rsid w:val="00C37773"/>
    <w:rsid w:val="00C47A68"/>
    <w:rsid w:val="00C579D1"/>
    <w:rsid w:val="00C62442"/>
    <w:rsid w:val="00C65962"/>
    <w:rsid w:val="00C76D49"/>
    <w:rsid w:val="00C9066D"/>
    <w:rsid w:val="00C96ECF"/>
    <w:rsid w:val="00CB3189"/>
    <w:rsid w:val="00CB6FF2"/>
    <w:rsid w:val="00CC0140"/>
    <w:rsid w:val="00CC1DF9"/>
    <w:rsid w:val="00CD2788"/>
    <w:rsid w:val="00CE7B9D"/>
    <w:rsid w:val="00CF25B0"/>
    <w:rsid w:val="00CF7E72"/>
    <w:rsid w:val="00D019E5"/>
    <w:rsid w:val="00D03D5A"/>
    <w:rsid w:val="00D17AB3"/>
    <w:rsid w:val="00D213CF"/>
    <w:rsid w:val="00D251A3"/>
    <w:rsid w:val="00D326C8"/>
    <w:rsid w:val="00D34C28"/>
    <w:rsid w:val="00D35A01"/>
    <w:rsid w:val="00D37990"/>
    <w:rsid w:val="00D42BF8"/>
    <w:rsid w:val="00D4520D"/>
    <w:rsid w:val="00D47C58"/>
    <w:rsid w:val="00D7090E"/>
    <w:rsid w:val="00D714B4"/>
    <w:rsid w:val="00D74773"/>
    <w:rsid w:val="00D8136A"/>
    <w:rsid w:val="00D90957"/>
    <w:rsid w:val="00D92722"/>
    <w:rsid w:val="00D970C7"/>
    <w:rsid w:val="00DB0602"/>
    <w:rsid w:val="00DB7660"/>
    <w:rsid w:val="00DC6469"/>
    <w:rsid w:val="00DC67DA"/>
    <w:rsid w:val="00DD2086"/>
    <w:rsid w:val="00DD3A80"/>
    <w:rsid w:val="00DE1241"/>
    <w:rsid w:val="00DE1B83"/>
    <w:rsid w:val="00DF4921"/>
    <w:rsid w:val="00E032E8"/>
    <w:rsid w:val="00E4181B"/>
    <w:rsid w:val="00E5253E"/>
    <w:rsid w:val="00E53F81"/>
    <w:rsid w:val="00E6253A"/>
    <w:rsid w:val="00E62C61"/>
    <w:rsid w:val="00E72AFB"/>
    <w:rsid w:val="00E829B0"/>
    <w:rsid w:val="00EB7FE6"/>
    <w:rsid w:val="00ED7C18"/>
    <w:rsid w:val="00EE5335"/>
    <w:rsid w:val="00EE645F"/>
    <w:rsid w:val="00EF6A79"/>
    <w:rsid w:val="00F0212A"/>
    <w:rsid w:val="00F03347"/>
    <w:rsid w:val="00F11899"/>
    <w:rsid w:val="00F11E75"/>
    <w:rsid w:val="00F137B8"/>
    <w:rsid w:val="00F27C0A"/>
    <w:rsid w:val="00F50521"/>
    <w:rsid w:val="00F54307"/>
    <w:rsid w:val="00F95A82"/>
    <w:rsid w:val="00F96C0E"/>
    <w:rsid w:val="00FB77DF"/>
    <w:rsid w:val="00FC0876"/>
    <w:rsid w:val="00FC1CC5"/>
    <w:rsid w:val="00FC5927"/>
    <w:rsid w:val="00FD091D"/>
    <w:rsid w:val="00FE0D95"/>
    <w:rsid w:val="00FE7F06"/>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677148590">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87248"/>
    <w:rsid w:val="0009033C"/>
    <w:rsid w:val="000B4FAA"/>
    <w:rsid w:val="000B58DA"/>
    <w:rsid w:val="000C08F9"/>
    <w:rsid w:val="000E0453"/>
    <w:rsid w:val="000E1FB7"/>
    <w:rsid w:val="000E437D"/>
    <w:rsid w:val="00111BFA"/>
    <w:rsid w:val="00114234"/>
    <w:rsid w:val="00157EF7"/>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65909"/>
    <w:rsid w:val="00470384"/>
    <w:rsid w:val="00471909"/>
    <w:rsid w:val="00477122"/>
    <w:rsid w:val="004B1B79"/>
    <w:rsid w:val="004C2D57"/>
    <w:rsid w:val="004D3BB0"/>
    <w:rsid w:val="004E1572"/>
    <w:rsid w:val="004E164A"/>
    <w:rsid w:val="005321CC"/>
    <w:rsid w:val="005474DA"/>
    <w:rsid w:val="00550520"/>
    <w:rsid w:val="005649A1"/>
    <w:rsid w:val="0056697C"/>
    <w:rsid w:val="00572437"/>
    <w:rsid w:val="00581F1B"/>
    <w:rsid w:val="00595678"/>
    <w:rsid w:val="005D221E"/>
    <w:rsid w:val="00630FB2"/>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A1DCD"/>
    <w:rsid w:val="009C6177"/>
    <w:rsid w:val="009D3262"/>
    <w:rsid w:val="009F315A"/>
    <w:rsid w:val="009F4DCD"/>
    <w:rsid w:val="00A4204E"/>
    <w:rsid w:val="00A75B1D"/>
    <w:rsid w:val="00A97581"/>
    <w:rsid w:val="00AB5392"/>
    <w:rsid w:val="00B0760A"/>
    <w:rsid w:val="00B41966"/>
    <w:rsid w:val="00B67AED"/>
    <w:rsid w:val="00B75509"/>
    <w:rsid w:val="00BA11F1"/>
    <w:rsid w:val="00BC253F"/>
    <w:rsid w:val="00BC2A06"/>
    <w:rsid w:val="00BC7E46"/>
    <w:rsid w:val="00BD564B"/>
    <w:rsid w:val="00BE2059"/>
    <w:rsid w:val="00C251B0"/>
    <w:rsid w:val="00C76158"/>
    <w:rsid w:val="00C95BBA"/>
    <w:rsid w:val="00CC1CBD"/>
    <w:rsid w:val="00CE1E50"/>
    <w:rsid w:val="00CE3CCE"/>
    <w:rsid w:val="00CF2790"/>
    <w:rsid w:val="00D10C77"/>
    <w:rsid w:val="00D16EA3"/>
    <w:rsid w:val="00D43187"/>
    <w:rsid w:val="00D448A1"/>
    <w:rsid w:val="00DD3F51"/>
    <w:rsid w:val="00DF1A39"/>
    <w:rsid w:val="00DF499E"/>
    <w:rsid w:val="00E2447A"/>
    <w:rsid w:val="00E42AFD"/>
    <w:rsid w:val="00E51EC8"/>
    <w:rsid w:val="00E64626"/>
    <w:rsid w:val="00E66143"/>
    <w:rsid w:val="00E776E3"/>
    <w:rsid w:val="00E85DF9"/>
    <w:rsid w:val="00E87D5F"/>
    <w:rsid w:val="00E952BF"/>
    <w:rsid w:val="00E95C80"/>
    <w:rsid w:val="00E97739"/>
    <w:rsid w:val="00EA1FB3"/>
    <w:rsid w:val="00EA748F"/>
    <w:rsid w:val="00EB5C89"/>
    <w:rsid w:val="00EB6173"/>
    <w:rsid w:val="00EC0397"/>
    <w:rsid w:val="00ED4163"/>
    <w:rsid w:val="00F635D3"/>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22</TotalTime>
  <Pages>2</Pages>
  <Words>300</Words>
  <Characters>2043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15</cp:revision>
  <cp:lastPrinted>2020-06-30T08:51:00Z</cp:lastPrinted>
  <dcterms:created xsi:type="dcterms:W3CDTF">2024-01-15T13:44:00Z</dcterms:created>
  <dcterms:modified xsi:type="dcterms:W3CDTF">2024-01-25T10:19:00Z</dcterms:modified>
</cp:coreProperties>
</file>