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EDFF33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55794905"/>
      <w:bookmarkStart w:id="3" w:name="_Hlk155948718"/>
      <w:r w:rsidR="0038228F" w:rsidRPr="0038228F">
        <w:rPr>
          <w:b/>
          <w:caps/>
          <w:noProof/>
        </w:rPr>
        <w:t xml:space="preserve">DĖL </w:t>
      </w:r>
      <w:bookmarkEnd w:id="2"/>
      <w:r w:rsidR="00C97D62">
        <w:rPr>
          <w:b/>
          <w:caps/>
          <w:noProof/>
        </w:rPr>
        <w:t xml:space="preserve">Molėtų rajono savivaldybės sutikimo </w:t>
      </w:r>
      <w:r w:rsidR="008E4F60" w:rsidRPr="008E4F60">
        <w:rPr>
          <w:b/>
          <w:caps/>
          <w:noProof/>
        </w:rPr>
        <w:t xml:space="preserve">registruoti </w:t>
      </w:r>
      <w:r w:rsidR="008E4F60">
        <w:rPr>
          <w:b/>
          <w:caps/>
          <w:noProof/>
        </w:rPr>
        <w:t>uždarosios akcinės bendrovės molėtų basein</w:t>
      </w:r>
      <w:r w:rsidR="00855F62">
        <w:rPr>
          <w:b/>
          <w:caps/>
          <w:noProof/>
        </w:rPr>
        <w:t>o</w:t>
      </w:r>
      <w:r w:rsidR="008E4F60">
        <w:rPr>
          <w:b/>
          <w:caps/>
          <w:noProof/>
        </w:rPr>
        <w:t xml:space="preserve"> buveinę</w:t>
      </w:r>
      <w:bookmarkEnd w:id="3"/>
      <w:r>
        <w:rPr>
          <w:b/>
          <w:caps/>
        </w:rPr>
        <w:fldChar w:fldCharType="end"/>
      </w:r>
      <w:bookmarkEnd w:id="1"/>
      <w:r w:rsidR="00C16EA1">
        <w:rPr>
          <w:b/>
          <w:caps/>
        </w:rPr>
        <w:br/>
      </w:r>
    </w:p>
    <w:p w14:paraId="3FF81AFD" w14:textId="417BD39F" w:rsidR="00C16EA1" w:rsidRDefault="00FD21C7" w:rsidP="00D74773">
      <w:pPr>
        <w:jc w:val="center"/>
      </w:pPr>
      <w:r>
        <w:fldChar w:fldCharType="begin">
          <w:ffData>
            <w:name w:val="data_metai"/>
            <w:enabled/>
            <w:calcOnExit w:val="0"/>
            <w:textInput>
              <w:type w:val="number"/>
              <w:default w:val="2020"/>
              <w:maxLength w:val="4"/>
            </w:textInput>
          </w:ffData>
        </w:fldChar>
      </w:r>
      <w:bookmarkStart w:id="4" w:name="data_metai"/>
      <w:r>
        <w:instrText xml:space="preserve"> FORMTEXT </w:instrText>
      </w:r>
      <w:r>
        <w:fldChar w:fldCharType="separate"/>
      </w:r>
      <w:r>
        <w:rPr>
          <w:noProof/>
        </w:rPr>
        <w:t>202</w:t>
      </w:r>
      <w:r w:rsidR="0038228F">
        <w:rPr>
          <w:noProof/>
        </w:rPr>
        <w:t>4</w:t>
      </w:r>
      <w:r>
        <w:fldChar w:fldCharType="end"/>
      </w:r>
      <w:bookmarkEnd w:id="4"/>
      <w:r w:rsidR="00C16EA1">
        <w:t xml:space="preserve"> m. </w:t>
      </w:r>
      <w:r w:rsidR="0093412A">
        <w:fldChar w:fldCharType="begin">
          <w:ffData>
            <w:name w:val="data_menuo"/>
            <w:enabled/>
            <w:calcOnExit w:val="0"/>
            <w:textInput>
              <w:maxLength w:val="9"/>
            </w:textInput>
          </w:ffData>
        </w:fldChar>
      </w:r>
      <w:bookmarkStart w:id="5" w:name="data_menuo"/>
      <w:r w:rsidR="0093412A">
        <w:instrText xml:space="preserve"> FORMTEXT </w:instrText>
      </w:r>
      <w:r w:rsidR="0093412A">
        <w:fldChar w:fldCharType="separate"/>
      </w:r>
      <w:r w:rsidR="0038228F">
        <w:rPr>
          <w:noProof/>
        </w:rPr>
        <w:t>sausio</w:t>
      </w:r>
      <w:r w:rsidR="0093412A">
        <w:fldChar w:fldCharType="end"/>
      </w:r>
      <w:bookmarkEnd w:id="5"/>
      <w:r w:rsidR="00C16EA1">
        <w:t xml:space="preserve"> </w:t>
      </w:r>
      <w:r w:rsidR="00BA65BB">
        <w:fldChar w:fldCharType="begin">
          <w:ffData>
            <w:name w:val="data_diena"/>
            <w:enabled/>
            <w:calcOnExit w:val="0"/>
            <w:textInput>
              <w:type w:val="number"/>
              <w:maxLength w:val="2"/>
              <w:format w:val="##"/>
            </w:textInput>
          </w:ffData>
        </w:fldChar>
      </w:r>
      <w:bookmarkStart w:id="6" w:name="data_diena"/>
      <w:r w:rsidR="00BA65BB">
        <w:instrText xml:space="preserve"> FORMTEXT </w:instrText>
      </w:r>
      <w:r w:rsidR="00BA65BB">
        <w:fldChar w:fldCharType="separate"/>
      </w:r>
      <w:r w:rsidR="00956159">
        <w:rPr>
          <w:noProof/>
        </w:rPr>
        <w:t>25</w:t>
      </w:r>
      <w:r w:rsidR="00BA65BB">
        <w:fldChar w:fldCharType="end"/>
      </w:r>
      <w:bookmarkEnd w:id="6"/>
      <w:r w:rsidR="00C16EA1">
        <w:t xml:space="preserve"> d. Nr. </w:t>
      </w:r>
      <w:r w:rsidR="004F285B">
        <w:fldChar w:fldCharType="begin">
          <w:ffData>
            <w:name w:val="dok_nr"/>
            <w:enabled/>
            <w:calcOnExit w:val="0"/>
            <w:textInput/>
          </w:ffData>
        </w:fldChar>
      </w:r>
      <w:bookmarkStart w:id="7" w:name="dok_nr"/>
      <w:r w:rsidR="004F285B">
        <w:instrText xml:space="preserve"> FORMTEXT </w:instrText>
      </w:r>
      <w:r w:rsidR="004F285B">
        <w:fldChar w:fldCharType="separate"/>
      </w:r>
      <w:r w:rsidR="006705BF">
        <w:rPr>
          <w:noProof/>
        </w:rPr>
        <w:t>B1-</w:t>
      </w:r>
      <w:r w:rsidR="00956159">
        <w:rPr>
          <w:noProof/>
        </w:rPr>
        <w:t>11</w:t>
      </w:r>
      <w:r w:rsidR="004F285B">
        <w:fldChar w:fldCharType="end"/>
      </w:r>
      <w:bookmarkEnd w:id="7"/>
    </w:p>
    <w:p w14:paraId="2C3042DE" w14:textId="77777777" w:rsidR="00C16EA1" w:rsidRDefault="00C16EA1" w:rsidP="00D74773">
      <w:pPr>
        <w:jc w:val="center"/>
      </w:pPr>
      <w:r>
        <w:t>Molėtai</w:t>
      </w:r>
    </w:p>
    <w:p w14:paraId="5281F8CB" w14:textId="77777777" w:rsidR="00C16EA1" w:rsidRDefault="00C16EA1" w:rsidP="00D74773">
      <w:pPr>
        <w:sectPr w:rsidR="00C16EA1" w:rsidSect="008F7E9C">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rPr>
          <w:b/>
          <w:spacing w:val="20"/>
          <w:sz w:val="28"/>
          <w:szCs w:val="28"/>
        </w:rPr>
      </w:pPr>
    </w:p>
    <w:p w14:paraId="09A83153" w14:textId="77777777" w:rsidR="00956159" w:rsidRDefault="00956159" w:rsidP="00D74773">
      <w:pPr>
        <w:tabs>
          <w:tab w:val="left" w:pos="1674"/>
        </w:tabs>
        <w:ind w:firstLine="1247"/>
      </w:pPr>
    </w:p>
    <w:p w14:paraId="744E265B" w14:textId="71AF41D2" w:rsidR="00A327E5" w:rsidRPr="000763CF" w:rsidRDefault="0038228F" w:rsidP="00D754E0">
      <w:pPr>
        <w:pStyle w:val="normal-p"/>
        <w:spacing w:line="360" w:lineRule="auto"/>
        <w:ind w:firstLine="709"/>
        <w:contextualSpacing/>
        <w:jc w:val="both"/>
      </w:pPr>
      <w:r w:rsidRPr="000763CF">
        <w:rPr>
          <w:rFonts w:eastAsia="Lucida Sans Unicode"/>
          <w:kern w:val="2"/>
          <w:lang w:eastAsia="zh-CN" w:bidi="hi-IN"/>
        </w:rPr>
        <w:t>Vadovaudamasi</w:t>
      </w:r>
      <w:r w:rsidR="00084D5B" w:rsidRPr="000763CF">
        <w:rPr>
          <w:rStyle w:val="normal-h"/>
          <w:color w:val="000000"/>
        </w:rPr>
        <w:t xml:space="preserve"> </w:t>
      </w:r>
      <w:r w:rsidR="00304837" w:rsidRPr="000763CF">
        <w:rPr>
          <w:rFonts w:eastAsia="Lucida Sans Unicode"/>
          <w:kern w:val="2"/>
          <w:lang w:eastAsia="zh-CN" w:bidi="hi-IN"/>
        </w:rPr>
        <w:t>Lietuvos Respublikos vietos savivaldos įstatymo 15 straipsnio 2 dalies 19 punktu, 4 dalimi,</w:t>
      </w:r>
      <w:r w:rsidR="00304837" w:rsidRPr="000763CF">
        <w:t xml:space="preserve"> 16 straipsnio 1 dalimi, </w:t>
      </w:r>
      <w:r w:rsidR="008E4F60" w:rsidRPr="000763CF">
        <w:rPr>
          <w:rStyle w:val="cs63eb74b2"/>
        </w:rPr>
        <w:t>Juridinių asmenų registro nuostatų, patvirtintų Lietuvos Respublikos Vyriausybės 2003 m. lapkričio 12 d. nutarimu Nr. 1407 „Dėl Juridinių asmenų registro nuostatų patvirtinimo“, 61 punktu</w:t>
      </w:r>
      <w:r w:rsidR="00304837" w:rsidRPr="000763CF">
        <w:t>,</w:t>
      </w:r>
      <w:r w:rsidR="000763CF" w:rsidRPr="000763CF">
        <w:rPr>
          <w:lang w:eastAsia="en-US"/>
        </w:rPr>
        <w:t xml:space="preserve"> atsižvelgdama į tai, kad  </w:t>
      </w:r>
      <w:r w:rsidR="000763CF" w:rsidRPr="000763CF">
        <w:rPr>
          <w:bCs/>
          <w:noProof/>
        </w:rPr>
        <w:t xml:space="preserve">2023 m. spalio 5 d. </w:t>
      </w:r>
      <w:r w:rsidR="000763CF" w:rsidRPr="000763CF">
        <w:rPr>
          <w:color w:val="000000"/>
          <w:shd w:val="clear" w:color="auto" w:fill="FFFFFF"/>
        </w:rPr>
        <w:t xml:space="preserve">buvo pasirašyta  </w:t>
      </w:r>
      <w:r w:rsidR="007A7BF5" w:rsidRPr="00855F62">
        <w:rPr>
          <w:bCs/>
          <w:noProof/>
        </w:rPr>
        <w:t>p</w:t>
      </w:r>
      <w:r w:rsidR="000763CF" w:rsidRPr="00855F62">
        <w:rPr>
          <w:bCs/>
          <w:noProof/>
        </w:rPr>
        <w:t>art</w:t>
      </w:r>
      <w:r w:rsidR="000763CF" w:rsidRPr="000763CF">
        <w:rPr>
          <w:bCs/>
          <w:noProof/>
        </w:rPr>
        <w:t>nerystės (koncesijos) sutartis Nr. A14-349 „Dėl projekto „Molėtų rajono sporto infrastruktūros ir baseino komplekso investicijų projekto įgyvendinimas koncesijos būdu“,</w:t>
      </w:r>
      <w:r w:rsidR="00304837" w:rsidRPr="000763CF">
        <w:t xml:space="preserve"> </w:t>
      </w:r>
      <w:r w:rsidR="00D754E0" w:rsidRPr="000763CF">
        <w:t xml:space="preserve">į uždarosios akcinės bendrovės </w:t>
      </w:r>
      <w:r w:rsidR="00A327E5" w:rsidRPr="00855F62">
        <w:t>Molėtų basein</w:t>
      </w:r>
      <w:r w:rsidR="00855F62" w:rsidRPr="00855F62">
        <w:t>o</w:t>
      </w:r>
      <w:r w:rsidR="00FA1E05" w:rsidRPr="000763CF">
        <w:t xml:space="preserve"> </w:t>
      </w:r>
      <w:bookmarkStart w:id="8" w:name="_Hlk155952946"/>
      <w:r w:rsidR="00FA1E05" w:rsidRPr="000763CF">
        <w:t>2024 m. sausio 1</w:t>
      </w:r>
      <w:r w:rsidR="00A327E5" w:rsidRPr="000763CF">
        <w:t>1</w:t>
      </w:r>
      <w:r w:rsidR="00FA1E05" w:rsidRPr="000763CF">
        <w:t xml:space="preserve"> d. </w:t>
      </w:r>
      <w:r w:rsidR="00A327E5" w:rsidRPr="000763CF">
        <w:t>prašymą</w:t>
      </w:r>
      <w:bookmarkEnd w:id="8"/>
      <w:r w:rsidR="00FA1E05" w:rsidRPr="000763CF">
        <w:t>,</w:t>
      </w:r>
    </w:p>
    <w:p w14:paraId="752254A3" w14:textId="77777777" w:rsidR="00A327E5" w:rsidRDefault="00A327E5" w:rsidP="00A327E5">
      <w:pPr>
        <w:pStyle w:val="normal-p"/>
        <w:spacing w:line="360" w:lineRule="auto"/>
        <w:ind w:firstLine="720"/>
        <w:contextualSpacing/>
        <w:jc w:val="both"/>
      </w:pPr>
      <w:r w:rsidRPr="007C6DEB">
        <w:t>Molėtų rajono savivaldybės taryba n u s p r e n d ž i a:</w:t>
      </w:r>
    </w:p>
    <w:p w14:paraId="58E3252A" w14:textId="353EBC18" w:rsidR="002D34E0" w:rsidRDefault="002D34E0" w:rsidP="0077669C">
      <w:pPr>
        <w:pStyle w:val="normal-p"/>
        <w:spacing w:line="360" w:lineRule="auto"/>
        <w:ind w:firstLine="709"/>
        <w:contextualSpacing/>
        <w:jc w:val="both"/>
      </w:pPr>
      <w:bookmarkStart w:id="9" w:name="_Hlk155948964"/>
      <w:r>
        <w:rPr>
          <w:rStyle w:val="cs63eb74b2"/>
        </w:rPr>
        <w:t xml:space="preserve">Sutikti registruoti juridinio asmens </w:t>
      </w:r>
      <w:r w:rsidR="00A327E5">
        <w:rPr>
          <w:rStyle w:val="cs63eb74b2"/>
        </w:rPr>
        <w:t>u</w:t>
      </w:r>
      <w:r w:rsidR="00A327E5" w:rsidRPr="00A327E5">
        <w:t xml:space="preserve">ždarosios akcinės bendrovės </w:t>
      </w:r>
      <w:r w:rsidR="00A327E5" w:rsidRPr="00855F62">
        <w:t>Molėtų basein</w:t>
      </w:r>
      <w:r w:rsidR="00855F62" w:rsidRPr="00855F62">
        <w:t>o</w:t>
      </w:r>
      <w:r w:rsidR="00A327E5" w:rsidRPr="00A327E5">
        <w:t xml:space="preserve"> </w:t>
      </w:r>
      <w:r>
        <w:rPr>
          <w:rStyle w:val="cs63eb74b2"/>
        </w:rPr>
        <w:t>(kodas</w:t>
      </w:r>
      <w:r>
        <w:rPr>
          <w:rStyle w:val="csd45dcb94"/>
        </w:rPr>
        <w:t xml:space="preserve"> </w:t>
      </w:r>
      <w:r w:rsidR="00A327E5">
        <w:rPr>
          <w:rStyle w:val="cs63eb74b2"/>
        </w:rPr>
        <w:t>306445647</w:t>
      </w:r>
      <w:r>
        <w:rPr>
          <w:rStyle w:val="cs63eb74b2"/>
        </w:rPr>
        <w:t>)</w:t>
      </w:r>
      <w:r w:rsidR="00A327E5">
        <w:rPr>
          <w:rStyle w:val="cs63eb74b2"/>
        </w:rPr>
        <w:t xml:space="preserve"> </w:t>
      </w:r>
      <w:r>
        <w:rPr>
          <w:rStyle w:val="cs63eb74b2"/>
        </w:rPr>
        <w:t xml:space="preserve">buveinę </w:t>
      </w:r>
      <w:r w:rsidR="00A327E5">
        <w:rPr>
          <w:rStyle w:val="cs63eb74b2"/>
        </w:rPr>
        <w:t>S</w:t>
      </w:r>
      <w:r>
        <w:rPr>
          <w:rStyle w:val="cs63eb74b2"/>
        </w:rPr>
        <w:t>avivaldybei nuosavybės teise priklausančiame pastate</w:t>
      </w:r>
      <w:r w:rsidR="00A327E5">
        <w:rPr>
          <w:rStyle w:val="cs63eb74b2"/>
        </w:rPr>
        <w:t xml:space="preserve"> – sporto salėje </w:t>
      </w:r>
      <w:r>
        <w:rPr>
          <w:rStyle w:val="cs63eb74b2"/>
        </w:rPr>
        <w:t xml:space="preserve"> (unikalus</w:t>
      </w:r>
      <w:r w:rsidR="0077669C">
        <w:rPr>
          <w:rStyle w:val="cs63eb74b2"/>
        </w:rPr>
        <w:t xml:space="preserve"> </w:t>
      </w:r>
      <w:r>
        <w:rPr>
          <w:rStyle w:val="cs63eb74b2"/>
        </w:rPr>
        <w:t>Nr. 4400-</w:t>
      </w:r>
      <w:r w:rsidR="00A327E5">
        <w:rPr>
          <w:rStyle w:val="cs63eb74b2"/>
        </w:rPr>
        <w:t>0513-4112</w:t>
      </w:r>
      <w:r>
        <w:rPr>
          <w:rStyle w:val="cs63eb74b2"/>
        </w:rPr>
        <w:t xml:space="preserve">) adresu: </w:t>
      </w:r>
      <w:r w:rsidR="00A327E5">
        <w:rPr>
          <w:rStyle w:val="cs63eb74b2"/>
        </w:rPr>
        <w:t>Molėt</w:t>
      </w:r>
      <w:r w:rsidR="0077669C">
        <w:rPr>
          <w:rStyle w:val="cs63eb74b2"/>
        </w:rPr>
        <w:t xml:space="preserve">ai, </w:t>
      </w:r>
      <w:r>
        <w:rPr>
          <w:rStyle w:val="cs63eb74b2"/>
        </w:rPr>
        <w:t xml:space="preserve"> </w:t>
      </w:r>
      <w:r w:rsidR="0077669C">
        <w:rPr>
          <w:rStyle w:val="cs63eb74b2"/>
        </w:rPr>
        <w:t>Ąžuolų g. 10</w:t>
      </w:r>
      <w:r>
        <w:rPr>
          <w:rStyle w:val="cs63eb74b2"/>
        </w:rPr>
        <w:t>.</w:t>
      </w:r>
    </w:p>
    <w:bookmarkEnd w:id="9"/>
    <w:p w14:paraId="70E18646" w14:textId="2813F967" w:rsidR="00375F41" w:rsidRPr="00D754E0" w:rsidRDefault="00D754E0" w:rsidP="00D754E0">
      <w:pPr>
        <w:pStyle w:val="normal-p"/>
        <w:spacing w:line="360" w:lineRule="auto"/>
        <w:ind w:firstLine="720"/>
        <w:contextualSpacing/>
        <w:jc w:val="both"/>
        <w:rPr>
          <w:color w:val="000000"/>
        </w:rPr>
      </w:pPr>
      <w:r w:rsidRPr="00070EC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8F7E9C">
          <w:type w:val="continuous"/>
          <w:pgSz w:w="11906" w:h="16838" w:code="9"/>
          <w:pgMar w:top="1134" w:right="567" w:bottom="1134" w:left="1701" w:header="851" w:footer="454" w:gutter="0"/>
          <w:cols w:space="708"/>
          <w:formProt w:val="0"/>
          <w:docGrid w:linePitch="360"/>
        </w:sectPr>
      </w:pPr>
    </w:p>
    <w:p w14:paraId="00C40831" w14:textId="2B74E5F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956159">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8F7E9C">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0D98" w14:textId="77777777" w:rsidR="008F7E9C" w:rsidRDefault="008F7E9C">
      <w:r>
        <w:separator/>
      </w:r>
    </w:p>
  </w:endnote>
  <w:endnote w:type="continuationSeparator" w:id="0">
    <w:p w14:paraId="205246CD" w14:textId="77777777" w:rsidR="008F7E9C" w:rsidRDefault="008F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ABF6" w14:textId="77777777" w:rsidR="008F7E9C" w:rsidRDefault="008F7E9C">
      <w:r>
        <w:separator/>
      </w:r>
    </w:p>
  </w:footnote>
  <w:footnote w:type="continuationSeparator" w:id="0">
    <w:p w14:paraId="383D21B4" w14:textId="77777777" w:rsidR="008F7E9C" w:rsidRDefault="008F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BC2670B"/>
    <w:multiLevelType w:val="hybridMultilevel"/>
    <w:tmpl w:val="69F2EF46"/>
    <w:lvl w:ilvl="0" w:tplc="555634E4">
      <w:start w:val="1"/>
      <w:numFmt w:val="decimal"/>
      <w:lvlText w:val="%1."/>
      <w:lvlJc w:val="left"/>
      <w:pPr>
        <w:ind w:left="1174" w:hanging="465"/>
      </w:pPr>
      <w:rPr>
        <w:rFonts w:eastAsia="Times New Roman" w:cs="Times New Roman"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3"/>
  </w:num>
  <w:num w:numId="2" w16cid:durableId="692460924">
    <w:abstractNumId w:val="0"/>
  </w:num>
  <w:num w:numId="3" w16cid:durableId="283393803">
    <w:abstractNumId w:val="4"/>
  </w:num>
  <w:num w:numId="4" w16cid:durableId="43068738">
    <w:abstractNumId w:val="1"/>
  </w:num>
  <w:num w:numId="5" w16cid:durableId="1332563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155D"/>
    <w:rsid w:val="000356AB"/>
    <w:rsid w:val="00053B4A"/>
    <w:rsid w:val="000763CF"/>
    <w:rsid w:val="00083911"/>
    <w:rsid w:val="00084D5B"/>
    <w:rsid w:val="0008579E"/>
    <w:rsid w:val="000F25CD"/>
    <w:rsid w:val="000F6659"/>
    <w:rsid w:val="00106C21"/>
    <w:rsid w:val="001156B7"/>
    <w:rsid w:val="00117D45"/>
    <w:rsid w:val="0012091C"/>
    <w:rsid w:val="00132437"/>
    <w:rsid w:val="0013319A"/>
    <w:rsid w:val="00150826"/>
    <w:rsid w:val="00156543"/>
    <w:rsid w:val="0019358C"/>
    <w:rsid w:val="00194552"/>
    <w:rsid w:val="001E5245"/>
    <w:rsid w:val="00210E04"/>
    <w:rsid w:val="00211F14"/>
    <w:rsid w:val="00231B86"/>
    <w:rsid w:val="00235ADB"/>
    <w:rsid w:val="002403E9"/>
    <w:rsid w:val="00273F57"/>
    <w:rsid w:val="00297CB8"/>
    <w:rsid w:val="002C37CD"/>
    <w:rsid w:val="002C68BB"/>
    <w:rsid w:val="002D34E0"/>
    <w:rsid w:val="003007E7"/>
    <w:rsid w:val="00304837"/>
    <w:rsid w:val="00305758"/>
    <w:rsid w:val="003159F0"/>
    <w:rsid w:val="00341D56"/>
    <w:rsid w:val="003514EA"/>
    <w:rsid w:val="00353CB6"/>
    <w:rsid w:val="00375F41"/>
    <w:rsid w:val="00381CF5"/>
    <w:rsid w:val="0038228F"/>
    <w:rsid w:val="00384B4D"/>
    <w:rsid w:val="003870C0"/>
    <w:rsid w:val="003975CE"/>
    <w:rsid w:val="003A6AE6"/>
    <w:rsid w:val="003A762C"/>
    <w:rsid w:val="003B64CE"/>
    <w:rsid w:val="003C2BFB"/>
    <w:rsid w:val="003C305A"/>
    <w:rsid w:val="00425A25"/>
    <w:rsid w:val="004655BB"/>
    <w:rsid w:val="00475765"/>
    <w:rsid w:val="004968FC"/>
    <w:rsid w:val="004D19A6"/>
    <w:rsid w:val="004D58CB"/>
    <w:rsid w:val="004F285B"/>
    <w:rsid w:val="004F779B"/>
    <w:rsid w:val="00503B36"/>
    <w:rsid w:val="00504780"/>
    <w:rsid w:val="00514126"/>
    <w:rsid w:val="0051586E"/>
    <w:rsid w:val="00524828"/>
    <w:rsid w:val="00545013"/>
    <w:rsid w:val="00553142"/>
    <w:rsid w:val="00561916"/>
    <w:rsid w:val="005652D7"/>
    <w:rsid w:val="00567372"/>
    <w:rsid w:val="00580B18"/>
    <w:rsid w:val="00582F22"/>
    <w:rsid w:val="00594483"/>
    <w:rsid w:val="005A4424"/>
    <w:rsid w:val="005A4D7F"/>
    <w:rsid w:val="005F38B6"/>
    <w:rsid w:val="0061314F"/>
    <w:rsid w:val="006213AE"/>
    <w:rsid w:val="006323F6"/>
    <w:rsid w:val="00636337"/>
    <w:rsid w:val="00644E0B"/>
    <w:rsid w:val="006705BF"/>
    <w:rsid w:val="00702186"/>
    <w:rsid w:val="00752C5F"/>
    <w:rsid w:val="0076264B"/>
    <w:rsid w:val="0077120C"/>
    <w:rsid w:val="00773BB6"/>
    <w:rsid w:val="0077669C"/>
    <w:rsid w:val="00776F64"/>
    <w:rsid w:val="00776FDA"/>
    <w:rsid w:val="007855B6"/>
    <w:rsid w:val="00794407"/>
    <w:rsid w:val="00794C2F"/>
    <w:rsid w:val="007951EA"/>
    <w:rsid w:val="00795F74"/>
    <w:rsid w:val="00796C66"/>
    <w:rsid w:val="007A3F5C"/>
    <w:rsid w:val="007A7BF5"/>
    <w:rsid w:val="007B2BFB"/>
    <w:rsid w:val="007B6703"/>
    <w:rsid w:val="007C6DEB"/>
    <w:rsid w:val="007E4516"/>
    <w:rsid w:val="007E608C"/>
    <w:rsid w:val="008530C4"/>
    <w:rsid w:val="00855F62"/>
    <w:rsid w:val="0086193F"/>
    <w:rsid w:val="0086319B"/>
    <w:rsid w:val="00872337"/>
    <w:rsid w:val="0087681A"/>
    <w:rsid w:val="00877787"/>
    <w:rsid w:val="008919FB"/>
    <w:rsid w:val="008A401C"/>
    <w:rsid w:val="008A4163"/>
    <w:rsid w:val="008C180C"/>
    <w:rsid w:val="008C72D7"/>
    <w:rsid w:val="008D2710"/>
    <w:rsid w:val="008E4F60"/>
    <w:rsid w:val="008F7E9C"/>
    <w:rsid w:val="009229ED"/>
    <w:rsid w:val="0093412A"/>
    <w:rsid w:val="009463F0"/>
    <w:rsid w:val="00956159"/>
    <w:rsid w:val="009737BE"/>
    <w:rsid w:val="009A5FE3"/>
    <w:rsid w:val="009B4614"/>
    <w:rsid w:val="009B56DF"/>
    <w:rsid w:val="009C1780"/>
    <w:rsid w:val="009E0ED6"/>
    <w:rsid w:val="009E70D9"/>
    <w:rsid w:val="00A176E6"/>
    <w:rsid w:val="00A327E5"/>
    <w:rsid w:val="00A5745F"/>
    <w:rsid w:val="00A73D30"/>
    <w:rsid w:val="00A82D85"/>
    <w:rsid w:val="00AB09FD"/>
    <w:rsid w:val="00AB5B19"/>
    <w:rsid w:val="00AB7D2E"/>
    <w:rsid w:val="00AE325A"/>
    <w:rsid w:val="00AE73C8"/>
    <w:rsid w:val="00B165BE"/>
    <w:rsid w:val="00B25C7B"/>
    <w:rsid w:val="00B4006C"/>
    <w:rsid w:val="00B47186"/>
    <w:rsid w:val="00B6467C"/>
    <w:rsid w:val="00B92133"/>
    <w:rsid w:val="00BA65BB"/>
    <w:rsid w:val="00BB70B1"/>
    <w:rsid w:val="00BF4DC1"/>
    <w:rsid w:val="00C014C5"/>
    <w:rsid w:val="00C0691E"/>
    <w:rsid w:val="00C16EA1"/>
    <w:rsid w:val="00C346B4"/>
    <w:rsid w:val="00C5234F"/>
    <w:rsid w:val="00C75ADD"/>
    <w:rsid w:val="00C937C4"/>
    <w:rsid w:val="00C94993"/>
    <w:rsid w:val="00C97D62"/>
    <w:rsid w:val="00CA73F6"/>
    <w:rsid w:val="00CC1DF9"/>
    <w:rsid w:val="00D03D5A"/>
    <w:rsid w:val="00D1414A"/>
    <w:rsid w:val="00D74773"/>
    <w:rsid w:val="00D7525D"/>
    <w:rsid w:val="00D754E0"/>
    <w:rsid w:val="00D8136A"/>
    <w:rsid w:val="00D82CA2"/>
    <w:rsid w:val="00D9289C"/>
    <w:rsid w:val="00DA65AE"/>
    <w:rsid w:val="00DB490D"/>
    <w:rsid w:val="00DB7660"/>
    <w:rsid w:val="00DC3C73"/>
    <w:rsid w:val="00DC6469"/>
    <w:rsid w:val="00DD5363"/>
    <w:rsid w:val="00E032E8"/>
    <w:rsid w:val="00E31156"/>
    <w:rsid w:val="00EE05B4"/>
    <w:rsid w:val="00EE645F"/>
    <w:rsid w:val="00EF6A79"/>
    <w:rsid w:val="00EF7748"/>
    <w:rsid w:val="00F06DEF"/>
    <w:rsid w:val="00F102DC"/>
    <w:rsid w:val="00F44EE0"/>
    <w:rsid w:val="00F54307"/>
    <w:rsid w:val="00F85337"/>
    <w:rsid w:val="00FA1077"/>
    <w:rsid w:val="00FA1E05"/>
    <w:rsid w:val="00FB7152"/>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customStyle="1" w:styleId="normal-p">
    <w:name w:val="normal-p"/>
    <w:basedOn w:val="prastasis"/>
    <w:rsid w:val="00084D5B"/>
    <w:pPr>
      <w:spacing w:before="100" w:beforeAutospacing="1" w:after="100" w:afterAutospacing="1"/>
    </w:pPr>
    <w:rPr>
      <w:lang w:eastAsia="lt-LT"/>
    </w:rPr>
  </w:style>
  <w:style w:type="character" w:customStyle="1" w:styleId="normal-h">
    <w:name w:val="normal-h"/>
    <w:basedOn w:val="Numatytasispastraiposriftas"/>
    <w:rsid w:val="00084D5B"/>
  </w:style>
  <w:style w:type="paragraph" w:customStyle="1" w:styleId="csd270a203">
    <w:name w:val="csd270a203"/>
    <w:basedOn w:val="prastasis"/>
    <w:rsid w:val="002D34E0"/>
    <w:pPr>
      <w:spacing w:before="100" w:beforeAutospacing="1" w:after="100" w:afterAutospacing="1"/>
    </w:pPr>
    <w:rPr>
      <w:lang w:eastAsia="lt-LT"/>
    </w:rPr>
  </w:style>
  <w:style w:type="character" w:customStyle="1" w:styleId="cs63eb74b2">
    <w:name w:val="cs63eb74b2"/>
    <w:basedOn w:val="Numatytasispastraiposriftas"/>
    <w:rsid w:val="002D34E0"/>
  </w:style>
  <w:style w:type="character" w:customStyle="1" w:styleId="csd45dcb94">
    <w:name w:val="csd45dcb94"/>
    <w:basedOn w:val="Numatytasispastraiposriftas"/>
    <w:rsid w:val="002D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808978561">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549801027">
      <w:bodyDiv w:val="1"/>
      <w:marLeft w:val="0"/>
      <w:marRight w:val="0"/>
      <w:marTop w:val="0"/>
      <w:marBottom w:val="0"/>
      <w:divBdr>
        <w:top w:val="none" w:sz="0" w:space="0" w:color="auto"/>
        <w:left w:val="none" w:sz="0" w:space="0" w:color="auto"/>
        <w:bottom w:val="none" w:sz="0" w:space="0" w:color="auto"/>
        <w:right w:val="none" w:sz="0" w:space="0" w:color="auto"/>
      </w:divBdr>
    </w:div>
    <w:div w:id="19700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A3236"/>
    <w:rsid w:val="001D79DC"/>
    <w:rsid w:val="00240154"/>
    <w:rsid w:val="002B7D83"/>
    <w:rsid w:val="00311B52"/>
    <w:rsid w:val="00391A44"/>
    <w:rsid w:val="003A69E2"/>
    <w:rsid w:val="003E08AE"/>
    <w:rsid w:val="004D44D8"/>
    <w:rsid w:val="004E2D4C"/>
    <w:rsid w:val="00511E33"/>
    <w:rsid w:val="00605541"/>
    <w:rsid w:val="00622469"/>
    <w:rsid w:val="00670B03"/>
    <w:rsid w:val="006F5AE1"/>
    <w:rsid w:val="00750B5F"/>
    <w:rsid w:val="00851BF5"/>
    <w:rsid w:val="008C3BC5"/>
    <w:rsid w:val="008E1F54"/>
    <w:rsid w:val="00AC60DC"/>
    <w:rsid w:val="00AD70BC"/>
    <w:rsid w:val="00BD0389"/>
    <w:rsid w:val="00BD0503"/>
    <w:rsid w:val="00BD31FC"/>
    <w:rsid w:val="00C83466"/>
    <w:rsid w:val="00CE2FF8"/>
    <w:rsid w:val="00D01EF0"/>
    <w:rsid w:val="00D5015A"/>
    <w:rsid w:val="00D56EB5"/>
    <w:rsid w:val="00E003B2"/>
    <w:rsid w:val="00E54BA0"/>
    <w:rsid w:val="00F25D59"/>
    <w:rsid w:val="00F42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1</Pages>
  <Words>230</Words>
  <Characters>1675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3</cp:revision>
  <cp:lastPrinted>2001-06-05T13:05:00Z</cp:lastPrinted>
  <dcterms:created xsi:type="dcterms:W3CDTF">2024-01-15T12:21:00Z</dcterms:created>
  <dcterms:modified xsi:type="dcterms:W3CDTF">2024-01-25T10:16:00Z</dcterms:modified>
</cp:coreProperties>
</file>