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A22B3"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D321F70" w14:textId="77777777" w:rsidR="00504780" w:rsidRPr="0093412A" w:rsidRDefault="00504780" w:rsidP="00794C2F">
      <w:pPr>
        <w:spacing w:before="120" w:after="120"/>
        <w:jc w:val="center"/>
        <w:rPr>
          <w:b/>
          <w:spacing w:val="20"/>
          <w:w w:val="110"/>
        </w:rPr>
      </w:pPr>
    </w:p>
    <w:p w14:paraId="06ED19E8" w14:textId="77777777" w:rsidR="00C16EA1" w:rsidRDefault="00C16EA1" w:rsidP="00561916">
      <w:pPr>
        <w:spacing w:after="120"/>
        <w:jc w:val="center"/>
        <w:rPr>
          <w:b/>
          <w:spacing w:val="20"/>
          <w:w w:val="110"/>
          <w:sz w:val="28"/>
        </w:rPr>
      </w:pPr>
      <w:r>
        <w:rPr>
          <w:b/>
          <w:spacing w:val="20"/>
          <w:w w:val="110"/>
          <w:sz w:val="28"/>
        </w:rPr>
        <w:t>SPRENDIMAS</w:t>
      </w:r>
    </w:p>
    <w:p w14:paraId="51078377" w14:textId="27ACB4C2"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F50B8C" w:rsidRPr="00F50B8C">
        <w:rPr>
          <w:b/>
          <w:caps/>
          <w:noProof/>
        </w:rPr>
        <w:t xml:space="preserve">DĖL </w:t>
      </w:r>
      <w:r w:rsidR="005272CA" w:rsidRPr="005272CA">
        <w:rPr>
          <w:b/>
          <w:caps/>
          <w:noProof/>
        </w:rPr>
        <w:t xml:space="preserve">Molėtų rajono savivaldybės </w:t>
      </w:r>
      <w:r w:rsidR="00F50B8C" w:rsidRPr="00F50B8C">
        <w:rPr>
          <w:b/>
          <w:caps/>
          <w:noProof/>
        </w:rPr>
        <w:t>SUTIKIM</w:t>
      </w:r>
      <w:r w:rsidR="00F93493">
        <w:rPr>
          <w:b/>
          <w:caps/>
          <w:noProof/>
        </w:rPr>
        <w:t>o</w:t>
      </w:r>
      <w:r w:rsidR="00F50B8C" w:rsidRPr="00F50B8C">
        <w:rPr>
          <w:b/>
          <w:caps/>
          <w:noProof/>
        </w:rPr>
        <w:t xml:space="preserve"> STATYTI LAIKINUOSIUS</w:t>
      </w:r>
      <w:r w:rsidR="00F93493">
        <w:rPr>
          <w:b/>
          <w:caps/>
          <w:noProof/>
        </w:rPr>
        <w:t xml:space="preserve"> </w:t>
      </w:r>
      <w:r w:rsidR="00F50B8C" w:rsidRPr="00F50B8C">
        <w:rPr>
          <w:b/>
          <w:caps/>
          <w:noProof/>
        </w:rPr>
        <w:t>NESUDĖTINGUOSIUS STATINIUS</w:t>
      </w:r>
      <w:r w:rsidR="00F93493">
        <w:rPr>
          <w:b/>
          <w:caps/>
          <w:noProof/>
        </w:rPr>
        <w:t>, įregti įrenginius</w:t>
      </w:r>
      <w:r w:rsidR="00F50B8C" w:rsidRPr="00F50B8C">
        <w:rPr>
          <w:b/>
          <w:caps/>
          <w:noProof/>
        </w:rPr>
        <w:t xml:space="preserve"> VALSTYBINĖJE ŽEMĖJE, KURIOJE NESUFORMUOTI ŽEMĖS SKLYPAI, IŠDAVIMO </w:t>
      </w:r>
      <w:r w:rsidR="00DC7519">
        <w:rPr>
          <w:b/>
          <w:caps/>
          <w:noProof/>
        </w:rPr>
        <w:t>tvarkos aprašo</w:t>
      </w:r>
      <w:r w:rsidR="00F50B8C" w:rsidRPr="00F50B8C">
        <w:rPr>
          <w:b/>
          <w:caps/>
          <w:noProof/>
        </w:rPr>
        <w:t xml:space="preserve"> PATVIRTINIMO</w:t>
      </w:r>
      <w:r>
        <w:rPr>
          <w:b/>
          <w:caps/>
        </w:rPr>
        <w:fldChar w:fldCharType="end"/>
      </w:r>
      <w:bookmarkEnd w:id="1"/>
      <w:r w:rsidR="00C16EA1">
        <w:rPr>
          <w:b/>
          <w:caps/>
        </w:rPr>
        <w:br/>
      </w:r>
    </w:p>
    <w:p w14:paraId="284B5030" w14:textId="70F776F1"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w:t>
      </w:r>
      <w:r w:rsidR="00C05CB4">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287873">
        <w:rPr>
          <w:noProof/>
        </w:rPr>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E211D5">
        <w:rPr>
          <w:noProof/>
        </w:rPr>
        <w:t>25</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E211D5">
        <w:rPr>
          <w:noProof/>
        </w:rPr>
        <w:t>B1-6</w:t>
      </w:r>
      <w:r w:rsidR="004F285B">
        <w:fldChar w:fldCharType="end"/>
      </w:r>
      <w:bookmarkEnd w:id="5"/>
    </w:p>
    <w:p w14:paraId="6C5000C0" w14:textId="77777777" w:rsidR="00C16EA1" w:rsidRDefault="00C16EA1" w:rsidP="00D74773">
      <w:pPr>
        <w:jc w:val="center"/>
      </w:pPr>
      <w:r>
        <w:t>Molėtai</w:t>
      </w:r>
    </w:p>
    <w:p w14:paraId="5439B23F"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56E3E161" w14:textId="77777777" w:rsidR="00FE76F7" w:rsidRDefault="00FE76F7" w:rsidP="009D31DF">
      <w:pPr>
        <w:spacing w:line="360" w:lineRule="auto"/>
        <w:ind w:firstLine="567"/>
        <w:jc w:val="both"/>
        <w:rPr>
          <w:b/>
          <w:spacing w:val="20"/>
          <w:sz w:val="28"/>
          <w:szCs w:val="28"/>
        </w:rPr>
      </w:pPr>
    </w:p>
    <w:p w14:paraId="4CB0D648" w14:textId="77777777" w:rsidR="00E211D5" w:rsidRDefault="00E211D5" w:rsidP="009D31DF">
      <w:pPr>
        <w:spacing w:line="360" w:lineRule="auto"/>
        <w:ind w:firstLine="567"/>
        <w:jc w:val="both"/>
      </w:pPr>
    </w:p>
    <w:p w14:paraId="795307B7" w14:textId="45E32D60" w:rsidR="00F50B8C" w:rsidRDefault="00413A03" w:rsidP="009D31DF">
      <w:pPr>
        <w:spacing w:line="360" w:lineRule="auto"/>
        <w:ind w:firstLine="567"/>
        <w:jc w:val="both"/>
      </w:pPr>
      <w:r w:rsidRPr="00413A03">
        <w:t xml:space="preserve">Vadovaudamasi Lietuvos Respublikos vietos savivaldos įstatymo </w:t>
      </w:r>
      <w:r w:rsidR="008F623A">
        <w:t>7</w:t>
      </w:r>
      <w:r w:rsidRPr="00413A03">
        <w:t xml:space="preserve"> </w:t>
      </w:r>
      <w:r w:rsidRPr="0083399F">
        <w:t xml:space="preserve">straipsnio </w:t>
      </w:r>
      <w:r w:rsidR="008F623A" w:rsidRPr="0083399F">
        <w:t>9</w:t>
      </w:r>
      <w:r w:rsidRPr="0083399F">
        <w:t xml:space="preserve"> punktu, 15 straipsnio 4 dalimi, 16 straipsnio 1 dalimi,</w:t>
      </w:r>
      <w:r w:rsidR="0093789D" w:rsidRPr="0083399F">
        <w:t xml:space="preserve"> </w:t>
      </w:r>
      <w:r w:rsidR="00C05CB4" w:rsidRPr="0083399F">
        <w:t xml:space="preserve">Lietuvos Respublikos žemės įstatymo 7 straipsnio 1 dalies 2 punktu, 34 straipsnio 1 dalimi, </w:t>
      </w:r>
      <w:r w:rsidR="00B96CD4" w:rsidRPr="0083399F">
        <w:t>Lietuvos Respublikos medžioklės įstatymu, Lietuvos Respublikos reklamos įstatymu, statybos techninio reglamento STR 1.05.01:2017 „Statybą leidžiantys dokumentai</w:t>
      </w:r>
      <w:r w:rsidR="00B96CD4" w:rsidRPr="00B96CD4">
        <w:t>. Statybos užbaigimas. Nebaigto statinio registravimas ir perleidimas. Statybos sustabdymas. Savavališkos statybos padarinių šalinimas. Statybos pagal neteisėtai išduotą statybą leidžiantį dokumentą padarinių šalinimas“, patvirtinto Lietuvos Respublikos aplinkos ministro 2016 m. gruodžio 12 d. įsakymu Nr. D1-878 „Dėl statybos techninio reglamento STR 1.05.01:2017 „Statybą leidžiantys dokumentai. Statybos užbaigimas. Nebaigto statinio registravimas ir perleidimas. Statybos sustabdymas. Savavališkos statybos padarinių šalinimas. Statybos pagal neteisėtai išduotą statybą leidžiantį dokumentą padarinių šalinimas“ patvirtinimo“, 50 punktu ir Paramos kaimo bendruomenių ir jų asociacijų veiklai teikimo taisyklių, patvirtintų Lietuvos Respublikos žemės ūkio ministro 2006 m. balandžio 20 d. įsakymu Nr. 3D-160 „Dėl Paramos kaimo bendruomenių ir jų asociacijų veiklai teikimo taisyklių patvirtinimo“, 12.5 papunkčiu</w:t>
      </w:r>
      <w:r w:rsidR="00F50B8C">
        <w:t xml:space="preserve">, </w:t>
      </w:r>
    </w:p>
    <w:p w14:paraId="2A38B452" w14:textId="6E3C0F11" w:rsidR="003D06DB" w:rsidRDefault="003D06DB" w:rsidP="003D06DB">
      <w:pPr>
        <w:spacing w:line="360" w:lineRule="auto"/>
        <w:ind w:firstLine="567"/>
        <w:jc w:val="both"/>
      </w:pPr>
      <w:r>
        <w:t>Molėtų rajono savivaldybės taryba n</w:t>
      </w:r>
      <w:r w:rsidR="00F93493">
        <w:t xml:space="preserve"> </w:t>
      </w:r>
      <w:r>
        <w:t>u</w:t>
      </w:r>
      <w:r w:rsidR="00F93493">
        <w:t xml:space="preserve"> </w:t>
      </w:r>
      <w:r>
        <w:t>s</w:t>
      </w:r>
      <w:r w:rsidR="00F93493">
        <w:t xml:space="preserve"> </w:t>
      </w:r>
      <w:r>
        <w:t>p</w:t>
      </w:r>
      <w:r w:rsidR="00F93493">
        <w:t xml:space="preserve"> </w:t>
      </w:r>
      <w:r>
        <w:t>r</w:t>
      </w:r>
      <w:r w:rsidR="00F93493">
        <w:t xml:space="preserve"> </w:t>
      </w:r>
      <w:r>
        <w:t>e</w:t>
      </w:r>
      <w:r w:rsidR="00F93493">
        <w:t xml:space="preserve"> </w:t>
      </w:r>
      <w:r>
        <w:t>n</w:t>
      </w:r>
      <w:r w:rsidR="00F93493">
        <w:t xml:space="preserve"> </w:t>
      </w:r>
      <w:r>
        <w:t>d</w:t>
      </w:r>
      <w:r w:rsidR="00F93493">
        <w:t xml:space="preserve"> </w:t>
      </w:r>
      <w:r>
        <w:t>ž</w:t>
      </w:r>
      <w:r w:rsidR="00F93493">
        <w:t xml:space="preserve"> </w:t>
      </w:r>
      <w:r>
        <w:t>i</w:t>
      </w:r>
      <w:r w:rsidR="00F93493">
        <w:t xml:space="preserve"> </w:t>
      </w:r>
      <w:r>
        <w:t>a</w:t>
      </w:r>
      <w:r w:rsidR="00F93493">
        <w:t>:</w:t>
      </w:r>
    </w:p>
    <w:p w14:paraId="52AA540A" w14:textId="4AFC3F66" w:rsidR="00C16EA1" w:rsidRDefault="00F93493" w:rsidP="009D31DF">
      <w:pPr>
        <w:spacing w:line="360" w:lineRule="auto"/>
        <w:ind w:firstLine="567"/>
        <w:jc w:val="both"/>
      </w:pPr>
      <w:r>
        <w:t>Patvirtinti</w:t>
      </w:r>
      <w:r w:rsidR="003D06DB">
        <w:t xml:space="preserve"> </w:t>
      </w:r>
      <w:r w:rsidR="005272CA">
        <w:t xml:space="preserve">Molėtų rajono savivaldybės </w:t>
      </w:r>
      <w:r w:rsidR="005272CA" w:rsidRPr="00F50B8C">
        <w:t>sutikim</w:t>
      </w:r>
      <w:r>
        <w:t>o</w:t>
      </w:r>
      <w:r w:rsidR="005272CA" w:rsidRPr="00F50B8C">
        <w:t xml:space="preserve"> </w:t>
      </w:r>
      <w:r w:rsidR="00F50B8C" w:rsidRPr="00F50B8C">
        <w:t>statyti laikinuosius nesudėtinguosius statinius</w:t>
      </w:r>
      <w:r>
        <w:t>, įrengti įrenginius</w:t>
      </w:r>
      <w:r w:rsidR="00F50B8C" w:rsidRPr="00F50B8C">
        <w:t xml:space="preserve"> valstybinėje žemėje, kurioje nesuformuoti žemės sklypai, išdavimo </w:t>
      </w:r>
      <w:r w:rsidR="00DC7519">
        <w:t>tvarkos aprašą</w:t>
      </w:r>
      <w:r w:rsidR="008F623A" w:rsidRPr="008F623A">
        <w:t xml:space="preserve"> (pridedama).</w:t>
      </w:r>
    </w:p>
    <w:p w14:paraId="7C91454F" w14:textId="77777777" w:rsidR="00DC7519" w:rsidRDefault="00DC7519" w:rsidP="009D31DF">
      <w:pPr>
        <w:spacing w:line="360" w:lineRule="auto"/>
        <w:ind w:firstLine="567"/>
        <w:jc w:val="both"/>
      </w:pPr>
    </w:p>
    <w:p w14:paraId="2BC03487" w14:textId="77777777" w:rsidR="00C16EA1" w:rsidRDefault="00C16EA1" w:rsidP="009B4614">
      <w:pPr>
        <w:tabs>
          <w:tab w:val="left" w:pos="680"/>
          <w:tab w:val="left" w:pos="1674"/>
        </w:tabs>
        <w:spacing w:line="360" w:lineRule="auto"/>
      </w:pPr>
    </w:p>
    <w:p w14:paraId="07ABEF85"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6A1077F0" w14:textId="34573142"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93D29CAD4F5D42DB87A74BACD0E82B1D"/>
          </w:placeholder>
          <w:dropDownList>
            <w:listItem w:displayText="             " w:value="             "/>
            <w:listItem w:displayText="Saulius Jauneika" w:value="Saulius Jauneika"/>
          </w:dropDownList>
        </w:sdtPr>
        <w:sdtEndPr/>
        <w:sdtContent>
          <w:r w:rsidR="00E211D5">
            <w:t>Saulius Jauneika</w:t>
          </w:r>
        </w:sdtContent>
      </w:sdt>
    </w:p>
    <w:p w14:paraId="14D61BFD" w14:textId="77777777" w:rsidR="007951EA" w:rsidRDefault="007951EA" w:rsidP="007951EA">
      <w:pPr>
        <w:tabs>
          <w:tab w:val="left" w:pos="680"/>
          <w:tab w:val="left" w:pos="1674"/>
        </w:tabs>
        <w:spacing w:line="360" w:lineRule="auto"/>
      </w:pPr>
    </w:p>
    <w:p w14:paraId="74FC7EAA"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5944416" w14:textId="77777777" w:rsidR="007951EA" w:rsidRDefault="007951EA" w:rsidP="0093789D">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3FFDF" w14:textId="77777777" w:rsidR="00413A03" w:rsidRDefault="00413A03">
      <w:r>
        <w:separator/>
      </w:r>
    </w:p>
  </w:endnote>
  <w:endnote w:type="continuationSeparator" w:id="0">
    <w:p w14:paraId="0646A40C" w14:textId="77777777" w:rsidR="00413A03" w:rsidRDefault="00413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3E2BF" w14:textId="77777777" w:rsidR="00413A03" w:rsidRDefault="00413A03">
      <w:r>
        <w:separator/>
      </w:r>
    </w:p>
  </w:footnote>
  <w:footnote w:type="continuationSeparator" w:id="0">
    <w:p w14:paraId="6105260C" w14:textId="77777777" w:rsidR="00413A03" w:rsidRDefault="00413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BDB0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57E56E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3B752"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26CC93FD"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A39D0" w14:textId="77777777" w:rsidR="00C16EA1" w:rsidRDefault="00384B4D">
    <w:pPr>
      <w:pStyle w:val="Antrats"/>
      <w:jc w:val="center"/>
    </w:pPr>
    <w:r>
      <w:rPr>
        <w:noProof/>
        <w:lang w:eastAsia="lt-LT"/>
      </w:rPr>
      <w:drawing>
        <wp:inline distT="0" distB="0" distL="0" distR="0" wp14:anchorId="16FDEF58" wp14:editId="26D3C00A">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A03"/>
    <w:rsid w:val="001156B7"/>
    <w:rsid w:val="0012091C"/>
    <w:rsid w:val="00132437"/>
    <w:rsid w:val="001B4BE4"/>
    <w:rsid w:val="00211F14"/>
    <w:rsid w:val="00287873"/>
    <w:rsid w:val="00287D4B"/>
    <w:rsid w:val="002972D6"/>
    <w:rsid w:val="00305758"/>
    <w:rsid w:val="00341D56"/>
    <w:rsid w:val="00384B4D"/>
    <w:rsid w:val="003975CE"/>
    <w:rsid w:val="003A762C"/>
    <w:rsid w:val="003B4C3E"/>
    <w:rsid w:val="003D06DB"/>
    <w:rsid w:val="003F7E26"/>
    <w:rsid w:val="00413A03"/>
    <w:rsid w:val="0043119F"/>
    <w:rsid w:val="004968FC"/>
    <w:rsid w:val="004D19A6"/>
    <w:rsid w:val="004F285B"/>
    <w:rsid w:val="00503B36"/>
    <w:rsid w:val="00504780"/>
    <w:rsid w:val="005272CA"/>
    <w:rsid w:val="00561916"/>
    <w:rsid w:val="005A4424"/>
    <w:rsid w:val="005F38B6"/>
    <w:rsid w:val="006066B9"/>
    <w:rsid w:val="006213AE"/>
    <w:rsid w:val="00776F64"/>
    <w:rsid w:val="00794407"/>
    <w:rsid w:val="00794C2F"/>
    <w:rsid w:val="007951EA"/>
    <w:rsid w:val="00796C66"/>
    <w:rsid w:val="007A3F5C"/>
    <w:rsid w:val="007E4516"/>
    <w:rsid w:val="0083399F"/>
    <w:rsid w:val="00872337"/>
    <w:rsid w:val="008A401C"/>
    <w:rsid w:val="008F623A"/>
    <w:rsid w:val="0093412A"/>
    <w:rsid w:val="0093789D"/>
    <w:rsid w:val="009B4614"/>
    <w:rsid w:val="009D31DF"/>
    <w:rsid w:val="009E70D9"/>
    <w:rsid w:val="00AE325A"/>
    <w:rsid w:val="00B860D5"/>
    <w:rsid w:val="00B91B90"/>
    <w:rsid w:val="00B96CD4"/>
    <w:rsid w:val="00BA65BB"/>
    <w:rsid w:val="00BB70B1"/>
    <w:rsid w:val="00C05CB4"/>
    <w:rsid w:val="00C16EA1"/>
    <w:rsid w:val="00CC1DF9"/>
    <w:rsid w:val="00D03D5A"/>
    <w:rsid w:val="00D74773"/>
    <w:rsid w:val="00D8136A"/>
    <w:rsid w:val="00DB7660"/>
    <w:rsid w:val="00DC6469"/>
    <w:rsid w:val="00DC7519"/>
    <w:rsid w:val="00E032E8"/>
    <w:rsid w:val="00E211D5"/>
    <w:rsid w:val="00EE645F"/>
    <w:rsid w:val="00EF6A79"/>
    <w:rsid w:val="00F50B8C"/>
    <w:rsid w:val="00F54307"/>
    <w:rsid w:val="00F93493"/>
    <w:rsid w:val="00FB77DF"/>
    <w:rsid w:val="00FD21C7"/>
    <w:rsid w:val="00FE0D95"/>
    <w:rsid w:val="00FE76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03E864"/>
  <w15:chartTrackingRefBased/>
  <w15:docId w15:val="{12C9332C-65B1-42C5-A179-CBC3C514A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D29CAD4F5D42DB87A74BACD0E82B1D"/>
        <w:category>
          <w:name w:val="Bendrosios nuostatos"/>
          <w:gallery w:val="placeholder"/>
        </w:category>
        <w:types>
          <w:type w:val="bbPlcHdr"/>
        </w:types>
        <w:behaviors>
          <w:behavior w:val="content"/>
        </w:behaviors>
        <w:guid w:val="{F11EF8F8-42A7-4196-B030-9D8654C5DCB7}"/>
      </w:docPartPr>
      <w:docPartBody>
        <w:p w:rsidR="00FE67B4" w:rsidRDefault="00FE67B4">
          <w:pPr>
            <w:pStyle w:val="93D29CAD4F5D42DB87A74BACD0E82B1D"/>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7B4"/>
    <w:rsid w:val="00FE67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lt-LT" w:eastAsia="lt-L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93D29CAD4F5D42DB87A74BACD0E82B1D">
    <w:name w:val="93D29CAD4F5D42DB87A74BACD0E82B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spr_PR-su-apskundimo-tvarka.dotx</Template>
  <TotalTime>5</TotalTime>
  <Pages>2</Pages>
  <Words>228</Words>
  <Characters>1774</Characters>
  <Application>Microsoft Office Word</Application>
  <DocSecurity>0</DocSecurity>
  <Lines>14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Dimindavičiūtė Dovilė</dc:creator>
  <cp:keywords/>
  <dc:description/>
  <cp:lastModifiedBy>Asta Kanapienienė</cp:lastModifiedBy>
  <cp:revision>3</cp:revision>
  <cp:lastPrinted>2001-06-05T13:05:00Z</cp:lastPrinted>
  <dcterms:created xsi:type="dcterms:W3CDTF">2024-01-19T07:15:00Z</dcterms:created>
  <dcterms:modified xsi:type="dcterms:W3CDTF">2024-01-25T10:01:00Z</dcterms:modified>
</cp:coreProperties>
</file>