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22B3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D321F70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6ED19E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1078377" w14:textId="370AF54C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46D92" w:rsidRPr="00246D92">
        <w:rPr>
          <w:b/>
          <w:caps/>
          <w:noProof/>
        </w:rPr>
        <w:t xml:space="preserve">DĖL </w:t>
      </w:r>
      <w:r w:rsidR="00887AEC" w:rsidRPr="00887AEC">
        <w:rPr>
          <w:b/>
          <w:caps/>
          <w:noProof/>
        </w:rPr>
        <w:t xml:space="preserve">Molėtų rajono savivaldybės </w:t>
      </w:r>
      <w:r w:rsidR="00246D92" w:rsidRPr="00246D92">
        <w:rPr>
          <w:b/>
          <w:caps/>
          <w:noProof/>
        </w:rPr>
        <w:t>SUTIKIM</w:t>
      </w:r>
      <w:r w:rsidR="00246F16">
        <w:rPr>
          <w:b/>
          <w:caps/>
          <w:noProof/>
        </w:rPr>
        <w:t>o</w:t>
      </w:r>
      <w:r w:rsidR="00246D92" w:rsidRPr="00246D92">
        <w:rPr>
          <w:b/>
          <w:caps/>
          <w:noProof/>
        </w:rPr>
        <w:t xml:space="preserve"> LAIKINAI NAUDOTIS VALSTYBINE ŽEME STATYBOS METU IŠDAVIMO </w:t>
      </w:r>
      <w:r w:rsidR="004E2982">
        <w:rPr>
          <w:b/>
          <w:caps/>
          <w:noProof/>
        </w:rPr>
        <w:t>tvarkos aprašo</w:t>
      </w:r>
      <w:r w:rsidR="00246D92" w:rsidRPr="00246D92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84B5030" w14:textId="3C235BC8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887AEC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87AEC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F7598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F7598">
        <w:rPr>
          <w:noProof/>
        </w:rPr>
        <w:t>B1-4</w:t>
      </w:r>
      <w:r w:rsidR="004F285B">
        <w:fldChar w:fldCharType="end"/>
      </w:r>
      <w:bookmarkEnd w:id="5"/>
    </w:p>
    <w:p w14:paraId="6C5000C0" w14:textId="77777777" w:rsidR="00C16EA1" w:rsidRDefault="00C16EA1" w:rsidP="00D74773">
      <w:pPr>
        <w:jc w:val="center"/>
      </w:pPr>
      <w:r>
        <w:t>Molėtai</w:t>
      </w:r>
    </w:p>
    <w:p w14:paraId="5439B23F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6E3E161" w14:textId="77777777" w:rsidR="00FE76F7" w:rsidRDefault="00FE76F7" w:rsidP="009D31DF">
      <w:pPr>
        <w:spacing w:line="360" w:lineRule="auto"/>
        <w:ind w:firstLine="567"/>
        <w:jc w:val="both"/>
        <w:rPr>
          <w:b/>
          <w:spacing w:val="20"/>
          <w:sz w:val="28"/>
          <w:szCs w:val="28"/>
        </w:rPr>
      </w:pPr>
    </w:p>
    <w:p w14:paraId="49FAD0E6" w14:textId="77777777" w:rsidR="00BF7598" w:rsidRDefault="00BF7598" w:rsidP="009D31DF">
      <w:pPr>
        <w:spacing w:line="360" w:lineRule="auto"/>
        <w:ind w:firstLine="567"/>
        <w:jc w:val="both"/>
      </w:pPr>
    </w:p>
    <w:p w14:paraId="795307B7" w14:textId="3B0029AA" w:rsidR="00F50B8C" w:rsidRPr="007C20ED" w:rsidRDefault="00413A03" w:rsidP="009D31DF">
      <w:pPr>
        <w:spacing w:line="360" w:lineRule="auto"/>
        <w:ind w:firstLine="567"/>
        <w:jc w:val="both"/>
      </w:pPr>
      <w:r w:rsidRPr="007C20ED">
        <w:t xml:space="preserve">Vadovaudamasi Lietuvos Respublikos vietos savivaldos įstatymo </w:t>
      </w:r>
      <w:r w:rsidR="008F623A" w:rsidRPr="007C20ED">
        <w:t>7</w:t>
      </w:r>
      <w:r w:rsidRPr="007C20ED">
        <w:t xml:space="preserve"> straipsnio </w:t>
      </w:r>
      <w:r w:rsidR="008F623A" w:rsidRPr="007C20ED">
        <w:t>9</w:t>
      </w:r>
      <w:r w:rsidRPr="007C20ED">
        <w:t xml:space="preserve"> punktu, 15 straipsnio 4 dalimi, 16 straipsnio 1 dalimi</w:t>
      </w:r>
      <w:r w:rsidR="00246F16">
        <w:t>,</w:t>
      </w:r>
      <w:r w:rsidR="00887AEC" w:rsidRPr="00887AEC">
        <w:t xml:space="preserve"> Lietuvos Respublikos žemės įstatymo 7 straipsnio 1 dalies 2 punktu, 34 straipsnio 1 dalimi,</w:t>
      </w:r>
    </w:p>
    <w:p w14:paraId="310C26FD" w14:textId="53D29AC7" w:rsidR="009B3C45" w:rsidRDefault="009B3C45" w:rsidP="009B3C45">
      <w:pPr>
        <w:spacing w:line="360" w:lineRule="auto"/>
        <w:ind w:firstLine="567"/>
        <w:jc w:val="both"/>
      </w:pPr>
      <w:r>
        <w:t>Molėtų rajono savivaldybės taryba n</w:t>
      </w:r>
      <w:r w:rsidR="00246F16">
        <w:t xml:space="preserve"> </w:t>
      </w:r>
      <w:r>
        <w:t>u</w:t>
      </w:r>
      <w:r w:rsidR="00246F16">
        <w:t xml:space="preserve"> </w:t>
      </w:r>
      <w:r>
        <w:t>s</w:t>
      </w:r>
      <w:r w:rsidR="00246F16">
        <w:t xml:space="preserve"> </w:t>
      </w:r>
      <w:r>
        <w:t>p</w:t>
      </w:r>
      <w:r w:rsidR="00246F16">
        <w:t xml:space="preserve"> </w:t>
      </w:r>
      <w:r>
        <w:t>r</w:t>
      </w:r>
      <w:r w:rsidR="00246F16">
        <w:t xml:space="preserve"> </w:t>
      </w:r>
      <w:r>
        <w:t>e</w:t>
      </w:r>
      <w:r w:rsidR="00246F16">
        <w:t xml:space="preserve"> </w:t>
      </w:r>
      <w:r>
        <w:t>n</w:t>
      </w:r>
      <w:r w:rsidR="00246F16">
        <w:t xml:space="preserve"> </w:t>
      </w:r>
      <w:r>
        <w:t>d</w:t>
      </w:r>
      <w:r w:rsidR="00246F16">
        <w:t xml:space="preserve"> </w:t>
      </w:r>
      <w:r>
        <w:t>ž</w:t>
      </w:r>
      <w:r w:rsidR="00246F16">
        <w:t xml:space="preserve"> </w:t>
      </w:r>
      <w:r>
        <w:t>i</w:t>
      </w:r>
      <w:r w:rsidR="00246F16">
        <w:t xml:space="preserve"> </w:t>
      </w:r>
      <w:r>
        <w:t>a</w:t>
      </w:r>
      <w:r w:rsidR="00246F16">
        <w:t>:</w:t>
      </w:r>
    </w:p>
    <w:p w14:paraId="52AA540A" w14:textId="18729FC6" w:rsidR="00C16EA1" w:rsidRDefault="00246F16" w:rsidP="009B3C45">
      <w:pPr>
        <w:spacing w:line="360" w:lineRule="auto"/>
        <w:ind w:firstLine="567"/>
        <w:jc w:val="both"/>
      </w:pPr>
      <w:r>
        <w:t>Patvirtinti</w:t>
      </w:r>
      <w:r w:rsidR="009B3C45">
        <w:t xml:space="preserve"> </w:t>
      </w:r>
      <w:r w:rsidR="00887AEC">
        <w:t xml:space="preserve">Molėtų rajono savivaldybės </w:t>
      </w:r>
      <w:r w:rsidR="00887AEC" w:rsidRPr="00246D92">
        <w:t>sutikim</w:t>
      </w:r>
      <w:r>
        <w:t>o</w:t>
      </w:r>
      <w:r w:rsidR="00887AEC" w:rsidRPr="00246D92">
        <w:t xml:space="preserve"> </w:t>
      </w:r>
      <w:r w:rsidR="00246D92" w:rsidRPr="00246D92">
        <w:t xml:space="preserve">laikinai naudotis valstybine žeme statybos metu išdavimo </w:t>
      </w:r>
      <w:r w:rsidR="004E2982">
        <w:t>tvarkos aprašą</w:t>
      </w:r>
      <w:r w:rsidR="00246D92" w:rsidRPr="00246D92">
        <w:t xml:space="preserve"> </w:t>
      </w:r>
      <w:r w:rsidR="008F623A" w:rsidRPr="008F623A">
        <w:t>(pridedama).</w:t>
      </w:r>
    </w:p>
    <w:p w14:paraId="6B66D4DA" w14:textId="05064940" w:rsidR="0043119F" w:rsidRDefault="0043119F" w:rsidP="009D31DF">
      <w:pPr>
        <w:spacing w:line="360" w:lineRule="auto"/>
        <w:ind w:firstLine="567"/>
        <w:jc w:val="both"/>
      </w:pPr>
    </w:p>
    <w:p w14:paraId="2BC0348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7ABEF85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A1077F0" w14:textId="0DBFC04F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3D29CAD4F5D42DB87A74BACD0E82B1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F7598">
            <w:t>Saulius Jauneika</w:t>
          </w:r>
        </w:sdtContent>
      </w:sdt>
    </w:p>
    <w:p w14:paraId="14D61BFD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4FC7EA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5944416" w14:textId="77777777" w:rsidR="007951EA" w:rsidRDefault="007951EA" w:rsidP="0093789D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FFDF" w14:textId="77777777" w:rsidR="00413A03" w:rsidRDefault="00413A03">
      <w:r>
        <w:separator/>
      </w:r>
    </w:p>
  </w:endnote>
  <w:endnote w:type="continuationSeparator" w:id="0">
    <w:p w14:paraId="0646A40C" w14:textId="77777777" w:rsidR="00413A03" w:rsidRDefault="0041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E2BF" w14:textId="77777777" w:rsidR="00413A03" w:rsidRDefault="00413A03">
      <w:r>
        <w:separator/>
      </w:r>
    </w:p>
  </w:footnote>
  <w:footnote w:type="continuationSeparator" w:id="0">
    <w:p w14:paraId="6105260C" w14:textId="77777777" w:rsidR="00413A03" w:rsidRDefault="0041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DB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57E56E4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B75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CC93FD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39D0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6FDEF58" wp14:editId="26D3C00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03"/>
    <w:rsid w:val="001156B7"/>
    <w:rsid w:val="0012091C"/>
    <w:rsid w:val="00132437"/>
    <w:rsid w:val="001B4BE4"/>
    <w:rsid w:val="00211F14"/>
    <w:rsid w:val="00246D92"/>
    <w:rsid w:val="00246F16"/>
    <w:rsid w:val="002972D6"/>
    <w:rsid w:val="00305758"/>
    <w:rsid w:val="00341D56"/>
    <w:rsid w:val="00384B4D"/>
    <w:rsid w:val="003975CE"/>
    <w:rsid w:val="003A762C"/>
    <w:rsid w:val="003F7E26"/>
    <w:rsid w:val="00413A03"/>
    <w:rsid w:val="0043119F"/>
    <w:rsid w:val="004968FC"/>
    <w:rsid w:val="004D19A6"/>
    <w:rsid w:val="004E2982"/>
    <w:rsid w:val="004F285B"/>
    <w:rsid w:val="00503B36"/>
    <w:rsid w:val="00504780"/>
    <w:rsid w:val="00561916"/>
    <w:rsid w:val="005A4424"/>
    <w:rsid w:val="005F38B6"/>
    <w:rsid w:val="006066B9"/>
    <w:rsid w:val="006213AE"/>
    <w:rsid w:val="00776F64"/>
    <w:rsid w:val="00794407"/>
    <w:rsid w:val="00794C2F"/>
    <w:rsid w:val="007951EA"/>
    <w:rsid w:val="00796C66"/>
    <w:rsid w:val="007A3F5C"/>
    <w:rsid w:val="007C20ED"/>
    <w:rsid w:val="007E4516"/>
    <w:rsid w:val="0086472D"/>
    <w:rsid w:val="00872337"/>
    <w:rsid w:val="00887AEC"/>
    <w:rsid w:val="008A401C"/>
    <w:rsid w:val="008F623A"/>
    <w:rsid w:val="0093412A"/>
    <w:rsid w:val="0093789D"/>
    <w:rsid w:val="009B3C45"/>
    <w:rsid w:val="009B4614"/>
    <w:rsid w:val="009D31DF"/>
    <w:rsid w:val="009E70D9"/>
    <w:rsid w:val="00AE325A"/>
    <w:rsid w:val="00B77DD8"/>
    <w:rsid w:val="00B91B90"/>
    <w:rsid w:val="00BA65BB"/>
    <w:rsid w:val="00BB70B1"/>
    <w:rsid w:val="00BF7598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0B8C"/>
    <w:rsid w:val="00F54307"/>
    <w:rsid w:val="00FB77DF"/>
    <w:rsid w:val="00FD21C7"/>
    <w:rsid w:val="00FE0D95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03E864"/>
  <w15:chartTrackingRefBased/>
  <w15:docId w15:val="{12C9332C-65B1-42C5-A179-CBC3C514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29CAD4F5D42DB87A74BACD0E82B1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11EF8F8-42A7-4196-B030-9D8654C5DCB7}"/>
      </w:docPartPr>
      <w:docPartBody>
        <w:p w:rsidR="00FE67B4" w:rsidRDefault="00FE67B4">
          <w:pPr>
            <w:pStyle w:val="93D29CAD4F5D42DB87A74BACD0E82B1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B4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3D29CAD4F5D42DB87A74BACD0E82B1D">
    <w:name w:val="93D29CAD4F5D42DB87A74BACD0E82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spr_PR-su-apskundimo-tvarka.dotx</Template>
  <TotalTime>1</TotalTime>
  <Pages>1</Pages>
  <Words>94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Asta Kanapienienė</cp:lastModifiedBy>
  <cp:revision>3</cp:revision>
  <cp:lastPrinted>2001-06-05T13:05:00Z</cp:lastPrinted>
  <dcterms:created xsi:type="dcterms:W3CDTF">2024-01-18T08:32:00Z</dcterms:created>
  <dcterms:modified xsi:type="dcterms:W3CDTF">2024-01-25T09:52:00Z</dcterms:modified>
</cp:coreProperties>
</file>