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22B3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D321F70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6ED19E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1078377" w14:textId="192B742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46D92" w:rsidRPr="00246D92">
        <w:rPr>
          <w:b/>
          <w:caps/>
          <w:noProof/>
        </w:rPr>
        <w:t xml:space="preserve">DĖL </w:t>
      </w:r>
      <w:r w:rsidR="00887AEC" w:rsidRPr="00887AEC">
        <w:rPr>
          <w:b/>
          <w:caps/>
          <w:noProof/>
        </w:rPr>
        <w:t xml:space="preserve">Molėtų rajono savivaldybės </w:t>
      </w:r>
      <w:r w:rsidR="00246D92" w:rsidRPr="00246D92">
        <w:rPr>
          <w:b/>
          <w:caps/>
          <w:noProof/>
        </w:rPr>
        <w:t>SUTIKIM</w:t>
      </w:r>
      <w:r w:rsidR="007224C8">
        <w:rPr>
          <w:b/>
          <w:caps/>
          <w:noProof/>
        </w:rPr>
        <w:t>o</w:t>
      </w:r>
      <w:r w:rsidR="00246D92" w:rsidRPr="00246D92">
        <w:rPr>
          <w:b/>
          <w:caps/>
          <w:noProof/>
        </w:rPr>
        <w:t xml:space="preserve"> LAIKINAI NAUDOTIS VALSTYBINE ŽEME STATYBOS METU IŠDAVIMO </w:t>
      </w:r>
      <w:r w:rsidR="004E2982">
        <w:rPr>
          <w:b/>
          <w:caps/>
          <w:noProof/>
        </w:rPr>
        <w:t>tvarkos aprašo</w:t>
      </w:r>
      <w:r w:rsidR="00246D92" w:rsidRPr="00246D92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84B5030" w14:textId="7B9C69CE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887AEC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87AEC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C5000C0" w14:textId="77777777" w:rsidR="00C16EA1" w:rsidRDefault="00C16EA1" w:rsidP="00D74773">
      <w:pPr>
        <w:jc w:val="center"/>
      </w:pPr>
      <w:r>
        <w:t>Molėtai</w:t>
      </w:r>
    </w:p>
    <w:p w14:paraId="5439B23F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477F55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6E3E161" w14:textId="77777777" w:rsidR="00FE76F7" w:rsidRDefault="00FE76F7" w:rsidP="009D31DF">
      <w:pPr>
        <w:spacing w:line="360" w:lineRule="auto"/>
        <w:ind w:firstLine="567"/>
        <w:jc w:val="both"/>
      </w:pPr>
    </w:p>
    <w:p w14:paraId="795307B7" w14:textId="50768BD5" w:rsidR="00F50B8C" w:rsidRPr="007C20ED" w:rsidRDefault="00413A03" w:rsidP="009D31DF">
      <w:pPr>
        <w:spacing w:line="360" w:lineRule="auto"/>
        <w:ind w:firstLine="567"/>
        <w:jc w:val="both"/>
      </w:pPr>
      <w:r w:rsidRPr="007C20ED">
        <w:t xml:space="preserve">Vadovaudamasi Lietuvos Respublikos vietos savivaldos įstatymo </w:t>
      </w:r>
      <w:r w:rsidR="008F623A" w:rsidRPr="007C20ED">
        <w:t>7</w:t>
      </w:r>
      <w:r w:rsidRPr="007C20ED">
        <w:t xml:space="preserve"> straipsnio </w:t>
      </w:r>
      <w:r w:rsidR="008F623A" w:rsidRPr="007C20ED">
        <w:t>9</w:t>
      </w:r>
      <w:r w:rsidRPr="007C20ED">
        <w:t xml:space="preserve"> punktu, 15 straipsnio 4 dalimi, 16 straipsnio 1 dalimi</w:t>
      </w:r>
      <w:r w:rsidR="00887AEC" w:rsidRPr="00887AEC">
        <w:t xml:space="preserve"> Lietuvos Respublikos žemės įstatymo 7 straipsnio 1 dalies 2 punktu, 34 straipsnio 1 dalimi,</w:t>
      </w:r>
    </w:p>
    <w:p w14:paraId="310C26FD" w14:textId="6EDF4CAF" w:rsidR="009B3C45" w:rsidRDefault="009B3C45" w:rsidP="009B3C45">
      <w:pPr>
        <w:spacing w:line="360" w:lineRule="auto"/>
        <w:ind w:firstLine="567"/>
        <w:jc w:val="both"/>
      </w:pPr>
      <w:r>
        <w:t>Molėtų rajono savivaldybės taryba</w:t>
      </w:r>
      <w:r w:rsidRPr="007224C8">
        <w:rPr>
          <w:spacing w:val="40"/>
        </w:rPr>
        <w:t xml:space="preserve"> nusprendžia</w:t>
      </w:r>
      <w:r>
        <w:t>,</w:t>
      </w:r>
    </w:p>
    <w:p w14:paraId="52AA540A" w14:textId="08F30C1F" w:rsidR="00C16EA1" w:rsidRDefault="009B3C45" w:rsidP="009B3C45">
      <w:pPr>
        <w:spacing w:line="360" w:lineRule="auto"/>
        <w:ind w:firstLine="567"/>
        <w:jc w:val="both"/>
      </w:pPr>
      <w:r>
        <w:t xml:space="preserve">patvirtinti </w:t>
      </w:r>
      <w:r w:rsidR="00887AEC">
        <w:t xml:space="preserve">Molėtų rajono savivaldybės </w:t>
      </w:r>
      <w:r w:rsidR="00887AEC" w:rsidRPr="00246D92">
        <w:t>sutikim</w:t>
      </w:r>
      <w:r w:rsidR="007224C8">
        <w:t>o</w:t>
      </w:r>
      <w:r w:rsidR="00887AEC" w:rsidRPr="00246D92">
        <w:t xml:space="preserve"> </w:t>
      </w:r>
      <w:r w:rsidR="00246D92" w:rsidRPr="00246D92">
        <w:t xml:space="preserve">laikinai naudotis valstybine žeme statybos metu išdavimo </w:t>
      </w:r>
      <w:r w:rsidR="004E2982">
        <w:t>tvarkos aprašą</w:t>
      </w:r>
      <w:r w:rsidR="00246D92" w:rsidRPr="00246D92">
        <w:t xml:space="preserve"> </w:t>
      </w:r>
      <w:r w:rsidR="008F623A" w:rsidRPr="008F623A">
        <w:t>(pridedama).</w:t>
      </w:r>
    </w:p>
    <w:p w14:paraId="6B66D4DA" w14:textId="05064940" w:rsidR="0043119F" w:rsidRDefault="0043119F" w:rsidP="009D31DF">
      <w:pPr>
        <w:spacing w:line="360" w:lineRule="auto"/>
        <w:ind w:firstLine="567"/>
        <w:jc w:val="both"/>
      </w:pPr>
    </w:p>
    <w:p w14:paraId="2BC0348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7ABEF8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A1077F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3D29CAD4F5D42DB87A74BACD0E82B1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4D61BF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4FC7EA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5944416" w14:textId="77777777" w:rsidR="007951EA" w:rsidRDefault="007951EA" w:rsidP="0093789D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FFDF" w14:textId="77777777" w:rsidR="00413A03" w:rsidRDefault="00413A03">
      <w:r>
        <w:separator/>
      </w:r>
    </w:p>
  </w:endnote>
  <w:endnote w:type="continuationSeparator" w:id="0">
    <w:p w14:paraId="0646A40C" w14:textId="77777777" w:rsidR="00413A03" w:rsidRDefault="0041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E2BF" w14:textId="77777777" w:rsidR="00413A03" w:rsidRDefault="00413A03">
      <w:r>
        <w:separator/>
      </w:r>
    </w:p>
  </w:footnote>
  <w:footnote w:type="continuationSeparator" w:id="0">
    <w:p w14:paraId="6105260C" w14:textId="77777777" w:rsidR="00413A03" w:rsidRDefault="0041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DB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57E56E4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B75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CC93F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39D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6FDEF58" wp14:editId="26D3C00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03"/>
    <w:rsid w:val="001156B7"/>
    <w:rsid w:val="0012091C"/>
    <w:rsid w:val="00132437"/>
    <w:rsid w:val="001B4BE4"/>
    <w:rsid w:val="00211F14"/>
    <w:rsid w:val="00246D92"/>
    <w:rsid w:val="002972D6"/>
    <w:rsid w:val="00305758"/>
    <w:rsid w:val="00341D56"/>
    <w:rsid w:val="00384B4D"/>
    <w:rsid w:val="003975CE"/>
    <w:rsid w:val="003A762C"/>
    <w:rsid w:val="003F7E26"/>
    <w:rsid w:val="00413A03"/>
    <w:rsid w:val="0043119F"/>
    <w:rsid w:val="004968FC"/>
    <w:rsid w:val="004D19A6"/>
    <w:rsid w:val="004E2982"/>
    <w:rsid w:val="004F285B"/>
    <w:rsid w:val="00503B36"/>
    <w:rsid w:val="00504780"/>
    <w:rsid w:val="00561916"/>
    <w:rsid w:val="005A4424"/>
    <w:rsid w:val="005F38B6"/>
    <w:rsid w:val="006066B9"/>
    <w:rsid w:val="006213AE"/>
    <w:rsid w:val="007224C8"/>
    <w:rsid w:val="00776F64"/>
    <w:rsid w:val="00794407"/>
    <w:rsid w:val="00794C2F"/>
    <w:rsid w:val="007951EA"/>
    <w:rsid w:val="00796C66"/>
    <w:rsid w:val="007A3F5C"/>
    <w:rsid w:val="007C20ED"/>
    <w:rsid w:val="007E4516"/>
    <w:rsid w:val="0086472D"/>
    <w:rsid w:val="00872337"/>
    <w:rsid w:val="00887AEC"/>
    <w:rsid w:val="008A401C"/>
    <w:rsid w:val="008F623A"/>
    <w:rsid w:val="0093412A"/>
    <w:rsid w:val="0093789D"/>
    <w:rsid w:val="009B3C45"/>
    <w:rsid w:val="009B4614"/>
    <w:rsid w:val="009D31DF"/>
    <w:rsid w:val="009E70D9"/>
    <w:rsid w:val="00AE325A"/>
    <w:rsid w:val="00B77DD8"/>
    <w:rsid w:val="00B91B90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0B8C"/>
    <w:rsid w:val="00F54307"/>
    <w:rsid w:val="00FB77DF"/>
    <w:rsid w:val="00FD21C7"/>
    <w:rsid w:val="00FE0D95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03E864"/>
  <w15:chartTrackingRefBased/>
  <w15:docId w15:val="{12C9332C-65B1-42C5-A179-CBC3C514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29CAD4F5D42DB87A74BACD0E82B1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11EF8F8-42A7-4196-B030-9D8654C5DCB7}"/>
      </w:docPartPr>
      <w:docPartBody>
        <w:p w:rsidR="00FE67B4" w:rsidRDefault="00FE67B4">
          <w:pPr>
            <w:pStyle w:val="93D29CAD4F5D42DB87A74BACD0E82B1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B4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3D29CAD4F5D42DB87A74BACD0E82B1D">
    <w:name w:val="93D29CAD4F5D42DB87A74BACD0E82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5</TotalTime>
  <Pages>1</Pages>
  <Words>83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Dovilė Dimindavičiūtė</cp:lastModifiedBy>
  <cp:revision>7</cp:revision>
  <cp:lastPrinted>2001-06-05T13:05:00Z</cp:lastPrinted>
  <dcterms:created xsi:type="dcterms:W3CDTF">2023-12-06T11:42:00Z</dcterms:created>
  <dcterms:modified xsi:type="dcterms:W3CDTF">2024-01-17T13:43:00Z</dcterms:modified>
</cp:coreProperties>
</file>