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31D860E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64EED" w:rsidRPr="00764EED">
        <w:rPr>
          <w:b/>
          <w:caps/>
          <w:noProof/>
        </w:rPr>
        <w:t xml:space="preserve">DĖL </w:t>
      </w:r>
      <w:r w:rsidR="00E26AA6" w:rsidRPr="00E26AA6">
        <w:rPr>
          <w:b/>
          <w:caps/>
          <w:noProof/>
        </w:rPr>
        <w:t xml:space="preserve">Molėtų rajono savivaldybės </w:t>
      </w:r>
      <w:r w:rsidR="00764EED" w:rsidRPr="00764EED">
        <w:rPr>
          <w:b/>
          <w:caps/>
          <w:noProof/>
        </w:rPr>
        <w:t>SUTIKIM</w:t>
      </w:r>
      <w:r w:rsidR="00B92711">
        <w:rPr>
          <w:b/>
          <w:caps/>
          <w:noProof/>
        </w:rPr>
        <w:t>o</w:t>
      </w:r>
      <w:r w:rsidR="00764EED" w:rsidRPr="00764EED">
        <w:rPr>
          <w:b/>
          <w:caps/>
          <w:noProof/>
        </w:rPr>
        <w:t xml:space="preserve"> TIESTI SUSISIEKIMO KOMUNIKACIJAS, INŽINERINIUS TINKLUS IR STATYTI JIEMS FUNKCIONUOTI BŪTINUS STATINIUS</w:t>
      </w:r>
      <w:r w:rsidR="00DF0C29">
        <w:rPr>
          <w:b/>
          <w:caps/>
          <w:noProof/>
        </w:rPr>
        <w:t>,</w:t>
      </w:r>
      <w:r w:rsidR="00764EED" w:rsidRPr="00764EED">
        <w:rPr>
          <w:b/>
          <w:caps/>
          <w:noProof/>
        </w:rPr>
        <w:t xml:space="preserve"> </w:t>
      </w:r>
      <w:r w:rsidR="00DF0C29" w:rsidRPr="00DF0C29">
        <w:rPr>
          <w:b/>
          <w:caps/>
          <w:noProof/>
        </w:rPr>
        <w:t xml:space="preserve">įrengti plokščiuosius horizontalius inžinerinius statinius </w:t>
      </w:r>
      <w:r w:rsidR="00764EED" w:rsidRPr="00764EED">
        <w:rPr>
          <w:b/>
          <w:caps/>
          <w:noProof/>
        </w:rPr>
        <w:t xml:space="preserve">VALSTYBINĖJE ŽEMĖJE, KURIOJE NESUFORMUOTI ŽEMĖS SKLYPAI, IŠDAVIMO </w:t>
      </w:r>
      <w:r w:rsidR="009B5CCC">
        <w:rPr>
          <w:b/>
          <w:caps/>
          <w:noProof/>
        </w:rPr>
        <w:t>tvarkos aprašo</w:t>
      </w:r>
      <w:r w:rsidR="00764EED" w:rsidRPr="00764EED">
        <w:rPr>
          <w:b/>
          <w:caps/>
          <w:noProof/>
        </w:rPr>
        <w:t xml:space="preserve"> PATVIRTINIMO</w:t>
      </w:r>
      <w:r>
        <w:rPr>
          <w:b/>
          <w:caps/>
        </w:rPr>
        <w:fldChar w:fldCharType="end"/>
      </w:r>
      <w:bookmarkEnd w:id="1"/>
      <w:r w:rsidR="00C16EA1">
        <w:rPr>
          <w:b/>
          <w:caps/>
        </w:rPr>
        <w:br/>
      </w:r>
    </w:p>
    <w:p w14:paraId="284B5030" w14:textId="66D396C4"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631855">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31855">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477F55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8BCD587" w14:textId="77777777" w:rsidR="00764EED" w:rsidRDefault="00764EED" w:rsidP="00764EED">
      <w:pPr>
        <w:spacing w:line="360" w:lineRule="auto"/>
        <w:ind w:firstLine="567"/>
        <w:jc w:val="both"/>
      </w:pPr>
    </w:p>
    <w:p w14:paraId="55B9EFF5" w14:textId="68EA81B8" w:rsidR="000710E0" w:rsidRDefault="00413A03" w:rsidP="000710E0">
      <w:pPr>
        <w:spacing w:line="360" w:lineRule="auto"/>
        <w:ind w:firstLine="567"/>
        <w:jc w:val="both"/>
      </w:pPr>
      <w:r w:rsidRPr="00413A03">
        <w:t xml:space="preserve">Vadovaudamasi Lietuvos Respublikos vietos savivaldos įstatymo </w:t>
      </w:r>
      <w:r w:rsidR="008F623A">
        <w:t>7</w:t>
      </w:r>
      <w:r w:rsidRPr="00413A03">
        <w:t xml:space="preserve"> straipsnio </w:t>
      </w:r>
      <w:r w:rsidR="008F623A">
        <w:t>9</w:t>
      </w:r>
      <w:r w:rsidRPr="00413A03">
        <w:t xml:space="preserve"> punktu, 15 straipsnio 4 dalimi, 16 straipsnio 1 dalimi,</w:t>
      </w:r>
      <w:r w:rsidR="0093789D">
        <w:t xml:space="preserve"> </w:t>
      </w:r>
      <w:r w:rsidR="00E26AA6" w:rsidRPr="00E26AA6">
        <w:t>Lietuvos Respublikos žemės įstatymo 7 straipsnio 1 dalies 2 punktu, 34 straipsnio 1 dalimi</w:t>
      </w:r>
      <w:r w:rsidR="009B5CCC" w:rsidRPr="00E26AA6">
        <w:t>,</w:t>
      </w:r>
      <w:r w:rsidR="0093789D" w:rsidRPr="00E26AA6">
        <w:t xml:space="preserve"> </w:t>
      </w:r>
      <w:r w:rsidR="00631855" w:rsidRPr="00631855">
        <w:t>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4 priedo 1.3 ir 1.6 papunkčiais ir 2 punktu</w:t>
      </w:r>
      <w:r w:rsidR="0093789D" w:rsidRPr="0093789D">
        <w:t>,</w:t>
      </w:r>
    </w:p>
    <w:p w14:paraId="35146549" w14:textId="573716B4" w:rsidR="000710E0" w:rsidRDefault="000710E0" w:rsidP="000710E0">
      <w:pPr>
        <w:spacing w:line="360" w:lineRule="auto"/>
        <w:ind w:firstLine="567"/>
        <w:jc w:val="both"/>
      </w:pPr>
      <w:r>
        <w:t>Molėtų rajono savivaldybės taryba</w:t>
      </w:r>
      <w:r w:rsidRPr="00B92711">
        <w:rPr>
          <w:spacing w:val="40"/>
        </w:rPr>
        <w:t xml:space="preserve"> nusprendžia</w:t>
      </w:r>
      <w:r>
        <w:t>,</w:t>
      </w:r>
    </w:p>
    <w:p w14:paraId="52AA540A" w14:textId="685E286D" w:rsidR="00C16EA1" w:rsidRDefault="000710E0" w:rsidP="009D31DF">
      <w:pPr>
        <w:spacing w:line="360" w:lineRule="auto"/>
        <w:ind w:firstLine="567"/>
        <w:jc w:val="both"/>
      </w:pPr>
      <w:r>
        <w:t xml:space="preserve">patvirtinti </w:t>
      </w:r>
      <w:r w:rsidR="00E26AA6" w:rsidRPr="00E26AA6">
        <w:t xml:space="preserve">Molėtų rajono savivaldybės </w:t>
      </w:r>
      <w:r w:rsidR="00E26AA6" w:rsidRPr="00764EED">
        <w:t>sutikim</w:t>
      </w:r>
      <w:r w:rsidR="00B92711">
        <w:t>o</w:t>
      </w:r>
      <w:r w:rsidR="00E26AA6" w:rsidRPr="00764EED">
        <w:t xml:space="preserve"> </w:t>
      </w:r>
      <w:r w:rsidR="00764EED" w:rsidRPr="00764EED">
        <w:t>tiesti susisiekimo komunikacijas, inžinerinius tinklus ir statyti jiems funkcionuoti būtinus statinius</w:t>
      </w:r>
      <w:r w:rsidR="00DF0C29">
        <w:t xml:space="preserve">, </w:t>
      </w:r>
      <w:r w:rsidR="00DF0C29" w:rsidRPr="00DF0C29">
        <w:t>įrengti plokščiuosius horizontalius inžinerinius statinius</w:t>
      </w:r>
      <w:r w:rsidR="00764EED" w:rsidRPr="00764EED">
        <w:t xml:space="preserve"> valstybinėje žemėje, kurioje nesuformuoti žemės sklypai, išdavimo </w:t>
      </w:r>
      <w:r w:rsidR="009B5CCC">
        <w:t>tvarkos ap</w:t>
      </w:r>
      <w:r>
        <w:t>r</w:t>
      </w:r>
      <w:r w:rsidR="009B5CCC">
        <w:t>ašą</w:t>
      </w:r>
      <w:r w:rsidR="008F623A" w:rsidRPr="008F623A">
        <w:t xml:space="preserve"> (pridedama).</w:t>
      </w:r>
    </w:p>
    <w:p w14:paraId="5A883947" w14:textId="77777777" w:rsidR="009B5CCC" w:rsidRDefault="009B5CCC" w:rsidP="00764EED">
      <w:pPr>
        <w:spacing w:line="360" w:lineRule="auto"/>
        <w:ind w:firstLine="567"/>
        <w:jc w:val="both"/>
      </w:pPr>
    </w:p>
    <w:p w14:paraId="07ABEF8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A1077F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4D19A6">
            <w:t xml:space="preserve">             </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FFDF" w14:textId="77777777" w:rsidR="00413A03" w:rsidRDefault="00413A03">
      <w:r>
        <w:separator/>
      </w:r>
    </w:p>
  </w:endnote>
  <w:endnote w:type="continuationSeparator" w:id="0">
    <w:p w14:paraId="0646A40C" w14:textId="77777777" w:rsidR="00413A03" w:rsidRDefault="004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2BF" w14:textId="77777777" w:rsidR="00413A03" w:rsidRDefault="00413A03">
      <w:r>
        <w:separator/>
      </w:r>
    </w:p>
  </w:footnote>
  <w:footnote w:type="continuationSeparator" w:id="0">
    <w:p w14:paraId="6105260C" w14:textId="77777777" w:rsidR="00413A03" w:rsidRDefault="004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0710E0"/>
    <w:rsid w:val="001156B7"/>
    <w:rsid w:val="0012091C"/>
    <w:rsid w:val="00132437"/>
    <w:rsid w:val="001B4BE4"/>
    <w:rsid w:val="00211F14"/>
    <w:rsid w:val="002A2C50"/>
    <w:rsid w:val="00305758"/>
    <w:rsid w:val="00341D56"/>
    <w:rsid w:val="00384B4D"/>
    <w:rsid w:val="003975CE"/>
    <w:rsid w:val="003A762C"/>
    <w:rsid w:val="003F7E26"/>
    <w:rsid w:val="00413A03"/>
    <w:rsid w:val="0043119F"/>
    <w:rsid w:val="004968FC"/>
    <w:rsid w:val="004D19A6"/>
    <w:rsid w:val="004F285B"/>
    <w:rsid w:val="00503B36"/>
    <w:rsid w:val="00504780"/>
    <w:rsid w:val="00561916"/>
    <w:rsid w:val="005A4424"/>
    <w:rsid w:val="005F38B6"/>
    <w:rsid w:val="006066B9"/>
    <w:rsid w:val="006213AE"/>
    <w:rsid w:val="00631855"/>
    <w:rsid w:val="007217B8"/>
    <w:rsid w:val="00764EED"/>
    <w:rsid w:val="00776F64"/>
    <w:rsid w:val="00794407"/>
    <w:rsid w:val="00794C2F"/>
    <w:rsid w:val="007951EA"/>
    <w:rsid w:val="00796C66"/>
    <w:rsid w:val="007A3F5C"/>
    <w:rsid w:val="007E4516"/>
    <w:rsid w:val="00872337"/>
    <w:rsid w:val="008A401C"/>
    <w:rsid w:val="008F623A"/>
    <w:rsid w:val="0093412A"/>
    <w:rsid w:val="0093789D"/>
    <w:rsid w:val="009B4614"/>
    <w:rsid w:val="009B57DA"/>
    <w:rsid w:val="009B5CCC"/>
    <w:rsid w:val="009D31DF"/>
    <w:rsid w:val="009E70D9"/>
    <w:rsid w:val="00AE325A"/>
    <w:rsid w:val="00B52DAC"/>
    <w:rsid w:val="00B92711"/>
    <w:rsid w:val="00BA65BB"/>
    <w:rsid w:val="00BB70B1"/>
    <w:rsid w:val="00C16EA1"/>
    <w:rsid w:val="00CC1DF9"/>
    <w:rsid w:val="00D03D5A"/>
    <w:rsid w:val="00D74773"/>
    <w:rsid w:val="00D8136A"/>
    <w:rsid w:val="00DB7660"/>
    <w:rsid w:val="00DC6469"/>
    <w:rsid w:val="00DF0C29"/>
    <w:rsid w:val="00E032E8"/>
    <w:rsid w:val="00E26AA6"/>
    <w:rsid w:val="00EE645F"/>
    <w:rsid w:val="00EF6A79"/>
    <w:rsid w:val="00F268B5"/>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2D54CB" w:rsidRDefault="002D54CB">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CB"/>
    <w:rsid w:val="002D54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10</TotalTime>
  <Pages>1</Pages>
  <Words>201</Words>
  <Characters>1675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8</cp:revision>
  <cp:lastPrinted>2001-06-05T13:05:00Z</cp:lastPrinted>
  <dcterms:created xsi:type="dcterms:W3CDTF">2023-12-06T11:38:00Z</dcterms:created>
  <dcterms:modified xsi:type="dcterms:W3CDTF">2024-01-17T13:14:00Z</dcterms:modified>
</cp:coreProperties>
</file>