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63FAC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2665602F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1A27B57B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0069F153" w14:textId="159F05C1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0F754E" w:rsidRPr="000F754E">
        <w:rPr>
          <w:b/>
          <w:caps/>
          <w:noProof/>
        </w:rPr>
        <w:t>DĖL</w:t>
      </w:r>
      <w:r w:rsidR="00851360" w:rsidRPr="00851360">
        <w:rPr>
          <w:b/>
          <w:caps/>
          <w:noProof/>
        </w:rPr>
        <w:t xml:space="preserve"> MOLĖTŲ RAJONO </w:t>
      </w:r>
      <w:r w:rsidR="008F1D4B">
        <w:rPr>
          <w:b/>
          <w:caps/>
          <w:noProof/>
        </w:rPr>
        <w:t>savivaldybės tarybos 20</w:t>
      </w:r>
      <w:r w:rsidR="00351CA4">
        <w:rPr>
          <w:b/>
          <w:caps/>
          <w:noProof/>
        </w:rPr>
        <w:t>22</w:t>
      </w:r>
      <w:r w:rsidR="008F1D4B">
        <w:rPr>
          <w:b/>
          <w:caps/>
          <w:noProof/>
        </w:rPr>
        <w:t xml:space="preserve"> m. </w:t>
      </w:r>
      <w:r w:rsidR="00351CA4">
        <w:rPr>
          <w:b/>
          <w:caps/>
          <w:noProof/>
        </w:rPr>
        <w:t>birželio 30</w:t>
      </w:r>
      <w:r w:rsidR="008F1D4B">
        <w:rPr>
          <w:b/>
          <w:caps/>
          <w:noProof/>
        </w:rPr>
        <w:t xml:space="preserve"> d. sprendimo nr. b1-</w:t>
      </w:r>
      <w:r w:rsidR="00784ACC">
        <w:rPr>
          <w:b/>
          <w:caps/>
          <w:noProof/>
        </w:rPr>
        <w:t>1</w:t>
      </w:r>
      <w:r w:rsidR="00351CA4">
        <w:rPr>
          <w:b/>
          <w:caps/>
          <w:noProof/>
        </w:rPr>
        <w:t>47</w:t>
      </w:r>
      <w:r w:rsidR="008F1D4B">
        <w:rPr>
          <w:b/>
          <w:caps/>
          <w:noProof/>
        </w:rPr>
        <w:t xml:space="preserve"> </w:t>
      </w:r>
      <w:r w:rsidR="008F1D4B" w:rsidRPr="008F1D4B">
        <w:rPr>
          <w:b/>
          <w:caps/>
          <w:noProof/>
        </w:rPr>
        <w:t xml:space="preserve">,,DĖL MOLĖTŲ  RAJONO </w:t>
      </w:r>
      <w:r w:rsidR="00351CA4">
        <w:rPr>
          <w:b/>
          <w:caps/>
          <w:noProof/>
        </w:rPr>
        <w:t>savivaldybės dailės ir fotografijos premijos skyrimo nuostatų patvirtinimo</w:t>
      </w:r>
      <w:r w:rsidR="008F1D4B" w:rsidRPr="008F1D4B">
        <w:rPr>
          <w:b/>
          <w:caps/>
          <w:noProof/>
        </w:rPr>
        <w:t>“</w:t>
      </w:r>
      <w:r w:rsidR="008F1D4B">
        <w:rPr>
          <w:b/>
          <w:caps/>
          <w:noProof/>
        </w:rPr>
        <w:t xml:space="preserve"> pakeitimo</w:t>
      </w:r>
      <w:r w:rsidR="00851360" w:rsidRPr="00851360">
        <w:rPr>
          <w:b/>
          <w:caps/>
          <w:noProof/>
        </w:rPr>
        <w:t xml:space="preserve"> </w:t>
      </w:r>
      <w:r w:rsidR="004B2CCD" w:rsidRPr="004B2CCD"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7B5BB51F" w14:textId="74438486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8F1D4B">
        <w:rPr>
          <w:noProof/>
        </w:rPr>
        <w:t>4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8F1D4B">
        <w:t>sausio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8F1D4B">
        <w:t> </w:t>
      </w:r>
      <w:r w:rsidR="008F1D4B"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B7644A">
        <w:rPr>
          <w:noProof/>
        </w:rPr>
        <w:t>B1-</w:t>
      </w:r>
      <w:r w:rsidR="004F285B">
        <w:fldChar w:fldCharType="end"/>
      </w:r>
      <w:bookmarkEnd w:id="5"/>
    </w:p>
    <w:p w14:paraId="08405A68" w14:textId="77777777" w:rsidR="00C16EA1" w:rsidRDefault="00C16EA1" w:rsidP="00D74773">
      <w:pPr>
        <w:jc w:val="center"/>
      </w:pPr>
      <w:r>
        <w:t>Molėtai</w:t>
      </w:r>
    </w:p>
    <w:p w14:paraId="27D8F81D" w14:textId="77777777" w:rsidR="00C16EA1" w:rsidRDefault="00C16EA1" w:rsidP="00D74773">
      <w:pPr>
        <w:sectPr w:rsidR="00C16EA1" w:rsidSect="002314C8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49B32A14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79622E48" w14:textId="77777777" w:rsidR="00C16EA1" w:rsidRDefault="00C16EA1" w:rsidP="00D74773">
      <w:pPr>
        <w:tabs>
          <w:tab w:val="left" w:pos="1674"/>
        </w:tabs>
        <w:ind w:firstLine="1247"/>
      </w:pPr>
    </w:p>
    <w:p w14:paraId="14635D51" w14:textId="65D44C3D" w:rsidR="00AD4F2C" w:rsidRPr="00351CA4" w:rsidRDefault="008D6444" w:rsidP="009D5022">
      <w:pPr>
        <w:tabs>
          <w:tab w:val="left" w:pos="709"/>
          <w:tab w:val="left" w:pos="1276"/>
        </w:tabs>
        <w:spacing w:line="360" w:lineRule="auto"/>
        <w:jc w:val="both"/>
        <w:rPr>
          <w:color w:val="000000"/>
        </w:rPr>
      </w:pPr>
      <w:r>
        <w:tab/>
      </w:r>
      <w:r w:rsidR="000F754E">
        <w:t xml:space="preserve">Vadovaudamasi Lietuvos Respublikos vietos savivaldos </w:t>
      </w:r>
      <w:r w:rsidR="000F754E" w:rsidRPr="002C1E1C">
        <w:t xml:space="preserve">įstatymo </w:t>
      </w:r>
      <w:r w:rsidR="00A52C49" w:rsidRPr="002C1E1C">
        <w:t>6</w:t>
      </w:r>
      <w:r w:rsidR="000F754E" w:rsidRPr="002C1E1C">
        <w:t xml:space="preserve"> straipsnio </w:t>
      </w:r>
      <w:r w:rsidR="006201B1">
        <w:t>13</w:t>
      </w:r>
      <w:r w:rsidR="00A52C49" w:rsidRPr="002C1E1C">
        <w:t xml:space="preserve"> punktu</w:t>
      </w:r>
      <w:r w:rsidR="000F754E" w:rsidRPr="002C1E1C">
        <w:t>,</w:t>
      </w:r>
      <w:r>
        <w:t xml:space="preserve"> </w:t>
      </w:r>
      <w:r w:rsidR="00580AA7">
        <w:t xml:space="preserve">16 straipsnio 1 dalimi, </w:t>
      </w:r>
      <w:r w:rsidRPr="007278EB">
        <w:t xml:space="preserve">įgyvendindama  </w:t>
      </w:r>
      <w:r w:rsidR="00560B95" w:rsidRPr="007278EB">
        <w:t>Molėtų rajono savivaldybės strateginio veiklos plano 202</w:t>
      </w:r>
      <w:r w:rsidR="009C32A6">
        <w:t>3</w:t>
      </w:r>
      <w:r w:rsidR="00560B95" w:rsidRPr="007278EB">
        <w:t>–202</w:t>
      </w:r>
      <w:r w:rsidR="009C32A6">
        <w:t>5</w:t>
      </w:r>
      <w:r w:rsidR="00560B95" w:rsidRPr="007278EB">
        <w:t xml:space="preserve"> metams, patvirtinto Molėtų rajono savivaldybės tarybos 202</w:t>
      </w:r>
      <w:r w:rsidR="004B5E52">
        <w:t>3</w:t>
      </w:r>
      <w:r w:rsidR="00560B95" w:rsidRPr="007278EB">
        <w:t xml:space="preserve"> m. </w:t>
      </w:r>
      <w:r w:rsidR="004B5E52">
        <w:t>vasario 2</w:t>
      </w:r>
      <w:r w:rsidR="00560B95" w:rsidRPr="007278EB">
        <w:t xml:space="preserve"> d. sprendimu Nr. B1-1 „Dėl Molėtų rajono savivaldybės strateginio veiklos plano 202</w:t>
      </w:r>
      <w:r w:rsidR="00784ACC">
        <w:t>3</w:t>
      </w:r>
      <w:r w:rsidR="00560B95" w:rsidRPr="007278EB">
        <w:t>–202</w:t>
      </w:r>
      <w:r w:rsidR="00784ACC">
        <w:t>5</w:t>
      </w:r>
      <w:r w:rsidR="00560B95" w:rsidRPr="007278EB">
        <w:t xml:space="preserve"> metams patvirtinimo“,</w:t>
      </w:r>
      <w:r w:rsidR="007A3E2A">
        <w:t xml:space="preserve"> </w:t>
      </w:r>
      <w:r w:rsidR="007A3E2A" w:rsidRPr="007278EB">
        <w:t>5 programos</w:t>
      </w:r>
      <w:r w:rsidR="00351CA4">
        <w:t xml:space="preserve"> </w:t>
      </w:r>
      <w:r w:rsidR="00351CA4" w:rsidRPr="00351CA4">
        <w:t>05.1.4.1.7</w:t>
      </w:r>
      <w:r w:rsidR="00351CA4">
        <w:t xml:space="preserve"> </w:t>
      </w:r>
      <w:r w:rsidR="007A3E2A">
        <w:t xml:space="preserve">priemonę </w:t>
      </w:r>
      <w:r w:rsidR="007A3E2A" w:rsidRPr="00A16AF4">
        <w:rPr>
          <w:color w:val="000000"/>
        </w:rPr>
        <w:t>„</w:t>
      </w:r>
      <w:r w:rsidR="00351CA4" w:rsidRPr="00351CA4">
        <w:rPr>
          <w:color w:val="000000"/>
        </w:rPr>
        <w:t xml:space="preserve">Rajono </w:t>
      </w:r>
      <w:r w:rsidR="00F25B32">
        <w:rPr>
          <w:color w:val="000000"/>
        </w:rPr>
        <w:t>d</w:t>
      </w:r>
      <w:r w:rsidR="00351CA4" w:rsidRPr="00351CA4">
        <w:rPr>
          <w:color w:val="000000"/>
        </w:rPr>
        <w:t>ailės ir fotografijos premijos konkurso organizavimas</w:t>
      </w:r>
      <w:r w:rsidR="007A3E2A" w:rsidRPr="00A16AF4">
        <w:rPr>
          <w:rFonts w:eastAsia="SimSun"/>
          <w:iCs/>
          <w:lang w:eastAsia="ar-SA"/>
        </w:rPr>
        <w:t>“</w:t>
      </w:r>
      <w:r w:rsidRPr="00A4440D">
        <w:rPr>
          <w:bCs/>
        </w:rPr>
        <w:t>,</w:t>
      </w:r>
      <w:r w:rsidR="00AD4F2C">
        <w:rPr>
          <w:bCs/>
        </w:rPr>
        <w:t xml:space="preserve"> </w:t>
      </w:r>
      <w:r w:rsidR="00351CA4">
        <w:rPr>
          <w:lang w:eastAsia="lt-LT"/>
        </w:rPr>
        <w:t>siekdama  kelti rajono dailės ir fotografijos meninį lygį, skatinti kūrėjus</w:t>
      </w:r>
      <w:r w:rsidR="00AD4F2C">
        <w:rPr>
          <w:bCs/>
        </w:rPr>
        <w:t>,</w:t>
      </w:r>
      <w:r w:rsidR="001B428F">
        <w:rPr>
          <w:bCs/>
        </w:rPr>
        <w:t xml:space="preserve">                 </w:t>
      </w:r>
      <w:r w:rsidR="00A2173A">
        <w:rPr>
          <w:bCs/>
        </w:rPr>
        <w:t xml:space="preserve">          </w:t>
      </w:r>
      <w:r w:rsidR="009E090A">
        <w:rPr>
          <w:bCs/>
        </w:rPr>
        <w:t xml:space="preserve">        </w:t>
      </w:r>
    </w:p>
    <w:p w14:paraId="1AEB5285" w14:textId="0FBDB689" w:rsidR="009C32A6" w:rsidRDefault="000F754E" w:rsidP="004B2CCD">
      <w:pPr>
        <w:suppressAutoHyphens/>
        <w:spacing w:line="360" w:lineRule="auto"/>
        <w:ind w:firstLine="680"/>
        <w:jc w:val="both"/>
        <w:textAlignment w:val="baseline"/>
        <w:rPr>
          <w:spacing w:val="40"/>
        </w:rPr>
      </w:pPr>
      <w:r>
        <w:t xml:space="preserve">Molėtų rajono savivaldybės taryba </w:t>
      </w:r>
      <w:r w:rsidR="004B2CCD">
        <w:t xml:space="preserve"> </w:t>
      </w:r>
      <w:r>
        <w:rPr>
          <w:spacing w:val="40"/>
        </w:rPr>
        <w:t>nusprendžia:</w:t>
      </w:r>
      <w:r w:rsidR="002732F9">
        <w:rPr>
          <w:spacing w:val="40"/>
        </w:rPr>
        <w:t xml:space="preserve"> </w:t>
      </w:r>
      <w:r w:rsidR="001F43AA">
        <w:rPr>
          <w:spacing w:val="40"/>
        </w:rPr>
        <w:t xml:space="preserve">      </w:t>
      </w:r>
      <w:r w:rsidR="004F373F">
        <w:rPr>
          <w:spacing w:val="40"/>
        </w:rPr>
        <w:t xml:space="preserve">  </w:t>
      </w:r>
      <w:r w:rsidR="001F43AA">
        <w:rPr>
          <w:spacing w:val="40"/>
        </w:rPr>
        <w:t xml:space="preserve">           </w:t>
      </w:r>
    </w:p>
    <w:p w14:paraId="2EF60F41" w14:textId="5D1C3B1D" w:rsidR="00253C03" w:rsidRDefault="009C32A6" w:rsidP="003F18CE">
      <w:pPr>
        <w:spacing w:line="360" w:lineRule="auto"/>
        <w:jc w:val="both"/>
        <w:rPr>
          <w:lang w:eastAsia="lt-LT"/>
        </w:rPr>
      </w:pPr>
      <w:r>
        <w:tab/>
      </w:r>
      <w:r w:rsidRPr="009C32A6">
        <w:t>Pakeisti</w:t>
      </w:r>
      <w:r>
        <w:t xml:space="preserve"> </w:t>
      </w:r>
      <w:r w:rsidRPr="00D6093D">
        <w:rPr>
          <w:lang w:eastAsia="lt-LT"/>
        </w:rPr>
        <w:t xml:space="preserve">Molėtų rajono </w:t>
      </w:r>
      <w:r w:rsidR="00381600">
        <w:rPr>
          <w:lang w:eastAsia="lt-LT"/>
        </w:rPr>
        <w:t xml:space="preserve">savivaldybės </w:t>
      </w:r>
      <w:r w:rsidR="00F25B32">
        <w:rPr>
          <w:lang w:eastAsia="lt-LT"/>
        </w:rPr>
        <w:t>d</w:t>
      </w:r>
      <w:r w:rsidR="00381600">
        <w:rPr>
          <w:lang w:eastAsia="lt-LT"/>
        </w:rPr>
        <w:t>ailės ir fotografijos premijos nuostat</w:t>
      </w:r>
      <w:r w:rsidR="00841322">
        <w:rPr>
          <w:lang w:eastAsia="lt-LT"/>
        </w:rPr>
        <w:t>us</w:t>
      </w:r>
      <w:r w:rsidR="008C7EFD">
        <w:rPr>
          <w:lang w:eastAsia="lt-LT"/>
        </w:rPr>
        <w:t>, patvirtint</w:t>
      </w:r>
      <w:r w:rsidR="00841322">
        <w:rPr>
          <w:lang w:eastAsia="lt-LT"/>
        </w:rPr>
        <w:t>us</w:t>
      </w:r>
      <w:r w:rsidR="008C7EFD">
        <w:rPr>
          <w:lang w:eastAsia="lt-LT"/>
        </w:rPr>
        <w:t xml:space="preserve"> </w:t>
      </w:r>
      <w:r w:rsidR="00E92AA6">
        <w:rPr>
          <w:lang w:eastAsia="lt-LT"/>
        </w:rPr>
        <w:t>Molėtų rajono savivaldybė</w:t>
      </w:r>
      <w:r w:rsidR="003D45B2">
        <w:rPr>
          <w:lang w:eastAsia="lt-LT"/>
        </w:rPr>
        <w:t>s</w:t>
      </w:r>
      <w:r w:rsidR="00E92AA6">
        <w:rPr>
          <w:lang w:eastAsia="lt-LT"/>
        </w:rPr>
        <w:t xml:space="preserve"> tarybos 20</w:t>
      </w:r>
      <w:r w:rsidR="00381600">
        <w:rPr>
          <w:lang w:eastAsia="lt-LT"/>
        </w:rPr>
        <w:t>22</w:t>
      </w:r>
      <w:r w:rsidR="00E92AA6">
        <w:rPr>
          <w:lang w:eastAsia="lt-LT"/>
        </w:rPr>
        <w:t xml:space="preserve"> m.</w:t>
      </w:r>
      <w:r w:rsidR="00381600">
        <w:rPr>
          <w:lang w:eastAsia="lt-LT"/>
        </w:rPr>
        <w:t xml:space="preserve"> birželio 30</w:t>
      </w:r>
      <w:r w:rsidR="00E92AA6">
        <w:rPr>
          <w:lang w:eastAsia="lt-LT"/>
        </w:rPr>
        <w:t xml:space="preserve"> d. sprendim</w:t>
      </w:r>
      <w:r w:rsidR="003D45B2">
        <w:rPr>
          <w:lang w:eastAsia="lt-LT"/>
        </w:rPr>
        <w:t>u</w:t>
      </w:r>
      <w:r w:rsidR="00E92AA6">
        <w:rPr>
          <w:lang w:eastAsia="lt-LT"/>
        </w:rPr>
        <w:t xml:space="preserve"> Nr. B1-</w:t>
      </w:r>
      <w:r w:rsidR="00381600">
        <w:rPr>
          <w:lang w:eastAsia="lt-LT"/>
        </w:rPr>
        <w:t>147</w:t>
      </w:r>
      <w:r w:rsidR="00E92AA6">
        <w:rPr>
          <w:lang w:eastAsia="lt-LT"/>
        </w:rPr>
        <w:t xml:space="preserve"> „Dėl Molėtų rajono</w:t>
      </w:r>
      <w:r w:rsidR="00F25B32">
        <w:rPr>
          <w:lang w:eastAsia="lt-LT"/>
        </w:rPr>
        <w:t xml:space="preserve"> savivaldybės</w:t>
      </w:r>
      <w:r w:rsidR="00381600">
        <w:rPr>
          <w:lang w:eastAsia="lt-LT"/>
        </w:rPr>
        <w:t xml:space="preserve"> </w:t>
      </w:r>
      <w:r w:rsidR="00F25B32">
        <w:rPr>
          <w:lang w:eastAsia="lt-LT"/>
        </w:rPr>
        <w:t>d</w:t>
      </w:r>
      <w:r w:rsidR="00381600">
        <w:rPr>
          <w:lang w:eastAsia="lt-LT"/>
        </w:rPr>
        <w:t xml:space="preserve">ailės ir fotografijos </w:t>
      </w:r>
      <w:r w:rsidR="00B66EBF">
        <w:rPr>
          <w:lang w:eastAsia="lt-LT"/>
        </w:rPr>
        <w:t xml:space="preserve">premijos skyrimo </w:t>
      </w:r>
      <w:r w:rsidR="00381600">
        <w:rPr>
          <w:lang w:eastAsia="lt-LT"/>
        </w:rPr>
        <w:t>nuostatų patvirtinimo</w:t>
      </w:r>
      <w:r w:rsidR="00E92AA6">
        <w:rPr>
          <w:lang w:eastAsia="lt-LT"/>
        </w:rPr>
        <w:t>“</w:t>
      </w:r>
      <w:r w:rsidR="00841322">
        <w:rPr>
          <w:lang w:eastAsia="lt-LT"/>
        </w:rPr>
        <w:t>, ir</w:t>
      </w:r>
      <w:r w:rsidR="00253C03">
        <w:t xml:space="preserve"> </w:t>
      </w:r>
      <w:r w:rsidR="00EF27B5" w:rsidRPr="00EF27B5">
        <w:t>1</w:t>
      </w:r>
      <w:r w:rsidR="00381600">
        <w:t>5</w:t>
      </w:r>
      <w:r w:rsidR="00EF27B5" w:rsidRPr="00EF27B5">
        <w:t xml:space="preserve"> p</w:t>
      </w:r>
      <w:r w:rsidR="003D45B2">
        <w:t>unktą</w:t>
      </w:r>
      <w:r w:rsidR="00EF27B5" w:rsidRPr="00EF27B5">
        <w:t xml:space="preserve"> išdėstyti taip:</w:t>
      </w:r>
      <w:r w:rsidR="00CC27A2" w:rsidRPr="00EF27B5">
        <w:t xml:space="preserve"> </w:t>
      </w:r>
    </w:p>
    <w:p w14:paraId="7D3297D8" w14:textId="3A2490C8" w:rsidR="00E07719" w:rsidRPr="00EF27B5" w:rsidRDefault="00EF27B5" w:rsidP="003202A0">
      <w:pPr>
        <w:pStyle w:val="Sraopastraipa"/>
        <w:tabs>
          <w:tab w:val="left" w:pos="993"/>
        </w:tabs>
        <w:spacing w:line="360" w:lineRule="auto"/>
        <w:ind w:left="0" w:firstLine="675"/>
        <w:jc w:val="both"/>
      </w:pPr>
      <w:r>
        <w:t>„</w:t>
      </w:r>
      <w:r w:rsidR="003D45B2" w:rsidRPr="00E81412">
        <w:t>1</w:t>
      </w:r>
      <w:r w:rsidR="00381600">
        <w:t>5</w:t>
      </w:r>
      <w:r w:rsidR="003D45B2" w:rsidRPr="00E81412">
        <w:t xml:space="preserve">. Pagrindinė premija – </w:t>
      </w:r>
      <w:r w:rsidR="003D45B2">
        <w:t>2</w:t>
      </w:r>
      <w:r w:rsidR="004E4C08">
        <w:t>6</w:t>
      </w:r>
      <w:r w:rsidR="003D45B2" w:rsidRPr="00E81412">
        <w:t xml:space="preserve"> bazi</w:t>
      </w:r>
      <w:r w:rsidR="003D45B2">
        <w:t>nės</w:t>
      </w:r>
      <w:r w:rsidR="003D45B2" w:rsidRPr="00E81412">
        <w:t xml:space="preserve"> social</w:t>
      </w:r>
      <w:r w:rsidR="003D45B2">
        <w:t>inės</w:t>
      </w:r>
      <w:r w:rsidR="003D45B2" w:rsidRPr="00E81412">
        <w:t xml:space="preserve"> išmok</w:t>
      </w:r>
      <w:r w:rsidR="003D45B2">
        <w:t>os</w:t>
      </w:r>
      <w:r w:rsidR="003D45B2" w:rsidRPr="00E81412">
        <w:t xml:space="preserve"> – skiriama </w:t>
      </w:r>
      <w:r w:rsidR="004E4C08">
        <w:t>k</w:t>
      </w:r>
      <w:r w:rsidR="003D45B2" w:rsidRPr="00E81412">
        <w:t>omisijos geriausiai įvertinto kūrinio autoriui. Paskatinamo</w:t>
      </w:r>
      <w:r w:rsidR="004E4C08">
        <w:t>sios</w:t>
      </w:r>
      <w:r w:rsidR="003D45B2" w:rsidRPr="00E81412">
        <w:t xml:space="preserve"> premij</w:t>
      </w:r>
      <w:r w:rsidR="004E4C08">
        <w:t>os</w:t>
      </w:r>
      <w:r w:rsidR="003D45B2" w:rsidRPr="00E81412">
        <w:t xml:space="preserve"> – </w:t>
      </w:r>
      <w:r w:rsidR="004E4C08">
        <w:t>po 8</w:t>
      </w:r>
      <w:r w:rsidR="003D45B2" w:rsidRPr="00E81412">
        <w:t xml:space="preserve"> bazin</w:t>
      </w:r>
      <w:r w:rsidR="004E4C08">
        <w:t>es</w:t>
      </w:r>
      <w:r w:rsidR="003D45B2" w:rsidRPr="00E81412">
        <w:t xml:space="preserve"> sociali</w:t>
      </w:r>
      <w:r w:rsidR="004E4C08">
        <w:t>nes</w:t>
      </w:r>
      <w:r w:rsidR="003D45B2" w:rsidRPr="00E81412">
        <w:t xml:space="preserve"> išmok</w:t>
      </w:r>
      <w:r w:rsidR="004E4C08">
        <w:t>as</w:t>
      </w:r>
      <w:r w:rsidR="003D45B2" w:rsidRPr="00E81412">
        <w:t>.</w:t>
      </w:r>
      <w:r w:rsidR="00E07719">
        <w:rPr>
          <w:bCs/>
        </w:rPr>
        <w:t>“</w:t>
      </w:r>
      <w:r w:rsidR="00E07719">
        <w:t>.</w:t>
      </w:r>
    </w:p>
    <w:p w14:paraId="00C09755" w14:textId="18F82F09" w:rsidR="00EF27B5" w:rsidRPr="00EF27B5" w:rsidRDefault="00EF27B5" w:rsidP="00E07719">
      <w:pPr>
        <w:pStyle w:val="Sraopastraipa"/>
        <w:tabs>
          <w:tab w:val="left" w:pos="8925"/>
        </w:tabs>
        <w:spacing w:line="360" w:lineRule="auto"/>
        <w:ind w:left="1095"/>
      </w:pPr>
    </w:p>
    <w:p w14:paraId="65B4B929" w14:textId="2AF55F6E" w:rsidR="004F285B" w:rsidRPr="00EF27B5" w:rsidRDefault="00945C9C" w:rsidP="00EF27B5">
      <w:pPr>
        <w:spacing w:line="360" w:lineRule="auto"/>
      </w:pPr>
      <w:r w:rsidRPr="00EF27B5">
        <w:tab/>
      </w:r>
    </w:p>
    <w:p w14:paraId="28987EFD" w14:textId="77777777" w:rsidR="000E2285" w:rsidRDefault="000E2285">
      <w:pPr>
        <w:tabs>
          <w:tab w:val="left" w:pos="1674"/>
        </w:tabs>
        <w:sectPr w:rsidR="000E2285" w:rsidSect="002314C8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7D4C6974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5461112630174797B0BD84895E39C80F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Content>
          <w:r w:rsidR="004D19A6">
            <w:t xml:space="preserve">             </w:t>
          </w:r>
        </w:sdtContent>
      </w:sdt>
    </w:p>
    <w:p w14:paraId="77767429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16532DD3" w14:textId="77777777" w:rsidR="007951EA" w:rsidRDefault="007951EA" w:rsidP="007951EA">
      <w:pPr>
        <w:tabs>
          <w:tab w:val="left" w:pos="1674"/>
        </w:tabs>
        <w:sectPr w:rsidR="007951EA" w:rsidSect="002314C8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1011C4E8" w14:textId="6D4570E9" w:rsidR="007951EA" w:rsidRPr="00681714" w:rsidRDefault="007951EA" w:rsidP="00681714">
      <w:pPr>
        <w:pStyle w:val="Pavadinimas"/>
        <w:tabs>
          <w:tab w:val="left" w:pos="4839"/>
        </w:tabs>
        <w:jc w:val="left"/>
        <w:rPr>
          <w:b w:val="0"/>
          <w:bCs w:val="0"/>
        </w:rPr>
      </w:pPr>
    </w:p>
    <w:sectPr w:rsidR="007951EA" w:rsidRPr="00681714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CDDAB" w14:textId="77777777" w:rsidR="002314C8" w:rsidRDefault="002314C8">
      <w:r>
        <w:separator/>
      </w:r>
    </w:p>
  </w:endnote>
  <w:endnote w:type="continuationSeparator" w:id="0">
    <w:p w14:paraId="66C3F160" w14:textId="77777777" w:rsidR="002314C8" w:rsidRDefault="00231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73BC6" w14:textId="77777777" w:rsidR="002314C8" w:rsidRDefault="002314C8">
      <w:r>
        <w:separator/>
      </w:r>
    </w:p>
  </w:footnote>
  <w:footnote w:type="continuationSeparator" w:id="0">
    <w:p w14:paraId="77764D45" w14:textId="77777777" w:rsidR="002314C8" w:rsidRDefault="00231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29D8C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E02D96E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131A6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BFA8C8A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AA1ED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2313E6E5" wp14:editId="4D8D98E3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F5884"/>
    <w:multiLevelType w:val="hybridMultilevel"/>
    <w:tmpl w:val="414EAB9A"/>
    <w:lvl w:ilvl="0" w:tplc="4156E05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55" w:hanging="360"/>
      </w:pPr>
    </w:lvl>
    <w:lvl w:ilvl="2" w:tplc="0427001B" w:tentative="1">
      <w:start w:val="1"/>
      <w:numFmt w:val="lowerRoman"/>
      <w:lvlText w:val="%3."/>
      <w:lvlJc w:val="right"/>
      <w:pPr>
        <w:ind w:left="2475" w:hanging="180"/>
      </w:pPr>
    </w:lvl>
    <w:lvl w:ilvl="3" w:tplc="0427000F" w:tentative="1">
      <w:start w:val="1"/>
      <w:numFmt w:val="decimal"/>
      <w:lvlText w:val="%4."/>
      <w:lvlJc w:val="left"/>
      <w:pPr>
        <w:ind w:left="3195" w:hanging="360"/>
      </w:pPr>
    </w:lvl>
    <w:lvl w:ilvl="4" w:tplc="04270019" w:tentative="1">
      <w:start w:val="1"/>
      <w:numFmt w:val="lowerLetter"/>
      <w:lvlText w:val="%5."/>
      <w:lvlJc w:val="left"/>
      <w:pPr>
        <w:ind w:left="3915" w:hanging="360"/>
      </w:pPr>
    </w:lvl>
    <w:lvl w:ilvl="5" w:tplc="0427001B" w:tentative="1">
      <w:start w:val="1"/>
      <w:numFmt w:val="lowerRoman"/>
      <w:lvlText w:val="%6."/>
      <w:lvlJc w:val="right"/>
      <w:pPr>
        <w:ind w:left="4635" w:hanging="180"/>
      </w:pPr>
    </w:lvl>
    <w:lvl w:ilvl="6" w:tplc="0427000F" w:tentative="1">
      <w:start w:val="1"/>
      <w:numFmt w:val="decimal"/>
      <w:lvlText w:val="%7."/>
      <w:lvlJc w:val="left"/>
      <w:pPr>
        <w:ind w:left="5355" w:hanging="360"/>
      </w:pPr>
    </w:lvl>
    <w:lvl w:ilvl="7" w:tplc="04270019" w:tentative="1">
      <w:start w:val="1"/>
      <w:numFmt w:val="lowerLetter"/>
      <w:lvlText w:val="%8."/>
      <w:lvlJc w:val="left"/>
      <w:pPr>
        <w:ind w:left="6075" w:hanging="360"/>
      </w:pPr>
    </w:lvl>
    <w:lvl w:ilvl="8" w:tplc="0427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27E942FE"/>
    <w:multiLevelType w:val="hybridMultilevel"/>
    <w:tmpl w:val="75C81EEE"/>
    <w:lvl w:ilvl="0" w:tplc="A1409542">
      <w:start w:val="1"/>
      <w:numFmt w:val="decimal"/>
      <w:lvlText w:val="%1."/>
      <w:lvlJc w:val="left"/>
      <w:pPr>
        <w:ind w:left="1095" w:hanging="4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55" w:hanging="360"/>
      </w:pPr>
    </w:lvl>
    <w:lvl w:ilvl="2" w:tplc="0427001B" w:tentative="1">
      <w:start w:val="1"/>
      <w:numFmt w:val="lowerRoman"/>
      <w:lvlText w:val="%3."/>
      <w:lvlJc w:val="right"/>
      <w:pPr>
        <w:ind w:left="2475" w:hanging="180"/>
      </w:pPr>
    </w:lvl>
    <w:lvl w:ilvl="3" w:tplc="0427000F" w:tentative="1">
      <w:start w:val="1"/>
      <w:numFmt w:val="decimal"/>
      <w:lvlText w:val="%4."/>
      <w:lvlJc w:val="left"/>
      <w:pPr>
        <w:ind w:left="3195" w:hanging="360"/>
      </w:pPr>
    </w:lvl>
    <w:lvl w:ilvl="4" w:tplc="04270019" w:tentative="1">
      <w:start w:val="1"/>
      <w:numFmt w:val="lowerLetter"/>
      <w:lvlText w:val="%5."/>
      <w:lvlJc w:val="left"/>
      <w:pPr>
        <w:ind w:left="3915" w:hanging="360"/>
      </w:pPr>
    </w:lvl>
    <w:lvl w:ilvl="5" w:tplc="0427001B" w:tentative="1">
      <w:start w:val="1"/>
      <w:numFmt w:val="lowerRoman"/>
      <w:lvlText w:val="%6."/>
      <w:lvlJc w:val="right"/>
      <w:pPr>
        <w:ind w:left="4635" w:hanging="180"/>
      </w:pPr>
    </w:lvl>
    <w:lvl w:ilvl="6" w:tplc="0427000F" w:tentative="1">
      <w:start w:val="1"/>
      <w:numFmt w:val="decimal"/>
      <w:lvlText w:val="%7."/>
      <w:lvlJc w:val="left"/>
      <w:pPr>
        <w:ind w:left="5355" w:hanging="360"/>
      </w:pPr>
    </w:lvl>
    <w:lvl w:ilvl="7" w:tplc="04270019" w:tentative="1">
      <w:start w:val="1"/>
      <w:numFmt w:val="lowerLetter"/>
      <w:lvlText w:val="%8."/>
      <w:lvlJc w:val="left"/>
      <w:pPr>
        <w:ind w:left="6075" w:hanging="360"/>
      </w:pPr>
    </w:lvl>
    <w:lvl w:ilvl="8" w:tplc="0427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2EE53A7B"/>
    <w:multiLevelType w:val="multilevel"/>
    <w:tmpl w:val="F30A6ED8"/>
    <w:lvl w:ilvl="0">
      <w:start w:val="1"/>
      <w:numFmt w:val="decimal"/>
      <w:lvlText w:val="%1."/>
      <w:lvlJc w:val="left"/>
      <w:pPr>
        <w:ind w:left="284" w:firstLine="426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4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3" w:hanging="1800"/>
      </w:pPr>
      <w:rPr>
        <w:rFonts w:hint="default"/>
      </w:rPr>
    </w:lvl>
  </w:abstractNum>
  <w:abstractNum w:abstractNumId="3" w15:restartNumberingAfterBreak="0">
    <w:nsid w:val="517E04F6"/>
    <w:multiLevelType w:val="hybridMultilevel"/>
    <w:tmpl w:val="78CA712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D6186"/>
    <w:multiLevelType w:val="hybridMultilevel"/>
    <w:tmpl w:val="56E63EA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2510609">
    <w:abstractNumId w:val="3"/>
  </w:num>
  <w:num w:numId="2" w16cid:durableId="1072773375">
    <w:abstractNumId w:val="4"/>
  </w:num>
  <w:num w:numId="3" w16cid:durableId="1476800454">
    <w:abstractNumId w:val="2"/>
  </w:num>
  <w:num w:numId="4" w16cid:durableId="2092508656">
    <w:abstractNumId w:val="0"/>
  </w:num>
  <w:num w:numId="5" w16cid:durableId="597257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289"/>
    <w:rsid w:val="00000DD8"/>
    <w:rsid w:val="00081322"/>
    <w:rsid w:val="000B1CE5"/>
    <w:rsid w:val="000D3A36"/>
    <w:rsid w:val="000E2285"/>
    <w:rsid w:val="000F754E"/>
    <w:rsid w:val="001156B7"/>
    <w:rsid w:val="0012091C"/>
    <w:rsid w:val="00130949"/>
    <w:rsid w:val="00132437"/>
    <w:rsid w:val="001B428F"/>
    <w:rsid w:val="001D1C9B"/>
    <w:rsid w:val="001D40E6"/>
    <w:rsid w:val="001D72E0"/>
    <w:rsid w:val="001F43AA"/>
    <w:rsid w:val="00211F14"/>
    <w:rsid w:val="002314C8"/>
    <w:rsid w:val="00253B2C"/>
    <w:rsid w:val="00253C03"/>
    <w:rsid w:val="002732F9"/>
    <w:rsid w:val="002A18A3"/>
    <w:rsid w:val="002C1E1C"/>
    <w:rsid w:val="00305758"/>
    <w:rsid w:val="003202A0"/>
    <w:rsid w:val="003234C9"/>
    <w:rsid w:val="00341D56"/>
    <w:rsid w:val="00351CA4"/>
    <w:rsid w:val="00381600"/>
    <w:rsid w:val="00384B4D"/>
    <w:rsid w:val="00397172"/>
    <w:rsid w:val="003975CE"/>
    <w:rsid w:val="003A2DEB"/>
    <w:rsid w:val="003A762C"/>
    <w:rsid w:val="003D0E80"/>
    <w:rsid w:val="003D12D0"/>
    <w:rsid w:val="003D45B2"/>
    <w:rsid w:val="003F18CE"/>
    <w:rsid w:val="00414A5C"/>
    <w:rsid w:val="00423181"/>
    <w:rsid w:val="00452B83"/>
    <w:rsid w:val="004968FC"/>
    <w:rsid w:val="004B1EF5"/>
    <w:rsid w:val="004B2CCD"/>
    <w:rsid w:val="004B442E"/>
    <w:rsid w:val="004B5E52"/>
    <w:rsid w:val="004D19A6"/>
    <w:rsid w:val="004D1E44"/>
    <w:rsid w:val="004E4C08"/>
    <w:rsid w:val="004F09BF"/>
    <w:rsid w:val="004F285B"/>
    <w:rsid w:val="004F373F"/>
    <w:rsid w:val="00503B36"/>
    <w:rsid w:val="00504780"/>
    <w:rsid w:val="005311E1"/>
    <w:rsid w:val="0054150D"/>
    <w:rsid w:val="00554C0C"/>
    <w:rsid w:val="00560B95"/>
    <w:rsid w:val="00561916"/>
    <w:rsid w:val="00577421"/>
    <w:rsid w:val="00580AA7"/>
    <w:rsid w:val="00586497"/>
    <w:rsid w:val="00591E47"/>
    <w:rsid w:val="005A4424"/>
    <w:rsid w:val="005F38B6"/>
    <w:rsid w:val="006201B1"/>
    <w:rsid w:val="006213AE"/>
    <w:rsid w:val="00621759"/>
    <w:rsid w:val="00657B29"/>
    <w:rsid w:val="0067634F"/>
    <w:rsid w:val="00681714"/>
    <w:rsid w:val="006C26A2"/>
    <w:rsid w:val="006D7A0E"/>
    <w:rsid w:val="006E25B2"/>
    <w:rsid w:val="006F0F7E"/>
    <w:rsid w:val="007400AA"/>
    <w:rsid w:val="00776F64"/>
    <w:rsid w:val="00784ACC"/>
    <w:rsid w:val="00794407"/>
    <w:rsid w:val="00794C2F"/>
    <w:rsid w:val="007951EA"/>
    <w:rsid w:val="00796C66"/>
    <w:rsid w:val="007A3E2A"/>
    <w:rsid w:val="007A3F5C"/>
    <w:rsid w:val="007B0970"/>
    <w:rsid w:val="007D51B7"/>
    <w:rsid w:val="007E4516"/>
    <w:rsid w:val="007F082A"/>
    <w:rsid w:val="00812055"/>
    <w:rsid w:val="00841322"/>
    <w:rsid w:val="00851360"/>
    <w:rsid w:val="00872337"/>
    <w:rsid w:val="008A401C"/>
    <w:rsid w:val="008C7EFD"/>
    <w:rsid w:val="008D5BA5"/>
    <w:rsid w:val="008D6444"/>
    <w:rsid w:val="008F1D4B"/>
    <w:rsid w:val="009037BE"/>
    <w:rsid w:val="00925597"/>
    <w:rsid w:val="009328B3"/>
    <w:rsid w:val="0093412A"/>
    <w:rsid w:val="00945C9C"/>
    <w:rsid w:val="009801E2"/>
    <w:rsid w:val="009B4614"/>
    <w:rsid w:val="009C32A6"/>
    <w:rsid w:val="009D1A6D"/>
    <w:rsid w:val="009D5022"/>
    <w:rsid w:val="009E090A"/>
    <w:rsid w:val="009E70D9"/>
    <w:rsid w:val="009F3CAF"/>
    <w:rsid w:val="00A2173A"/>
    <w:rsid w:val="00A22D19"/>
    <w:rsid w:val="00A25081"/>
    <w:rsid w:val="00A52C49"/>
    <w:rsid w:val="00AB0289"/>
    <w:rsid w:val="00AB30D1"/>
    <w:rsid w:val="00AD4F2C"/>
    <w:rsid w:val="00AE325A"/>
    <w:rsid w:val="00B523EA"/>
    <w:rsid w:val="00B66EBF"/>
    <w:rsid w:val="00B7644A"/>
    <w:rsid w:val="00B804CF"/>
    <w:rsid w:val="00BA65BB"/>
    <w:rsid w:val="00BB6977"/>
    <w:rsid w:val="00BB70B1"/>
    <w:rsid w:val="00C16EA1"/>
    <w:rsid w:val="00C33A3A"/>
    <w:rsid w:val="00C35023"/>
    <w:rsid w:val="00CC1DF9"/>
    <w:rsid w:val="00CC27A2"/>
    <w:rsid w:val="00CC5AAC"/>
    <w:rsid w:val="00CD69B9"/>
    <w:rsid w:val="00D03D5A"/>
    <w:rsid w:val="00D04500"/>
    <w:rsid w:val="00D311D9"/>
    <w:rsid w:val="00D55366"/>
    <w:rsid w:val="00D74773"/>
    <w:rsid w:val="00D8136A"/>
    <w:rsid w:val="00D84782"/>
    <w:rsid w:val="00D86AEA"/>
    <w:rsid w:val="00D86E60"/>
    <w:rsid w:val="00DB75D9"/>
    <w:rsid w:val="00DB7660"/>
    <w:rsid w:val="00DC6469"/>
    <w:rsid w:val="00DD60BD"/>
    <w:rsid w:val="00E032E8"/>
    <w:rsid w:val="00E07719"/>
    <w:rsid w:val="00E135F0"/>
    <w:rsid w:val="00E349BD"/>
    <w:rsid w:val="00E73B4D"/>
    <w:rsid w:val="00E92AA6"/>
    <w:rsid w:val="00EE645F"/>
    <w:rsid w:val="00EF27B5"/>
    <w:rsid w:val="00EF2BF3"/>
    <w:rsid w:val="00EF6A79"/>
    <w:rsid w:val="00F04B51"/>
    <w:rsid w:val="00F1149E"/>
    <w:rsid w:val="00F25B32"/>
    <w:rsid w:val="00F54307"/>
    <w:rsid w:val="00F729EA"/>
    <w:rsid w:val="00F8189A"/>
    <w:rsid w:val="00F97592"/>
    <w:rsid w:val="00FB77DF"/>
    <w:rsid w:val="00FC24C3"/>
    <w:rsid w:val="00FD21C7"/>
    <w:rsid w:val="00FE0D95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AE4910"/>
  <w15:chartTrackingRefBased/>
  <w15:docId w15:val="{0256F0F6-D8BB-4CCF-8D96-2A830ACCF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7400AA"/>
    <w:pPr>
      <w:ind w:left="720"/>
      <w:contextualSpacing/>
    </w:pPr>
  </w:style>
  <w:style w:type="paragraph" w:styleId="Pavadinimas">
    <w:name w:val="Title"/>
    <w:basedOn w:val="prastasis"/>
    <w:link w:val="PavadinimasDiagrama"/>
    <w:qFormat/>
    <w:rsid w:val="00851360"/>
    <w:pPr>
      <w:jc w:val="center"/>
    </w:pPr>
    <w:rPr>
      <w:b/>
      <w:bCs/>
    </w:rPr>
  </w:style>
  <w:style w:type="character" w:customStyle="1" w:styleId="PavadinimasDiagrama">
    <w:name w:val="Pavadinimas Diagrama"/>
    <w:basedOn w:val="Numatytasispastraiposriftas"/>
    <w:link w:val="Pavadinimas"/>
    <w:rsid w:val="00851360"/>
    <w:rPr>
      <w:b/>
      <w:bCs/>
      <w:sz w:val="24"/>
      <w:szCs w:val="24"/>
      <w:lang w:eastAsia="en-US"/>
    </w:rPr>
  </w:style>
  <w:style w:type="paragraph" w:styleId="Pagrindinistekstas">
    <w:name w:val="Body Text"/>
    <w:basedOn w:val="prastasis"/>
    <w:link w:val="PagrindinistekstasDiagrama"/>
    <w:rsid w:val="00851360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851360"/>
    <w:rPr>
      <w:sz w:val="24"/>
      <w:szCs w:val="24"/>
      <w:lang w:eastAsia="en-US"/>
    </w:rPr>
  </w:style>
  <w:style w:type="paragraph" w:styleId="Pagrindinistekstas2">
    <w:name w:val="Body Text 2"/>
    <w:basedOn w:val="prastasis"/>
    <w:link w:val="Pagrindinistekstas2Diagrama"/>
    <w:uiPriority w:val="99"/>
    <w:rsid w:val="00EF27B5"/>
    <w:pPr>
      <w:spacing w:after="120" w:line="480" w:lineRule="auto"/>
    </w:pPr>
    <w:rPr>
      <w:sz w:val="20"/>
      <w:szCs w:val="20"/>
      <w:lang w:val="en-US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EF27B5"/>
    <w:rPr>
      <w:lang w:val="en-US" w:eastAsia="en-US"/>
    </w:rPr>
  </w:style>
  <w:style w:type="table" w:styleId="Lentelstinklelis">
    <w:name w:val="Table Grid"/>
    <w:basedOn w:val="prastojilentel"/>
    <w:rsid w:val="00903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svietimas\Sablon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61112630174797B0BD84895E39C80F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432D911-1E35-4EA3-8BE1-E7EAA4057EFF}"/>
      </w:docPartPr>
      <w:docPartBody>
        <w:p w:rsidR="002B17CE" w:rsidRDefault="002B17CE">
          <w:pPr>
            <w:pStyle w:val="5461112630174797B0BD84895E39C80F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7CE"/>
    <w:rsid w:val="000071C8"/>
    <w:rsid w:val="00012010"/>
    <w:rsid w:val="000D1918"/>
    <w:rsid w:val="0010492C"/>
    <w:rsid w:val="001836B7"/>
    <w:rsid w:val="001B110D"/>
    <w:rsid w:val="00264A17"/>
    <w:rsid w:val="002B17CE"/>
    <w:rsid w:val="00327428"/>
    <w:rsid w:val="00334351"/>
    <w:rsid w:val="003367E0"/>
    <w:rsid w:val="00350375"/>
    <w:rsid w:val="00363154"/>
    <w:rsid w:val="00440CC0"/>
    <w:rsid w:val="00447DF7"/>
    <w:rsid w:val="004A2253"/>
    <w:rsid w:val="005918D8"/>
    <w:rsid w:val="00777D07"/>
    <w:rsid w:val="00785E69"/>
    <w:rsid w:val="007A1D8D"/>
    <w:rsid w:val="007B16A7"/>
    <w:rsid w:val="00842D11"/>
    <w:rsid w:val="008729A1"/>
    <w:rsid w:val="008900C3"/>
    <w:rsid w:val="009016BA"/>
    <w:rsid w:val="009956CC"/>
    <w:rsid w:val="00AC2BB3"/>
    <w:rsid w:val="00AD06A0"/>
    <w:rsid w:val="00B21618"/>
    <w:rsid w:val="00DA2CD0"/>
    <w:rsid w:val="00E15E0D"/>
    <w:rsid w:val="00E243D6"/>
    <w:rsid w:val="00EF0FDD"/>
    <w:rsid w:val="00F23364"/>
    <w:rsid w:val="00F7679A"/>
    <w:rsid w:val="00FF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5461112630174797B0BD84895E39C80F">
    <w:name w:val="5461112630174797B0BD84895E39C8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28</TotalTime>
  <Pages>1</Pages>
  <Words>990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Dovilė Sabalinkė</dc:creator>
  <cp:keywords/>
  <dc:description/>
  <cp:lastModifiedBy>Gintautas Matkevičius</cp:lastModifiedBy>
  <cp:revision>8</cp:revision>
  <cp:lastPrinted>2001-06-05T13:05:00Z</cp:lastPrinted>
  <dcterms:created xsi:type="dcterms:W3CDTF">2024-01-15T11:10:00Z</dcterms:created>
  <dcterms:modified xsi:type="dcterms:W3CDTF">2024-01-15T13:55:00Z</dcterms:modified>
</cp:coreProperties>
</file>