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383C0E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5794905"/>
      <w:r w:rsidR="0038228F" w:rsidRPr="0038228F">
        <w:rPr>
          <w:b/>
          <w:caps/>
          <w:noProof/>
        </w:rPr>
        <w:t xml:space="preserve">DĖL </w:t>
      </w:r>
      <w:bookmarkEnd w:id="2"/>
      <w:r w:rsidR="00C97D62">
        <w:rPr>
          <w:b/>
          <w:caps/>
          <w:noProof/>
        </w:rPr>
        <w:t xml:space="preserve">Molėtų rajono savivaldybės </w:t>
      </w:r>
      <w:r w:rsidR="00DB0B3E">
        <w:rPr>
          <w:b/>
          <w:caps/>
          <w:noProof/>
        </w:rPr>
        <w:t>ilgalaikio turto perdavimo</w:t>
      </w:r>
      <w:r>
        <w:rPr>
          <w:b/>
          <w:caps/>
        </w:rPr>
        <w:fldChar w:fldCharType="end"/>
      </w:r>
      <w:bookmarkEnd w:id="1"/>
      <w:r w:rsidR="00C16EA1">
        <w:rPr>
          <w:b/>
          <w:caps/>
        </w:rPr>
        <w:br/>
      </w:r>
    </w:p>
    <w:p w14:paraId="3FF81AFD" w14:textId="59E26B2C"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38228F">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38228F">
        <w:rPr>
          <w:noProof/>
        </w:rPr>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rsidSect="007F2AAA">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48AB5E47" w14:textId="0F0F30F0" w:rsidR="00DB0B3E" w:rsidRDefault="00DB0B3E" w:rsidP="00DB0B3E">
      <w:pPr>
        <w:tabs>
          <w:tab w:val="left" w:pos="1674"/>
        </w:tabs>
        <w:spacing w:line="360" w:lineRule="auto"/>
        <w:ind w:firstLine="709"/>
        <w:jc w:val="both"/>
      </w:pPr>
      <w:r w:rsidRPr="003A6474">
        <w:rPr>
          <w:szCs w:val="18"/>
        </w:rPr>
        <w:t>Vadovaudamasi Lietuvos Respublikos</w:t>
      </w:r>
      <w:r w:rsidRPr="006D2FBB">
        <w:rPr>
          <w:szCs w:val="18"/>
        </w:rPr>
        <w:t xml:space="preserve"> vietos savivaldos įstatymo 6 straipsnio 3</w:t>
      </w:r>
      <w:r w:rsidR="008015F2">
        <w:rPr>
          <w:szCs w:val="18"/>
        </w:rPr>
        <w:t>, 7, 8</w:t>
      </w:r>
      <w:r w:rsidRPr="006D2FBB">
        <w:rPr>
          <w:szCs w:val="18"/>
        </w:rPr>
        <w:t xml:space="preserve"> punkt</w:t>
      </w:r>
      <w:r w:rsidR="008015F2">
        <w:rPr>
          <w:szCs w:val="18"/>
        </w:rPr>
        <w:t>ais</w:t>
      </w:r>
      <w:r w:rsidRPr="006D2FBB">
        <w:rPr>
          <w:szCs w:val="18"/>
        </w:rPr>
        <w:t xml:space="preserve">, </w:t>
      </w:r>
      <w:r w:rsidRPr="00B766FB">
        <w:rPr>
          <w:szCs w:val="18"/>
        </w:rPr>
        <w:t xml:space="preserve">15 straipsnio </w:t>
      </w:r>
      <w:r w:rsidRPr="00BC5A5B">
        <w:t>2 dalies 19 punkt</w:t>
      </w:r>
      <w:r>
        <w:t xml:space="preserve">u, </w:t>
      </w:r>
      <w:r w:rsidRPr="00B766FB">
        <w:rPr>
          <w:szCs w:val="18"/>
        </w:rPr>
        <w:t>4 dalimi</w:t>
      </w:r>
      <w:r w:rsidRPr="006D2FBB">
        <w:rPr>
          <w:szCs w:val="18"/>
        </w:rPr>
        <w:t xml:space="preserve">, </w:t>
      </w:r>
      <w:r>
        <w:rPr>
          <w:szCs w:val="18"/>
        </w:rPr>
        <w:t xml:space="preserve">16 straipsnio 1 dalimi, </w:t>
      </w:r>
      <w:r w:rsidRPr="006D2FBB">
        <w:rPr>
          <w:szCs w:val="18"/>
        </w:rPr>
        <w:t xml:space="preserve">Lietuvos Respublikos valstybės ir savivaldybių turto valdymo, naudojimo ir disponavimo juo įstatymo 8 straipsnio 1 dalies 1, 2 punktais, 12 straipsnio </w:t>
      </w:r>
      <w:r w:rsidRPr="005E14C2">
        <w:rPr>
          <w:szCs w:val="18"/>
        </w:rPr>
        <w:t>1, 2, 4</w:t>
      </w:r>
      <w:r>
        <w:rPr>
          <w:szCs w:val="18"/>
        </w:rPr>
        <w:t xml:space="preserve"> </w:t>
      </w:r>
      <w:r w:rsidRPr="006D2FBB">
        <w:rPr>
          <w:szCs w:val="18"/>
        </w:rPr>
        <w:t>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5.1</w:t>
      </w:r>
      <w:r w:rsidR="00926E31">
        <w:rPr>
          <w:szCs w:val="18"/>
        </w:rPr>
        <w:t xml:space="preserve"> </w:t>
      </w:r>
      <w:r w:rsidRPr="00507CD6">
        <w:rPr>
          <w:szCs w:val="18"/>
        </w:rPr>
        <w:t xml:space="preserve">punktais, atsižvelgdama </w:t>
      </w:r>
      <w:r w:rsidRPr="00507CD6">
        <w:t xml:space="preserve">į </w:t>
      </w:r>
      <w:bookmarkStart w:id="7" w:name="_Hlk151019595"/>
      <w:bookmarkStart w:id="8" w:name="_Hlk150939207"/>
      <w:r w:rsidRPr="002C2CB3">
        <w:rPr>
          <w:lang w:eastAsia="lt-LT"/>
        </w:rPr>
        <w:t xml:space="preserve">Molėtų rajono savivaldybės </w:t>
      </w:r>
      <w:bookmarkEnd w:id="7"/>
      <w:r w:rsidR="00663792" w:rsidRPr="002C2CB3">
        <w:rPr>
          <w:lang w:eastAsia="lt-LT"/>
        </w:rPr>
        <w:t xml:space="preserve">administracijos </w:t>
      </w:r>
      <w:r w:rsidRPr="002C2CB3">
        <w:rPr>
          <w:lang w:eastAsia="lt-LT"/>
        </w:rPr>
        <w:t xml:space="preserve">direktoriaus </w:t>
      </w:r>
      <w:bookmarkEnd w:id="8"/>
      <w:r w:rsidRPr="002C2CB3">
        <w:t>202</w:t>
      </w:r>
      <w:r w:rsidR="00663792" w:rsidRPr="002C2CB3">
        <w:t>4</w:t>
      </w:r>
      <w:r w:rsidRPr="002C2CB3">
        <w:t xml:space="preserve"> m. </w:t>
      </w:r>
      <w:r w:rsidR="00663792" w:rsidRPr="002C2CB3">
        <w:t>sausio</w:t>
      </w:r>
      <w:r w:rsidRPr="002C2CB3">
        <w:t xml:space="preserve"> </w:t>
      </w:r>
      <w:r w:rsidR="00541ED6" w:rsidRPr="002C2CB3">
        <w:t>16</w:t>
      </w:r>
      <w:r w:rsidR="00663792" w:rsidRPr="002C2CB3">
        <w:t xml:space="preserve"> </w:t>
      </w:r>
      <w:r w:rsidRPr="002C2CB3">
        <w:t xml:space="preserve">d. įsakymą Nr. </w:t>
      </w:r>
      <w:r w:rsidR="00663792" w:rsidRPr="002C2CB3">
        <w:t>B6-</w:t>
      </w:r>
      <w:r w:rsidR="002C2CB3" w:rsidRPr="002C2CB3">
        <w:t>10</w:t>
      </w:r>
      <w:r w:rsidRPr="002C2CB3">
        <w:t xml:space="preserve"> „</w:t>
      </w:r>
      <w:r w:rsidR="00541ED6" w:rsidRPr="002C2CB3">
        <w:t>Dėl turto pripažinimo nereikalingu</w:t>
      </w:r>
      <w:r w:rsidRPr="002C2CB3">
        <w:t>“,</w:t>
      </w:r>
      <w:r w:rsidRPr="00541ED6">
        <w:rPr>
          <w:lang w:eastAsia="lt-LT"/>
        </w:rPr>
        <w:t xml:space="preserve"> </w:t>
      </w:r>
    </w:p>
    <w:p w14:paraId="71B12236" w14:textId="77777777" w:rsidR="008015F2" w:rsidRDefault="00DB0B3E" w:rsidP="008015F2">
      <w:pPr>
        <w:tabs>
          <w:tab w:val="left" w:pos="680"/>
          <w:tab w:val="left" w:pos="1206"/>
        </w:tabs>
        <w:spacing w:line="360" w:lineRule="auto"/>
        <w:ind w:firstLine="709"/>
        <w:jc w:val="both"/>
        <w:rPr>
          <w:lang w:eastAsia="zh-CN"/>
        </w:rPr>
      </w:pPr>
      <w:r>
        <w:rPr>
          <w:lang w:eastAsia="zh-CN"/>
        </w:rPr>
        <w:t xml:space="preserve">Molėtų rajono savivaldybės taryba </w:t>
      </w:r>
      <w:r w:rsidRPr="000E7D27">
        <w:rPr>
          <w:lang w:eastAsia="zh-CN"/>
        </w:rPr>
        <w:t>n u s p r e n d ž i a:</w:t>
      </w:r>
    </w:p>
    <w:p w14:paraId="262B2705" w14:textId="46FE41CE" w:rsidR="00DB0B3E" w:rsidRPr="009868E8" w:rsidRDefault="00DB0B3E" w:rsidP="008015F2">
      <w:pPr>
        <w:tabs>
          <w:tab w:val="left" w:pos="680"/>
          <w:tab w:val="left" w:pos="1206"/>
        </w:tabs>
        <w:spacing w:line="360" w:lineRule="auto"/>
        <w:ind w:firstLine="709"/>
        <w:jc w:val="both"/>
        <w:rPr>
          <w:lang w:eastAsia="zh-CN"/>
        </w:rPr>
      </w:pPr>
      <w:r>
        <w:rPr>
          <w:lang w:eastAsia="zh-CN"/>
        </w:rPr>
        <w:t xml:space="preserve">Perduoti </w:t>
      </w:r>
      <w:bookmarkStart w:id="9" w:name="_Hlk151113545"/>
      <w:r>
        <w:rPr>
          <w:lang w:eastAsia="zh-CN"/>
        </w:rPr>
        <w:t xml:space="preserve">Savivaldybei nuosavybės teise priklausantį ir šiuo metu </w:t>
      </w:r>
      <w:r w:rsidRPr="0055402E">
        <w:rPr>
          <w:lang w:eastAsia="lt-LT"/>
        </w:rPr>
        <w:t xml:space="preserve">Molėtų </w:t>
      </w:r>
      <w:r>
        <w:rPr>
          <w:lang w:eastAsia="lt-LT"/>
        </w:rPr>
        <w:t xml:space="preserve">rajono savivaldybės administracijos </w:t>
      </w:r>
      <w:r w:rsidRPr="00803DE5">
        <w:rPr>
          <w:lang w:eastAsia="zh-CN"/>
        </w:rPr>
        <w:t xml:space="preserve">(kodas </w:t>
      </w:r>
      <w:r>
        <w:rPr>
          <w:lang w:eastAsia="zh-CN"/>
        </w:rPr>
        <w:t>188712799</w:t>
      </w:r>
      <w:r w:rsidRPr="00803DE5">
        <w:rPr>
          <w:lang w:eastAsia="zh-CN"/>
        </w:rPr>
        <w:t>)</w:t>
      </w:r>
      <w:r w:rsidRPr="00803DE5">
        <w:t xml:space="preserve"> </w:t>
      </w:r>
      <w:r>
        <w:rPr>
          <w:lang w:eastAsia="lt-LT"/>
        </w:rPr>
        <w:t xml:space="preserve">patikėjimo teise </w:t>
      </w:r>
      <w:r w:rsidRPr="00803DE5">
        <w:rPr>
          <w:lang w:eastAsia="zh-CN"/>
        </w:rPr>
        <w:t xml:space="preserve">valdomą </w:t>
      </w:r>
      <w:r>
        <w:rPr>
          <w:lang w:eastAsia="zh-CN"/>
        </w:rPr>
        <w:t xml:space="preserve">ilgalaikį </w:t>
      </w:r>
      <w:r w:rsidRPr="00803DE5">
        <w:rPr>
          <w:lang w:eastAsia="zh-CN"/>
        </w:rPr>
        <w:t>turtą</w:t>
      </w:r>
      <w:r>
        <w:rPr>
          <w:lang w:eastAsia="zh-CN"/>
        </w:rPr>
        <w:t xml:space="preserve"> </w:t>
      </w:r>
      <w:r w:rsidRPr="00803DE5">
        <w:rPr>
          <w:lang w:eastAsia="zh-CN"/>
        </w:rPr>
        <w:t xml:space="preserve">valdyti, naudoti ir </w:t>
      </w:r>
      <w:r w:rsidRPr="009868E8">
        <w:rPr>
          <w:lang w:eastAsia="zh-CN"/>
        </w:rPr>
        <w:t>disponuoti juo</w:t>
      </w:r>
      <w:r w:rsidR="008015F2" w:rsidRPr="008015F2">
        <w:t xml:space="preserve"> </w:t>
      </w:r>
      <w:bookmarkStart w:id="10" w:name="_Hlk156225883"/>
      <w:r w:rsidR="008015F2">
        <w:t>savarankiškųjų savivaldybės funkcijų – bendrojo ugdymo mokyklų mokinių, gyvenančių kaimo gyvenamosiose vietovėse, neatlygintino pavėžėjimo į mokyklas ir į namus organizavimo,</w:t>
      </w:r>
      <w:bookmarkStart w:id="11" w:name="part_534cb723540546a99617a7550c58d58b"/>
      <w:bookmarkEnd w:id="11"/>
      <w:r w:rsidR="008015F2">
        <w:t xml:space="preserve"> ikimokyklinio ugdymo, vaikų ir suaugusiųjų neformaliojo švietimo organizavimo, vaikų ir jaunimo užimtumo organizavimo </w:t>
      </w:r>
      <w:bookmarkStart w:id="12" w:name="_Hlk156225869"/>
      <w:r w:rsidR="008015F2">
        <w:t>–</w:t>
      </w:r>
      <w:bookmarkEnd w:id="12"/>
      <w:r w:rsidR="008015F2">
        <w:t xml:space="preserve"> įgyvendinimui</w:t>
      </w:r>
      <w:bookmarkEnd w:id="10"/>
      <w:r w:rsidR="008015F2">
        <w:t>:</w:t>
      </w:r>
      <w:bookmarkEnd w:id="9"/>
      <w:r w:rsidR="008015F2">
        <w:t xml:space="preserve"> </w:t>
      </w:r>
    </w:p>
    <w:p w14:paraId="0E6E4171" w14:textId="2AAA63BD" w:rsidR="00DB0B3E" w:rsidRPr="009868E8" w:rsidRDefault="00DB0B3E" w:rsidP="00BA5333">
      <w:pPr>
        <w:pStyle w:val="HTMLiankstoformatuotas"/>
        <w:numPr>
          <w:ilvl w:val="0"/>
          <w:numId w:val="6"/>
        </w:numPr>
        <w:tabs>
          <w:tab w:val="left" w:pos="993"/>
        </w:tabs>
        <w:spacing w:line="360" w:lineRule="auto"/>
        <w:ind w:left="0" w:firstLine="709"/>
        <w:jc w:val="both"/>
        <w:rPr>
          <w:rFonts w:ascii="Times New Roman" w:hAnsi="Times New Roman" w:cs="Times New Roman"/>
          <w:sz w:val="24"/>
          <w:szCs w:val="24"/>
        </w:rPr>
      </w:pPr>
      <w:r w:rsidRPr="009868E8">
        <w:rPr>
          <w:rFonts w:ascii="Times New Roman" w:eastAsia="Calibri" w:hAnsi="Times New Roman" w:cs="Times New Roman"/>
          <w:sz w:val="24"/>
          <w:szCs w:val="24"/>
        </w:rPr>
        <w:t xml:space="preserve">Molėtų r. Alantos gimnazijai (kodas </w:t>
      </w:r>
      <w:r w:rsidR="000C53F8" w:rsidRPr="009868E8">
        <w:rPr>
          <w:rFonts w:ascii="Times New Roman" w:hAnsi="Times New Roman" w:cs="Times New Roman"/>
          <w:sz w:val="24"/>
          <w:szCs w:val="24"/>
        </w:rPr>
        <w:t>191227973</w:t>
      </w:r>
      <w:r w:rsidRPr="009868E8">
        <w:rPr>
          <w:rFonts w:ascii="Times New Roman" w:eastAsia="Calibri" w:hAnsi="Times New Roman" w:cs="Times New Roman"/>
          <w:sz w:val="24"/>
          <w:szCs w:val="24"/>
        </w:rPr>
        <w:t>)</w:t>
      </w:r>
      <w:r w:rsidR="000C53F8" w:rsidRPr="009868E8">
        <w:rPr>
          <w:rFonts w:ascii="Times New Roman" w:eastAsia="Calibri" w:hAnsi="Times New Roman" w:cs="Times New Roman"/>
          <w:sz w:val="24"/>
          <w:szCs w:val="24"/>
        </w:rPr>
        <w:t xml:space="preserve"> </w:t>
      </w:r>
      <w:r w:rsidR="00D44A33" w:rsidRPr="009868E8">
        <w:rPr>
          <w:rFonts w:ascii="Times New Roman" w:eastAsia="Calibri" w:hAnsi="Times New Roman" w:cs="Times New Roman"/>
          <w:sz w:val="24"/>
          <w:szCs w:val="24"/>
        </w:rPr>
        <w:t>elektrinį autobusą MAN TGE 3.140</w:t>
      </w:r>
      <w:r w:rsidR="009868E8">
        <w:rPr>
          <w:rFonts w:ascii="Times New Roman" w:eastAsia="Calibri" w:hAnsi="Times New Roman" w:cs="Times New Roman"/>
          <w:sz w:val="24"/>
          <w:szCs w:val="24"/>
        </w:rPr>
        <w:t>;</w:t>
      </w:r>
      <w:r w:rsidR="00D44A33" w:rsidRPr="009868E8">
        <w:rPr>
          <w:rFonts w:ascii="Times New Roman" w:eastAsia="Calibri" w:hAnsi="Times New Roman" w:cs="Times New Roman"/>
          <w:sz w:val="24"/>
          <w:szCs w:val="24"/>
        </w:rPr>
        <w:t xml:space="preserve"> </w:t>
      </w:r>
      <w:r w:rsidR="009B506C" w:rsidRPr="009868E8">
        <w:rPr>
          <w:rFonts w:ascii="Times New Roman" w:eastAsia="Calibri" w:hAnsi="Times New Roman" w:cs="Times New Roman"/>
          <w:sz w:val="24"/>
          <w:szCs w:val="24"/>
        </w:rPr>
        <w:t>pagamintą 2023 m.</w:t>
      </w:r>
      <w:r w:rsidR="009868E8" w:rsidRPr="009868E8">
        <w:rPr>
          <w:rFonts w:ascii="Times New Roman" w:eastAsia="Calibri" w:hAnsi="Times New Roman" w:cs="Times New Roman"/>
          <w:sz w:val="24"/>
          <w:szCs w:val="24"/>
        </w:rPr>
        <w:t>;</w:t>
      </w:r>
      <w:r w:rsidR="009B506C" w:rsidRPr="009868E8">
        <w:rPr>
          <w:rFonts w:ascii="Times New Roman" w:eastAsia="Calibri" w:hAnsi="Times New Roman" w:cs="Times New Roman"/>
          <w:sz w:val="24"/>
          <w:szCs w:val="24"/>
        </w:rPr>
        <w:t xml:space="preserve"> </w:t>
      </w:r>
      <w:r w:rsidR="009B506C" w:rsidRPr="009868E8">
        <w:rPr>
          <w:rFonts w:ascii="Times New Roman" w:hAnsi="Times New Roman" w:cs="Times New Roman"/>
          <w:sz w:val="24"/>
          <w:szCs w:val="24"/>
        </w:rPr>
        <w:t>identifikavimo Nr. WMA35VUY2N9011762</w:t>
      </w:r>
      <w:r w:rsidR="009868E8" w:rsidRPr="009868E8">
        <w:rPr>
          <w:rFonts w:ascii="Times New Roman" w:hAnsi="Times New Roman" w:cs="Times New Roman"/>
          <w:sz w:val="24"/>
          <w:szCs w:val="24"/>
        </w:rPr>
        <w:t>;</w:t>
      </w:r>
      <w:r w:rsidR="00D44A33" w:rsidRPr="009868E8">
        <w:rPr>
          <w:rFonts w:ascii="Times New Roman" w:hAnsi="Times New Roman" w:cs="Times New Roman"/>
          <w:sz w:val="24"/>
          <w:szCs w:val="24"/>
        </w:rPr>
        <w:t xml:space="preserve"> </w:t>
      </w:r>
      <w:r w:rsidR="009868E8" w:rsidRPr="009868E8">
        <w:rPr>
          <w:rFonts w:ascii="Times New Roman" w:hAnsi="Times New Roman" w:cs="Times New Roman"/>
          <w:sz w:val="24"/>
          <w:szCs w:val="24"/>
        </w:rPr>
        <w:t xml:space="preserve">valstybinis Nr. </w:t>
      </w:r>
      <w:r w:rsidR="009868E8" w:rsidRPr="009868E8">
        <w:rPr>
          <w:rFonts w:ascii="Times New Roman" w:hAnsi="Times New Roman" w:cs="Times New Roman"/>
          <w:color w:val="000000"/>
          <w:sz w:val="24"/>
          <w:szCs w:val="24"/>
        </w:rPr>
        <w:t>MTU 994</w:t>
      </w:r>
      <w:r w:rsidR="009868E8" w:rsidRPr="009868E8">
        <w:rPr>
          <w:rFonts w:ascii="Times New Roman" w:hAnsi="Times New Roman" w:cs="Times New Roman"/>
          <w:sz w:val="24"/>
          <w:szCs w:val="24"/>
        </w:rPr>
        <w:t>;</w:t>
      </w:r>
      <w:r w:rsidR="00D44A33" w:rsidRPr="009868E8">
        <w:rPr>
          <w:rFonts w:ascii="Times New Roman" w:hAnsi="Times New Roman" w:cs="Times New Roman"/>
          <w:sz w:val="24"/>
          <w:szCs w:val="24"/>
        </w:rPr>
        <w:t xml:space="preserve"> įsigijimo (likutinė) vertė </w:t>
      </w:r>
      <w:bookmarkStart w:id="13" w:name="_Hlk156302372"/>
      <w:r w:rsidR="00D44A33" w:rsidRPr="009868E8">
        <w:rPr>
          <w:rFonts w:ascii="Times New Roman" w:hAnsi="Times New Roman" w:cs="Times New Roman"/>
          <w:sz w:val="24"/>
          <w:szCs w:val="24"/>
        </w:rPr>
        <w:t>–</w:t>
      </w:r>
      <w:bookmarkEnd w:id="13"/>
      <w:r w:rsidR="00D44A33" w:rsidRPr="009868E8">
        <w:rPr>
          <w:rFonts w:ascii="Times New Roman" w:hAnsi="Times New Roman" w:cs="Times New Roman"/>
          <w:sz w:val="24"/>
          <w:szCs w:val="24"/>
        </w:rPr>
        <w:t xml:space="preserve"> </w:t>
      </w:r>
      <w:r w:rsidR="009868E8" w:rsidRPr="009868E8">
        <w:rPr>
          <w:rFonts w:ascii="Times New Roman" w:hAnsi="Times New Roman" w:cs="Times New Roman"/>
          <w:sz w:val="24"/>
          <w:szCs w:val="24"/>
        </w:rPr>
        <w:t>109 989,0</w:t>
      </w:r>
      <w:r w:rsidR="00D44A33" w:rsidRPr="009868E8">
        <w:rPr>
          <w:rFonts w:ascii="Times New Roman" w:hAnsi="Times New Roman" w:cs="Times New Roman"/>
          <w:sz w:val="24"/>
          <w:szCs w:val="24"/>
        </w:rPr>
        <w:t xml:space="preserve"> </w:t>
      </w:r>
      <w:r w:rsidR="009868E8" w:rsidRPr="009868E8">
        <w:rPr>
          <w:rFonts w:ascii="Times New Roman" w:hAnsi="Times New Roman" w:cs="Times New Roman"/>
          <w:sz w:val="24"/>
          <w:szCs w:val="24"/>
        </w:rPr>
        <w:t>Eur</w:t>
      </w:r>
      <w:r w:rsidR="009868E8">
        <w:rPr>
          <w:rFonts w:ascii="Times New Roman" w:hAnsi="Times New Roman" w:cs="Times New Roman"/>
          <w:sz w:val="24"/>
          <w:szCs w:val="24"/>
        </w:rPr>
        <w:t xml:space="preserve"> </w:t>
      </w:r>
      <w:r w:rsidR="009868E8" w:rsidRPr="009868E8">
        <w:rPr>
          <w:rFonts w:ascii="Times New Roman" w:hAnsi="Times New Roman" w:cs="Times New Roman"/>
          <w:sz w:val="24"/>
          <w:szCs w:val="24"/>
        </w:rPr>
        <w:t xml:space="preserve">(su PVM); finansavimo šaltinis </w:t>
      </w:r>
      <w:r w:rsidR="00BA5333" w:rsidRPr="009868E8">
        <w:rPr>
          <w:rFonts w:ascii="Times New Roman" w:hAnsi="Times New Roman" w:cs="Times New Roman"/>
          <w:sz w:val="24"/>
          <w:szCs w:val="24"/>
        </w:rPr>
        <w:t>–</w:t>
      </w:r>
      <w:r w:rsidR="00516B13" w:rsidRPr="009868E8">
        <w:rPr>
          <w:rFonts w:ascii="Times New Roman" w:hAnsi="Times New Roman" w:cs="Times New Roman"/>
          <w:color w:val="000000"/>
          <w:sz w:val="24"/>
          <w:szCs w:val="24"/>
        </w:rPr>
        <w:t xml:space="preserve"> </w:t>
      </w:r>
      <w:r w:rsidR="009868E8" w:rsidRPr="009868E8">
        <w:rPr>
          <w:rFonts w:ascii="Times New Roman" w:eastAsia="Calibri" w:hAnsi="Times New Roman" w:cs="Times New Roman"/>
          <w:sz w:val="24"/>
          <w:szCs w:val="24"/>
        </w:rPr>
        <w:t>s</w:t>
      </w:r>
      <w:r w:rsidR="00D44A33" w:rsidRPr="009868E8">
        <w:rPr>
          <w:rFonts w:ascii="Times New Roman" w:eastAsia="Calibri" w:hAnsi="Times New Roman" w:cs="Times New Roman"/>
          <w:sz w:val="24"/>
          <w:szCs w:val="24"/>
        </w:rPr>
        <w:t>avivaldybės biudžeto lėšos</w:t>
      </w:r>
      <w:r w:rsidR="009868E8" w:rsidRPr="009868E8">
        <w:rPr>
          <w:rFonts w:ascii="Times New Roman" w:eastAsia="Calibri" w:hAnsi="Times New Roman" w:cs="Times New Roman"/>
          <w:sz w:val="24"/>
          <w:szCs w:val="24"/>
        </w:rPr>
        <w:t>;</w:t>
      </w:r>
      <w:r w:rsidR="00663792">
        <w:rPr>
          <w:rFonts w:ascii="Times New Roman" w:eastAsia="Calibri" w:hAnsi="Times New Roman" w:cs="Times New Roman"/>
          <w:sz w:val="24"/>
          <w:szCs w:val="24"/>
        </w:rPr>
        <w:t xml:space="preserve"> </w:t>
      </w:r>
      <w:bookmarkStart w:id="14" w:name="_Hlk156216700"/>
      <w:r w:rsidR="00663792">
        <w:rPr>
          <w:rFonts w:ascii="Times New Roman" w:hAnsi="Times New Roman" w:cs="Times New Roman"/>
          <w:sz w:val="24"/>
          <w:szCs w:val="24"/>
        </w:rPr>
        <w:t>b</w:t>
      </w:r>
      <w:r w:rsidR="00663792" w:rsidRPr="00663792">
        <w:rPr>
          <w:rFonts w:ascii="Times New Roman" w:hAnsi="Times New Roman" w:cs="Times New Roman"/>
          <w:sz w:val="24"/>
          <w:szCs w:val="24"/>
        </w:rPr>
        <w:t>alansinė sąsk</w:t>
      </w:r>
      <w:r w:rsidR="00663792">
        <w:rPr>
          <w:rFonts w:ascii="Times New Roman" w:hAnsi="Times New Roman" w:cs="Times New Roman"/>
          <w:sz w:val="24"/>
          <w:szCs w:val="24"/>
        </w:rPr>
        <w:t xml:space="preserve">aita </w:t>
      </w:r>
      <w:r w:rsidR="00663792" w:rsidRPr="00663792">
        <w:rPr>
          <w:rFonts w:ascii="Times New Roman" w:hAnsi="Times New Roman" w:cs="Times New Roman"/>
          <w:sz w:val="24"/>
          <w:szCs w:val="24"/>
        </w:rPr>
        <w:t>120</w:t>
      </w:r>
      <w:r w:rsidR="00663792">
        <w:rPr>
          <w:rFonts w:ascii="Times New Roman" w:hAnsi="Times New Roman" w:cs="Times New Roman"/>
          <w:sz w:val="24"/>
          <w:szCs w:val="24"/>
        </w:rPr>
        <w:t>60</w:t>
      </w:r>
      <w:r w:rsidR="00663792" w:rsidRPr="00663792">
        <w:rPr>
          <w:rFonts w:ascii="Times New Roman" w:hAnsi="Times New Roman" w:cs="Times New Roman"/>
          <w:sz w:val="24"/>
          <w:szCs w:val="24"/>
        </w:rPr>
        <w:t>01</w:t>
      </w:r>
      <w:bookmarkEnd w:id="14"/>
      <w:r w:rsidR="00663792">
        <w:rPr>
          <w:rFonts w:ascii="Times New Roman" w:hAnsi="Times New Roman" w:cs="Times New Roman"/>
          <w:sz w:val="24"/>
          <w:szCs w:val="24"/>
        </w:rPr>
        <w:t>;</w:t>
      </w:r>
    </w:p>
    <w:p w14:paraId="7E451663" w14:textId="5A04BC0C" w:rsidR="00D44A33" w:rsidRPr="009868E8" w:rsidRDefault="00D44A33" w:rsidP="00BA5333">
      <w:pPr>
        <w:pStyle w:val="Sraopastraipa"/>
        <w:numPr>
          <w:ilvl w:val="0"/>
          <w:numId w:val="6"/>
        </w:numPr>
        <w:tabs>
          <w:tab w:val="left" w:pos="680"/>
          <w:tab w:val="left" w:pos="993"/>
          <w:tab w:val="left" w:pos="1206"/>
        </w:tabs>
        <w:spacing w:line="360" w:lineRule="auto"/>
        <w:ind w:left="0" w:firstLine="709"/>
        <w:jc w:val="both"/>
        <w:rPr>
          <w:lang w:eastAsia="zh-CN"/>
        </w:rPr>
      </w:pPr>
      <w:r w:rsidRPr="009868E8">
        <w:t xml:space="preserve">Molėtų r. Giedraičių Antano Jaroševičiaus gimnazijai </w:t>
      </w:r>
      <w:r w:rsidRPr="009868E8">
        <w:rPr>
          <w:rFonts w:eastAsia="Calibri"/>
        </w:rPr>
        <w:t xml:space="preserve">(kodas </w:t>
      </w:r>
      <w:r w:rsidRPr="009868E8">
        <w:t>191228160)</w:t>
      </w:r>
      <w:r w:rsidR="00516B13" w:rsidRPr="009868E8">
        <w:rPr>
          <w:color w:val="000000"/>
        </w:rPr>
        <w:t xml:space="preserve"> </w:t>
      </w:r>
      <w:r w:rsidR="009B506C" w:rsidRPr="009868E8">
        <w:rPr>
          <w:rFonts w:eastAsia="Calibri"/>
        </w:rPr>
        <w:t>elektrinį autobusą MAN TGE 3.140</w:t>
      </w:r>
      <w:r w:rsidR="009868E8">
        <w:rPr>
          <w:rFonts w:eastAsia="Calibri"/>
        </w:rPr>
        <w:t>;</w:t>
      </w:r>
      <w:r w:rsidR="009B506C" w:rsidRPr="009868E8">
        <w:rPr>
          <w:rFonts w:eastAsia="Calibri"/>
        </w:rPr>
        <w:t xml:space="preserve"> pagamintą 2023 m.</w:t>
      </w:r>
      <w:r w:rsidR="009868E8">
        <w:rPr>
          <w:rFonts w:eastAsia="Calibri"/>
        </w:rPr>
        <w:t>;</w:t>
      </w:r>
      <w:r w:rsidR="009B506C" w:rsidRPr="009868E8">
        <w:rPr>
          <w:rFonts w:eastAsia="Calibri"/>
        </w:rPr>
        <w:t xml:space="preserve"> </w:t>
      </w:r>
      <w:r w:rsidR="009B506C" w:rsidRPr="009868E8">
        <w:t>identifikavimo Nr. WMA35VUY7N9011496</w:t>
      </w:r>
      <w:r w:rsidR="009868E8">
        <w:t>;</w:t>
      </w:r>
      <w:r w:rsidR="009B506C" w:rsidRPr="009868E8">
        <w:t xml:space="preserve"> valstybinis Nr. </w:t>
      </w:r>
      <w:r w:rsidR="00516B13" w:rsidRPr="009868E8">
        <w:rPr>
          <w:color w:val="000000"/>
        </w:rPr>
        <w:t>MTU</w:t>
      </w:r>
      <w:r w:rsidR="009868E8">
        <w:rPr>
          <w:color w:val="000000"/>
        </w:rPr>
        <w:t xml:space="preserve"> </w:t>
      </w:r>
      <w:r w:rsidR="00516B13" w:rsidRPr="009868E8">
        <w:rPr>
          <w:color w:val="000000"/>
        </w:rPr>
        <w:t>383</w:t>
      </w:r>
      <w:r w:rsidR="009868E8">
        <w:rPr>
          <w:color w:val="000000"/>
        </w:rPr>
        <w:t xml:space="preserve">; </w:t>
      </w:r>
      <w:r w:rsidR="009868E8" w:rsidRPr="009868E8">
        <w:t>įsigijimo (likutinė) vertė – 109 989,0 Eur</w:t>
      </w:r>
      <w:r w:rsidR="009868E8">
        <w:t xml:space="preserve"> (su PVM);</w:t>
      </w:r>
      <w:r w:rsidR="009868E8" w:rsidRPr="009868E8">
        <w:t xml:space="preserve"> finansavimo šaltinis </w:t>
      </w:r>
      <w:r w:rsidR="00BA5333" w:rsidRPr="009868E8">
        <w:t>–</w:t>
      </w:r>
      <w:r w:rsidR="009868E8" w:rsidRPr="009868E8">
        <w:rPr>
          <w:color w:val="000000"/>
        </w:rPr>
        <w:t xml:space="preserve"> </w:t>
      </w:r>
      <w:r w:rsidR="009868E8">
        <w:rPr>
          <w:rFonts w:eastAsia="Calibri"/>
        </w:rPr>
        <w:t>s</w:t>
      </w:r>
      <w:r w:rsidR="009868E8" w:rsidRPr="009868E8">
        <w:rPr>
          <w:rFonts w:eastAsia="Calibri"/>
        </w:rPr>
        <w:t>avivaldybės biudžeto lėšos</w:t>
      </w:r>
      <w:r w:rsidR="009868E8">
        <w:rPr>
          <w:rFonts w:eastAsia="Calibri"/>
        </w:rPr>
        <w:t>;</w:t>
      </w:r>
      <w:r w:rsidR="00663792" w:rsidRPr="00663792">
        <w:t xml:space="preserve"> </w:t>
      </w:r>
      <w:r w:rsidR="00663792">
        <w:t>b</w:t>
      </w:r>
      <w:r w:rsidR="00663792" w:rsidRPr="00663792">
        <w:t>alansinė sąsk</w:t>
      </w:r>
      <w:r w:rsidR="00663792">
        <w:t xml:space="preserve">aita </w:t>
      </w:r>
      <w:r w:rsidR="00663792" w:rsidRPr="00663792">
        <w:t>120</w:t>
      </w:r>
      <w:r w:rsidR="00663792">
        <w:t>60</w:t>
      </w:r>
      <w:r w:rsidR="00663792" w:rsidRPr="00663792">
        <w:t>01</w:t>
      </w:r>
      <w:r w:rsidR="00663792">
        <w:t>.</w:t>
      </w:r>
    </w:p>
    <w:p w14:paraId="70E18646" w14:textId="6B17993E" w:rsidR="00375F41" w:rsidRPr="008A32E0" w:rsidRDefault="00D754E0" w:rsidP="008A32E0">
      <w:pPr>
        <w:tabs>
          <w:tab w:val="left" w:pos="720"/>
          <w:tab w:val="num" w:pos="3960"/>
        </w:tabs>
        <w:spacing w:line="360" w:lineRule="auto"/>
        <w:ind w:firstLine="709"/>
        <w:contextualSpacing/>
        <w:jc w:val="both"/>
      </w:pPr>
      <w:r w:rsidRPr="00070ECE">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7F2AAA">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5" w:name="pareigos"/>
      <w:r>
        <w:instrText xml:space="preserve"> FORMTEXT </w:instrText>
      </w:r>
      <w:r>
        <w:fldChar w:fldCharType="separate"/>
      </w:r>
      <w:r>
        <w:rPr>
          <w:noProof/>
        </w:rPr>
        <w:t>Savivaldybės meras</w:t>
      </w:r>
      <w:r>
        <w:fldChar w:fldCharType="end"/>
      </w:r>
      <w:bookmarkEnd w:id="15"/>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7F2AA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6E75" w14:textId="77777777" w:rsidR="007F2AAA" w:rsidRDefault="007F2AAA">
      <w:r>
        <w:separator/>
      </w:r>
    </w:p>
  </w:endnote>
  <w:endnote w:type="continuationSeparator" w:id="0">
    <w:p w14:paraId="781D1CFC" w14:textId="77777777" w:rsidR="007F2AAA" w:rsidRDefault="007F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D0F9" w14:textId="77777777" w:rsidR="007F2AAA" w:rsidRDefault="007F2AAA">
      <w:r>
        <w:separator/>
      </w:r>
    </w:p>
  </w:footnote>
  <w:footnote w:type="continuationSeparator" w:id="0">
    <w:p w14:paraId="438ACBA0" w14:textId="77777777" w:rsidR="007F2AAA" w:rsidRDefault="007F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4F43E75"/>
    <w:multiLevelType w:val="hybridMultilevel"/>
    <w:tmpl w:val="A88C9660"/>
    <w:lvl w:ilvl="0" w:tplc="360CB2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BC2670B"/>
    <w:multiLevelType w:val="hybridMultilevel"/>
    <w:tmpl w:val="69F2EF46"/>
    <w:lvl w:ilvl="0" w:tplc="555634E4">
      <w:start w:val="1"/>
      <w:numFmt w:val="decimal"/>
      <w:lvlText w:val="%1."/>
      <w:lvlJc w:val="left"/>
      <w:pPr>
        <w:ind w:left="1174" w:hanging="465"/>
      </w:pPr>
      <w:rPr>
        <w:rFonts w:eastAsia="Times New Roman" w:cs="Times New Roman"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5"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4"/>
  </w:num>
  <w:num w:numId="2" w16cid:durableId="692460924">
    <w:abstractNumId w:val="0"/>
  </w:num>
  <w:num w:numId="3" w16cid:durableId="283393803">
    <w:abstractNumId w:val="5"/>
  </w:num>
  <w:num w:numId="4" w16cid:durableId="43068738">
    <w:abstractNumId w:val="1"/>
  </w:num>
  <w:num w:numId="5" w16cid:durableId="1332563510">
    <w:abstractNumId w:val="3"/>
  </w:num>
  <w:num w:numId="6" w16cid:durableId="68651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55D"/>
    <w:rsid w:val="000356AB"/>
    <w:rsid w:val="00053B4A"/>
    <w:rsid w:val="00083911"/>
    <w:rsid w:val="00084D5B"/>
    <w:rsid w:val="0008579E"/>
    <w:rsid w:val="000C53F8"/>
    <w:rsid w:val="000F25CD"/>
    <w:rsid w:val="000F6659"/>
    <w:rsid w:val="00106C21"/>
    <w:rsid w:val="001156B7"/>
    <w:rsid w:val="00117D45"/>
    <w:rsid w:val="0012091C"/>
    <w:rsid w:val="00132437"/>
    <w:rsid w:val="0013319A"/>
    <w:rsid w:val="00145951"/>
    <w:rsid w:val="00150826"/>
    <w:rsid w:val="00156543"/>
    <w:rsid w:val="0019358C"/>
    <w:rsid w:val="00194552"/>
    <w:rsid w:val="001C4817"/>
    <w:rsid w:val="001D1337"/>
    <w:rsid w:val="001E5245"/>
    <w:rsid w:val="00210E04"/>
    <w:rsid w:val="00211F14"/>
    <w:rsid w:val="00231B86"/>
    <w:rsid w:val="00235ADB"/>
    <w:rsid w:val="002403E9"/>
    <w:rsid w:val="00273F57"/>
    <w:rsid w:val="002772B8"/>
    <w:rsid w:val="00280A3F"/>
    <w:rsid w:val="002823BA"/>
    <w:rsid w:val="00297CB8"/>
    <w:rsid w:val="002C2CB3"/>
    <w:rsid w:val="002C37CD"/>
    <w:rsid w:val="002C68BB"/>
    <w:rsid w:val="003007E7"/>
    <w:rsid w:val="00304837"/>
    <w:rsid w:val="00305758"/>
    <w:rsid w:val="003159F0"/>
    <w:rsid w:val="00341D56"/>
    <w:rsid w:val="003514EA"/>
    <w:rsid w:val="00353CB6"/>
    <w:rsid w:val="00375F41"/>
    <w:rsid w:val="00381CF5"/>
    <w:rsid w:val="0038228F"/>
    <w:rsid w:val="00384B4D"/>
    <w:rsid w:val="003870C0"/>
    <w:rsid w:val="003975CE"/>
    <w:rsid w:val="003A6AE6"/>
    <w:rsid w:val="003A762C"/>
    <w:rsid w:val="003C2BFB"/>
    <w:rsid w:val="003C305A"/>
    <w:rsid w:val="00425A25"/>
    <w:rsid w:val="004655BB"/>
    <w:rsid w:val="00475765"/>
    <w:rsid w:val="004968FC"/>
    <w:rsid w:val="004B1C08"/>
    <w:rsid w:val="004D19A6"/>
    <w:rsid w:val="004D58CB"/>
    <w:rsid w:val="004F285B"/>
    <w:rsid w:val="004F779B"/>
    <w:rsid w:val="00503B36"/>
    <w:rsid w:val="00504780"/>
    <w:rsid w:val="00514126"/>
    <w:rsid w:val="0051586E"/>
    <w:rsid w:val="00516B13"/>
    <w:rsid w:val="00524828"/>
    <w:rsid w:val="00541ED6"/>
    <w:rsid w:val="00545013"/>
    <w:rsid w:val="00553142"/>
    <w:rsid w:val="00561916"/>
    <w:rsid w:val="005652D7"/>
    <w:rsid w:val="00567372"/>
    <w:rsid w:val="00580B18"/>
    <w:rsid w:val="00582F22"/>
    <w:rsid w:val="00594483"/>
    <w:rsid w:val="005A4424"/>
    <w:rsid w:val="005A4D7F"/>
    <w:rsid w:val="005F3239"/>
    <w:rsid w:val="005F38B6"/>
    <w:rsid w:val="0061314F"/>
    <w:rsid w:val="006213AE"/>
    <w:rsid w:val="006323F6"/>
    <w:rsid w:val="00636337"/>
    <w:rsid w:val="00644E0B"/>
    <w:rsid w:val="00663792"/>
    <w:rsid w:val="006705BF"/>
    <w:rsid w:val="00693090"/>
    <w:rsid w:val="00702186"/>
    <w:rsid w:val="00752C5F"/>
    <w:rsid w:val="0076264B"/>
    <w:rsid w:val="00773BB6"/>
    <w:rsid w:val="00776F64"/>
    <w:rsid w:val="00776FDA"/>
    <w:rsid w:val="007855B6"/>
    <w:rsid w:val="00794407"/>
    <w:rsid w:val="00794C2F"/>
    <w:rsid w:val="007951EA"/>
    <w:rsid w:val="00795F74"/>
    <w:rsid w:val="00796C66"/>
    <w:rsid w:val="007A3F5C"/>
    <w:rsid w:val="007B2BFB"/>
    <w:rsid w:val="007B6703"/>
    <w:rsid w:val="007C6DEB"/>
    <w:rsid w:val="007E4516"/>
    <w:rsid w:val="007E608C"/>
    <w:rsid w:val="007F2AAA"/>
    <w:rsid w:val="008015F2"/>
    <w:rsid w:val="00812770"/>
    <w:rsid w:val="008530C4"/>
    <w:rsid w:val="0086193F"/>
    <w:rsid w:val="0086319B"/>
    <w:rsid w:val="00872337"/>
    <w:rsid w:val="0087681A"/>
    <w:rsid w:val="00877787"/>
    <w:rsid w:val="008919FB"/>
    <w:rsid w:val="008A0E2B"/>
    <w:rsid w:val="008A32E0"/>
    <w:rsid w:val="008A401C"/>
    <w:rsid w:val="008A4163"/>
    <w:rsid w:val="008C180C"/>
    <w:rsid w:val="008C72D7"/>
    <w:rsid w:val="009229ED"/>
    <w:rsid w:val="00926E31"/>
    <w:rsid w:val="0093412A"/>
    <w:rsid w:val="009463F0"/>
    <w:rsid w:val="009737BE"/>
    <w:rsid w:val="009868E8"/>
    <w:rsid w:val="009A5FE3"/>
    <w:rsid w:val="009B4614"/>
    <w:rsid w:val="009B506C"/>
    <w:rsid w:val="009B56DF"/>
    <w:rsid w:val="009B7A86"/>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47186"/>
    <w:rsid w:val="00B6467C"/>
    <w:rsid w:val="00B92133"/>
    <w:rsid w:val="00BA5333"/>
    <w:rsid w:val="00BA65BB"/>
    <w:rsid w:val="00BB70B1"/>
    <w:rsid w:val="00BF4DC1"/>
    <w:rsid w:val="00C014C5"/>
    <w:rsid w:val="00C0691E"/>
    <w:rsid w:val="00C16EA1"/>
    <w:rsid w:val="00C27024"/>
    <w:rsid w:val="00C346B4"/>
    <w:rsid w:val="00C5234F"/>
    <w:rsid w:val="00C75ADD"/>
    <w:rsid w:val="00C855A9"/>
    <w:rsid w:val="00C937C4"/>
    <w:rsid w:val="00C94993"/>
    <w:rsid w:val="00C97D62"/>
    <w:rsid w:val="00CA73F6"/>
    <w:rsid w:val="00CC1DF9"/>
    <w:rsid w:val="00CE5B95"/>
    <w:rsid w:val="00D03D5A"/>
    <w:rsid w:val="00D1414A"/>
    <w:rsid w:val="00D44A33"/>
    <w:rsid w:val="00D726AB"/>
    <w:rsid w:val="00D74773"/>
    <w:rsid w:val="00D7525D"/>
    <w:rsid w:val="00D754E0"/>
    <w:rsid w:val="00D8136A"/>
    <w:rsid w:val="00D82CA2"/>
    <w:rsid w:val="00D9289C"/>
    <w:rsid w:val="00DA65AE"/>
    <w:rsid w:val="00DB0B3E"/>
    <w:rsid w:val="00DB1A06"/>
    <w:rsid w:val="00DB490D"/>
    <w:rsid w:val="00DB7660"/>
    <w:rsid w:val="00DC3C73"/>
    <w:rsid w:val="00DC6469"/>
    <w:rsid w:val="00DD5363"/>
    <w:rsid w:val="00E032E8"/>
    <w:rsid w:val="00E31156"/>
    <w:rsid w:val="00EC2A32"/>
    <w:rsid w:val="00ED03B3"/>
    <w:rsid w:val="00EE05B4"/>
    <w:rsid w:val="00EE645F"/>
    <w:rsid w:val="00EF6A79"/>
    <w:rsid w:val="00EF7748"/>
    <w:rsid w:val="00F06DEF"/>
    <w:rsid w:val="00F102DC"/>
    <w:rsid w:val="00F44EE0"/>
    <w:rsid w:val="00F54307"/>
    <w:rsid w:val="00F85337"/>
    <w:rsid w:val="00FA1077"/>
    <w:rsid w:val="00FA1E05"/>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customStyle="1" w:styleId="normal-p">
    <w:name w:val="normal-p"/>
    <w:basedOn w:val="prastasis"/>
    <w:rsid w:val="00084D5B"/>
    <w:pPr>
      <w:spacing w:before="100" w:beforeAutospacing="1" w:after="100" w:afterAutospacing="1"/>
    </w:pPr>
    <w:rPr>
      <w:lang w:eastAsia="lt-LT"/>
    </w:rPr>
  </w:style>
  <w:style w:type="character" w:customStyle="1" w:styleId="normal-h">
    <w:name w:val="normal-h"/>
    <w:basedOn w:val="Numatytasispastraiposriftas"/>
    <w:rsid w:val="00084D5B"/>
  </w:style>
  <w:style w:type="paragraph" w:styleId="HTMLiankstoformatuotas">
    <w:name w:val="HTML Preformatted"/>
    <w:basedOn w:val="prastasis"/>
    <w:link w:val="HTMLiankstoformatuotasDiagrama"/>
    <w:rsid w:val="00D44A33"/>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D44A33"/>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0831">
      <w:bodyDiv w:val="1"/>
      <w:marLeft w:val="0"/>
      <w:marRight w:val="0"/>
      <w:marTop w:val="0"/>
      <w:marBottom w:val="0"/>
      <w:divBdr>
        <w:top w:val="none" w:sz="0" w:space="0" w:color="auto"/>
        <w:left w:val="none" w:sz="0" w:space="0" w:color="auto"/>
        <w:bottom w:val="none" w:sz="0" w:space="0" w:color="auto"/>
        <w:right w:val="none" w:sz="0" w:space="0" w:color="auto"/>
      </w:divBdr>
      <w:divsChild>
        <w:div w:id="1293712158">
          <w:marLeft w:val="0"/>
          <w:marRight w:val="0"/>
          <w:marTop w:val="0"/>
          <w:marBottom w:val="0"/>
          <w:divBdr>
            <w:top w:val="none" w:sz="0" w:space="0" w:color="auto"/>
            <w:left w:val="none" w:sz="0" w:space="0" w:color="auto"/>
            <w:bottom w:val="none" w:sz="0" w:space="0" w:color="auto"/>
            <w:right w:val="none" w:sz="0" w:space="0" w:color="auto"/>
          </w:divBdr>
        </w:div>
        <w:div w:id="1218083459">
          <w:marLeft w:val="0"/>
          <w:marRight w:val="0"/>
          <w:marTop w:val="0"/>
          <w:marBottom w:val="0"/>
          <w:divBdr>
            <w:top w:val="none" w:sz="0" w:space="0" w:color="auto"/>
            <w:left w:val="none" w:sz="0" w:space="0" w:color="auto"/>
            <w:bottom w:val="none" w:sz="0" w:space="0" w:color="auto"/>
            <w:right w:val="none" w:sz="0" w:space="0" w:color="auto"/>
          </w:divBdr>
        </w:div>
      </w:divsChild>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549801027">
      <w:bodyDiv w:val="1"/>
      <w:marLeft w:val="0"/>
      <w:marRight w:val="0"/>
      <w:marTop w:val="0"/>
      <w:marBottom w:val="0"/>
      <w:divBdr>
        <w:top w:val="none" w:sz="0" w:space="0" w:color="auto"/>
        <w:left w:val="none" w:sz="0" w:space="0" w:color="auto"/>
        <w:bottom w:val="none" w:sz="0" w:space="0" w:color="auto"/>
        <w:right w:val="none" w:sz="0" w:space="0" w:color="auto"/>
      </w:divBdr>
    </w:div>
    <w:div w:id="1970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251A1"/>
    <w:rsid w:val="000370FB"/>
    <w:rsid w:val="00110345"/>
    <w:rsid w:val="00112D75"/>
    <w:rsid w:val="001407E1"/>
    <w:rsid w:val="00165637"/>
    <w:rsid w:val="001A3236"/>
    <w:rsid w:val="001D79DC"/>
    <w:rsid w:val="00240154"/>
    <w:rsid w:val="002B7D83"/>
    <w:rsid w:val="00311B52"/>
    <w:rsid w:val="00391A44"/>
    <w:rsid w:val="003A69E2"/>
    <w:rsid w:val="003E08AE"/>
    <w:rsid w:val="004D44D8"/>
    <w:rsid w:val="004E2D4C"/>
    <w:rsid w:val="00511E33"/>
    <w:rsid w:val="005D4DC6"/>
    <w:rsid w:val="005F6A7F"/>
    <w:rsid w:val="00605541"/>
    <w:rsid w:val="00670B03"/>
    <w:rsid w:val="00674013"/>
    <w:rsid w:val="006F5AE1"/>
    <w:rsid w:val="00750B5F"/>
    <w:rsid w:val="00851BF5"/>
    <w:rsid w:val="008C3BC5"/>
    <w:rsid w:val="008E1F54"/>
    <w:rsid w:val="00AC60DC"/>
    <w:rsid w:val="00AD70BC"/>
    <w:rsid w:val="00BD0389"/>
    <w:rsid w:val="00BD0503"/>
    <w:rsid w:val="00BD31FC"/>
    <w:rsid w:val="00CE2FF8"/>
    <w:rsid w:val="00D01EF0"/>
    <w:rsid w:val="00D10CA3"/>
    <w:rsid w:val="00D56E8A"/>
    <w:rsid w:val="00D56EB5"/>
    <w:rsid w:val="00E003B2"/>
    <w:rsid w:val="00E460B1"/>
    <w:rsid w:val="00E54BA0"/>
    <w:rsid w:val="00F25D59"/>
    <w:rsid w:val="00F42A1D"/>
    <w:rsid w:val="00FC1B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198</TotalTime>
  <Pages>2</Pages>
  <Words>1915</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9</cp:revision>
  <cp:lastPrinted>2001-06-05T13:05:00Z</cp:lastPrinted>
  <dcterms:created xsi:type="dcterms:W3CDTF">2024-01-15T08:30:00Z</dcterms:created>
  <dcterms:modified xsi:type="dcterms:W3CDTF">2024-01-16T12:15:00Z</dcterms:modified>
</cp:coreProperties>
</file>