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1061577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>DĖL</w:t>
      </w:r>
      <w:r w:rsidR="00851360" w:rsidRPr="00851360">
        <w:rPr>
          <w:b/>
          <w:caps/>
          <w:noProof/>
        </w:rPr>
        <w:t xml:space="preserve"> MOLĖTŲ RAJONO </w:t>
      </w:r>
      <w:r w:rsidR="008F1D4B">
        <w:rPr>
          <w:b/>
          <w:caps/>
          <w:noProof/>
        </w:rPr>
        <w:t xml:space="preserve">savivaldybės tarybos 2021 m. rugsėjo 30 d. sprendimo nr. b1-208  </w:t>
      </w:r>
      <w:r w:rsidR="008F1D4B" w:rsidRPr="008F1D4B">
        <w:rPr>
          <w:b/>
          <w:caps/>
          <w:noProof/>
        </w:rPr>
        <w:t>,,DĖL MOLĖTŲ  RAJONO SAVIVALDYBĖS  SPORTO PROJEKTŲ FINANSAVIMO TVARKOS APRAŠO PATVIRTINIMO“</w:t>
      </w:r>
      <w:r w:rsidR="008F1D4B">
        <w:rPr>
          <w:b/>
          <w:caps/>
          <w:noProof/>
        </w:rPr>
        <w:t xml:space="preserve"> pakeitimo</w:t>
      </w:r>
      <w:r w:rsidR="00851360" w:rsidRPr="00851360">
        <w:rPr>
          <w:b/>
          <w:caps/>
          <w:noProof/>
        </w:rPr>
        <w:t xml:space="preserve"> </w:t>
      </w:r>
      <w:r w:rsidR="004B2CCD" w:rsidRPr="004B2CCD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7443848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F1D4B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F1D4B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F1D4B">
        <w:t> </w:t>
      </w:r>
      <w:r w:rsidR="008F1D4B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7644A">
        <w:rPr>
          <w:noProof/>
        </w:rPr>
        <w:t>B1-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 w:rsidSect="00861C5E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9B32A1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9622E48" w14:textId="77777777" w:rsidR="00C16EA1" w:rsidRDefault="00C16EA1" w:rsidP="00D74773">
      <w:pPr>
        <w:tabs>
          <w:tab w:val="left" w:pos="1674"/>
        </w:tabs>
        <w:ind w:firstLine="1247"/>
      </w:pPr>
    </w:p>
    <w:p w14:paraId="14635D51" w14:textId="049729D1" w:rsidR="00AD4F2C" w:rsidRPr="008C7EFD" w:rsidRDefault="008D6444" w:rsidP="009D5022">
      <w:pPr>
        <w:tabs>
          <w:tab w:val="left" w:pos="709"/>
          <w:tab w:val="left" w:pos="1276"/>
        </w:tabs>
        <w:spacing w:line="360" w:lineRule="auto"/>
        <w:jc w:val="both"/>
      </w:pPr>
      <w:r>
        <w:tab/>
      </w:r>
      <w:r w:rsidR="000F754E">
        <w:t xml:space="preserve">Vadovaudamasi Lietuvos Respublikos vietos savivaldos </w:t>
      </w:r>
      <w:r w:rsidR="000F754E" w:rsidRPr="002C1E1C">
        <w:t xml:space="preserve">įstatymo </w:t>
      </w:r>
      <w:r w:rsidR="00A52C49" w:rsidRPr="002C1E1C">
        <w:t>6</w:t>
      </w:r>
      <w:r w:rsidR="000F754E" w:rsidRPr="002C1E1C">
        <w:t xml:space="preserve"> straipsnio </w:t>
      </w:r>
      <w:r w:rsidR="00812055">
        <w:t>29</w:t>
      </w:r>
      <w:r w:rsidR="00A52C49" w:rsidRPr="002C1E1C">
        <w:t xml:space="preserve"> punktu</w:t>
      </w:r>
      <w:r w:rsidR="000F754E" w:rsidRPr="002C1E1C">
        <w:t>,</w:t>
      </w:r>
      <w:r>
        <w:t xml:space="preserve"> </w:t>
      </w:r>
      <w:r w:rsidR="00580AA7">
        <w:t xml:space="preserve">16 straipsnio 1 dalimi, </w:t>
      </w:r>
      <w:r w:rsidRPr="007278EB">
        <w:t xml:space="preserve">įgyvendindama  </w:t>
      </w:r>
      <w:r w:rsidR="00560B95" w:rsidRPr="007278EB">
        <w:t>Molėtų rajono savivaldybės strateginio veiklos plano 202</w:t>
      </w:r>
      <w:r w:rsidR="009C32A6">
        <w:t>3</w:t>
      </w:r>
      <w:r w:rsidR="00560B95" w:rsidRPr="007278EB">
        <w:t>–202</w:t>
      </w:r>
      <w:r w:rsidR="009C32A6">
        <w:t>5</w:t>
      </w:r>
      <w:r w:rsidR="00560B95" w:rsidRPr="007278EB">
        <w:t xml:space="preserve"> metams, patvirtinto Molėtų rajono savivaldybės tarybos 202</w:t>
      </w:r>
      <w:r w:rsidR="004B5E52">
        <w:t>3</w:t>
      </w:r>
      <w:r w:rsidR="00560B95" w:rsidRPr="007278EB">
        <w:t xml:space="preserve"> m. </w:t>
      </w:r>
      <w:r w:rsidR="004B5E52">
        <w:t>vasario 2</w:t>
      </w:r>
      <w:r w:rsidR="00560B95" w:rsidRPr="007278EB">
        <w:t xml:space="preserve"> d. sprendimu Nr. B1-1 „Dėl Molėtų rajono savivaldybės strateginio veiklos plano 202</w:t>
      </w:r>
      <w:r w:rsidR="009B77CA">
        <w:t>3</w:t>
      </w:r>
      <w:r w:rsidR="00560B95" w:rsidRPr="007278EB">
        <w:t>–202</w:t>
      </w:r>
      <w:r w:rsidR="009B77CA">
        <w:t>5</w:t>
      </w:r>
      <w:r w:rsidR="00560B95" w:rsidRPr="007278EB">
        <w:t xml:space="preserve"> metams patvirtinimo“, 5 programos 05.1.4.1.1 priemonę „Sporto finansavimas, vadovaujantis Molėtų rajono savivaldybės sporto projektų finansavimo tvarkos aprašu“</w:t>
      </w:r>
      <w:r w:rsidRPr="00A4440D">
        <w:rPr>
          <w:bCs/>
        </w:rPr>
        <w:t>,</w:t>
      </w:r>
      <w:r w:rsidR="00AD4F2C">
        <w:rPr>
          <w:bCs/>
        </w:rPr>
        <w:t xml:space="preserve"> siek</w:t>
      </w:r>
      <w:r w:rsidR="00CC5AAC">
        <w:rPr>
          <w:bCs/>
        </w:rPr>
        <w:t>dama</w:t>
      </w:r>
      <w:r w:rsidR="00AD4F2C">
        <w:rPr>
          <w:bCs/>
        </w:rPr>
        <w:t xml:space="preserve"> </w:t>
      </w:r>
      <w:r w:rsidR="008C7EFD">
        <w:rPr>
          <w:bCs/>
        </w:rPr>
        <w:t>aktyvinti sporto klubų veiklą</w:t>
      </w:r>
      <w:r w:rsidR="00AD4F2C">
        <w:rPr>
          <w:bCs/>
        </w:rPr>
        <w:t>,</w:t>
      </w:r>
      <w:r w:rsidR="001B428F">
        <w:rPr>
          <w:bCs/>
        </w:rPr>
        <w:t xml:space="preserve">                 </w:t>
      </w:r>
      <w:r w:rsidR="00A2173A">
        <w:rPr>
          <w:bCs/>
        </w:rPr>
        <w:t xml:space="preserve">          </w:t>
      </w:r>
      <w:r w:rsidR="009E090A">
        <w:rPr>
          <w:bCs/>
        </w:rPr>
        <w:t xml:space="preserve">        </w:t>
      </w:r>
    </w:p>
    <w:p w14:paraId="1AEB5285" w14:textId="134DBBBE" w:rsidR="009C32A6" w:rsidRDefault="000F754E" w:rsidP="004B2CCD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4B2CCD">
        <w:t xml:space="preserve"> </w:t>
      </w:r>
      <w:r>
        <w:rPr>
          <w:spacing w:val="40"/>
        </w:rPr>
        <w:t>nusprendžia:</w:t>
      </w:r>
      <w:r w:rsidR="002732F9">
        <w:rPr>
          <w:spacing w:val="40"/>
        </w:rPr>
        <w:t xml:space="preserve"> </w:t>
      </w:r>
      <w:r w:rsidR="001F43AA">
        <w:rPr>
          <w:spacing w:val="40"/>
        </w:rPr>
        <w:t xml:space="preserve">                 </w:t>
      </w:r>
    </w:p>
    <w:p w14:paraId="4312810A" w14:textId="1CD49FC5" w:rsidR="009C32A6" w:rsidRDefault="009C32A6" w:rsidP="009C32A6">
      <w:pPr>
        <w:spacing w:line="360" w:lineRule="auto"/>
        <w:rPr>
          <w:lang w:eastAsia="lt-LT"/>
        </w:rPr>
      </w:pPr>
      <w:r>
        <w:tab/>
      </w:r>
      <w:r w:rsidRPr="009C32A6">
        <w:t>Pakeisti</w:t>
      </w:r>
      <w:r>
        <w:t xml:space="preserve"> </w:t>
      </w:r>
      <w:r w:rsidRPr="00D6093D">
        <w:rPr>
          <w:lang w:eastAsia="lt-LT"/>
        </w:rPr>
        <w:t>Molėtų rajono savivaldybės sporto projektų</w:t>
      </w:r>
      <w:r>
        <w:rPr>
          <w:lang w:eastAsia="lt-LT"/>
        </w:rPr>
        <w:t xml:space="preserve"> finansavimo tvarkos apraš</w:t>
      </w:r>
      <w:r w:rsidR="00897EF6">
        <w:rPr>
          <w:lang w:eastAsia="lt-LT"/>
        </w:rPr>
        <w:t>ą</w:t>
      </w:r>
      <w:r w:rsidR="008C7EFD">
        <w:rPr>
          <w:lang w:eastAsia="lt-LT"/>
        </w:rPr>
        <w:t>, patvirtint</w:t>
      </w:r>
      <w:r w:rsidR="00897EF6">
        <w:rPr>
          <w:lang w:eastAsia="lt-LT"/>
        </w:rPr>
        <w:t>ą</w:t>
      </w:r>
      <w:r w:rsidR="008C7EFD">
        <w:rPr>
          <w:lang w:eastAsia="lt-LT"/>
        </w:rPr>
        <w:t xml:space="preserve"> </w:t>
      </w:r>
      <w:r w:rsidR="00E92AA6">
        <w:rPr>
          <w:lang w:eastAsia="lt-LT"/>
        </w:rPr>
        <w:t>Molėtų rajono savivaldybė tarybos 2021 m. rugsėjo 30 d. sprendim</w:t>
      </w:r>
      <w:r w:rsidR="007F0E97">
        <w:rPr>
          <w:lang w:eastAsia="lt-LT"/>
        </w:rPr>
        <w:t>u</w:t>
      </w:r>
      <w:r w:rsidR="00E92AA6">
        <w:rPr>
          <w:lang w:eastAsia="lt-LT"/>
        </w:rPr>
        <w:t xml:space="preserve"> Nr. B1-208 „Dėl Molėtų rajono savivaldybės sporto projektų finansavimo tvarkos aprašo patvirtinimo“</w:t>
      </w:r>
      <w:r>
        <w:rPr>
          <w:lang w:eastAsia="lt-LT"/>
        </w:rPr>
        <w:t>:</w:t>
      </w:r>
      <w:r w:rsidR="00DD60BD">
        <w:rPr>
          <w:lang w:eastAsia="lt-LT"/>
        </w:rPr>
        <w:t xml:space="preserve">  </w:t>
      </w:r>
    </w:p>
    <w:p w14:paraId="3C11C20C" w14:textId="77777777" w:rsidR="00897EF6" w:rsidRDefault="00897EF6" w:rsidP="009037BE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75"/>
      </w:pPr>
      <w:r>
        <w:t xml:space="preserve">Pakeisti </w:t>
      </w:r>
      <w:r w:rsidR="00EF27B5" w:rsidRPr="00EF27B5">
        <w:t>14.</w:t>
      </w:r>
      <w:r w:rsidR="00EF27B5">
        <w:t>2</w:t>
      </w:r>
      <w:r w:rsidR="00EF27B5" w:rsidRPr="00EF27B5">
        <w:t xml:space="preserve"> papunktį ir jį išdėstyti taip:</w:t>
      </w:r>
      <w:r w:rsidR="00CC27A2" w:rsidRPr="00EF27B5">
        <w:t xml:space="preserve"> </w:t>
      </w:r>
    </w:p>
    <w:p w14:paraId="669CE32D" w14:textId="419CEBE0" w:rsidR="000F754E" w:rsidRDefault="00EF27B5" w:rsidP="00897EF6">
      <w:pPr>
        <w:pStyle w:val="Sraopastraipa"/>
        <w:tabs>
          <w:tab w:val="left" w:pos="993"/>
        </w:tabs>
        <w:spacing w:line="360" w:lineRule="auto"/>
        <w:ind w:left="675"/>
      </w:pPr>
      <w:r>
        <w:t>„14.2. antrajam – iki 3000 erų;“.</w:t>
      </w:r>
    </w:p>
    <w:p w14:paraId="4B052A59" w14:textId="77777777" w:rsidR="00897EF6" w:rsidRDefault="00897EF6" w:rsidP="009037BE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75"/>
      </w:pPr>
      <w:r>
        <w:t xml:space="preserve">Pakeisti </w:t>
      </w:r>
      <w:r w:rsidR="00EF27B5" w:rsidRPr="00EF27B5">
        <w:t xml:space="preserve">14.4.1 papunktį ir jį išdėstyti taip: </w:t>
      </w:r>
    </w:p>
    <w:p w14:paraId="0127BAD9" w14:textId="6EF1BDA4" w:rsidR="00EF27B5" w:rsidRPr="00EF27B5" w:rsidRDefault="00EF27B5" w:rsidP="00897EF6">
      <w:pPr>
        <w:pStyle w:val="Sraopastraipa"/>
        <w:tabs>
          <w:tab w:val="left" w:pos="993"/>
        </w:tabs>
        <w:spacing w:line="360" w:lineRule="auto"/>
        <w:ind w:left="0" w:firstLine="675"/>
      </w:pPr>
      <w:r w:rsidRPr="00EF27B5">
        <w:t>„</w:t>
      </w:r>
      <w:r w:rsidRPr="00EF27B5">
        <w:rPr>
          <w:bCs/>
        </w:rPr>
        <w:t>14.4.1. individualioms sporto šakoms - ne daugiau kaip 60 procentų prašomos paramos dydžio pagal pateiktą sąmatą;</w:t>
      </w:r>
      <w:r>
        <w:rPr>
          <w:bCs/>
        </w:rPr>
        <w:t>“.</w:t>
      </w:r>
    </w:p>
    <w:p w14:paraId="5E95F273" w14:textId="77777777" w:rsidR="00897EF6" w:rsidRPr="00897EF6" w:rsidRDefault="00897EF6" w:rsidP="009037BE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675"/>
      </w:pPr>
      <w:r>
        <w:rPr>
          <w:bCs/>
        </w:rPr>
        <w:t xml:space="preserve">Pakeisti </w:t>
      </w:r>
      <w:r w:rsidR="00EF27B5" w:rsidRPr="00EF27B5">
        <w:rPr>
          <w:bCs/>
        </w:rPr>
        <w:t xml:space="preserve">14.4.2 papunktį ir jį išdėstyti taip: </w:t>
      </w:r>
    </w:p>
    <w:p w14:paraId="67302FF2" w14:textId="4374455E" w:rsidR="00EF27B5" w:rsidRDefault="00EF27B5" w:rsidP="00897EF6">
      <w:pPr>
        <w:pStyle w:val="Sraopastraipa"/>
        <w:tabs>
          <w:tab w:val="left" w:pos="851"/>
          <w:tab w:val="left" w:pos="993"/>
        </w:tabs>
        <w:spacing w:line="360" w:lineRule="auto"/>
        <w:ind w:left="0" w:firstLine="675"/>
      </w:pPr>
      <w:r w:rsidRPr="00EF27B5">
        <w:rPr>
          <w:bCs/>
        </w:rPr>
        <w:t xml:space="preserve">„14.4.2. komandinėms sporto šakoms – ne daugiau kaip </w:t>
      </w:r>
      <w:r>
        <w:rPr>
          <w:bCs/>
        </w:rPr>
        <w:t>8</w:t>
      </w:r>
      <w:r w:rsidRPr="00EF27B5">
        <w:rPr>
          <w:bCs/>
        </w:rPr>
        <w:t>0 procentų prašomos paramos dydžio pagal pateiktą sąmatą.</w:t>
      </w:r>
      <w:r>
        <w:rPr>
          <w:bCs/>
        </w:rPr>
        <w:t>“.</w:t>
      </w:r>
    </w:p>
    <w:p w14:paraId="7D8C4BCA" w14:textId="4AE6966E" w:rsidR="009037BE" w:rsidRDefault="00897EF6" w:rsidP="009037BE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9037BE">
        <w:t>23.2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654"/>
        <w:gridCol w:w="992"/>
      </w:tblGrid>
      <w:tr w:rsidR="009037BE" w:rsidRPr="00DF3156" w14:paraId="3C4E4E67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9AEC" w14:textId="5E604E9F" w:rsidR="009037BE" w:rsidRPr="00DF3156" w:rsidRDefault="007F0E97" w:rsidP="0029100E">
            <w:pPr>
              <w:spacing w:line="360" w:lineRule="auto"/>
            </w:pPr>
            <w:r>
              <w:t>„</w:t>
            </w:r>
            <w:r w:rsidR="009037BE" w:rsidRPr="00DF3156">
              <w:t>23.2.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297F" w14:textId="77777777" w:rsidR="009037BE" w:rsidRPr="00DF3156" w:rsidRDefault="009037BE" w:rsidP="0029100E">
            <w:pPr>
              <w:spacing w:line="360" w:lineRule="auto"/>
              <w:jc w:val="both"/>
            </w:pPr>
            <w:r w:rsidRPr="00DF3156">
              <w:t>Projekto tęstinumas: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E33" w14:textId="3B1B4625" w:rsidR="009037BE" w:rsidRPr="00DF3156" w:rsidRDefault="009037BE" w:rsidP="0029100E">
            <w:pPr>
              <w:spacing w:line="360" w:lineRule="auto"/>
            </w:pPr>
            <w:r w:rsidRPr="00DF3156">
              <w:t xml:space="preserve">1 – </w:t>
            </w:r>
            <w:r>
              <w:t>4</w:t>
            </w:r>
          </w:p>
        </w:tc>
      </w:tr>
      <w:tr w:rsidR="009037BE" w:rsidRPr="00DF3156" w14:paraId="5DF9C772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345" w14:textId="77777777" w:rsidR="009037BE" w:rsidRPr="00DF3156" w:rsidRDefault="009037BE" w:rsidP="0029100E">
            <w:pPr>
              <w:spacing w:line="360" w:lineRule="auto"/>
            </w:pPr>
            <w:r w:rsidRPr="00DF3156">
              <w:t>23.2.1.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D58" w14:textId="77777777" w:rsidR="009037BE" w:rsidRPr="00DF3156" w:rsidRDefault="009037BE" w:rsidP="0029100E">
            <w:pPr>
              <w:spacing w:line="360" w:lineRule="auto"/>
              <w:jc w:val="both"/>
            </w:pPr>
            <w:r w:rsidRPr="00DF3156">
              <w:t>projektas vyksta pirmą kartą, bet planuojamas tęstinumas, arba jis vienkartinis;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331" w14:textId="77777777" w:rsidR="009037BE" w:rsidRPr="00DF3156" w:rsidRDefault="009037BE" w:rsidP="0029100E">
            <w:pPr>
              <w:spacing w:line="360" w:lineRule="auto"/>
            </w:pPr>
            <w:r w:rsidRPr="00DF3156">
              <w:t>1</w:t>
            </w:r>
          </w:p>
        </w:tc>
      </w:tr>
      <w:tr w:rsidR="009037BE" w:rsidRPr="00DF3156" w14:paraId="2585D432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20B" w14:textId="77777777" w:rsidR="009037BE" w:rsidRPr="00DF3156" w:rsidRDefault="009037BE" w:rsidP="0029100E">
            <w:pPr>
              <w:spacing w:line="360" w:lineRule="auto"/>
            </w:pPr>
            <w:r w:rsidRPr="00DF3156">
              <w:t>23.2.2.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844" w14:textId="71CDB7F6" w:rsidR="009037BE" w:rsidRPr="00DF3156" w:rsidRDefault="009037BE" w:rsidP="0029100E">
            <w:pPr>
              <w:spacing w:line="360" w:lineRule="auto"/>
              <w:jc w:val="both"/>
            </w:pPr>
            <w:r w:rsidRPr="00DF3156">
              <w:t xml:space="preserve">projektas vyksta trumpiau nei </w:t>
            </w:r>
            <w:r>
              <w:t>3</w:t>
            </w:r>
            <w:r w:rsidRPr="00DF3156">
              <w:t xml:space="preserve"> metai;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B21" w14:textId="77777777" w:rsidR="009037BE" w:rsidRPr="00DF3156" w:rsidRDefault="009037BE" w:rsidP="0029100E">
            <w:pPr>
              <w:spacing w:line="360" w:lineRule="auto"/>
            </w:pPr>
            <w:r w:rsidRPr="00DF3156">
              <w:t>2</w:t>
            </w:r>
          </w:p>
        </w:tc>
      </w:tr>
      <w:tr w:rsidR="009037BE" w:rsidRPr="00DF3156" w14:paraId="78335AE6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886" w14:textId="77777777" w:rsidR="009037BE" w:rsidRPr="00DF3156" w:rsidRDefault="009037BE" w:rsidP="0029100E">
            <w:pPr>
              <w:spacing w:line="360" w:lineRule="auto"/>
            </w:pPr>
            <w:r w:rsidRPr="00DF3156">
              <w:lastRenderedPageBreak/>
              <w:t>23.2.3.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5A8" w14:textId="7B94F2DE" w:rsidR="009037BE" w:rsidRPr="00DF3156" w:rsidRDefault="009037BE" w:rsidP="0029100E">
            <w:pPr>
              <w:spacing w:line="360" w:lineRule="auto"/>
              <w:jc w:val="both"/>
            </w:pPr>
            <w:r w:rsidRPr="00DF3156">
              <w:t xml:space="preserve">projektas vyksta trumpiau nei </w:t>
            </w:r>
            <w:r>
              <w:t>5</w:t>
            </w:r>
            <w:r w:rsidRPr="00DF3156">
              <w:t xml:space="preserve"> metai;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16" w14:textId="77777777" w:rsidR="009037BE" w:rsidRPr="00DF3156" w:rsidRDefault="009037BE" w:rsidP="0029100E">
            <w:pPr>
              <w:spacing w:line="360" w:lineRule="auto"/>
            </w:pPr>
            <w:r w:rsidRPr="00DF3156">
              <w:t>3</w:t>
            </w:r>
          </w:p>
        </w:tc>
      </w:tr>
      <w:tr w:rsidR="009037BE" w:rsidRPr="00DF3156" w14:paraId="692407FA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9C2" w14:textId="6B74CFAA" w:rsidR="009037BE" w:rsidRPr="00DF3156" w:rsidRDefault="009037BE" w:rsidP="0029100E">
            <w:pPr>
              <w:spacing w:line="360" w:lineRule="auto"/>
            </w:pPr>
            <w:r>
              <w:t>23.2.4.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CBF" w14:textId="17D67F5C" w:rsidR="009037BE" w:rsidRPr="00DF3156" w:rsidRDefault="009037BE" w:rsidP="0029100E">
            <w:pPr>
              <w:spacing w:line="360" w:lineRule="auto"/>
              <w:jc w:val="both"/>
            </w:pPr>
            <w:r w:rsidRPr="00DF3156">
              <w:t>projektas vyksta 5 ir daugiau metų.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135" w14:textId="62B67B46" w:rsidR="009037BE" w:rsidRPr="00DF3156" w:rsidRDefault="009037BE" w:rsidP="0029100E">
            <w:pPr>
              <w:spacing w:line="360" w:lineRule="auto"/>
            </w:pPr>
            <w:r>
              <w:t>4</w:t>
            </w:r>
            <w:r w:rsidR="00096326">
              <w:t>“</w:t>
            </w:r>
          </w:p>
        </w:tc>
      </w:tr>
    </w:tbl>
    <w:p w14:paraId="53D9CE8D" w14:textId="77777777" w:rsidR="007F0E97" w:rsidRDefault="007F0E97" w:rsidP="007F0E97">
      <w:pPr>
        <w:pStyle w:val="Sraopastraipa"/>
        <w:spacing w:line="360" w:lineRule="auto"/>
        <w:ind w:left="1095"/>
      </w:pPr>
    </w:p>
    <w:p w14:paraId="2B220CB4" w14:textId="197FB89B" w:rsidR="005311E1" w:rsidRDefault="00897EF6" w:rsidP="005311E1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5311E1">
        <w:t>23.4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654"/>
        <w:gridCol w:w="992"/>
      </w:tblGrid>
      <w:tr w:rsidR="005311E1" w:rsidRPr="00DF3156" w14:paraId="43F13E40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7B97" w14:textId="343BDE5F" w:rsidR="005311E1" w:rsidRPr="00DF3156" w:rsidRDefault="00096326" w:rsidP="0029100E">
            <w:pPr>
              <w:spacing w:line="360" w:lineRule="auto"/>
            </w:pPr>
            <w:r>
              <w:t>„</w:t>
            </w:r>
            <w:r w:rsidR="005311E1" w:rsidRPr="00DF3156">
              <w:t>23.4.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FD69" w14:textId="77777777" w:rsidR="005311E1" w:rsidRPr="00DF3156" w:rsidRDefault="005311E1" w:rsidP="0029100E">
            <w:pPr>
              <w:spacing w:line="360" w:lineRule="auto"/>
              <w:jc w:val="both"/>
            </w:pPr>
            <w:r w:rsidRPr="00DF3156">
              <w:t>Pareiškėjo turimos ar pritraukiamos iš kitur lėšos projekto įgyvendinimui (pateikti dokumentą (organizacijos sąskaitos išrašą ar sutartį su rėmėju ar partneriu), įrodantį turimas lėšas):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8FC4" w14:textId="1AA9C765" w:rsidR="005311E1" w:rsidRPr="00DF3156" w:rsidRDefault="005311E1" w:rsidP="0029100E">
            <w:pPr>
              <w:spacing w:line="360" w:lineRule="auto"/>
            </w:pPr>
            <w:r w:rsidRPr="00DF3156">
              <w:t xml:space="preserve">0 – </w:t>
            </w:r>
            <w:r w:rsidR="004D1E44">
              <w:t>5</w:t>
            </w:r>
            <w:r w:rsidRPr="00DF3156">
              <w:t xml:space="preserve"> </w:t>
            </w:r>
          </w:p>
        </w:tc>
      </w:tr>
      <w:tr w:rsidR="005311E1" w:rsidRPr="00DF3156" w14:paraId="7A7E1F6A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43F" w14:textId="77777777" w:rsidR="005311E1" w:rsidRPr="00DF3156" w:rsidRDefault="005311E1" w:rsidP="0029100E">
            <w:pPr>
              <w:spacing w:line="360" w:lineRule="auto"/>
            </w:pPr>
            <w:r w:rsidRPr="00DF3156">
              <w:t>23.4.1.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3F0" w14:textId="77777777" w:rsidR="005311E1" w:rsidRPr="00DF3156" w:rsidRDefault="005311E1" w:rsidP="0029100E">
            <w:pPr>
              <w:spacing w:line="360" w:lineRule="auto"/>
              <w:contextualSpacing/>
              <w:jc w:val="both"/>
            </w:pPr>
            <w:r w:rsidRPr="00DF3156">
              <w:t>pareiškėjas neturi savo ar nėra gavęs rėmėjų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117" w14:textId="77777777" w:rsidR="005311E1" w:rsidRPr="00DF3156" w:rsidRDefault="005311E1" w:rsidP="0029100E">
            <w:pPr>
              <w:spacing w:line="360" w:lineRule="auto"/>
            </w:pPr>
            <w:r w:rsidRPr="00DF3156">
              <w:t>0</w:t>
            </w:r>
          </w:p>
        </w:tc>
      </w:tr>
      <w:tr w:rsidR="005311E1" w:rsidRPr="00DF3156" w14:paraId="4E0F8B5D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153" w14:textId="77777777" w:rsidR="005311E1" w:rsidRPr="00DF3156" w:rsidRDefault="005311E1" w:rsidP="0029100E">
            <w:pPr>
              <w:spacing w:line="360" w:lineRule="auto"/>
            </w:pPr>
            <w:r w:rsidRPr="00DF3156">
              <w:t>23.4.2.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4E5" w14:textId="77777777" w:rsidR="005311E1" w:rsidRPr="00DF3156" w:rsidRDefault="005311E1" w:rsidP="0029100E">
            <w:pPr>
              <w:spacing w:line="360" w:lineRule="auto"/>
              <w:contextualSpacing/>
              <w:jc w:val="both"/>
            </w:pPr>
            <w:r w:rsidRPr="00DF3156">
              <w:t>pareiškėjas turi iki 10 proc. projekto įgyvendinimui reikalingų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391" w14:textId="77777777" w:rsidR="005311E1" w:rsidRPr="00DF3156" w:rsidRDefault="005311E1" w:rsidP="0029100E">
            <w:pPr>
              <w:spacing w:line="360" w:lineRule="auto"/>
            </w:pPr>
            <w:r w:rsidRPr="00DF3156">
              <w:t>1</w:t>
            </w:r>
          </w:p>
        </w:tc>
      </w:tr>
      <w:tr w:rsidR="005311E1" w:rsidRPr="00DF3156" w14:paraId="2165A2BA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8E2" w14:textId="77777777" w:rsidR="005311E1" w:rsidRPr="00DF3156" w:rsidRDefault="005311E1" w:rsidP="0029100E">
            <w:pPr>
              <w:spacing w:line="360" w:lineRule="auto"/>
            </w:pPr>
            <w:r w:rsidRPr="00DF3156">
              <w:t>23.4.3.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7BB" w14:textId="77777777" w:rsidR="005311E1" w:rsidRPr="00DF3156" w:rsidRDefault="005311E1" w:rsidP="0029100E">
            <w:pPr>
              <w:spacing w:line="360" w:lineRule="auto"/>
              <w:contextualSpacing/>
              <w:jc w:val="both"/>
            </w:pPr>
            <w:r w:rsidRPr="00DF3156">
              <w:t>pareiškėjas turi nuo 10 iki 20 proc. projekto įgyvendinimui reikalingų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4C6" w14:textId="77777777" w:rsidR="005311E1" w:rsidRPr="00DF3156" w:rsidRDefault="005311E1" w:rsidP="0029100E">
            <w:pPr>
              <w:spacing w:line="360" w:lineRule="auto"/>
            </w:pPr>
            <w:r w:rsidRPr="00DF3156">
              <w:t>2</w:t>
            </w:r>
          </w:p>
        </w:tc>
      </w:tr>
      <w:tr w:rsidR="005311E1" w:rsidRPr="00DF3156" w14:paraId="6FB316D7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865" w14:textId="77777777" w:rsidR="005311E1" w:rsidRPr="00DF3156" w:rsidRDefault="005311E1" w:rsidP="0029100E">
            <w:pPr>
              <w:spacing w:line="360" w:lineRule="auto"/>
            </w:pPr>
            <w:r w:rsidRPr="00DF3156">
              <w:t>23.4.4.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7D4" w14:textId="77777777" w:rsidR="005311E1" w:rsidRPr="00DF3156" w:rsidRDefault="005311E1" w:rsidP="0029100E">
            <w:pPr>
              <w:spacing w:line="360" w:lineRule="auto"/>
              <w:contextualSpacing/>
              <w:jc w:val="both"/>
            </w:pPr>
            <w:r w:rsidRPr="00DF3156">
              <w:t>pareiškėjas turi nuo 20 proc. iki 30 proc. projekto įgyvendinimui reikalingų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163" w14:textId="77777777" w:rsidR="005311E1" w:rsidRPr="00DF3156" w:rsidRDefault="005311E1" w:rsidP="0029100E">
            <w:pPr>
              <w:spacing w:line="360" w:lineRule="auto"/>
            </w:pPr>
            <w:r w:rsidRPr="00DF3156">
              <w:t>3</w:t>
            </w:r>
          </w:p>
        </w:tc>
      </w:tr>
      <w:tr w:rsidR="005311E1" w:rsidRPr="00DF3156" w14:paraId="24996053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B2E" w14:textId="77777777" w:rsidR="005311E1" w:rsidRPr="00DF3156" w:rsidRDefault="005311E1" w:rsidP="0029100E">
            <w:pPr>
              <w:spacing w:line="360" w:lineRule="auto"/>
            </w:pPr>
            <w:r w:rsidRPr="00DF3156">
              <w:t>23.4.5.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DF8" w14:textId="030CBCFF" w:rsidR="005311E1" w:rsidRPr="00DF3156" w:rsidRDefault="005311E1" w:rsidP="0029100E">
            <w:pPr>
              <w:spacing w:line="360" w:lineRule="auto"/>
              <w:contextualSpacing/>
              <w:jc w:val="both"/>
            </w:pPr>
            <w:r w:rsidRPr="00DF3156">
              <w:t xml:space="preserve">pareiškėjas turi </w:t>
            </w:r>
            <w:r w:rsidR="004D1E44">
              <w:t>nuo</w:t>
            </w:r>
            <w:r w:rsidRPr="00DF3156">
              <w:t xml:space="preserve"> 30 proc. </w:t>
            </w:r>
            <w:r w:rsidR="004D1E44">
              <w:t xml:space="preserve">iki 40 proc. </w:t>
            </w:r>
            <w:r w:rsidRPr="00DF3156">
              <w:t>projekto įgyvendinimui reikalingų lėšų</w:t>
            </w:r>
            <w:r w:rsidR="004D1E44"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6CB" w14:textId="77777777" w:rsidR="005311E1" w:rsidRPr="00DF3156" w:rsidRDefault="005311E1" w:rsidP="0029100E">
            <w:pPr>
              <w:spacing w:line="360" w:lineRule="auto"/>
            </w:pPr>
            <w:r w:rsidRPr="00DF3156">
              <w:t>4</w:t>
            </w:r>
          </w:p>
        </w:tc>
      </w:tr>
      <w:tr w:rsidR="004D1E44" w:rsidRPr="00DF3156" w14:paraId="3EC8D74E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B1D" w14:textId="24E1ACAB" w:rsidR="004D1E44" w:rsidRPr="00DF3156" w:rsidRDefault="004D1E44" w:rsidP="0029100E">
            <w:pPr>
              <w:spacing w:line="360" w:lineRule="auto"/>
            </w:pPr>
            <w:r>
              <w:t>23.4.6.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1C9" w14:textId="2730D897" w:rsidR="004D1E44" w:rsidRPr="00DF3156" w:rsidRDefault="004D1E44" w:rsidP="0029100E">
            <w:pPr>
              <w:spacing w:line="360" w:lineRule="auto"/>
              <w:contextualSpacing/>
              <w:jc w:val="both"/>
            </w:pPr>
            <w:r w:rsidRPr="00DF3156">
              <w:t xml:space="preserve">pareiškėjas turi daugiau kaip </w:t>
            </w:r>
            <w:r>
              <w:t>4</w:t>
            </w:r>
            <w:r w:rsidRPr="00DF3156">
              <w:t>0 proc. projekto įgyvendinimui reikalingų lėšų.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539" w14:textId="229D7A1F" w:rsidR="004D1E44" w:rsidRPr="00DF3156" w:rsidRDefault="004D1E44" w:rsidP="0029100E">
            <w:pPr>
              <w:spacing w:line="360" w:lineRule="auto"/>
            </w:pPr>
            <w:r>
              <w:t>5</w:t>
            </w:r>
            <w:r w:rsidR="00096326">
              <w:t>“</w:t>
            </w:r>
          </w:p>
        </w:tc>
      </w:tr>
    </w:tbl>
    <w:p w14:paraId="2041CE74" w14:textId="7AEDB9D1" w:rsidR="005311E1" w:rsidRPr="00EF27B5" w:rsidRDefault="005311E1" w:rsidP="005311E1">
      <w:pPr>
        <w:pStyle w:val="Sraopastraipa"/>
        <w:spacing w:line="360" w:lineRule="auto"/>
        <w:ind w:left="10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160407" w14:textId="264DF3CF" w:rsidR="00E07719" w:rsidRDefault="00897EF6" w:rsidP="00E07719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E07719">
        <w:t>23.7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654"/>
        <w:gridCol w:w="992"/>
      </w:tblGrid>
      <w:tr w:rsidR="00E07719" w:rsidRPr="00363AF7" w14:paraId="459FE2FB" w14:textId="77777777" w:rsidTr="00E077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6A6" w14:textId="1517D1A2" w:rsidR="00E07719" w:rsidRPr="00363AF7" w:rsidRDefault="00096326" w:rsidP="002910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E07719" w:rsidRPr="00363AF7">
              <w:rPr>
                <w:b/>
                <w:bCs/>
              </w:rPr>
              <w:t>23.7.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97A9" w14:textId="77777777" w:rsidR="00E07719" w:rsidRPr="00363AF7" w:rsidRDefault="00E07719" w:rsidP="0029100E">
            <w:pPr>
              <w:spacing w:line="360" w:lineRule="auto"/>
              <w:jc w:val="both"/>
              <w:rPr>
                <w:b/>
                <w:bCs/>
              </w:rPr>
            </w:pPr>
            <w:r w:rsidRPr="00363AF7">
              <w:rPr>
                <w:b/>
                <w:bCs/>
              </w:rPr>
              <w:t>Didžiausia galima suma I – III slenksčio projektams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0191" w14:textId="051B7797" w:rsidR="00E07719" w:rsidRPr="00363AF7" w:rsidRDefault="00657B29" w:rsidP="002910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96326">
              <w:rPr>
                <w:b/>
                <w:bCs/>
              </w:rPr>
              <w:t>“</w:t>
            </w:r>
            <w:r w:rsidR="00E07719" w:rsidRPr="00363AF7">
              <w:rPr>
                <w:b/>
                <w:bCs/>
              </w:rPr>
              <w:t xml:space="preserve"> </w:t>
            </w:r>
          </w:p>
        </w:tc>
      </w:tr>
    </w:tbl>
    <w:p w14:paraId="35204A7C" w14:textId="1CDD5FF1" w:rsidR="00E07719" w:rsidRPr="00EF27B5" w:rsidRDefault="00E07719" w:rsidP="00E07719">
      <w:pPr>
        <w:pStyle w:val="Sraopastraipa"/>
        <w:spacing w:line="360" w:lineRule="auto"/>
        <w:ind w:left="10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CA17C" w14:textId="25E88916" w:rsidR="00E07719" w:rsidRDefault="00897EF6" w:rsidP="00E07719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E07719">
        <w:t>23.9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512"/>
        <w:gridCol w:w="1134"/>
      </w:tblGrid>
      <w:tr w:rsidR="00E07719" w:rsidRPr="00363AF7" w14:paraId="3387F590" w14:textId="77777777" w:rsidTr="0009632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2CC" w14:textId="7D878750" w:rsidR="00E07719" w:rsidRPr="00363AF7" w:rsidRDefault="00096326" w:rsidP="002910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E07719" w:rsidRPr="00363AF7">
              <w:rPr>
                <w:b/>
                <w:bCs/>
              </w:rPr>
              <w:t xml:space="preserve">23.9.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EB8" w14:textId="77777777" w:rsidR="00E07719" w:rsidRPr="00363AF7" w:rsidRDefault="00E07719" w:rsidP="0029100E">
            <w:pPr>
              <w:spacing w:line="360" w:lineRule="auto"/>
              <w:jc w:val="both"/>
              <w:rPr>
                <w:b/>
                <w:bCs/>
              </w:rPr>
            </w:pPr>
            <w:r w:rsidRPr="00363AF7">
              <w:rPr>
                <w:b/>
                <w:bCs/>
              </w:rPr>
              <w:t>Didžiausia galima balų suma IV</w:t>
            </w:r>
            <w:r>
              <w:rPr>
                <w:b/>
                <w:bCs/>
              </w:rPr>
              <w:t xml:space="preserve"> </w:t>
            </w:r>
            <w:r w:rsidRPr="00363AF7">
              <w:rPr>
                <w:b/>
                <w:bCs/>
              </w:rPr>
              <w:t>slenksčio projektams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50A" w14:textId="698A6F9A" w:rsidR="00E07719" w:rsidRPr="00363AF7" w:rsidRDefault="00E07719" w:rsidP="0029100E">
            <w:pPr>
              <w:spacing w:line="360" w:lineRule="auto"/>
              <w:rPr>
                <w:b/>
                <w:bCs/>
              </w:rPr>
            </w:pPr>
            <w:r w:rsidRPr="00363AF7">
              <w:rPr>
                <w:b/>
                <w:bCs/>
              </w:rPr>
              <w:t>2</w:t>
            </w:r>
            <w:r w:rsidR="00657B29">
              <w:rPr>
                <w:b/>
                <w:bCs/>
              </w:rPr>
              <w:t>5</w:t>
            </w:r>
            <w:r w:rsidRPr="00363AF7">
              <w:rPr>
                <w:b/>
                <w:bCs/>
              </w:rPr>
              <w:t xml:space="preserve"> (</w:t>
            </w:r>
            <w:r w:rsidR="00657B29">
              <w:rPr>
                <w:b/>
                <w:bCs/>
              </w:rPr>
              <w:t>20</w:t>
            </w:r>
            <w:r w:rsidRPr="00363AF7">
              <w:rPr>
                <w:b/>
                <w:bCs/>
              </w:rPr>
              <w:t>+5)</w:t>
            </w:r>
            <w:r w:rsidR="00096326">
              <w:rPr>
                <w:b/>
                <w:bCs/>
              </w:rPr>
              <w:t>“</w:t>
            </w:r>
          </w:p>
        </w:tc>
      </w:tr>
    </w:tbl>
    <w:p w14:paraId="7D3297D8" w14:textId="34BF8258" w:rsidR="00E07719" w:rsidRPr="00EF27B5" w:rsidRDefault="00E07719" w:rsidP="00E07719">
      <w:pPr>
        <w:pStyle w:val="Sraopastraipa"/>
        <w:spacing w:line="360" w:lineRule="auto"/>
        <w:ind w:left="10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C09755" w14:textId="18F82F09" w:rsidR="00EF27B5" w:rsidRPr="00EF27B5" w:rsidRDefault="00EF27B5" w:rsidP="00E07719">
      <w:pPr>
        <w:pStyle w:val="Sraopastraipa"/>
        <w:tabs>
          <w:tab w:val="left" w:pos="8925"/>
        </w:tabs>
        <w:spacing w:line="360" w:lineRule="auto"/>
        <w:ind w:left="1095"/>
      </w:pPr>
    </w:p>
    <w:p w14:paraId="65B4B929" w14:textId="2AF55F6E" w:rsidR="004F285B" w:rsidRPr="00EF27B5" w:rsidRDefault="00945C9C" w:rsidP="00EF27B5">
      <w:pPr>
        <w:spacing w:line="360" w:lineRule="auto"/>
      </w:pPr>
      <w:r w:rsidRPr="00EF27B5">
        <w:tab/>
      </w:r>
    </w:p>
    <w:p w14:paraId="28987EFD" w14:textId="77777777" w:rsidR="000E2285" w:rsidRDefault="000E2285">
      <w:pPr>
        <w:tabs>
          <w:tab w:val="left" w:pos="1674"/>
        </w:tabs>
        <w:sectPr w:rsidR="000E2285" w:rsidSect="00861C5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 w:rsidSect="00861C5E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6D4570E9" w:rsidR="007951EA" w:rsidRPr="00681714" w:rsidRDefault="007951EA" w:rsidP="00681714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sectPr w:rsidR="007951EA" w:rsidRPr="006817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315C" w14:textId="77777777" w:rsidR="00861C5E" w:rsidRDefault="00861C5E">
      <w:r>
        <w:separator/>
      </w:r>
    </w:p>
  </w:endnote>
  <w:endnote w:type="continuationSeparator" w:id="0">
    <w:p w14:paraId="6F61CF8F" w14:textId="77777777" w:rsidR="00861C5E" w:rsidRDefault="0086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9DEE" w14:textId="77777777" w:rsidR="00861C5E" w:rsidRDefault="00861C5E">
      <w:r>
        <w:separator/>
      </w:r>
    </w:p>
  </w:footnote>
  <w:footnote w:type="continuationSeparator" w:id="0">
    <w:p w14:paraId="3B475159" w14:textId="77777777" w:rsidR="00861C5E" w:rsidRDefault="0086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84"/>
    <w:multiLevelType w:val="hybridMultilevel"/>
    <w:tmpl w:val="414EAB9A"/>
    <w:lvl w:ilvl="0" w:tplc="4156E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7E942FE"/>
    <w:multiLevelType w:val="hybridMultilevel"/>
    <w:tmpl w:val="75C81EEE"/>
    <w:lvl w:ilvl="0" w:tplc="A140954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3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0609">
    <w:abstractNumId w:val="3"/>
  </w:num>
  <w:num w:numId="2" w16cid:durableId="1072773375">
    <w:abstractNumId w:val="4"/>
  </w:num>
  <w:num w:numId="3" w16cid:durableId="1476800454">
    <w:abstractNumId w:val="2"/>
  </w:num>
  <w:num w:numId="4" w16cid:durableId="2092508656">
    <w:abstractNumId w:val="0"/>
  </w:num>
  <w:num w:numId="5" w16cid:durableId="5972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00DD8"/>
    <w:rsid w:val="00011289"/>
    <w:rsid w:val="00096326"/>
    <w:rsid w:val="000D3A36"/>
    <w:rsid w:val="000E2285"/>
    <w:rsid w:val="000F754E"/>
    <w:rsid w:val="001156B7"/>
    <w:rsid w:val="0012091C"/>
    <w:rsid w:val="00130949"/>
    <w:rsid w:val="00132437"/>
    <w:rsid w:val="001B428F"/>
    <w:rsid w:val="001D1C9B"/>
    <w:rsid w:val="001D72E0"/>
    <w:rsid w:val="001F43AA"/>
    <w:rsid w:val="00211F14"/>
    <w:rsid w:val="00227F65"/>
    <w:rsid w:val="00253B2C"/>
    <w:rsid w:val="002732F9"/>
    <w:rsid w:val="002A18A3"/>
    <w:rsid w:val="002C1E1C"/>
    <w:rsid w:val="00305758"/>
    <w:rsid w:val="003234C9"/>
    <w:rsid w:val="00341D56"/>
    <w:rsid w:val="00384B4D"/>
    <w:rsid w:val="00397172"/>
    <w:rsid w:val="003975CE"/>
    <w:rsid w:val="003A2DEB"/>
    <w:rsid w:val="003A762C"/>
    <w:rsid w:val="003D0E80"/>
    <w:rsid w:val="003D12D0"/>
    <w:rsid w:val="00414A5C"/>
    <w:rsid w:val="00423181"/>
    <w:rsid w:val="004968FC"/>
    <w:rsid w:val="004B2CCD"/>
    <w:rsid w:val="004B442E"/>
    <w:rsid w:val="004B5E52"/>
    <w:rsid w:val="004D19A6"/>
    <w:rsid w:val="004D1E44"/>
    <w:rsid w:val="004F09BF"/>
    <w:rsid w:val="004F285B"/>
    <w:rsid w:val="00503B36"/>
    <w:rsid w:val="00504780"/>
    <w:rsid w:val="005311E1"/>
    <w:rsid w:val="0054150D"/>
    <w:rsid w:val="00554C0C"/>
    <w:rsid w:val="00560B95"/>
    <w:rsid w:val="00561916"/>
    <w:rsid w:val="00577421"/>
    <w:rsid w:val="00580AA7"/>
    <w:rsid w:val="00586497"/>
    <w:rsid w:val="00591E47"/>
    <w:rsid w:val="005A4424"/>
    <w:rsid w:val="005F38B6"/>
    <w:rsid w:val="006213AE"/>
    <w:rsid w:val="00657B29"/>
    <w:rsid w:val="0067634F"/>
    <w:rsid w:val="00681714"/>
    <w:rsid w:val="006C26A2"/>
    <w:rsid w:val="006E25B2"/>
    <w:rsid w:val="006F0F7E"/>
    <w:rsid w:val="00734375"/>
    <w:rsid w:val="007400AA"/>
    <w:rsid w:val="00776F64"/>
    <w:rsid w:val="00794407"/>
    <w:rsid w:val="00794C2F"/>
    <w:rsid w:val="007951EA"/>
    <w:rsid w:val="00796C66"/>
    <w:rsid w:val="007A3F5C"/>
    <w:rsid w:val="007B0970"/>
    <w:rsid w:val="007E4516"/>
    <w:rsid w:val="007F082A"/>
    <w:rsid w:val="007F0E97"/>
    <w:rsid w:val="00812055"/>
    <w:rsid w:val="00851360"/>
    <w:rsid w:val="00861C5E"/>
    <w:rsid w:val="00872337"/>
    <w:rsid w:val="00897EF6"/>
    <w:rsid w:val="008A401C"/>
    <w:rsid w:val="008C7EFD"/>
    <w:rsid w:val="008D6444"/>
    <w:rsid w:val="008F1D4B"/>
    <w:rsid w:val="009037BE"/>
    <w:rsid w:val="00925597"/>
    <w:rsid w:val="009328B3"/>
    <w:rsid w:val="0093412A"/>
    <w:rsid w:val="00945C9C"/>
    <w:rsid w:val="009801E2"/>
    <w:rsid w:val="009B4614"/>
    <w:rsid w:val="009B77CA"/>
    <w:rsid w:val="009C32A6"/>
    <w:rsid w:val="009D1A6D"/>
    <w:rsid w:val="009D5022"/>
    <w:rsid w:val="009E090A"/>
    <w:rsid w:val="009E70D9"/>
    <w:rsid w:val="009F3CAF"/>
    <w:rsid w:val="00A2173A"/>
    <w:rsid w:val="00A22D19"/>
    <w:rsid w:val="00A25081"/>
    <w:rsid w:val="00A52C49"/>
    <w:rsid w:val="00AB0289"/>
    <w:rsid w:val="00AD4F2C"/>
    <w:rsid w:val="00AE325A"/>
    <w:rsid w:val="00B523EA"/>
    <w:rsid w:val="00B7644A"/>
    <w:rsid w:val="00B804CF"/>
    <w:rsid w:val="00BA65BB"/>
    <w:rsid w:val="00BB0754"/>
    <w:rsid w:val="00BB6977"/>
    <w:rsid w:val="00BB70B1"/>
    <w:rsid w:val="00C16EA1"/>
    <w:rsid w:val="00C33A3A"/>
    <w:rsid w:val="00C35023"/>
    <w:rsid w:val="00CC1DF9"/>
    <w:rsid w:val="00CC27A2"/>
    <w:rsid w:val="00CC5AAC"/>
    <w:rsid w:val="00D03D5A"/>
    <w:rsid w:val="00D04500"/>
    <w:rsid w:val="00D311D9"/>
    <w:rsid w:val="00D55366"/>
    <w:rsid w:val="00D74773"/>
    <w:rsid w:val="00D8136A"/>
    <w:rsid w:val="00D84782"/>
    <w:rsid w:val="00D86E60"/>
    <w:rsid w:val="00DB75D9"/>
    <w:rsid w:val="00DB7660"/>
    <w:rsid w:val="00DC6469"/>
    <w:rsid w:val="00DD60BD"/>
    <w:rsid w:val="00E032E8"/>
    <w:rsid w:val="00E07719"/>
    <w:rsid w:val="00E135F0"/>
    <w:rsid w:val="00E349BD"/>
    <w:rsid w:val="00E73B4D"/>
    <w:rsid w:val="00E92AA6"/>
    <w:rsid w:val="00EE645F"/>
    <w:rsid w:val="00EF27B5"/>
    <w:rsid w:val="00EF2BF3"/>
    <w:rsid w:val="00EF6A79"/>
    <w:rsid w:val="00F04B51"/>
    <w:rsid w:val="00F1149E"/>
    <w:rsid w:val="00F54307"/>
    <w:rsid w:val="00F729EA"/>
    <w:rsid w:val="00F8189A"/>
    <w:rsid w:val="00F97592"/>
    <w:rsid w:val="00FB77DF"/>
    <w:rsid w:val="00FC24C3"/>
    <w:rsid w:val="00FD21C7"/>
    <w:rsid w:val="00FE0D9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513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51360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85136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51360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F27B5"/>
    <w:pPr>
      <w:spacing w:after="120" w:line="480" w:lineRule="auto"/>
    </w:pPr>
    <w:rPr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F27B5"/>
    <w:rPr>
      <w:lang w:val="en-US" w:eastAsia="en-US"/>
    </w:rPr>
  </w:style>
  <w:style w:type="table" w:styleId="Lentelstinklelis">
    <w:name w:val="Table Grid"/>
    <w:basedOn w:val="prastojilentel"/>
    <w:rsid w:val="0090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071C8"/>
    <w:rsid w:val="0010492C"/>
    <w:rsid w:val="001B110D"/>
    <w:rsid w:val="00264A17"/>
    <w:rsid w:val="002B17CE"/>
    <w:rsid w:val="00327428"/>
    <w:rsid w:val="00334351"/>
    <w:rsid w:val="003367E0"/>
    <w:rsid w:val="00363154"/>
    <w:rsid w:val="003C5243"/>
    <w:rsid w:val="00440CC0"/>
    <w:rsid w:val="00447DF7"/>
    <w:rsid w:val="005009A2"/>
    <w:rsid w:val="005918D8"/>
    <w:rsid w:val="00777D07"/>
    <w:rsid w:val="00785E69"/>
    <w:rsid w:val="007A1D8D"/>
    <w:rsid w:val="007B16A7"/>
    <w:rsid w:val="00842D11"/>
    <w:rsid w:val="008729A1"/>
    <w:rsid w:val="008900C3"/>
    <w:rsid w:val="009016BA"/>
    <w:rsid w:val="00B21618"/>
    <w:rsid w:val="00DA2CD0"/>
    <w:rsid w:val="00E15E0D"/>
    <w:rsid w:val="00E243D6"/>
    <w:rsid w:val="00E63970"/>
    <w:rsid w:val="00EE605A"/>
    <w:rsid w:val="00F7679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318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Gintautas Matkevičius</cp:lastModifiedBy>
  <cp:revision>21</cp:revision>
  <cp:lastPrinted>2001-06-05T13:05:00Z</cp:lastPrinted>
  <dcterms:created xsi:type="dcterms:W3CDTF">2024-01-12T07:36:00Z</dcterms:created>
  <dcterms:modified xsi:type="dcterms:W3CDTF">2024-01-15T14:00:00Z</dcterms:modified>
</cp:coreProperties>
</file>