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14:paraId="61F46BFF" w14:textId="77777777" w:rsidTr="006A7C45">
        <w:trPr>
          <w:cantSplit/>
        </w:trPr>
        <w:tc>
          <w:tcPr>
            <w:tcW w:w="5113" w:type="dxa"/>
            <w:vMerge w:val="restart"/>
          </w:tcPr>
          <w:p w14:paraId="05B9A921" w14:textId="1C7503BA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EC1780" w:rsidRPr="00EC1780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14:paraId="3E9A11E2" w14:textId="64F43652" w:rsidR="006A7C45" w:rsidRDefault="00C8264C" w:rsidP="001F69B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23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202</w:t>
            </w:r>
            <w:r w:rsidR="00A25D7F">
              <w:rPr>
                <w:noProof/>
                <w:lang w:val="lt-LT"/>
              </w:rPr>
              <w:t>4</w:t>
            </w:r>
            <w:r>
              <w:rPr>
                <w:noProof/>
                <w:lang w:val="lt-LT"/>
              </w:rPr>
              <w:t>-</w:t>
            </w:r>
            <w:r w:rsidR="00EC1780">
              <w:rPr>
                <w:noProof/>
                <w:lang w:val="lt-LT"/>
              </w:rPr>
              <w:t>0</w:t>
            </w:r>
            <w:r w:rsidR="00A25D7F">
              <w:rPr>
                <w:noProof/>
                <w:lang w:val="lt-LT"/>
              </w:rPr>
              <w:t>1</w:t>
            </w:r>
            <w:r w:rsidR="00EC1780">
              <w:rPr>
                <w:noProof/>
                <w:lang w:val="lt-LT"/>
              </w:rPr>
              <w:t>-</w:t>
            </w:r>
            <w:r w:rsidR="002C4547">
              <w:rPr>
                <w:noProof/>
                <w:lang w:val="lt-LT"/>
              </w:rPr>
              <w:t>12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14:paraId="37ACDC1A" w14:textId="77777777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7D84927B" w14:textId="6A77A943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EC1780">
              <w:rPr>
                <w:noProof/>
              </w:rPr>
              <w:t>B88-</w:t>
            </w:r>
            <w:r w:rsidR="002C4547">
              <w:rPr>
                <w:noProof/>
              </w:rPr>
              <w:t>3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2DE80F29" w14:textId="77777777" w:rsidTr="006A7C45">
        <w:trPr>
          <w:cantSplit/>
        </w:trPr>
        <w:tc>
          <w:tcPr>
            <w:tcW w:w="5113" w:type="dxa"/>
            <w:vMerge/>
          </w:tcPr>
          <w:p w14:paraId="78E00474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14:paraId="4517C8C8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14:paraId="3C7E7733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3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3"/>
          </w:p>
        </w:tc>
        <w:tc>
          <w:tcPr>
            <w:tcW w:w="602" w:type="dxa"/>
          </w:tcPr>
          <w:p w14:paraId="5AAFB17F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21394A67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081E27DB" w14:textId="77777777" w:rsidTr="006A7C45">
        <w:tc>
          <w:tcPr>
            <w:tcW w:w="9639" w:type="dxa"/>
            <w:gridSpan w:val="5"/>
          </w:tcPr>
          <w:p w14:paraId="3A9A6525" w14:textId="77777777"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14:paraId="502720B2" w14:textId="35F96DD7" w:rsidR="000705DF" w:rsidRPr="00CD5D63" w:rsidRDefault="000705DF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4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6769B2" w:rsidRPr="006769B2">
              <w:rPr>
                <w:b/>
                <w:caps/>
                <w:lang w:val="lt-LT"/>
              </w:rPr>
              <w:t xml:space="preserve">TEIKIMAS DĖL </w:t>
            </w:r>
            <w:r w:rsidR="00C21E37">
              <w:rPr>
                <w:b/>
                <w:caps/>
                <w:lang w:val="lt-LT"/>
              </w:rPr>
              <w:t>kranto</w:t>
            </w:r>
            <w:r w:rsidR="006769B2" w:rsidRPr="006769B2">
              <w:rPr>
                <w:b/>
                <w:caps/>
                <w:lang w:val="lt-LT"/>
              </w:rPr>
              <w:t xml:space="preserve"> GATVĖS, ESANČIOS MOLĖTŲ RAJONO </w:t>
            </w:r>
            <w:r w:rsidR="00C21E37">
              <w:rPr>
                <w:b/>
                <w:caps/>
                <w:lang w:val="lt-LT"/>
              </w:rPr>
              <w:t>giedraičių</w:t>
            </w:r>
            <w:r w:rsidR="006769B2" w:rsidRPr="006769B2">
              <w:rPr>
                <w:b/>
                <w:caps/>
                <w:lang w:val="lt-LT"/>
              </w:rPr>
              <w:t xml:space="preserve"> SENIŪNIJOS </w:t>
            </w:r>
            <w:r w:rsidR="00C21E37">
              <w:rPr>
                <w:b/>
                <w:caps/>
                <w:lang w:val="lt-LT"/>
              </w:rPr>
              <w:t>giedraičių miestelio</w:t>
            </w:r>
            <w:r w:rsidR="006769B2" w:rsidRPr="006769B2">
              <w:rPr>
                <w:b/>
                <w:caps/>
                <w:lang w:val="lt-LT"/>
              </w:rPr>
              <w:t xml:space="preserve"> TERITORIJOJE, GEOGRAFINIŲ CHARAKTERISTIKŲ PAKEITIMO </w:t>
            </w:r>
            <w:r w:rsidR="006769B2">
              <w:rPr>
                <w:b/>
                <w:caps/>
                <w:lang w:val="lt-LT"/>
              </w:rPr>
              <w:t> </w:t>
            </w:r>
            <w:r w:rsidR="006769B2">
              <w:rPr>
                <w:b/>
                <w:caps/>
                <w:lang w:val="lt-LT"/>
              </w:rPr>
              <w:t> </w:t>
            </w:r>
            <w:r w:rsidR="006769B2">
              <w:rPr>
                <w:b/>
                <w:caps/>
                <w:lang w:val="lt-LT"/>
              </w:rPr>
              <w:t> </w:t>
            </w:r>
            <w:r w:rsidR="006769B2">
              <w:rPr>
                <w:b/>
                <w:caps/>
                <w:lang w:val="lt-LT"/>
              </w:rPr>
              <w:t> </w:t>
            </w:r>
            <w:r w:rsidR="006769B2">
              <w:rPr>
                <w:b/>
                <w:caps/>
                <w:lang w:val="lt-LT"/>
              </w:rPr>
              <w:t> 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4"/>
          </w:p>
        </w:tc>
      </w:tr>
    </w:tbl>
    <w:p w14:paraId="07EBB236" w14:textId="77777777" w:rsidR="000705DF" w:rsidRPr="006A7C45" w:rsidRDefault="000705DF">
      <w:pPr>
        <w:rPr>
          <w:sz w:val="28"/>
          <w:szCs w:val="28"/>
          <w:lang w:val="lt-LT"/>
        </w:rPr>
      </w:pPr>
    </w:p>
    <w:p w14:paraId="78207730" w14:textId="77777777" w:rsidR="000705DF" w:rsidRPr="006A7C45" w:rsidRDefault="000705DF">
      <w:pPr>
        <w:rPr>
          <w:sz w:val="28"/>
          <w:szCs w:val="28"/>
          <w:lang w:val="lt-LT"/>
        </w:rPr>
      </w:pPr>
    </w:p>
    <w:p w14:paraId="108967C6" w14:textId="77777777" w:rsidR="006A7C45" w:rsidRDefault="006A7C45">
      <w:pPr>
        <w:rPr>
          <w:lang w:val="lt-LT"/>
        </w:rPr>
      </w:pPr>
    </w:p>
    <w:p w14:paraId="025EC9CF" w14:textId="77777777" w:rsidR="006A7C45" w:rsidRDefault="006A7C45">
      <w:pPr>
        <w:rPr>
          <w:lang w:val="lt-LT"/>
        </w:rPr>
        <w:sectPr w:rsidR="006A7C45" w:rsidSect="00007259">
          <w:headerReference w:type="even" r:id="rId6"/>
          <w:headerReference w:type="default" r:id="rId7"/>
          <w:headerReference w:type="first" r:id="rId8"/>
          <w:footerReference w:type="first" r:id="rId9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14:paraId="4E7465F9" w14:textId="0B71610A" w:rsidR="006769B2" w:rsidRDefault="00A306B4" w:rsidP="006769B2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6769B2">
        <w:rPr>
          <w:lang w:val="lt-LT"/>
        </w:rPr>
        <w:t xml:space="preserve">Vadovaudamasi </w:t>
      </w:r>
      <w:hyperlink r:id="rId10" w:tgtFrame="FTurinys" w:history="1">
        <w:r w:rsidR="006769B2"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="006769B2"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769B2" w:rsidRPr="00A83FB5">
          <w:rPr>
            <w:lang w:val="lt-LT"/>
          </w:rPr>
          <w:t>2011 m</w:t>
        </w:r>
      </w:smartTag>
      <w:r w:rsidR="006769B2" w:rsidRPr="00A83FB5">
        <w:rPr>
          <w:lang w:val="lt-LT"/>
        </w:rPr>
        <w:t>. sausio 25 d. įsakymu Nr.</w:t>
      </w:r>
      <w:r w:rsidR="006769B2">
        <w:rPr>
          <w:lang w:val="lt-LT"/>
        </w:rPr>
        <w:t xml:space="preserve"> 1V-</w:t>
      </w:r>
      <w:r w:rsidR="006769B2" w:rsidRPr="00BE588D">
        <w:rPr>
          <w:lang w:val="lt-LT"/>
        </w:rPr>
        <w:t xml:space="preserve">57 </w:t>
      </w:r>
      <w:r w:rsidR="006769B2">
        <w:rPr>
          <w:lang w:val="lt-LT"/>
        </w:rPr>
        <w:t>„Dėl N</w:t>
      </w:r>
      <w:r w:rsidR="006769B2"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 w:rsidR="006769B2">
        <w:rPr>
          <w:lang w:val="lt-LT"/>
        </w:rPr>
        <w:t>ir apskaitos tvarkos aprašo ir P</w:t>
      </w:r>
      <w:r w:rsidR="006769B2"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 w:rsidR="006769B2">
        <w:rPr>
          <w:lang w:val="lt-LT"/>
        </w:rPr>
        <w:t>6</w:t>
      </w:r>
      <w:r w:rsidR="006769B2" w:rsidRPr="00A83FB5">
        <w:rPr>
          <w:lang w:val="lt-LT"/>
        </w:rPr>
        <w:t xml:space="preserve"> punktu</w:t>
      </w:r>
      <w:r w:rsidR="006769B2">
        <w:rPr>
          <w:lang w:val="lt-LT"/>
        </w:rPr>
        <w:t xml:space="preserve">. 16.2 papunkčiu teikiu Molėtų rajono savivaldybės tarybai sprendimo projektą „Dėl </w:t>
      </w:r>
      <w:r w:rsidR="00C21E37">
        <w:rPr>
          <w:lang w:val="lt-LT"/>
        </w:rPr>
        <w:t>Kranto</w:t>
      </w:r>
      <w:r w:rsidR="006769B2">
        <w:rPr>
          <w:lang w:val="lt-LT"/>
        </w:rPr>
        <w:t xml:space="preserve"> gatvės, esančios Molėtų rajono </w:t>
      </w:r>
      <w:r w:rsidR="00C21E37">
        <w:rPr>
          <w:lang w:val="lt-LT"/>
        </w:rPr>
        <w:t>Giedraičių</w:t>
      </w:r>
      <w:r w:rsidR="006769B2">
        <w:rPr>
          <w:lang w:val="lt-LT"/>
        </w:rPr>
        <w:t xml:space="preserve"> seniūnijos </w:t>
      </w:r>
      <w:r w:rsidR="00C21E37">
        <w:rPr>
          <w:lang w:val="lt-LT"/>
        </w:rPr>
        <w:t>Giedraičių miestelio</w:t>
      </w:r>
      <w:r w:rsidR="006769B2">
        <w:rPr>
          <w:lang w:val="lt-LT"/>
        </w:rPr>
        <w:t xml:space="preserve"> teritorijoje</w:t>
      </w:r>
      <w:r w:rsidR="00634615">
        <w:rPr>
          <w:lang w:val="lt-LT"/>
        </w:rPr>
        <w:t xml:space="preserve">, </w:t>
      </w:r>
      <w:r w:rsidR="006769B2">
        <w:rPr>
          <w:lang w:val="lt-LT"/>
        </w:rPr>
        <w:t>geografinių charakteristikų pakeitimo“.</w:t>
      </w:r>
    </w:p>
    <w:p w14:paraId="6278EC27" w14:textId="196AF7A7" w:rsidR="006769B2" w:rsidRDefault="006769B2" w:rsidP="006769B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</w:t>
      </w:r>
      <w:bookmarkStart w:id="5" w:name="_Hlk145505398"/>
      <w:r>
        <w:rPr>
          <w:lang w:val="lt-LT"/>
        </w:rPr>
        <w:t xml:space="preserve">Molėtų rajono </w:t>
      </w:r>
      <w:r w:rsidR="00C21E37">
        <w:rPr>
          <w:lang w:val="lt-LT"/>
        </w:rPr>
        <w:t>Giedraičių</w:t>
      </w:r>
      <w:r>
        <w:rPr>
          <w:lang w:val="lt-LT"/>
        </w:rPr>
        <w:t xml:space="preserve"> seniūnijos </w:t>
      </w:r>
      <w:r w:rsidR="00C21E37">
        <w:rPr>
          <w:lang w:val="lt-LT"/>
        </w:rPr>
        <w:t>Giedraičių miestelio</w:t>
      </w:r>
      <w:r w:rsidRPr="0093720D">
        <w:rPr>
          <w:lang w:val="lt-LT"/>
        </w:rPr>
        <w:t xml:space="preserve"> teritorijoje</w:t>
      </w:r>
      <w:r w:rsidR="00634615">
        <w:rPr>
          <w:lang w:val="lt-LT"/>
        </w:rPr>
        <w:t xml:space="preserve">, esančios </w:t>
      </w:r>
      <w:r w:rsidR="00C21E37">
        <w:rPr>
          <w:lang w:val="lt-LT"/>
        </w:rPr>
        <w:t>Kranto</w:t>
      </w:r>
      <w:r w:rsidR="00634615">
        <w:rPr>
          <w:lang w:val="lt-LT"/>
        </w:rPr>
        <w:t xml:space="preserve"> gatvės dalis kerta priva</w:t>
      </w:r>
      <w:r w:rsidR="00C21E37">
        <w:rPr>
          <w:lang w:val="lt-LT"/>
        </w:rPr>
        <w:t>tų</w:t>
      </w:r>
      <w:r w:rsidR="00634615">
        <w:rPr>
          <w:lang w:val="lt-LT"/>
        </w:rPr>
        <w:t xml:space="preserve"> žemės sklyp</w:t>
      </w:r>
      <w:r w:rsidR="00C21E37">
        <w:rPr>
          <w:lang w:val="lt-LT"/>
        </w:rPr>
        <w:t>ą</w:t>
      </w:r>
      <w:r w:rsidR="00634615">
        <w:rPr>
          <w:lang w:val="lt-LT"/>
        </w:rPr>
        <w:t>, tai neatitinka realios situacijos, todėl reikalinga</w:t>
      </w:r>
      <w:r w:rsidR="00C21E37">
        <w:rPr>
          <w:lang w:val="lt-LT"/>
        </w:rPr>
        <w:t xml:space="preserve"> Kranto</w:t>
      </w:r>
      <w:r w:rsidR="00634615">
        <w:rPr>
          <w:lang w:val="lt-LT"/>
        </w:rPr>
        <w:t xml:space="preserve"> gatv</w:t>
      </w:r>
      <w:r w:rsidR="00C21E37">
        <w:rPr>
          <w:lang w:val="lt-LT"/>
        </w:rPr>
        <w:t xml:space="preserve">ę </w:t>
      </w:r>
      <w:r w:rsidR="00634615">
        <w:rPr>
          <w:lang w:val="lt-LT"/>
        </w:rPr>
        <w:t xml:space="preserve">sutrumpinti. </w:t>
      </w:r>
      <w:r w:rsidR="00634615" w:rsidRPr="0093720D">
        <w:rPr>
          <w:lang w:val="lt-LT"/>
        </w:rPr>
        <w:t xml:space="preserve">Molėtų rajono savivaldybė turi </w:t>
      </w:r>
      <w:r w:rsidR="00634615">
        <w:rPr>
          <w:lang w:val="lt-LT"/>
        </w:rPr>
        <w:t>parengti dokumentus dėl</w:t>
      </w:r>
      <w:r w:rsidR="00C21E37">
        <w:rPr>
          <w:lang w:val="lt-LT"/>
        </w:rPr>
        <w:t xml:space="preserve"> Kranto</w:t>
      </w:r>
      <w:r w:rsidR="00634615" w:rsidRPr="0093720D">
        <w:rPr>
          <w:lang w:val="lt-LT"/>
        </w:rPr>
        <w:t xml:space="preserve"> gatvės geografinių c</w:t>
      </w:r>
      <w:r w:rsidR="00634615">
        <w:rPr>
          <w:lang w:val="lt-LT"/>
        </w:rPr>
        <w:t xml:space="preserve">harakteristikų pakeitimo, kad </w:t>
      </w:r>
      <w:r w:rsidR="00C21E37">
        <w:rPr>
          <w:lang w:val="lt-LT"/>
        </w:rPr>
        <w:t>Kranto</w:t>
      </w:r>
      <w:r w:rsidR="00634615">
        <w:rPr>
          <w:lang w:val="lt-LT"/>
        </w:rPr>
        <w:t xml:space="preserve"> gatvės dalis nekirstų priva</w:t>
      </w:r>
      <w:r w:rsidR="00C21E37">
        <w:rPr>
          <w:lang w:val="lt-LT"/>
        </w:rPr>
        <w:t>taus</w:t>
      </w:r>
      <w:r w:rsidR="00634615">
        <w:rPr>
          <w:lang w:val="lt-LT"/>
        </w:rPr>
        <w:t xml:space="preserve"> žemės sklyp</w:t>
      </w:r>
      <w:r w:rsidR="00C21E37">
        <w:rPr>
          <w:lang w:val="lt-LT"/>
        </w:rPr>
        <w:t>o</w:t>
      </w:r>
      <w:r w:rsidR="00634615" w:rsidRPr="0093720D">
        <w:rPr>
          <w:lang w:val="lt-LT"/>
        </w:rPr>
        <w:t xml:space="preserve">. </w:t>
      </w:r>
      <w:r w:rsidRPr="0093720D">
        <w:rPr>
          <w:lang w:val="lt-LT"/>
        </w:rPr>
        <w:t>Molėtų rajono savivaldybės tarybai pat</w:t>
      </w:r>
      <w:r>
        <w:rPr>
          <w:lang w:val="lt-LT"/>
        </w:rPr>
        <w:t>virtinus sprendimą</w:t>
      </w:r>
    </w:p>
    <w:p w14:paraId="529E9FB4" w14:textId="5408872F" w:rsidR="00562979" w:rsidRDefault="00562979" w:rsidP="006769B2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7F4B4A64" w14:textId="77777777" w:rsidR="00562979" w:rsidRDefault="00562979" w:rsidP="00EC178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5A41CFD7" w14:textId="77777777" w:rsidR="00562979" w:rsidRDefault="00562979" w:rsidP="00EC178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1215CCC0" w14:textId="77777777" w:rsidR="00562979" w:rsidRDefault="00562979" w:rsidP="00EC178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2006818C" w14:textId="77777777" w:rsidR="00562979" w:rsidRDefault="00562979" w:rsidP="00EC178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2870C92F" w14:textId="77777777" w:rsidR="00562979" w:rsidRDefault="00562979" w:rsidP="00EC178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5BDF251C" w14:textId="77777777" w:rsidR="00562979" w:rsidRDefault="00562979" w:rsidP="00EC178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739FCCDB" w14:textId="77777777" w:rsidR="00562979" w:rsidRDefault="00562979" w:rsidP="00EC1780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3A745389" w14:textId="23983713" w:rsidR="006769B2" w:rsidRDefault="006769B2" w:rsidP="006769B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„Dėl </w:t>
      </w:r>
      <w:r w:rsidR="00C21E37">
        <w:rPr>
          <w:lang w:val="lt-LT"/>
        </w:rPr>
        <w:t>Kranto</w:t>
      </w:r>
      <w:r w:rsidRPr="0093720D">
        <w:rPr>
          <w:lang w:val="lt-LT"/>
        </w:rPr>
        <w:t xml:space="preserve"> gatvės,</w:t>
      </w:r>
      <w:r>
        <w:rPr>
          <w:lang w:val="lt-LT"/>
        </w:rPr>
        <w:t xml:space="preserve"> esančios Molėtų rajono </w:t>
      </w:r>
      <w:r w:rsidR="00C21E37">
        <w:rPr>
          <w:lang w:val="lt-LT"/>
        </w:rPr>
        <w:t>Giedraičių</w:t>
      </w:r>
      <w:r>
        <w:rPr>
          <w:lang w:val="lt-LT"/>
        </w:rPr>
        <w:t xml:space="preserve"> seniūnijos</w:t>
      </w:r>
      <w:r w:rsidR="00C21E37">
        <w:rPr>
          <w:lang w:val="lt-LT"/>
        </w:rPr>
        <w:t xml:space="preserve"> Giedraičių miestelio</w:t>
      </w:r>
      <w:r>
        <w:rPr>
          <w:lang w:val="lt-LT"/>
        </w:rPr>
        <w:t xml:space="preserve"> </w:t>
      </w:r>
      <w:r w:rsidRPr="0093720D">
        <w:rPr>
          <w:lang w:val="lt-LT"/>
        </w:rPr>
        <w:t>teritorijoje, geografinių charakteristikų pakeitimo</w:t>
      </w:r>
      <w:r>
        <w:rPr>
          <w:lang w:val="lt-LT"/>
        </w:rPr>
        <w:t xml:space="preserve">“ </w:t>
      </w:r>
      <w:r w:rsidR="00634615">
        <w:rPr>
          <w:lang w:val="lt-LT"/>
        </w:rPr>
        <w:t>gatvės išdėstymas atitiks realią situaciją.</w:t>
      </w:r>
    </w:p>
    <w:bookmarkEnd w:id="5"/>
    <w:p w14:paraId="2CE94154" w14:textId="77777777" w:rsidR="00EC1780" w:rsidRDefault="00EC1780" w:rsidP="00EC1780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14:paraId="0B7C0989" w14:textId="77777777" w:rsidR="00EC1780" w:rsidRPr="0093720D" w:rsidRDefault="00EC1780" w:rsidP="00EC1780">
      <w:pPr>
        <w:tabs>
          <w:tab w:val="left" w:pos="567"/>
          <w:tab w:val="left" w:pos="709"/>
        </w:tabs>
        <w:spacing w:line="360" w:lineRule="auto"/>
        <w:jc w:val="both"/>
        <w:rPr>
          <w:lang w:val="lt-LT"/>
        </w:rPr>
      </w:pPr>
      <w:r w:rsidRPr="0093720D">
        <w:rPr>
          <w:lang w:val="lt-LT"/>
        </w:rPr>
        <w:t xml:space="preserve">           PRIDEDAMA: </w:t>
      </w:r>
    </w:p>
    <w:p w14:paraId="30869454" w14:textId="77777777" w:rsidR="00EC1780" w:rsidRPr="0093720D" w:rsidRDefault="00EC1780" w:rsidP="00EC1780">
      <w:pPr>
        <w:spacing w:line="360" w:lineRule="auto"/>
        <w:jc w:val="both"/>
        <w:rPr>
          <w:lang w:val="lt-LT"/>
        </w:rPr>
      </w:pPr>
      <w:r w:rsidRPr="0093720D">
        <w:rPr>
          <w:lang w:val="lt-LT"/>
        </w:rPr>
        <w:t xml:space="preserve">           1. Sprendimo projektas, 1 lapas. </w:t>
      </w:r>
    </w:p>
    <w:p w14:paraId="35F51FE6" w14:textId="77777777" w:rsidR="00EC1780" w:rsidRDefault="00EC1780" w:rsidP="00EC1780">
      <w:pPr>
        <w:spacing w:line="360" w:lineRule="auto"/>
        <w:jc w:val="both"/>
        <w:rPr>
          <w:lang w:val="lt-LT"/>
        </w:rPr>
      </w:pPr>
      <w:r w:rsidRPr="0093720D">
        <w:rPr>
          <w:lang w:val="lt-LT"/>
        </w:rPr>
        <w:t xml:space="preserve">    </w:t>
      </w:r>
      <w:r>
        <w:rPr>
          <w:lang w:val="lt-LT"/>
        </w:rPr>
        <w:t xml:space="preserve">       2. Aiškinamasis raštas,3 lapai</w:t>
      </w:r>
      <w:r w:rsidRPr="0093720D">
        <w:rPr>
          <w:lang w:val="lt-LT"/>
        </w:rPr>
        <w:t>.</w:t>
      </w:r>
    </w:p>
    <w:p w14:paraId="17D59C0A" w14:textId="77777777" w:rsidR="00EC1780" w:rsidRDefault="00EC1780" w:rsidP="00EC1780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3. Priedas, 2</w:t>
      </w:r>
      <w:r w:rsidRPr="0093720D">
        <w:rPr>
          <w:lang w:val="lt-LT"/>
        </w:rPr>
        <w:t xml:space="preserve"> lapai.              </w:t>
      </w:r>
    </w:p>
    <w:p w14:paraId="0970CA7E" w14:textId="77777777"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14:paraId="4714F168" w14:textId="77777777"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097E0502" w14:textId="77777777" w:rsidR="000705DF" w:rsidRDefault="000705DF">
      <w:pPr>
        <w:rPr>
          <w:lang w:val="lt-LT"/>
        </w:rPr>
      </w:pPr>
    </w:p>
    <w:p w14:paraId="4292C6F0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14:paraId="708105D6" w14:textId="77777777" w:rsidTr="006A7C45">
        <w:tc>
          <w:tcPr>
            <w:tcW w:w="4773" w:type="dxa"/>
          </w:tcPr>
          <w:p w14:paraId="13E6BB48" w14:textId="77777777" w:rsidR="006A7C45" w:rsidRDefault="00EF6392" w:rsidP="006A7C45">
            <w:pPr>
              <w:rPr>
                <w:lang w:val="lt-LT"/>
              </w:rPr>
            </w:pPr>
            <w:r>
              <w:rPr>
                <w:lang w:val="lt-LT"/>
              </w:rPr>
              <w:t>Savivaldybės meras</w:t>
            </w:r>
          </w:p>
        </w:tc>
        <w:tc>
          <w:tcPr>
            <w:tcW w:w="4866" w:type="dxa"/>
          </w:tcPr>
          <w:p w14:paraId="15AB87AF" w14:textId="77777777" w:rsidR="006A7C45" w:rsidRPr="00E31D42" w:rsidRDefault="006B1E12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14:paraId="20C9C49A" w14:textId="77777777" w:rsidR="00FB4A3D" w:rsidRDefault="00FB4A3D">
      <w:pPr>
        <w:rPr>
          <w:lang w:val="lt-LT"/>
        </w:rPr>
      </w:pPr>
    </w:p>
    <w:p w14:paraId="7788041C" w14:textId="77777777" w:rsidR="00FB4A3D" w:rsidRDefault="00FB4A3D">
      <w:pPr>
        <w:rPr>
          <w:lang w:val="lt-LT"/>
        </w:rPr>
        <w:sectPr w:rsidR="00FB4A3D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14:paraId="3812A0E8" w14:textId="77777777" w:rsidR="00FB4A3D" w:rsidRDefault="00FB4A3D">
      <w:pPr>
        <w:rPr>
          <w:lang w:val="lt-LT"/>
        </w:rPr>
      </w:pPr>
    </w:p>
    <w:p w14:paraId="76FE8F9C" w14:textId="77777777" w:rsidR="00FB4A3D" w:rsidRDefault="00FB4A3D">
      <w:pPr>
        <w:rPr>
          <w:lang w:val="lt-LT"/>
        </w:rPr>
      </w:pPr>
    </w:p>
    <w:p w14:paraId="39B5CF7C" w14:textId="77777777" w:rsidR="00EC1780" w:rsidRDefault="00EC1780">
      <w:pPr>
        <w:rPr>
          <w:lang w:val="lt-LT"/>
        </w:rPr>
      </w:pPr>
    </w:p>
    <w:p w14:paraId="18FC4499" w14:textId="77777777" w:rsidR="00EC1780" w:rsidRDefault="00EC1780">
      <w:pPr>
        <w:rPr>
          <w:lang w:val="lt-LT"/>
        </w:rPr>
      </w:pPr>
    </w:p>
    <w:p w14:paraId="5BFD71A9" w14:textId="77777777" w:rsidR="00EC1780" w:rsidRDefault="00EC1780">
      <w:pPr>
        <w:rPr>
          <w:lang w:val="lt-LT"/>
        </w:rPr>
      </w:pPr>
    </w:p>
    <w:p w14:paraId="48323FCA" w14:textId="77777777" w:rsidR="00EC1780" w:rsidRDefault="00EC1780">
      <w:pPr>
        <w:rPr>
          <w:lang w:val="lt-LT"/>
        </w:rPr>
      </w:pPr>
    </w:p>
    <w:p w14:paraId="26F75169" w14:textId="77777777" w:rsidR="00EC1780" w:rsidRDefault="00EC1780">
      <w:pPr>
        <w:rPr>
          <w:lang w:val="lt-LT"/>
        </w:rPr>
      </w:pPr>
    </w:p>
    <w:p w14:paraId="4D755456" w14:textId="77777777" w:rsidR="00EC1780" w:rsidRDefault="00EC1780">
      <w:pPr>
        <w:rPr>
          <w:lang w:val="lt-LT"/>
        </w:rPr>
      </w:pPr>
    </w:p>
    <w:p w14:paraId="60922032" w14:textId="77777777" w:rsidR="00EC1780" w:rsidRDefault="00EC1780">
      <w:pPr>
        <w:rPr>
          <w:lang w:val="lt-LT"/>
        </w:rPr>
      </w:pPr>
    </w:p>
    <w:p w14:paraId="0FDE165C" w14:textId="77777777" w:rsidR="00EC1780" w:rsidRDefault="00EC1780">
      <w:pPr>
        <w:rPr>
          <w:lang w:val="lt-LT"/>
        </w:rPr>
      </w:pPr>
    </w:p>
    <w:p w14:paraId="3846960E" w14:textId="77777777" w:rsidR="00EC1780" w:rsidRDefault="00EC1780">
      <w:pPr>
        <w:rPr>
          <w:lang w:val="lt-LT"/>
        </w:rPr>
      </w:pPr>
    </w:p>
    <w:p w14:paraId="5BEDDA34" w14:textId="77777777" w:rsidR="00EC1780" w:rsidRDefault="00EC1780">
      <w:pPr>
        <w:rPr>
          <w:lang w:val="lt-LT"/>
        </w:rPr>
      </w:pPr>
    </w:p>
    <w:p w14:paraId="6F791830" w14:textId="77777777" w:rsidR="00EC1780" w:rsidRDefault="00EC1780">
      <w:pPr>
        <w:rPr>
          <w:lang w:val="lt-LT"/>
        </w:rPr>
      </w:pPr>
    </w:p>
    <w:p w14:paraId="46564146" w14:textId="77777777" w:rsidR="00EC1780" w:rsidRDefault="00EC1780">
      <w:pPr>
        <w:rPr>
          <w:lang w:val="lt-LT"/>
        </w:rPr>
      </w:pPr>
    </w:p>
    <w:p w14:paraId="4E2F43E3" w14:textId="77777777" w:rsidR="00EC1780" w:rsidRDefault="00EC1780">
      <w:pPr>
        <w:rPr>
          <w:lang w:val="lt-LT"/>
        </w:rPr>
      </w:pPr>
    </w:p>
    <w:p w14:paraId="35E7B486" w14:textId="77777777" w:rsidR="00EC1780" w:rsidRDefault="00EC1780">
      <w:pPr>
        <w:rPr>
          <w:lang w:val="lt-LT"/>
        </w:rPr>
      </w:pPr>
    </w:p>
    <w:p w14:paraId="07FC4CD6" w14:textId="77777777" w:rsidR="00EC1780" w:rsidRDefault="00EC1780">
      <w:pPr>
        <w:rPr>
          <w:lang w:val="lt-LT"/>
        </w:rPr>
      </w:pPr>
    </w:p>
    <w:p w14:paraId="5ECFDBBC" w14:textId="77777777" w:rsidR="00EC1780" w:rsidRDefault="00EC1780">
      <w:pPr>
        <w:rPr>
          <w:lang w:val="lt-LT"/>
        </w:rPr>
      </w:pPr>
    </w:p>
    <w:p w14:paraId="5E8505EF" w14:textId="77777777" w:rsidR="00EC1780" w:rsidRDefault="00EC1780">
      <w:pPr>
        <w:rPr>
          <w:lang w:val="lt-LT"/>
        </w:rPr>
      </w:pPr>
    </w:p>
    <w:p w14:paraId="5A96C169" w14:textId="77777777" w:rsidR="00EC1780" w:rsidRDefault="00EC1780">
      <w:pPr>
        <w:rPr>
          <w:lang w:val="lt-LT"/>
        </w:rPr>
      </w:pPr>
    </w:p>
    <w:p w14:paraId="23168AF9" w14:textId="77777777" w:rsidR="00EC1780" w:rsidRDefault="00EC1780">
      <w:pPr>
        <w:rPr>
          <w:lang w:val="lt-LT"/>
        </w:rPr>
      </w:pPr>
    </w:p>
    <w:p w14:paraId="12C62C71" w14:textId="77777777" w:rsidR="00EC1780" w:rsidRDefault="00EC1780">
      <w:pPr>
        <w:rPr>
          <w:lang w:val="lt-LT"/>
        </w:rPr>
      </w:pPr>
    </w:p>
    <w:p w14:paraId="5EDC09DD" w14:textId="77777777" w:rsidR="00EC1780" w:rsidRDefault="00EC1780">
      <w:pPr>
        <w:rPr>
          <w:lang w:val="lt-LT"/>
        </w:rPr>
      </w:pPr>
    </w:p>
    <w:p w14:paraId="723643B5" w14:textId="77777777" w:rsidR="00EC1780" w:rsidRDefault="00EC1780">
      <w:pPr>
        <w:rPr>
          <w:lang w:val="lt-LT"/>
        </w:rPr>
      </w:pPr>
    </w:p>
    <w:p w14:paraId="5CF2AFA6" w14:textId="77777777" w:rsidR="00EC1780" w:rsidRDefault="00EC1780">
      <w:pPr>
        <w:rPr>
          <w:lang w:val="lt-LT"/>
        </w:rPr>
      </w:pPr>
    </w:p>
    <w:p w14:paraId="491E4ABB" w14:textId="77777777" w:rsidR="00EC1780" w:rsidRDefault="00EC1780">
      <w:pPr>
        <w:rPr>
          <w:lang w:val="lt-LT"/>
        </w:rPr>
      </w:pPr>
    </w:p>
    <w:p w14:paraId="089B372C" w14:textId="77777777" w:rsidR="00EC1780" w:rsidRDefault="00EC1780">
      <w:pPr>
        <w:rPr>
          <w:lang w:val="lt-LT"/>
        </w:rPr>
      </w:pPr>
    </w:p>
    <w:p w14:paraId="3DB3AC23" w14:textId="77777777" w:rsidR="00EC1780" w:rsidRDefault="00EC1780">
      <w:pPr>
        <w:rPr>
          <w:lang w:val="lt-LT"/>
        </w:rPr>
        <w:sectPr w:rsidR="00EC1780">
          <w:type w:val="continuous"/>
          <w:pgSz w:w="11906" w:h="16838" w:code="9"/>
          <w:pgMar w:top="1134" w:right="567" w:bottom="1134" w:left="1701" w:header="1134" w:footer="454" w:gutter="0"/>
          <w:cols w:space="708"/>
          <w:formProt w:val="0"/>
          <w:docGrid w:linePitch="360"/>
        </w:sectPr>
      </w:pPr>
    </w:p>
    <w:p w14:paraId="30DF9BF9" w14:textId="77777777" w:rsidR="00FB4A3D" w:rsidRDefault="00FB4A3D">
      <w:pPr>
        <w:rPr>
          <w:lang w:val="lt-LT"/>
        </w:rPr>
      </w:pPr>
    </w:p>
    <w:p w14:paraId="0D6F7075" w14:textId="3072503E" w:rsidR="000705DF" w:rsidRDefault="00DA0422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Rūta Maigienė"/>
              <w:listEntry w:val="Gintautas Žiukas"/>
              <w:listEntry w:val="Rimvydas Pranskus"/>
              <w:listEntry w:val="Lina Leišyt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Vida Grainienė"/>
              <w:listEntry w:val="Neringa Tūbienė"/>
              <w:listEntry w:val="Remigijus Tamošiūnas"/>
              <w:listEntry w:val="Asta Toločkienė"/>
              <w:listEntry w:val="Gintautas Matkevičius"/>
              <w:listEntry w:val="Vakaris Atkočiūnas"/>
              <w:listEntry w:val="Nijolė Stalnionienė"/>
              <w:listEntry w:val="Lilija Krivičienė"/>
              <w:listEntry w:val="Aldona Rusteikienė"/>
              <w:listEntry w:val="Irena Sabaliauskienė"/>
              <w:listEntry w:val="Vladimiras Suchodumcevas"/>
              <w:listEntry w:val="Ramunė Vidžiūnienė"/>
              <w:listEntry w:val="Rasa Karūžait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2C4547">
        <w:rPr>
          <w:lang w:val="lt-LT"/>
        </w:rPr>
      </w:r>
      <w:r w:rsidR="002C4547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EC1780" w:rsidRPr="00EC1780">
        <w:rPr>
          <w:lang w:val="lt-LT"/>
        </w:rPr>
        <w:t>Lina Spranginienė 8 383 54788, 8 383 51442, el.p.lina.spranginiene@moletai.lt</w:t>
      </w:r>
      <w:r w:rsidR="000705DF">
        <w:rPr>
          <w:lang w:val="lt-LT"/>
        </w:rPr>
        <w:fldChar w:fldCharType="end"/>
      </w:r>
      <w:bookmarkEnd w:id="7"/>
    </w:p>
    <w:p w14:paraId="0739F98C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14:paraId="32CC1A4A" w14:textId="77777777" w:rsidR="00EC1780" w:rsidRDefault="00EC1780" w:rsidP="00EC1780">
      <w:pPr>
        <w:tabs>
          <w:tab w:val="num" w:pos="0"/>
          <w:tab w:val="left" w:pos="720"/>
        </w:tabs>
        <w:spacing w:line="360" w:lineRule="auto"/>
        <w:rPr>
          <w:lang w:val="lt-LT"/>
        </w:rPr>
      </w:pPr>
    </w:p>
    <w:p w14:paraId="1D96A5AC" w14:textId="77777777" w:rsidR="00D91954" w:rsidRDefault="00D91954" w:rsidP="00EC1780">
      <w:pPr>
        <w:tabs>
          <w:tab w:val="num" w:pos="0"/>
          <w:tab w:val="left" w:pos="720"/>
        </w:tabs>
        <w:spacing w:line="360" w:lineRule="auto"/>
        <w:rPr>
          <w:lang w:val="lt-LT"/>
        </w:rPr>
      </w:pPr>
    </w:p>
    <w:p w14:paraId="61A0096B" w14:textId="77777777" w:rsidR="00EC1780" w:rsidRDefault="00EC1780" w:rsidP="00EC1780">
      <w:pPr>
        <w:tabs>
          <w:tab w:val="num" w:pos="0"/>
          <w:tab w:val="left" w:pos="720"/>
        </w:tabs>
        <w:spacing w:line="360" w:lineRule="auto"/>
        <w:rPr>
          <w:lang w:val="lt-LT"/>
        </w:rPr>
      </w:pPr>
    </w:p>
    <w:p w14:paraId="15439ECA" w14:textId="77777777" w:rsidR="00634615" w:rsidRDefault="00634615" w:rsidP="00EC1780">
      <w:pPr>
        <w:tabs>
          <w:tab w:val="num" w:pos="0"/>
          <w:tab w:val="left" w:pos="720"/>
        </w:tabs>
        <w:spacing w:line="360" w:lineRule="auto"/>
        <w:rPr>
          <w:lang w:val="lt-LT"/>
        </w:rPr>
      </w:pPr>
    </w:p>
    <w:p w14:paraId="1A7A9912" w14:textId="55016D54" w:rsidR="00EC1780" w:rsidRPr="0093720D" w:rsidRDefault="00EC1780" w:rsidP="00EC1780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 w:rsidRPr="0093720D">
        <w:rPr>
          <w:lang w:val="lt-LT"/>
        </w:rPr>
        <w:t>AIŠKINAMASIS RAŠTAS</w:t>
      </w:r>
    </w:p>
    <w:p w14:paraId="4274DBF6" w14:textId="77777777" w:rsidR="00EC1780" w:rsidRDefault="00EC1780" w:rsidP="00EC1780"/>
    <w:p w14:paraId="231AE618" w14:textId="2F1F3D69" w:rsidR="006769B2" w:rsidRDefault="006769B2" w:rsidP="006769B2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Dėl </w:t>
      </w:r>
      <w:r w:rsidR="00C21E37">
        <w:rPr>
          <w:lang w:val="lt-LT"/>
        </w:rPr>
        <w:t>Kranto</w:t>
      </w:r>
      <w:r>
        <w:rPr>
          <w:lang w:val="lt-LT"/>
        </w:rPr>
        <w:t xml:space="preserve"> gatvės, esančios Molėtų rajono </w:t>
      </w:r>
      <w:r w:rsidR="00C21E37">
        <w:rPr>
          <w:lang w:val="lt-LT"/>
        </w:rPr>
        <w:t>Giedraičių</w:t>
      </w:r>
      <w:r>
        <w:rPr>
          <w:lang w:val="lt-LT"/>
        </w:rPr>
        <w:t xml:space="preserve"> seniūnijos </w:t>
      </w:r>
    </w:p>
    <w:p w14:paraId="59F9FAF0" w14:textId="5B7A820E" w:rsidR="006769B2" w:rsidRDefault="00C21E37" w:rsidP="006769B2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>Giedraičių miestelio</w:t>
      </w:r>
      <w:r w:rsidR="006769B2">
        <w:rPr>
          <w:lang w:val="lt-LT"/>
        </w:rPr>
        <w:t xml:space="preserve"> teritorijoje geografinių charakteristikų pakeitimo</w:t>
      </w:r>
    </w:p>
    <w:p w14:paraId="661CA952" w14:textId="77777777" w:rsidR="006769B2" w:rsidRPr="00BB64FC" w:rsidRDefault="006769B2" w:rsidP="006769B2">
      <w:pPr>
        <w:spacing w:line="360" w:lineRule="auto"/>
        <w:jc w:val="center"/>
        <w:rPr>
          <w:lang w:val="lt-LT"/>
        </w:rPr>
      </w:pPr>
    </w:p>
    <w:p w14:paraId="74988A59" w14:textId="77777777" w:rsidR="006769B2" w:rsidRPr="00BB64FC" w:rsidRDefault="006769B2" w:rsidP="006769B2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14:paraId="1B007730" w14:textId="77777777" w:rsidR="006769B2" w:rsidRPr="00BB64FC" w:rsidRDefault="006769B2" w:rsidP="006769B2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>
        <w:rPr>
          <w:b/>
          <w:lang w:val="pt-BR"/>
        </w:rPr>
        <w:t>:</w:t>
      </w:r>
      <w:r w:rsidRPr="00BB64FC">
        <w:rPr>
          <w:b/>
          <w:lang w:val="lt-LT"/>
        </w:rPr>
        <w:t xml:space="preserve"> </w:t>
      </w:r>
    </w:p>
    <w:p w14:paraId="7BE933D7" w14:textId="503299F7" w:rsidR="006769B2" w:rsidRPr="00B66C8C" w:rsidRDefault="006769B2" w:rsidP="006769B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 w:rsidR="004862A9">
        <w:rPr>
          <w:lang w:val="lt-LT"/>
        </w:rPr>
        <w:t>Molėtų</w:t>
      </w:r>
      <w:r w:rsidR="00C21E37">
        <w:rPr>
          <w:lang w:val="lt-LT"/>
        </w:rPr>
        <w:t xml:space="preserve"> rajono Giedraičių seniūnijos Giedraičių miestelio</w:t>
      </w:r>
      <w:r w:rsidR="00C21E37" w:rsidRPr="0093720D">
        <w:rPr>
          <w:lang w:val="lt-LT"/>
        </w:rPr>
        <w:t xml:space="preserve"> teritorijoje</w:t>
      </w:r>
      <w:r w:rsidR="00C21E37">
        <w:rPr>
          <w:lang w:val="lt-LT"/>
        </w:rPr>
        <w:t xml:space="preserve">, esančios Kranto gatvės dalis kerta privatų žemės sklypą, tai neatitinka realios situacijos, todėl reikalinga Kranto gatvę sutrumpinti. </w:t>
      </w:r>
      <w:r w:rsidR="00C21E37" w:rsidRPr="0093720D">
        <w:rPr>
          <w:lang w:val="lt-LT"/>
        </w:rPr>
        <w:t xml:space="preserve">Molėtų rajono savivaldybė turi </w:t>
      </w:r>
      <w:r w:rsidR="00C21E37">
        <w:rPr>
          <w:lang w:val="lt-LT"/>
        </w:rPr>
        <w:t>parengti dokumentus dėl Kranto</w:t>
      </w:r>
      <w:r w:rsidR="00C21E37" w:rsidRPr="0093720D">
        <w:rPr>
          <w:lang w:val="lt-LT"/>
        </w:rPr>
        <w:t xml:space="preserve"> gatvės geografinių c</w:t>
      </w:r>
      <w:r w:rsidR="00C21E37">
        <w:rPr>
          <w:lang w:val="lt-LT"/>
        </w:rPr>
        <w:t>harakteristikų pakeitimo, kad Kranto gatvės dalis nekirstų privataus žemės sklypo</w:t>
      </w:r>
      <w:r w:rsidR="00C21E37" w:rsidRPr="0093720D">
        <w:rPr>
          <w:lang w:val="lt-LT"/>
        </w:rPr>
        <w:t>. Molėtų rajono savivaldybės tarybai pat</w:t>
      </w:r>
      <w:r w:rsidR="00C21E37">
        <w:rPr>
          <w:lang w:val="lt-LT"/>
        </w:rPr>
        <w:t>virtinus sprendimą „Dėl Kranto</w:t>
      </w:r>
      <w:r w:rsidR="00C21E37" w:rsidRPr="0093720D">
        <w:rPr>
          <w:lang w:val="lt-LT"/>
        </w:rPr>
        <w:t xml:space="preserve"> gatvės,</w:t>
      </w:r>
      <w:r w:rsidR="00C21E37">
        <w:rPr>
          <w:lang w:val="lt-LT"/>
        </w:rPr>
        <w:t xml:space="preserve"> esančios Molėtų rajono Giedraičių seniūnijos Giedraičių miestelio </w:t>
      </w:r>
      <w:r w:rsidR="00C21E37" w:rsidRPr="0093720D">
        <w:rPr>
          <w:lang w:val="lt-LT"/>
        </w:rPr>
        <w:t>teritorijoje, geografinių charakteristikų pakeitimo</w:t>
      </w:r>
      <w:r w:rsidR="00C21E37">
        <w:rPr>
          <w:lang w:val="lt-LT"/>
        </w:rPr>
        <w:t>“ gatvės išdėstymas atitiks realią situaciją.</w:t>
      </w:r>
    </w:p>
    <w:p w14:paraId="3C76C348" w14:textId="77777777" w:rsidR="006769B2" w:rsidRPr="00BB64FC" w:rsidRDefault="006769B2" w:rsidP="006769B2">
      <w:pPr>
        <w:tabs>
          <w:tab w:val="left" w:pos="284"/>
          <w:tab w:val="left" w:pos="426"/>
          <w:tab w:val="left" w:pos="115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2. </w:t>
      </w:r>
      <w:r w:rsidRPr="0093720D">
        <w:rPr>
          <w:b/>
          <w:lang w:val="lt-LT"/>
        </w:rPr>
        <w:t xml:space="preserve">. </w:t>
      </w:r>
      <w:proofErr w:type="spellStart"/>
      <w:r w:rsidRPr="00737CD1">
        <w:rPr>
          <w:b/>
        </w:rPr>
        <w:t>Siūlomos</w:t>
      </w:r>
      <w:proofErr w:type="spellEnd"/>
      <w:r w:rsidRPr="00737CD1">
        <w:rPr>
          <w:b/>
        </w:rPr>
        <w:t xml:space="preserve"> </w:t>
      </w:r>
      <w:proofErr w:type="spellStart"/>
      <w:r w:rsidRPr="00737CD1">
        <w:rPr>
          <w:b/>
        </w:rPr>
        <w:t>teisinio</w:t>
      </w:r>
      <w:proofErr w:type="spellEnd"/>
      <w:r w:rsidRPr="00737CD1">
        <w:rPr>
          <w:b/>
        </w:rPr>
        <w:t xml:space="preserve"> </w:t>
      </w:r>
      <w:proofErr w:type="spellStart"/>
      <w:r w:rsidRPr="00737CD1">
        <w:rPr>
          <w:b/>
        </w:rPr>
        <w:t>reguliavimo</w:t>
      </w:r>
      <w:proofErr w:type="spellEnd"/>
      <w:r w:rsidRPr="00737CD1">
        <w:rPr>
          <w:b/>
        </w:rPr>
        <w:t xml:space="preserve"> </w:t>
      </w:r>
      <w:proofErr w:type="spellStart"/>
      <w:r w:rsidRPr="00737CD1">
        <w:rPr>
          <w:b/>
        </w:rPr>
        <w:t>nuostatos</w:t>
      </w:r>
      <w:proofErr w:type="spellEnd"/>
      <w:r>
        <w:rPr>
          <w:b/>
        </w:rPr>
        <w:t>:</w:t>
      </w:r>
    </w:p>
    <w:p w14:paraId="332E6485" w14:textId="77777777" w:rsidR="006769B2" w:rsidRPr="00BB64FC" w:rsidRDefault="006769B2" w:rsidP="006769B2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14:paraId="15D3011C" w14:textId="77777777" w:rsidR="006769B2" w:rsidRPr="00BB64FC" w:rsidRDefault="006769B2" w:rsidP="006769B2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3</w:t>
      </w:r>
      <w:r w:rsidRPr="00BB64FC">
        <w:rPr>
          <w:b/>
          <w:lang w:val="lt-LT"/>
        </w:rPr>
        <w:t xml:space="preserve">. </w:t>
      </w:r>
      <w:r>
        <w:rPr>
          <w:b/>
          <w:lang w:val="lt-LT"/>
        </w:rPr>
        <w:t>Laukiami rezultatai:</w:t>
      </w:r>
    </w:p>
    <w:p w14:paraId="5ADE4AE3" w14:textId="21567D6C" w:rsidR="006769B2" w:rsidRPr="00BB64FC" w:rsidRDefault="006769B2" w:rsidP="006769B2">
      <w:pPr>
        <w:tabs>
          <w:tab w:val="left" w:pos="426"/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Pakeisti </w:t>
      </w:r>
      <w:r w:rsidR="00C21E37">
        <w:rPr>
          <w:lang w:val="lt-LT"/>
        </w:rPr>
        <w:t>Kranto</w:t>
      </w:r>
      <w:r>
        <w:rPr>
          <w:lang w:val="lt-LT"/>
        </w:rPr>
        <w:t xml:space="preserve"> </w:t>
      </w:r>
      <w:r w:rsidRPr="0093720D">
        <w:rPr>
          <w:lang w:val="lt-LT"/>
        </w:rPr>
        <w:t>gatvės,</w:t>
      </w:r>
      <w:r>
        <w:rPr>
          <w:lang w:val="lt-LT"/>
        </w:rPr>
        <w:t xml:space="preserve"> esančios Molėtų rajono </w:t>
      </w:r>
      <w:r w:rsidR="00C21E37">
        <w:rPr>
          <w:lang w:val="lt-LT"/>
        </w:rPr>
        <w:t>Giedraičių</w:t>
      </w:r>
      <w:r w:rsidR="008B6B61">
        <w:rPr>
          <w:lang w:val="lt-LT"/>
        </w:rPr>
        <w:t xml:space="preserve"> </w:t>
      </w:r>
      <w:r>
        <w:rPr>
          <w:lang w:val="lt-LT"/>
        </w:rPr>
        <w:t>seniūnijos</w:t>
      </w:r>
      <w:r w:rsidR="00C21E37">
        <w:rPr>
          <w:lang w:val="lt-LT"/>
        </w:rPr>
        <w:t xml:space="preserve"> Giedraičių miestelio</w:t>
      </w:r>
      <w:r w:rsidRPr="0093720D">
        <w:rPr>
          <w:lang w:val="lt-LT"/>
        </w:rPr>
        <w:t xml:space="preserve"> teritorijoj</w:t>
      </w:r>
      <w:r>
        <w:rPr>
          <w:lang w:val="lt-LT"/>
        </w:rPr>
        <w:t>e, geografines charakteristikas</w:t>
      </w:r>
      <w:r w:rsidR="00C21E37">
        <w:rPr>
          <w:lang w:val="lt-LT"/>
        </w:rPr>
        <w:t>, sutrumpinti jos ašinę liniją nuo taško A1 iki taško A11.</w:t>
      </w:r>
    </w:p>
    <w:p w14:paraId="1CEBDDC1" w14:textId="77777777" w:rsidR="006769B2" w:rsidRPr="00BB64FC" w:rsidRDefault="006769B2" w:rsidP="006769B2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4</w:t>
      </w:r>
      <w:r w:rsidRPr="00BB64FC">
        <w:rPr>
          <w:b/>
          <w:lang w:val="lt-LT"/>
        </w:rPr>
        <w:t>. Lėšų poreikis ir jų šaltiniai</w:t>
      </w:r>
      <w:r>
        <w:rPr>
          <w:b/>
          <w:lang w:val="lt-LT"/>
        </w:rPr>
        <w:t>:</w:t>
      </w:r>
    </w:p>
    <w:p w14:paraId="1FA6EF2F" w14:textId="77777777" w:rsidR="006769B2" w:rsidRPr="00BB64FC" w:rsidRDefault="006769B2" w:rsidP="006769B2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14:paraId="6232AF25" w14:textId="77777777" w:rsidR="006769B2" w:rsidRDefault="006769B2" w:rsidP="006769B2">
      <w:pPr>
        <w:tabs>
          <w:tab w:val="left" w:pos="720"/>
          <w:tab w:val="num" w:pos="3960"/>
        </w:tabs>
        <w:spacing w:line="360" w:lineRule="auto"/>
        <w:jc w:val="both"/>
        <w:rPr>
          <w:b/>
          <w:bCs/>
        </w:rPr>
      </w:pPr>
      <w:r>
        <w:rPr>
          <w:b/>
          <w:lang w:val="lt-LT"/>
        </w:rPr>
        <w:t>5</w:t>
      </w:r>
      <w:r w:rsidRPr="00BB64FC">
        <w:rPr>
          <w:b/>
          <w:lang w:val="lt-LT"/>
        </w:rPr>
        <w:t>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 </w:t>
      </w:r>
      <w:r w:rsidRPr="00D9225D">
        <w:rPr>
          <w:b/>
          <w:bCs/>
        </w:rPr>
        <w:t xml:space="preserve">Kiti </w:t>
      </w:r>
      <w:proofErr w:type="spellStart"/>
      <w:r w:rsidRPr="00D9225D">
        <w:rPr>
          <w:b/>
          <w:bCs/>
        </w:rPr>
        <w:t>sprendimui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priimti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reikalingi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pagrindimai</w:t>
      </w:r>
      <w:proofErr w:type="spellEnd"/>
      <w:r w:rsidRPr="00D9225D">
        <w:rPr>
          <w:b/>
          <w:bCs/>
        </w:rPr>
        <w:t xml:space="preserve">, </w:t>
      </w:r>
      <w:proofErr w:type="spellStart"/>
      <w:r w:rsidRPr="00D9225D">
        <w:rPr>
          <w:b/>
          <w:bCs/>
        </w:rPr>
        <w:t>skaičiavimai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ar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paaiškinimai</w:t>
      </w:r>
      <w:proofErr w:type="spellEnd"/>
      <w:r>
        <w:rPr>
          <w:b/>
          <w:bCs/>
        </w:rPr>
        <w:t>:</w:t>
      </w:r>
    </w:p>
    <w:p w14:paraId="4D760CCF" w14:textId="77777777" w:rsidR="006769B2" w:rsidRDefault="006769B2" w:rsidP="006769B2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  <w:bCs/>
        </w:rPr>
        <w:t xml:space="preserve">      </w:t>
      </w:r>
      <w:proofErr w:type="spellStart"/>
      <w:r>
        <w:t>Nėra</w:t>
      </w:r>
      <w:proofErr w:type="spellEnd"/>
      <w:r>
        <w:t>.</w:t>
      </w:r>
    </w:p>
    <w:p w14:paraId="44D65065" w14:textId="77777777" w:rsidR="006769B2" w:rsidRPr="001E5705" w:rsidRDefault="006769B2" w:rsidP="006769B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14:paraId="6CD6FB72" w14:textId="77777777" w:rsidR="006769B2" w:rsidRPr="00BA2577" w:rsidRDefault="006769B2" w:rsidP="006769B2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14:paraId="0E792C91" w14:textId="77777777" w:rsidR="006769B2" w:rsidRPr="00BA2577" w:rsidRDefault="006769B2" w:rsidP="006769B2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14:paraId="59AF7CBC" w14:textId="77777777" w:rsidR="006769B2" w:rsidRPr="00BA2577" w:rsidRDefault="006769B2" w:rsidP="006769B2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14:paraId="3C510BC4" w14:textId="77777777" w:rsidR="006769B2" w:rsidRDefault="006769B2" w:rsidP="006769B2">
      <w:pPr>
        <w:tabs>
          <w:tab w:val="left" w:pos="900"/>
          <w:tab w:val="left" w:pos="1674"/>
        </w:tabs>
      </w:pPr>
    </w:p>
    <w:p w14:paraId="18274CF4" w14:textId="38A7679F" w:rsidR="00EC1780" w:rsidRDefault="006769B2" w:rsidP="006769B2">
      <w:pPr>
        <w:tabs>
          <w:tab w:val="left" w:pos="900"/>
          <w:tab w:val="left" w:pos="1674"/>
        </w:tabs>
        <w:outlineLvl w:val="0"/>
      </w:pPr>
      <w:r>
        <w:t>Lina Spranginienė</w:t>
      </w:r>
    </w:p>
    <w:p w14:paraId="7ACC07A5" w14:textId="77777777" w:rsidR="00EC1780" w:rsidRDefault="00EC1780" w:rsidP="00EC1780"/>
    <w:p w14:paraId="7F4879EE" w14:textId="77777777" w:rsidR="00EC1780" w:rsidRDefault="00EC1780">
      <w:pPr>
        <w:rPr>
          <w:lang w:val="lt-LT"/>
        </w:rPr>
      </w:pPr>
    </w:p>
    <w:sectPr w:rsidR="00EC1780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DFB8" w14:textId="77777777" w:rsidR="00EC1780" w:rsidRDefault="00EC1780">
      <w:r>
        <w:separator/>
      </w:r>
    </w:p>
  </w:endnote>
  <w:endnote w:type="continuationSeparator" w:id="0">
    <w:p w14:paraId="01856EB1" w14:textId="77777777" w:rsidR="00EC1780" w:rsidRDefault="00EC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1156" w14:textId="77777777"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EC1780">
      <w:rPr>
        <w:rFonts w:ascii="Tahoma" w:hAnsi="Tahoma" w:cs="Tahoma"/>
        <w:noProof/>
        <w:sz w:val="16"/>
        <w:szCs w:val="16"/>
      </w:rPr>
      <w:t>dokumentas2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 w14:paraId="79CBE517" w14:textId="77777777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2636E729" w14:textId="77777777" w:rsidR="00640D42" w:rsidRPr="001D2F01" w:rsidRDefault="008B0469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234EDE59" w14:textId="77777777" w:rsidR="00640D42" w:rsidRPr="00EF6392" w:rsidRDefault="00640D42" w:rsidP="00B3126B">
          <w:pPr>
            <w:ind w:left="680"/>
            <w:rPr>
              <w:rFonts w:ascii="Tahoma" w:hAnsi="Tahoma" w:cs="Tahoma"/>
              <w:sz w:val="18"/>
              <w:szCs w:val="18"/>
            </w:rPr>
          </w:pPr>
          <w:r w:rsidRPr="00EF6392">
            <w:rPr>
              <w:rFonts w:ascii="Tahoma" w:hAnsi="Tahoma" w:cs="Tahoma"/>
              <w:sz w:val="18"/>
              <w:szCs w:val="18"/>
            </w:rPr>
            <w:t>Tel. (8 383)</w:t>
          </w:r>
          <w:r w:rsidR="00EF6392" w:rsidRPr="00EF6392">
            <w:rPr>
              <w:rFonts w:ascii="Tahoma" w:hAnsi="Tahoma" w:cs="Tahoma"/>
              <w:sz w:val="18"/>
              <w:szCs w:val="18"/>
            </w:rPr>
            <w:t xml:space="preserve">  </w:t>
          </w:r>
          <w:r w:rsidRPr="00EF6392">
            <w:rPr>
              <w:rFonts w:ascii="Tahoma" w:hAnsi="Tahoma" w:cs="Tahoma"/>
              <w:sz w:val="18"/>
              <w:szCs w:val="18"/>
            </w:rPr>
            <w:t>5 47 62</w:t>
          </w:r>
        </w:p>
        <w:p w14:paraId="23B4B6A1" w14:textId="77777777"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66CEFE1A" w14:textId="77777777" w:rsidR="00EF6392" w:rsidRPr="00EF6392" w:rsidRDefault="00EF6392" w:rsidP="00EF6392">
          <w:pPr>
            <w:ind w:firstLine="700"/>
            <w:rPr>
              <w:rFonts w:ascii="Tahoma" w:hAnsi="Tahoma" w:cs="Tahoma"/>
              <w:sz w:val="18"/>
              <w:szCs w:val="18"/>
            </w:rPr>
          </w:pPr>
          <w:r w:rsidRPr="00EF6392">
            <w:rPr>
              <w:rFonts w:ascii="Tahoma" w:hAnsi="Tahoma" w:cs="Tahoma"/>
              <w:sz w:val="18"/>
              <w:szCs w:val="18"/>
            </w:rPr>
            <w:t>El. p.  meras@moletai.lt</w:t>
          </w:r>
        </w:p>
        <w:p w14:paraId="2DF70D74" w14:textId="77777777" w:rsidR="00640D42" w:rsidRPr="008F066D" w:rsidRDefault="00EF6392" w:rsidP="00EF6392">
          <w:pPr>
            <w:ind w:firstLine="700"/>
            <w:rPr>
              <w:rFonts w:ascii="Arial" w:hAnsi="Arial"/>
              <w:sz w:val="15"/>
              <w:lang w:val="lt-LT"/>
            </w:rPr>
          </w:pPr>
          <w:r w:rsidRPr="00EF6392">
            <w:rPr>
              <w:rFonts w:ascii="Tahoma" w:hAnsi="Tahoma" w:cs="Tahoma"/>
              <w:sz w:val="18"/>
              <w:szCs w:val="18"/>
            </w:rPr>
            <w:t>http://www.molėtai.lt</w:t>
          </w:r>
        </w:p>
      </w:tc>
    </w:tr>
  </w:tbl>
  <w:p w14:paraId="1E20AE46" w14:textId="77777777"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50229" w14:textId="77777777" w:rsidR="00EC1780" w:rsidRDefault="00EC1780">
      <w:r>
        <w:separator/>
      </w:r>
    </w:p>
  </w:footnote>
  <w:footnote w:type="continuationSeparator" w:id="0">
    <w:p w14:paraId="09283968" w14:textId="77777777" w:rsidR="00EC1780" w:rsidRDefault="00EC1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A43E7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7CBA997" w14:textId="77777777"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F393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B4A3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4C03090" w14:textId="77777777"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D56A" w14:textId="77777777"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23A2C62C" wp14:editId="36994D9E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8F3B52" w14:textId="77777777"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 xml:space="preserve">MOLĖTŲ RAJONO SAVIVALDYBĖS </w:t>
    </w:r>
    <w:r w:rsidR="00EF6392">
      <w:rPr>
        <w:b/>
        <w:sz w:val="28"/>
      </w:rPr>
      <w:t>MERAS</w:t>
    </w:r>
  </w:p>
  <w:p w14:paraId="27E37D5A" w14:textId="77777777"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80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5A42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1F69BE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C4547"/>
    <w:rsid w:val="003011C4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41068E"/>
    <w:rsid w:val="004106C4"/>
    <w:rsid w:val="00446068"/>
    <w:rsid w:val="004532DE"/>
    <w:rsid w:val="00475843"/>
    <w:rsid w:val="004862A9"/>
    <w:rsid w:val="004B54FC"/>
    <w:rsid w:val="004E3E0C"/>
    <w:rsid w:val="004F3AC1"/>
    <w:rsid w:val="004F5720"/>
    <w:rsid w:val="005070B7"/>
    <w:rsid w:val="005114A7"/>
    <w:rsid w:val="00512488"/>
    <w:rsid w:val="00527320"/>
    <w:rsid w:val="0053601B"/>
    <w:rsid w:val="00562979"/>
    <w:rsid w:val="00564049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34615"/>
    <w:rsid w:val="006403C6"/>
    <w:rsid w:val="00640D42"/>
    <w:rsid w:val="00644B97"/>
    <w:rsid w:val="00662536"/>
    <w:rsid w:val="00662A4A"/>
    <w:rsid w:val="00664787"/>
    <w:rsid w:val="006670AF"/>
    <w:rsid w:val="00674109"/>
    <w:rsid w:val="006769B2"/>
    <w:rsid w:val="00687D3F"/>
    <w:rsid w:val="006945D0"/>
    <w:rsid w:val="006A7C45"/>
    <w:rsid w:val="006B1E12"/>
    <w:rsid w:val="006D11C3"/>
    <w:rsid w:val="006D342C"/>
    <w:rsid w:val="00705E3E"/>
    <w:rsid w:val="007106B4"/>
    <w:rsid w:val="00713440"/>
    <w:rsid w:val="0073218C"/>
    <w:rsid w:val="0073728C"/>
    <w:rsid w:val="00740149"/>
    <w:rsid w:val="0075374F"/>
    <w:rsid w:val="00757AAC"/>
    <w:rsid w:val="00780223"/>
    <w:rsid w:val="00791B2A"/>
    <w:rsid w:val="007C185E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B0469"/>
    <w:rsid w:val="008B6B61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75B46"/>
    <w:rsid w:val="00981704"/>
    <w:rsid w:val="00996A19"/>
    <w:rsid w:val="009C7C02"/>
    <w:rsid w:val="009D0BB0"/>
    <w:rsid w:val="009D1214"/>
    <w:rsid w:val="009D5285"/>
    <w:rsid w:val="00A05CDA"/>
    <w:rsid w:val="00A25D7F"/>
    <w:rsid w:val="00A26732"/>
    <w:rsid w:val="00A306B4"/>
    <w:rsid w:val="00A4013C"/>
    <w:rsid w:val="00A451BC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C21E37"/>
    <w:rsid w:val="00C2236C"/>
    <w:rsid w:val="00C46F67"/>
    <w:rsid w:val="00C8264C"/>
    <w:rsid w:val="00C847A7"/>
    <w:rsid w:val="00C92C59"/>
    <w:rsid w:val="00CA286F"/>
    <w:rsid w:val="00CA448C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49E4"/>
    <w:rsid w:val="00D66DF7"/>
    <w:rsid w:val="00D6702A"/>
    <w:rsid w:val="00D83525"/>
    <w:rsid w:val="00D91954"/>
    <w:rsid w:val="00D95A01"/>
    <w:rsid w:val="00DA0422"/>
    <w:rsid w:val="00DA1845"/>
    <w:rsid w:val="00DB5690"/>
    <w:rsid w:val="00DB707D"/>
    <w:rsid w:val="00DB7364"/>
    <w:rsid w:val="00DD015A"/>
    <w:rsid w:val="00DD287B"/>
    <w:rsid w:val="00DD28DD"/>
    <w:rsid w:val="00DD5A19"/>
    <w:rsid w:val="00DE1620"/>
    <w:rsid w:val="00DE59A2"/>
    <w:rsid w:val="00DF1ECD"/>
    <w:rsid w:val="00DF5FCE"/>
    <w:rsid w:val="00E025A7"/>
    <w:rsid w:val="00E02970"/>
    <w:rsid w:val="00E31D42"/>
    <w:rsid w:val="00E33A89"/>
    <w:rsid w:val="00E55026"/>
    <w:rsid w:val="00E650A2"/>
    <w:rsid w:val="00E83D05"/>
    <w:rsid w:val="00EB3B23"/>
    <w:rsid w:val="00EC1780"/>
    <w:rsid w:val="00ED663B"/>
    <w:rsid w:val="00EE1F48"/>
    <w:rsid w:val="00EE76E6"/>
    <w:rsid w:val="00EF6392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4268"/>
    <w:rsid w:val="00F66414"/>
    <w:rsid w:val="00F86421"/>
    <w:rsid w:val="00F95A6E"/>
    <w:rsid w:val="00F9712A"/>
    <w:rsid w:val="00FB4A3D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4088568"/>
  <w15:chartTrackingRefBased/>
  <w15:docId w15:val="{021EC4E4-F6F7-4364-94F6-BCD2EAC9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litlex.moletai.lt/LL.DLL?Tekstas=1?Id=20601&amp;Zd=&amp;BF=1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Meras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Meras</Template>
  <TotalTime>171</TotalTime>
  <Pages>3</Pages>
  <Words>2617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4101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17</cp:revision>
  <cp:lastPrinted>2001-06-05T13:05:00Z</cp:lastPrinted>
  <dcterms:created xsi:type="dcterms:W3CDTF">2023-05-09T10:01:00Z</dcterms:created>
  <dcterms:modified xsi:type="dcterms:W3CDTF">2024-01-12T09:19:00Z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541393123</vt:i4>
  </property>
</Properties>
</file>