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61F46BFF" w14:textId="77777777" w:rsidTr="006A7C45">
        <w:trPr>
          <w:cantSplit/>
        </w:trPr>
        <w:tc>
          <w:tcPr>
            <w:tcW w:w="5113" w:type="dxa"/>
            <w:vMerge w:val="restart"/>
          </w:tcPr>
          <w:p w14:paraId="05B9A921" w14:textId="1C7503BA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 w:rsidRPr="00EC1780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3E9A11E2" w14:textId="5FF129CC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</w:t>
            </w:r>
            <w:r w:rsidR="00A25D7F">
              <w:rPr>
                <w:noProof/>
                <w:lang w:val="lt-LT"/>
              </w:rPr>
              <w:t>4</w:t>
            </w:r>
            <w:r>
              <w:rPr>
                <w:noProof/>
                <w:lang w:val="lt-LT"/>
              </w:rPr>
              <w:t>-</w:t>
            </w:r>
            <w:r w:rsidR="00EC1780">
              <w:rPr>
                <w:noProof/>
                <w:lang w:val="lt-LT"/>
              </w:rPr>
              <w:t>0</w:t>
            </w:r>
            <w:r w:rsidR="00A25D7F">
              <w:rPr>
                <w:noProof/>
                <w:lang w:val="lt-LT"/>
              </w:rPr>
              <w:t>1</w:t>
            </w:r>
            <w:r w:rsidR="00EC1780">
              <w:rPr>
                <w:noProof/>
                <w:lang w:val="lt-LT"/>
              </w:rPr>
              <w:t>-</w:t>
            </w:r>
            <w:r w:rsidR="00286576">
              <w:rPr>
                <w:noProof/>
                <w:lang w:val="lt-LT"/>
              </w:rPr>
              <w:t>12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37ACDC1A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D84927B" w14:textId="41DD7045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>
              <w:rPr>
                <w:noProof/>
              </w:rPr>
              <w:t>B88-</w:t>
            </w:r>
            <w:r w:rsidR="00286576">
              <w:rPr>
                <w:noProof/>
              </w:rPr>
              <w:t>2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2DE80F29" w14:textId="77777777" w:rsidTr="006A7C45">
        <w:trPr>
          <w:cantSplit/>
        </w:trPr>
        <w:tc>
          <w:tcPr>
            <w:tcW w:w="5113" w:type="dxa"/>
            <w:vMerge/>
          </w:tcPr>
          <w:p w14:paraId="78E0047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4517C8C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3C7E773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AAFB17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1394A6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1E27DB" w14:textId="77777777" w:rsidTr="006A7C45">
        <w:tc>
          <w:tcPr>
            <w:tcW w:w="9639" w:type="dxa"/>
            <w:gridSpan w:val="5"/>
          </w:tcPr>
          <w:p w14:paraId="3A9A6525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502720B2" w14:textId="1CA113BF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769B2" w:rsidRPr="006769B2">
              <w:rPr>
                <w:b/>
                <w:caps/>
                <w:lang w:val="lt-LT"/>
              </w:rPr>
              <w:t xml:space="preserve">TEIKIMAS DĖL </w:t>
            </w:r>
            <w:r w:rsidR="00A25D7F">
              <w:rPr>
                <w:b/>
                <w:caps/>
                <w:lang w:val="lt-LT"/>
              </w:rPr>
              <w:t>miško</w:t>
            </w:r>
            <w:r w:rsidR="006769B2" w:rsidRPr="006769B2">
              <w:rPr>
                <w:b/>
                <w:caps/>
                <w:lang w:val="lt-LT"/>
              </w:rPr>
              <w:t xml:space="preserve"> GATVĖS, ESANČIOS MOLĖTŲ RAJONO </w:t>
            </w:r>
            <w:r w:rsidR="00A25D7F">
              <w:rPr>
                <w:b/>
                <w:caps/>
                <w:lang w:val="lt-LT"/>
              </w:rPr>
              <w:t>videniškių</w:t>
            </w:r>
            <w:r w:rsidR="006769B2" w:rsidRPr="006769B2">
              <w:rPr>
                <w:b/>
                <w:caps/>
                <w:lang w:val="lt-LT"/>
              </w:rPr>
              <w:t xml:space="preserve"> SENIŪNIJOS </w:t>
            </w:r>
            <w:r w:rsidR="00A25D7F">
              <w:rPr>
                <w:b/>
                <w:caps/>
                <w:lang w:val="lt-LT"/>
              </w:rPr>
              <w:t>liesėnų</w:t>
            </w:r>
            <w:r w:rsidR="006769B2" w:rsidRPr="006769B2">
              <w:rPr>
                <w:b/>
                <w:caps/>
                <w:lang w:val="lt-LT"/>
              </w:rPr>
              <w:t xml:space="preserve"> KAIMO TERITORIJOJE, GEOGRAFINIŲ CHARAKTERISTIKŲ PAKEITIMO 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07EBB23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78207730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08967C6" w14:textId="77777777" w:rsidR="006A7C45" w:rsidRDefault="006A7C45">
      <w:pPr>
        <w:rPr>
          <w:lang w:val="lt-LT"/>
        </w:rPr>
      </w:pPr>
    </w:p>
    <w:p w14:paraId="025EC9CF" w14:textId="77777777"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E7465F9" w14:textId="20F9E8C7" w:rsidR="006769B2" w:rsidRDefault="00A306B4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769B2">
        <w:rPr>
          <w:lang w:val="lt-LT"/>
        </w:rPr>
        <w:t xml:space="preserve">Vadovaudamasi </w:t>
      </w:r>
      <w:hyperlink r:id="rId10" w:tgtFrame="FTurinys" w:history="1">
        <w:r w:rsidR="006769B2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769B2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769B2" w:rsidRPr="00A83FB5">
          <w:rPr>
            <w:lang w:val="lt-LT"/>
          </w:rPr>
          <w:t>2011 m</w:t>
        </w:r>
      </w:smartTag>
      <w:r w:rsidR="006769B2" w:rsidRPr="00A83FB5">
        <w:rPr>
          <w:lang w:val="lt-LT"/>
        </w:rPr>
        <w:t>. sausio 25 d. įsakymu Nr.</w:t>
      </w:r>
      <w:r w:rsidR="006769B2">
        <w:rPr>
          <w:lang w:val="lt-LT"/>
        </w:rPr>
        <w:t xml:space="preserve"> 1V-</w:t>
      </w:r>
      <w:r w:rsidR="006769B2" w:rsidRPr="00BE588D">
        <w:rPr>
          <w:lang w:val="lt-LT"/>
        </w:rPr>
        <w:t xml:space="preserve">57 </w:t>
      </w:r>
      <w:r w:rsidR="006769B2">
        <w:rPr>
          <w:lang w:val="lt-LT"/>
        </w:rPr>
        <w:t>„Dėl N</w:t>
      </w:r>
      <w:r w:rsidR="006769B2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769B2">
        <w:rPr>
          <w:lang w:val="lt-LT"/>
        </w:rPr>
        <w:t>ir apskaitos tvarkos aprašo ir P</w:t>
      </w:r>
      <w:r w:rsidR="006769B2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6769B2">
        <w:rPr>
          <w:lang w:val="lt-LT"/>
        </w:rPr>
        <w:t>6</w:t>
      </w:r>
      <w:r w:rsidR="006769B2" w:rsidRPr="00A83FB5">
        <w:rPr>
          <w:lang w:val="lt-LT"/>
        </w:rPr>
        <w:t xml:space="preserve"> punktu</w:t>
      </w:r>
      <w:r w:rsidR="006769B2">
        <w:rPr>
          <w:lang w:val="lt-LT"/>
        </w:rPr>
        <w:t xml:space="preserve">. 16.2 papunkčiu teikiu Molėtų rajono savivaldybės tarybai sprendimo projektą „Dėl </w:t>
      </w:r>
      <w:r w:rsidR="00A25D7F">
        <w:rPr>
          <w:lang w:val="lt-LT"/>
        </w:rPr>
        <w:t>Miško</w:t>
      </w:r>
      <w:r w:rsidR="006769B2">
        <w:rPr>
          <w:lang w:val="lt-LT"/>
        </w:rPr>
        <w:t xml:space="preserve"> gatvės, esančios Molėtų rajono </w:t>
      </w:r>
      <w:proofErr w:type="spellStart"/>
      <w:r w:rsidR="00A25D7F">
        <w:rPr>
          <w:lang w:val="lt-LT"/>
        </w:rPr>
        <w:t>Videniškių</w:t>
      </w:r>
      <w:proofErr w:type="spellEnd"/>
      <w:r w:rsidR="006769B2">
        <w:rPr>
          <w:lang w:val="lt-LT"/>
        </w:rPr>
        <w:t xml:space="preserve"> seniūnijos </w:t>
      </w:r>
      <w:proofErr w:type="spellStart"/>
      <w:r w:rsidR="00A25D7F">
        <w:rPr>
          <w:lang w:val="lt-LT"/>
        </w:rPr>
        <w:t>Liesėnų</w:t>
      </w:r>
      <w:proofErr w:type="spellEnd"/>
      <w:r w:rsidR="006769B2">
        <w:rPr>
          <w:lang w:val="lt-LT"/>
        </w:rPr>
        <w:t xml:space="preserve"> kaimo teritorijoje</w:t>
      </w:r>
      <w:r w:rsidR="00634615">
        <w:rPr>
          <w:lang w:val="lt-LT"/>
        </w:rPr>
        <w:t xml:space="preserve">, </w:t>
      </w:r>
      <w:r w:rsidR="006769B2">
        <w:rPr>
          <w:lang w:val="lt-LT"/>
        </w:rPr>
        <w:t>geografinių charakteristikų pakeitimo“.</w:t>
      </w:r>
    </w:p>
    <w:p w14:paraId="6278EC27" w14:textId="2D1E92FD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bookmarkStart w:id="5" w:name="_Hlk145505398"/>
      <w:r>
        <w:rPr>
          <w:lang w:val="lt-LT"/>
        </w:rPr>
        <w:t xml:space="preserve">Molėtų rajono </w:t>
      </w:r>
      <w:proofErr w:type="spellStart"/>
      <w:r w:rsidR="00A25D7F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 w:rsidR="00A25D7F">
        <w:rPr>
          <w:lang w:val="lt-LT"/>
        </w:rPr>
        <w:t>Liesėnų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</w:t>
      </w:r>
      <w:r w:rsidR="00634615">
        <w:rPr>
          <w:lang w:val="lt-LT"/>
        </w:rPr>
        <w:t xml:space="preserve">, esančios Miško gatvės dalis kerta privačius žemės sklypus, tai neatitinka realios situacijos, todėl reikalinga pakeisti Miško gatvės projektinę ašį, ją sutrumpinti. </w:t>
      </w:r>
      <w:r w:rsidR="00634615" w:rsidRPr="0093720D">
        <w:rPr>
          <w:lang w:val="lt-LT"/>
        </w:rPr>
        <w:t xml:space="preserve">Molėtų rajono savivaldybė turi </w:t>
      </w:r>
      <w:r w:rsidR="00634615">
        <w:rPr>
          <w:lang w:val="lt-LT"/>
        </w:rPr>
        <w:t>parengti dokumentus dėl Miško</w:t>
      </w:r>
      <w:r w:rsidR="00634615" w:rsidRPr="0093720D">
        <w:rPr>
          <w:lang w:val="lt-LT"/>
        </w:rPr>
        <w:t xml:space="preserve"> gatvės geografinių c</w:t>
      </w:r>
      <w:r w:rsidR="00634615">
        <w:rPr>
          <w:lang w:val="lt-LT"/>
        </w:rPr>
        <w:t>harakteristikų pakeitimo, kad Miško gatvės dalis nekirstų privačių žemės sklypų</w:t>
      </w:r>
      <w:r w:rsidR="00634615" w:rsidRPr="0093720D">
        <w:rPr>
          <w:lang w:val="lt-LT"/>
        </w:rPr>
        <w:t xml:space="preserve">. </w:t>
      </w:r>
      <w:r w:rsidRPr="0093720D">
        <w:rPr>
          <w:lang w:val="lt-LT"/>
        </w:rPr>
        <w:t>Molėtų rajono savivaldybės tarybai pat</w:t>
      </w:r>
      <w:r>
        <w:rPr>
          <w:lang w:val="lt-LT"/>
        </w:rPr>
        <w:t>virtinus sprendimą</w:t>
      </w:r>
    </w:p>
    <w:p w14:paraId="529E9FB4" w14:textId="5408872F" w:rsidR="00562979" w:rsidRDefault="00562979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F4B4A64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41CFD7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1215CCC0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006818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870C92F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BDF251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39FCCDB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A745389" w14:textId="3CE42C5A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634615">
        <w:rPr>
          <w:lang w:val="lt-LT"/>
        </w:rPr>
        <w:t>Miško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proofErr w:type="spellStart"/>
      <w:r w:rsidR="00634615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 w:rsidR="00634615">
        <w:rPr>
          <w:lang w:val="lt-LT"/>
        </w:rPr>
        <w:t>Liesėnų</w:t>
      </w:r>
      <w:proofErr w:type="spellEnd"/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 xml:space="preserve">“ </w:t>
      </w:r>
      <w:r w:rsidR="00634615">
        <w:rPr>
          <w:lang w:val="lt-LT"/>
        </w:rPr>
        <w:t>gatvės išdėstymas atitiks realią situaciją.</w:t>
      </w:r>
    </w:p>
    <w:bookmarkEnd w:id="5"/>
    <w:p w14:paraId="2CE94154" w14:textId="77777777" w:rsidR="00EC1780" w:rsidRDefault="00EC1780" w:rsidP="00EC1780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0B7C0989" w14:textId="77777777" w:rsidR="00EC1780" w:rsidRPr="0093720D" w:rsidRDefault="00EC1780" w:rsidP="00EC1780">
      <w:pPr>
        <w:tabs>
          <w:tab w:val="left" w:pos="567"/>
          <w:tab w:val="left" w:pos="709"/>
        </w:tabs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PRIDEDAMA: </w:t>
      </w:r>
    </w:p>
    <w:p w14:paraId="30869454" w14:textId="77777777" w:rsidR="00EC1780" w:rsidRPr="0093720D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1. Sprendimo projektas, 1 lapas. </w:t>
      </w:r>
    </w:p>
    <w:p w14:paraId="35F51FE6" w14:textId="77777777" w:rsidR="00EC1780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</w:t>
      </w:r>
      <w:r>
        <w:rPr>
          <w:lang w:val="lt-LT"/>
        </w:rPr>
        <w:t xml:space="preserve">       2. Aiškinamasis raštas,3 lapai</w:t>
      </w:r>
      <w:r w:rsidRPr="0093720D">
        <w:rPr>
          <w:lang w:val="lt-LT"/>
        </w:rPr>
        <w:t>.</w:t>
      </w:r>
    </w:p>
    <w:p w14:paraId="17D59C0A" w14:textId="77777777" w:rsidR="00EC1780" w:rsidRDefault="00EC1780" w:rsidP="00EC178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3. Priedas, 2</w:t>
      </w:r>
      <w:r w:rsidRPr="0093720D">
        <w:rPr>
          <w:lang w:val="lt-LT"/>
        </w:rPr>
        <w:t xml:space="preserve"> lapai.              </w:t>
      </w:r>
    </w:p>
    <w:p w14:paraId="0970CA7E" w14:textId="77777777"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714F168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97E0502" w14:textId="77777777" w:rsidR="000705DF" w:rsidRDefault="000705DF">
      <w:pPr>
        <w:rPr>
          <w:lang w:val="lt-LT"/>
        </w:rPr>
      </w:pPr>
    </w:p>
    <w:p w14:paraId="4292C6F0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08105D6" w14:textId="77777777" w:rsidTr="006A7C45">
        <w:tc>
          <w:tcPr>
            <w:tcW w:w="4773" w:type="dxa"/>
          </w:tcPr>
          <w:p w14:paraId="13E6BB48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15AB87AF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20C9C49A" w14:textId="77777777" w:rsidR="00FB4A3D" w:rsidRDefault="00FB4A3D">
      <w:pPr>
        <w:rPr>
          <w:lang w:val="lt-LT"/>
        </w:rPr>
      </w:pPr>
    </w:p>
    <w:p w14:paraId="7788041C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812A0E8" w14:textId="77777777" w:rsidR="00FB4A3D" w:rsidRDefault="00FB4A3D">
      <w:pPr>
        <w:rPr>
          <w:lang w:val="lt-LT"/>
        </w:rPr>
      </w:pPr>
    </w:p>
    <w:p w14:paraId="76FE8F9C" w14:textId="77777777" w:rsidR="00FB4A3D" w:rsidRDefault="00FB4A3D">
      <w:pPr>
        <w:rPr>
          <w:lang w:val="lt-LT"/>
        </w:rPr>
      </w:pPr>
    </w:p>
    <w:p w14:paraId="39B5CF7C" w14:textId="77777777" w:rsidR="00EC1780" w:rsidRDefault="00EC1780">
      <w:pPr>
        <w:rPr>
          <w:lang w:val="lt-LT"/>
        </w:rPr>
      </w:pPr>
    </w:p>
    <w:p w14:paraId="18FC4499" w14:textId="77777777" w:rsidR="00EC1780" w:rsidRDefault="00EC1780">
      <w:pPr>
        <w:rPr>
          <w:lang w:val="lt-LT"/>
        </w:rPr>
      </w:pPr>
    </w:p>
    <w:p w14:paraId="5BFD71A9" w14:textId="77777777" w:rsidR="00EC1780" w:rsidRDefault="00EC1780">
      <w:pPr>
        <w:rPr>
          <w:lang w:val="lt-LT"/>
        </w:rPr>
      </w:pPr>
    </w:p>
    <w:p w14:paraId="48323FCA" w14:textId="77777777" w:rsidR="00EC1780" w:rsidRDefault="00EC1780">
      <w:pPr>
        <w:rPr>
          <w:lang w:val="lt-LT"/>
        </w:rPr>
      </w:pPr>
    </w:p>
    <w:p w14:paraId="26F75169" w14:textId="77777777" w:rsidR="00EC1780" w:rsidRDefault="00EC1780">
      <w:pPr>
        <w:rPr>
          <w:lang w:val="lt-LT"/>
        </w:rPr>
      </w:pPr>
    </w:p>
    <w:p w14:paraId="4D755456" w14:textId="77777777" w:rsidR="00EC1780" w:rsidRDefault="00EC1780">
      <w:pPr>
        <w:rPr>
          <w:lang w:val="lt-LT"/>
        </w:rPr>
      </w:pPr>
    </w:p>
    <w:p w14:paraId="60922032" w14:textId="77777777" w:rsidR="00EC1780" w:rsidRDefault="00EC1780">
      <w:pPr>
        <w:rPr>
          <w:lang w:val="lt-LT"/>
        </w:rPr>
      </w:pPr>
    </w:p>
    <w:p w14:paraId="0FDE165C" w14:textId="77777777" w:rsidR="00EC1780" w:rsidRDefault="00EC1780">
      <w:pPr>
        <w:rPr>
          <w:lang w:val="lt-LT"/>
        </w:rPr>
      </w:pPr>
    </w:p>
    <w:p w14:paraId="3846960E" w14:textId="77777777" w:rsidR="00EC1780" w:rsidRDefault="00EC1780">
      <w:pPr>
        <w:rPr>
          <w:lang w:val="lt-LT"/>
        </w:rPr>
      </w:pPr>
    </w:p>
    <w:p w14:paraId="5BEDDA34" w14:textId="77777777" w:rsidR="00EC1780" w:rsidRDefault="00EC1780">
      <w:pPr>
        <w:rPr>
          <w:lang w:val="lt-LT"/>
        </w:rPr>
      </w:pPr>
    </w:p>
    <w:p w14:paraId="6F791830" w14:textId="77777777" w:rsidR="00EC1780" w:rsidRDefault="00EC1780">
      <w:pPr>
        <w:rPr>
          <w:lang w:val="lt-LT"/>
        </w:rPr>
      </w:pPr>
    </w:p>
    <w:p w14:paraId="46564146" w14:textId="77777777" w:rsidR="00EC1780" w:rsidRDefault="00EC1780">
      <w:pPr>
        <w:rPr>
          <w:lang w:val="lt-LT"/>
        </w:rPr>
      </w:pPr>
    </w:p>
    <w:p w14:paraId="4E2F43E3" w14:textId="77777777" w:rsidR="00EC1780" w:rsidRDefault="00EC1780">
      <w:pPr>
        <w:rPr>
          <w:lang w:val="lt-LT"/>
        </w:rPr>
      </w:pPr>
    </w:p>
    <w:p w14:paraId="35E7B486" w14:textId="77777777" w:rsidR="00EC1780" w:rsidRDefault="00EC1780">
      <w:pPr>
        <w:rPr>
          <w:lang w:val="lt-LT"/>
        </w:rPr>
      </w:pPr>
    </w:p>
    <w:p w14:paraId="07FC4CD6" w14:textId="77777777" w:rsidR="00EC1780" w:rsidRDefault="00EC1780">
      <w:pPr>
        <w:rPr>
          <w:lang w:val="lt-LT"/>
        </w:rPr>
      </w:pPr>
    </w:p>
    <w:p w14:paraId="5ECFDBBC" w14:textId="77777777" w:rsidR="00EC1780" w:rsidRDefault="00EC1780">
      <w:pPr>
        <w:rPr>
          <w:lang w:val="lt-LT"/>
        </w:rPr>
      </w:pPr>
    </w:p>
    <w:p w14:paraId="5E8505EF" w14:textId="77777777" w:rsidR="00EC1780" w:rsidRDefault="00EC1780">
      <w:pPr>
        <w:rPr>
          <w:lang w:val="lt-LT"/>
        </w:rPr>
      </w:pPr>
    </w:p>
    <w:p w14:paraId="5A96C169" w14:textId="77777777" w:rsidR="00EC1780" w:rsidRDefault="00EC1780">
      <w:pPr>
        <w:rPr>
          <w:lang w:val="lt-LT"/>
        </w:rPr>
      </w:pPr>
    </w:p>
    <w:p w14:paraId="23168AF9" w14:textId="77777777" w:rsidR="00EC1780" w:rsidRDefault="00EC1780">
      <w:pPr>
        <w:rPr>
          <w:lang w:val="lt-LT"/>
        </w:rPr>
      </w:pPr>
    </w:p>
    <w:p w14:paraId="12C62C71" w14:textId="77777777" w:rsidR="00EC1780" w:rsidRDefault="00EC1780">
      <w:pPr>
        <w:rPr>
          <w:lang w:val="lt-LT"/>
        </w:rPr>
      </w:pPr>
    </w:p>
    <w:p w14:paraId="5EDC09DD" w14:textId="77777777" w:rsidR="00EC1780" w:rsidRDefault="00EC1780">
      <w:pPr>
        <w:rPr>
          <w:lang w:val="lt-LT"/>
        </w:rPr>
      </w:pPr>
    </w:p>
    <w:p w14:paraId="723643B5" w14:textId="77777777" w:rsidR="00EC1780" w:rsidRDefault="00EC1780">
      <w:pPr>
        <w:rPr>
          <w:lang w:val="lt-LT"/>
        </w:rPr>
      </w:pPr>
    </w:p>
    <w:p w14:paraId="5CF2AFA6" w14:textId="77777777" w:rsidR="00EC1780" w:rsidRDefault="00EC1780">
      <w:pPr>
        <w:rPr>
          <w:lang w:val="lt-LT"/>
        </w:rPr>
      </w:pPr>
    </w:p>
    <w:p w14:paraId="491E4ABB" w14:textId="77777777" w:rsidR="00EC1780" w:rsidRDefault="00EC1780">
      <w:pPr>
        <w:rPr>
          <w:lang w:val="lt-LT"/>
        </w:rPr>
      </w:pPr>
    </w:p>
    <w:p w14:paraId="089B372C" w14:textId="77777777" w:rsidR="00EC1780" w:rsidRDefault="00EC1780">
      <w:pPr>
        <w:rPr>
          <w:lang w:val="lt-LT"/>
        </w:rPr>
      </w:pPr>
    </w:p>
    <w:p w14:paraId="3DB3AC23" w14:textId="77777777" w:rsidR="00EC1780" w:rsidRDefault="00EC1780">
      <w:pPr>
        <w:rPr>
          <w:lang w:val="lt-LT"/>
        </w:rPr>
        <w:sectPr w:rsidR="00EC1780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30DF9BF9" w14:textId="77777777" w:rsidR="00FB4A3D" w:rsidRDefault="00FB4A3D">
      <w:pPr>
        <w:rPr>
          <w:lang w:val="lt-LT"/>
        </w:rPr>
      </w:pPr>
    </w:p>
    <w:p w14:paraId="0D6F7075" w14:textId="3072503E" w:rsidR="000705DF" w:rsidRDefault="00DA042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286576">
        <w:rPr>
          <w:lang w:val="lt-LT"/>
        </w:rPr>
      </w:r>
      <w:r w:rsidR="00286576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EC1780" w:rsidRPr="00EC1780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14:paraId="0739F98C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2CC1A4A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D96A5AC" w14:textId="77777777" w:rsidR="00D91954" w:rsidRDefault="00D91954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61A0096B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5439ECA" w14:textId="77777777" w:rsidR="00634615" w:rsidRDefault="00634615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A7A9912" w14:textId="55016D54" w:rsidR="00EC1780" w:rsidRPr="0093720D" w:rsidRDefault="00EC1780" w:rsidP="00EC178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93720D">
        <w:rPr>
          <w:lang w:val="lt-LT"/>
        </w:rPr>
        <w:t>AIŠKINAMASIS RAŠTAS</w:t>
      </w:r>
    </w:p>
    <w:p w14:paraId="4274DBF6" w14:textId="77777777" w:rsidR="00EC1780" w:rsidRDefault="00EC1780" w:rsidP="00EC1780"/>
    <w:p w14:paraId="231AE618" w14:textId="28FDF4FB" w:rsidR="006769B2" w:rsidRDefault="006769B2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8B6B61">
        <w:rPr>
          <w:lang w:val="lt-LT"/>
        </w:rPr>
        <w:t>Miško</w:t>
      </w:r>
      <w:r>
        <w:rPr>
          <w:lang w:val="lt-LT"/>
        </w:rPr>
        <w:t xml:space="preserve"> gatvės, esančios Molėtų rajono </w:t>
      </w:r>
      <w:proofErr w:type="spellStart"/>
      <w:r w:rsidR="008B6B61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</w:p>
    <w:p w14:paraId="59F9FAF0" w14:textId="6640533C" w:rsidR="006769B2" w:rsidRDefault="008B6B61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</w:t>
      </w:r>
      <w:r w:rsidR="006769B2">
        <w:rPr>
          <w:lang w:val="lt-LT"/>
        </w:rPr>
        <w:t>kaimo teritorijoje geografinių charakteristikų pakeitimo</w:t>
      </w:r>
    </w:p>
    <w:p w14:paraId="661CA952" w14:textId="77777777" w:rsidR="006769B2" w:rsidRPr="00BB64FC" w:rsidRDefault="006769B2" w:rsidP="006769B2">
      <w:pPr>
        <w:spacing w:line="360" w:lineRule="auto"/>
        <w:jc w:val="center"/>
        <w:rPr>
          <w:lang w:val="lt-LT"/>
        </w:rPr>
      </w:pPr>
    </w:p>
    <w:p w14:paraId="74988A59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1B007730" w14:textId="77777777" w:rsidR="006769B2" w:rsidRPr="00BB64FC" w:rsidRDefault="006769B2" w:rsidP="006769B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>
        <w:rPr>
          <w:b/>
          <w:lang w:val="pt-BR"/>
        </w:rPr>
        <w:t>:</w:t>
      </w:r>
      <w:r w:rsidRPr="00BB64FC">
        <w:rPr>
          <w:b/>
          <w:lang w:val="lt-LT"/>
        </w:rPr>
        <w:t xml:space="preserve"> </w:t>
      </w:r>
    </w:p>
    <w:p w14:paraId="7BE933D7" w14:textId="1BD3D02B" w:rsidR="006769B2" w:rsidRPr="00B66C8C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4862A9">
        <w:rPr>
          <w:lang w:val="lt-LT"/>
        </w:rPr>
        <w:t>Molėtų</w:t>
      </w:r>
      <w:r w:rsidR="008B6B61">
        <w:rPr>
          <w:lang w:val="lt-LT"/>
        </w:rPr>
        <w:t xml:space="preserve"> rajono </w:t>
      </w:r>
      <w:proofErr w:type="spellStart"/>
      <w:r w:rsidR="008B6B61">
        <w:rPr>
          <w:lang w:val="lt-LT"/>
        </w:rPr>
        <w:t>Videniškių</w:t>
      </w:r>
      <w:proofErr w:type="spellEnd"/>
      <w:r w:rsidR="008B6B61">
        <w:rPr>
          <w:lang w:val="lt-LT"/>
        </w:rPr>
        <w:t xml:space="preserve"> seniūnijos </w:t>
      </w:r>
      <w:proofErr w:type="spellStart"/>
      <w:r w:rsidR="008B6B61">
        <w:rPr>
          <w:lang w:val="lt-LT"/>
        </w:rPr>
        <w:t>Liesėnų</w:t>
      </w:r>
      <w:proofErr w:type="spellEnd"/>
      <w:r w:rsidR="008B6B61">
        <w:rPr>
          <w:lang w:val="lt-LT"/>
        </w:rPr>
        <w:t xml:space="preserve"> kaimo</w:t>
      </w:r>
      <w:r w:rsidR="008B6B61" w:rsidRPr="0093720D">
        <w:rPr>
          <w:lang w:val="lt-LT"/>
        </w:rPr>
        <w:t xml:space="preserve"> teritorijoje</w:t>
      </w:r>
      <w:r w:rsidR="008B6B61">
        <w:rPr>
          <w:lang w:val="lt-LT"/>
        </w:rPr>
        <w:t xml:space="preserve">, esančios Miško gatvės dalis kerta privačius žemės sklypus, tai neatitinka realios situacijos, todėl reikalinga pakeisti Miško gatvės projektinę ašį, ją sutrumpinti. </w:t>
      </w:r>
      <w:r w:rsidR="008B6B61" w:rsidRPr="0093720D">
        <w:rPr>
          <w:lang w:val="lt-LT"/>
        </w:rPr>
        <w:t xml:space="preserve">Molėtų rajono savivaldybė turi </w:t>
      </w:r>
      <w:r w:rsidR="008B6B61">
        <w:rPr>
          <w:lang w:val="lt-LT"/>
        </w:rPr>
        <w:t>parengti dokumentus dėl Miško</w:t>
      </w:r>
      <w:r w:rsidR="008B6B61" w:rsidRPr="0093720D">
        <w:rPr>
          <w:lang w:val="lt-LT"/>
        </w:rPr>
        <w:t xml:space="preserve"> gatvės geografinių c</w:t>
      </w:r>
      <w:r w:rsidR="008B6B61">
        <w:rPr>
          <w:lang w:val="lt-LT"/>
        </w:rPr>
        <w:t>harakteristikų pakeitimo, kad Miško gatvės dalis nekirstų privačių žemės sklypų</w:t>
      </w:r>
      <w:r w:rsidR="008B6B61" w:rsidRPr="0093720D">
        <w:rPr>
          <w:lang w:val="lt-LT"/>
        </w:rPr>
        <w:t>. Molėtų rajono savivaldybės tarybai pat</w:t>
      </w:r>
      <w:r w:rsidR="008B6B61">
        <w:rPr>
          <w:lang w:val="lt-LT"/>
        </w:rPr>
        <w:t>virtinus sprendimą „Dėl Miško</w:t>
      </w:r>
      <w:r w:rsidR="008B6B61" w:rsidRPr="0093720D">
        <w:rPr>
          <w:lang w:val="lt-LT"/>
        </w:rPr>
        <w:t xml:space="preserve"> gatvės,</w:t>
      </w:r>
      <w:r w:rsidR="008B6B61">
        <w:rPr>
          <w:lang w:val="lt-LT"/>
        </w:rPr>
        <w:t xml:space="preserve"> esančios Molėtų rajono </w:t>
      </w:r>
      <w:proofErr w:type="spellStart"/>
      <w:r w:rsidR="008B6B61">
        <w:rPr>
          <w:lang w:val="lt-LT"/>
        </w:rPr>
        <w:t>Videniškių</w:t>
      </w:r>
      <w:proofErr w:type="spellEnd"/>
      <w:r w:rsidR="008B6B61">
        <w:rPr>
          <w:lang w:val="lt-LT"/>
        </w:rPr>
        <w:t xml:space="preserve"> seniūnijos </w:t>
      </w:r>
      <w:proofErr w:type="spellStart"/>
      <w:r w:rsidR="008B6B61">
        <w:rPr>
          <w:lang w:val="lt-LT"/>
        </w:rPr>
        <w:t>Liesėnų</w:t>
      </w:r>
      <w:proofErr w:type="spellEnd"/>
      <w:r w:rsidR="008B6B61">
        <w:rPr>
          <w:lang w:val="lt-LT"/>
        </w:rPr>
        <w:t xml:space="preserve"> kaimo </w:t>
      </w:r>
      <w:r w:rsidR="008B6B61" w:rsidRPr="0093720D">
        <w:rPr>
          <w:lang w:val="lt-LT"/>
        </w:rPr>
        <w:t>teritorijoje, geografinių charakteristikų pakeitimo</w:t>
      </w:r>
      <w:r w:rsidR="008B6B61">
        <w:rPr>
          <w:lang w:val="lt-LT"/>
        </w:rPr>
        <w:t>“ gatvės išdėstymas atitiks realią situaciją.</w:t>
      </w:r>
    </w:p>
    <w:p w14:paraId="3C76C348" w14:textId="77777777" w:rsidR="006769B2" w:rsidRPr="00BB64FC" w:rsidRDefault="006769B2" w:rsidP="006769B2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Pr="0093720D">
        <w:rPr>
          <w:b/>
          <w:lang w:val="lt-LT"/>
        </w:rPr>
        <w:t xml:space="preserve">. </w:t>
      </w:r>
      <w:proofErr w:type="spellStart"/>
      <w:r w:rsidRPr="00737CD1">
        <w:rPr>
          <w:b/>
        </w:rPr>
        <w:t>Siūlomos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teisinio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reguliavimo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nuostatos</w:t>
      </w:r>
      <w:proofErr w:type="spellEnd"/>
      <w:r>
        <w:rPr>
          <w:b/>
        </w:rPr>
        <w:t>:</w:t>
      </w:r>
    </w:p>
    <w:p w14:paraId="332E6485" w14:textId="77777777" w:rsidR="006769B2" w:rsidRPr="00BB64FC" w:rsidRDefault="006769B2" w:rsidP="006769B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15D3011C" w14:textId="77777777" w:rsidR="006769B2" w:rsidRPr="00BB64FC" w:rsidRDefault="006769B2" w:rsidP="006769B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5ADE4AE3" w14:textId="2128564D" w:rsidR="006769B2" w:rsidRPr="00BB64FC" w:rsidRDefault="006769B2" w:rsidP="006769B2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8B6B61">
        <w:rPr>
          <w:lang w:val="lt-LT"/>
        </w:rPr>
        <w:t>Miško</w:t>
      </w:r>
      <w:r>
        <w:rPr>
          <w:lang w:val="lt-LT"/>
        </w:rPr>
        <w:t xml:space="preserve"> </w:t>
      </w:r>
      <w:r w:rsidRPr="0093720D">
        <w:rPr>
          <w:lang w:val="lt-LT"/>
        </w:rPr>
        <w:t>gatvės,</w:t>
      </w:r>
      <w:r>
        <w:rPr>
          <w:lang w:val="lt-LT"/>
        </w:rPr>
        <w:t xml:space="preserve"> esančios Molėtų rajono </w:t>
      </w:r>
      <w:proofErr w:type="spellStart"/>
      <w:r w:rsidR="008B6B61">
        <w:rPr>
          <w:lang w:val="lt-LT"/>
        </w:rPr>
        <w:t>Videniškių</w:t>
      </w:r>
      <w:proofErr w:type="spellEnd"/>
      <w:r w:rsidR="008B6B61">
        <w:rPr>
          <w:lang w:val="lt-LT"/>
        </w:rPr>
        <w:t xml:space="preserve"> </w:t>
      </w:r>
      <w:r>
        <w:rPr>
          <w:lang w:val="lt-LT"/>
        </w:rPr>
        <w:t xml:space="preserve">seniūnijos </w:t>
      </w:r>
      <w:proofErr w:type="spellStart"/>
      <w:r w:rsidR="008B6B61">
        <w:rPr>
          <w:lang w:val="lt-LT"/>
        </w:rPr>
        <w:t>Liesėnų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</w:t>
      </w:r>
      <w:r>
        <w:rPr>
          <w:lang w:val="lt-LT"/>
        </w:rPr>
        <w:t>e, geografines charakteristikas</w:t>
      </w:r>
      <w:r w:rsidR="008B6B61">
        <w:rPr>
          <w:lang w:val="lt-LT"/>
        </w:rPr>
        <w:t xml:space="preserve"> ir projektinę ašį.</w:t>
      </w:r>
    </w:p>
    <w:p w14:paraId="1CEBDDC1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FA6EF2F" w14:textId="77777777" w:rsidR="006769B2" w:rsidRPr="00BB64FC" w:rsidRDefault="006769B2" w:rsidP="006769B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6232AF25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Pr="00BB64FC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 </w:t>
      </w:r>
      <w:r w:rsidRPr="00D9225D">
        <w:rPr>
          <w:b/>
          <w:bCs/>
        </w:rPr>
        <w:t xml:space="preserve">Kiti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4D760CCF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44D65065" w14:textId="77777777" w:rsidR="006769B2" w:rsidRPr="001E5705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CD6FB72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0E792C91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59AF7CBC" w14:textId="77777777" w:rsidR="006769B2" w:rsidRPr="00BA2577" w:rsidRDefault="006769B2" w:rsidP="006769B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3C510BC4" w14:textId="77777777" w:rsidR="006769B2" w:rsidRDefault="006769B2" w:rsidP="006769B2">
      <w:pPr>
        <w:tabs>
          <w:tab w:val="left" w:pos="900"/>
          <w:tab w:val="left" w:pos="1674"/>
        </w:tabs>
      </w:pPr>
    </w:p>
    <w:p w14:paraId="18274CF4" w14:textId="38A7679F" w:rsidR="00EC1780" w:rsidRDefault="006769B2" w:rsidP="006769B2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7ACC07A5" w14:textId="77777777" w:rsidR="00EC1780" w:rsidRDefault="00EC1780" w:rsidP="00EC1780"/>
    <w:p w14:paraId="7F4879EE" w14:textId="77777777" w:rsidR="00EC1780" w:rsidRDefault="00EC1780">
      <w:pPr>
        <w:rPr>
          <w:lang w:val="lt-LT"/>
        </w:rPr>
      </w:pPr>
    </w:p>
    <w:sectPr w:rsidR="00EC1780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DFB8" w14:textId="77777777" w:rsidR="00EC1780" w:rsidRDefault="00EC1780">
      <w:r>
        <w:separator/>
      </w:r>
    </w:p>
  </w:endnote>
  <w:endnote w:type="continuationSeparator" w:id="0">
    <w:p w14:paraId="01856EB1" w14:textId="77777777" w:rsidR="00EC1780" w:rsidRDefault="00E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156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EC1780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79CBE517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36E729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34EDE59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23B4B6A1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6CEFE1A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2DF70D74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1E20AE46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0229" w14:textId="77777777" w:rsidR="00EC1780" w:rsidRDefault="00EC1780">
      <w:r>
        <w:separator/>
      </w:r>
    </w:p>
  </w:footnote>
  <w:footnote w:type="continuationSeparator" w:id="0">
    <w:p w14:paraId="09283968" w14:textId="77777777" w:rsidR="00EC1780" w:rsidRDefault="00E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3E7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BA997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F393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03090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56A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3A2C62C" wp14:editId="36994D9E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3B52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27E37D5A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86576"/>
    <w:rsid w:val="00293C0A"/>
    <w:rsid w:val="00294B95"/>
    <w:rsid w:val="002C09B0"/>
    <w:rsid w:val="003011C4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75843"/>
    <w:rsid w:val="004862A9"/>
    <w:rsid w:val="004B54FC"/>
    <w:rsid w:val="004E3E0C"/>
    <w:rsid w:val="004F3AC1"/>
    <w:rsid w:val="004F5720"/>
    <w:rsid w:val="005070B7"/>
    <w:rsid w:val="005114A7"/>
    <w:rsid w:val="00512488"/>
    <w:rsid w:val="00527320"/>
    <w:rsid w:val="0053601B"/>
    <w:rsid w:val="00562979"/>
    <w:rsid w:val="00564049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34615"/>
    <w:rsid w:val="006403C6"/>
    <w:rsid w:val="00640D42"/>
    <w:rsid w:val="00644B97"/>
    <w:rsid w:val="00662536"/>
    <w:rsid w:val="00662A4A"/>
    <w:rsid w:val="00664787"/>
    <w:rsid w:val="006670AF"/>
    <w:rsid w:val="00674109"/>
    <w:rsid w:val="006769B2"/>
    <w:rsid w:val="00687D3F"/>
    <w:rsid w:val="006945D0"/>
    <w:rsid w:val="006A7C45"/>
    <w:rsid w:val="006B1E12"/>
    <w:rsid w:val="006D11C3"/>
    <w:rsid w:val="006D342C"/>
    <w:rsid w:val="00705E3E"/>
    <w:rsid w:val="007106B4"/>
    <w:rsid w:val="00713440"/>
    <w:rsid w:val="0073218C"/>
    <w:rsid w:val="0073728C"/>
    <w:rsid w:val="00740149"/>
    <w:rsid w:val="0075374F"/>
    <w:rsid w:val="00757AAC"/>
    <w:rsid w:val="00780223"/>
    <w:rsid w:val="00791B2A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B6B61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75B46"/>
    <w:rsid w:val="00981704"/>
    <w:rsid w:val="00996A19"/>
    <w:rsid w:val="009C7C02"/>
    <w:rsid w:val="009D0BB0"/>
    <w:rsid w:val="009D1214"/>
    <w:rsid w:val="009D5285"/>
    <w:rsid w:val="00A05CDA"/>
    <w:rsid w:val="00A25D7F"/>
    <w:rsid w:val="00A26732"/>
    <w:rsid w:val="00A306B4"/>
    <w:rsid w:val="00A4013C"/>
    <w:rsid w:val="00A451B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264C"/>
    <w:rsid w:val="00C847A7"/>
    <w:rsid w:val="00C92C59"/>
    <w:rsid w:val="00CA286F"/>
    <w:rsid w:val="00CA448C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49E4"/>
    <w:rsid w:val="00D66DF7"/>
    <w:rsid w:val="00D6702A"/>
    <w:rsid w:val="00D83525"/>
    <w:rsid w:val="00D91954"/>
    <w:rsid w:val="00D95A01"/>
    <w:rsid w:val="00DA0422"/>
    <w:rsid w:val="00DA1845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5A7"/>
    <w:rsid w:val="00E02970"/>
    <w:rsid w:val="00E31D42"/>
    <w:rsid w:val="00E33A89"/>
    <w:rsid w:val="00E55026"/>
    <w:rsid w:val="00E650A2"/>
    <w:rsid w:val="00E83D05"/>
    <w:rsid w:val="00EB3B23"/>
    <w:rsid w:val="00EC1780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4268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8568"/>
  <w15:chartTrackingRefBased/>
  <w15:docId w15:val="{021EC4E4-F6F7-4364-94F6-BCD2EAC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</Template>
  <TotalTime>160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4054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16</cp:revision>
  <cp:lastPrinted>2001-06-05T13:05:00Z</cp:lastPrinted>
  <dcterms:created xsi:type="dcterms:W3CDTF">2023-05-09T10:01:00Z</dcterms:created>
  <dcterms:modified xsi:type="dcterms:W3CDTF">2024-01-12T09:20:00Z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