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3EE51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B82AFC">
        <w:rPr>
          <w:b/>
          <w:caps/>
        </w:rPr>
        <w:t>turto</w:t>
      </w:r>
      <w:r w:rsidR="000F3525">
        <w:rPr>
          <w:b/>
          <w:caps/>
        </w:rPr>
        <w:t xml:space="preserve"> </w:t>
      </w:r>
      <w:r w:rsidR="00F861D6">
        <w:rPr>
          <w:b/>
          <w:caps/>
        </w:rPr>
        <w:t xml:space="preserve">PERDAVIMO </w:t>
      </w:r>
      <w:r w:rsidR="00A91467">
        <w:rPr>
          <w:b/>
          <w:caps/>
        </w:rPr>
        <w:t>BIUDŽETINĖMS ĮSTAIGOMS</w:t>
      </w:r>
      <w:r>
        <w:rPr>
          <w:b/>
          <w:caps/>
        </w:rPr>
        <w:fldChar w:fldCharType="end"/>
      </w:r>
      <w:bookmarkEnd w:id="1"/>
      <w:r w:rsidR="00C16EA1">
        <w:rPr>
          <w:b/>
          <w:caps/>
        </w:rPr>
        <w:br/>
      </w:r>
    </w:p>
    <w:p w14:paraId="177A25F6" w14:textId="2573AEF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812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12F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B1962">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6B1962">
        <w:rPr>
          <w:noProof/>
        </w:rPr>
        <w:t>12</w:t>
      </w:r>
      <w:r w:rsidR="00BF45B0">
        <w:rPr>
          <w:noProof/>
        </w:rPr>
        <w:t>3</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rsidSect="00E52A3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134" w:footer="454" w:gutter="0"/>
          <w:cols w:space="708"/>
          <w:titlePg/>
          <w:docGrid w:linePitch="360"/>
        </w:sectPr>
      </w:pPr>
    </w:p>
    <w:p w14:paraId="54A4CA27" w14:textId="77777777" w:rsidR="006B1962" w:rsidRDefault="006B1962" w:rsidP="00B8345E">
      <w:pPr>
        <w:spacing w:line="360" w:lineRule="auto"/>
        <w:ind w:firstLine="709"/>
        <w:jc w:val="both"/>
        <w:rPr>
          <w:b/>
          <w:spacing w:val="20"/>
          <w:sz w:val="28"/>
          <w:szCs w:val="28"/>
        </w:rPr>
      </w:pPr>
    </w:p>
    <w:p w14:paraId="3FE185AE" w14:textId="28656372" w:rsidR="00B8345E" w:rsidRPr="00A91467" w:rsidRDefault="002525B9" w:rsidP="00B8345E">
      <w:pPr>
        <w:spacing w:line="360" w:lineRule="auto"/>
        <w:ind w:firstLine="709"/>
        <w:jc w:val="both"/>
      </w:pPr>
      <w:r>
        <w:t xml:space="preserve">   </w:t>
      </w:r>
      <w:r w:rsidR="00B8345E" w:rsidRPr="00A91467">
        <w:t>Vadovaudamasi Lietuvos Respublikos vietos savivaldos įstatymo 6 straipsnio 3</w:t>
      </w:r>
      <w:r w:rsidR="00556083" w:rsidRPr="00A91467">
        <w:t xml:space="preserve"> </w:t>
      </w:r>
      <w:r w:rsidR="00B8345E" w:rsidRPr="00A91467">
        <w:t>punkt</w:t>
      </w:r>
      <w:r w:rsidR="009D1690" w:rsidRPr="00A91467">
        <w:t>u</w:t>
      </w:r>
      <w:r w:rsidR="00B8345E" w:rsidRPr="00A91467">
        <w:t>, 1</w:t>
      </w:r>
      <w:r w:rsidR="009D1690" w:rsidRPr="00A91467">
        <w:t>5</w:t>
      </w:r>
      <w:r w:rsidR="00B8345E" w:rsidRPr="00A91467">
        <w:t xml:space="preserve"> straipsnio </w:t>
      </w:r>
      <w:r w:rsidR="009D1690" w:rsidRPr="00A91467">
        <w:t>2</w:t>
      </w:r>
      <w:r w:rsidR="00B8345E" w:rsidRPr="00A91467">
        <w:t xml:space="preserve"> dalies </w:t>
      </w:r>
      <w:r w:rsidR="009D1690" w:rsidRPr="00A91467">
        <w:t>19</w:t>
      </w:r>
      <w:r w:rsidR="00B8345E" w:rsidRPr="00A91467">
        <w:rPr>
          <w:bCs/>
        </w:rPr>
        <w:t xml:space="preserve"> punktu, Lietuvos Respublikos valstybės ir savivaldybių turto valdymo, naudojimo ir disponavimo juo įstatymo 8 straipsnio 1 dalies 1 punktu, </w:t>
      </w:r>
      <w:r w:rsidR="00B8345E" w:rsidRPr="00A91467">
        <w:t>12 straipsnio 1, 2, 4 dalimis,</w:t>
      </w:r>
      <w:r w:rsidR="00AD16A4" w:rsidRPr="00AD16A4">
        <w:t xml:space="preserve"> </w:t>
      </w:r>
      <w:r w:rsidR="00AD16A4">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25 punktu, </w:t>
      </w:r>
      <w:r w:rsidR="00B8345E" w:rsidRPr="00B01327">
        <w:t>atsižvelgdama į</w:t>
      </w:r>
      <w:r w:rsidR="00B61FBE" w:rsidRPr="00B01327">
        <w:t xml:space="preserve"> tai</w:t>
      </w:r>
      <w:r w:rsidR="0007155C" w:rsidRPr="00B01327">
        <w:t>,</w:t>
      </w:r>
      <w:r w:rsidR="00B61FBE" w:rsidRPr="00B01327">
        <w:t xml:space="preserve"> kad </w:t>
      </w:r>
      <w:r w:rsidR="00B8345E" w:rsidRPr="00B01327">
        <w:t>Molėtų r</w:t>
      </w:r>
      <w:r w:rsidR="00B61FBE" w:rsidRPr="00B01327">
        <w:t>.</w:t>
      </w:r>
      <w:r w:rsidR="00B61FBE" w:rsidRPr="00A91467">
        <w:t xml:space="preserve"> </w:t>
      </w:r>
      <w:proofErr w:type="spellStart"/>
      <w:r w:rsidR="00B61FBE" w:rsidRPr="00A91467">
        <w:t>Kijėlių</w:t>
      </w:r>
      <w:proofErr w:type="spellEnd"/>
      <w:r w:rsidR="00B61FBE" w:rsidRPr="00A91467">
        <w:t xml:space="preserve"> specialiojo ugdymo centras</w:t>
      </w:r>
      <w:r w:rsidR="00065D40" w:rsidRPr="00A91467">
        <w:t>, Molėtų rajono savivaldybės viešoji biblioteka</w:t>
      </w:r>
      <w:r w:rsidR="00B8345E" w:rsidRPr="00A91467">
        <w:t xml:space="preserve"> faktiškai valdo 1 punkte nurodytą turtą,</w:t>
      </w:r>
    </w:p>
    <w:p w14:paraId="49D249D0" w14:textId="77777777" w:rsidR="00B8345E" w:rsidRDefault="00B8345E" w:rsidP="00B8345E">
      <w:pPr>
        <w:spacing w:line="360" w:lineRule="auto"/>
        <w:ind w:firstLine="709"/>
        <w:jc w:val="both"/>
        <w:rPr>
          <w:spacing w:val="30"/>
        </w:rPr>
      </w:pPr>
      <w:r w:rsidRPr="00A91467">
        <w:t xml:space="preserve">Molėtų rajono savivaldybės taryba  </w:t>
      </w:r>
      <w:r w:rsidRPr="00A91467">
        <w:rPr>
          <w:spacing w:val="30"/>
        </w:rPr>
        <w:t>nusprendžia:</w:t>
      </w:r>
    </w:p>
    <w:p w14:paraId="68970145" w14:textId="75501BD4" w:rsidR="00065D40" w:rsidRPr="00B01327" w:rsidRDefault="00B8345E" w:rsidP="00A91467">
      <w:pPr>
        <w:pStyle w:val="Sraopastraipa"/>
        <w:numPr>
          <w:ilvl w:val="1"/>
          <w:numId w:val="1"/>
        </w:numPr>
        <w:tabs>
          <w:tab w:val="left" w:pos="993"/>
        </w:tabs>
        <w:spacing w:line="360" w:lineRule="auto"/>
        <w:ind w:left="0" w:firstLine="720"/>
        <w:jc w:val="both"/>
      </w:pPr>
      <w:r w:rsidRPr="00B01327">
        <w:t>Perduoti</w:t>
      </w:r>
      <w:r w:rsidR="00065D40" w:rsidRPr="00B01327">
        <w:t xml:space="preserve"> </w:t>
      </w:r>
      <w:r w:rsidR="00980A46" w:rsidRPr="00B01327">
        <w:t xml:space="preserve">Molėtų rajono savivaldybei nuosavybės teise priklausantį nekilnojamąjį turtą </w:t>
      </w:r>
      <w:r w:rsidR="00065D40" w:rsidRPr="00B01327">
        <w:t xml:space="preserve">patikėjimo teise valdyti, naudoti ir disponuoti </w:t>
      </w:r>
      <w:r w:rsidR="00980A46" w:rsidRPr="00B01327">
        <w:t xml:space="preserve">juo </w:t>
      </w:r>
      <w:r w:rsidR="00065D40" w:rsidRPr="00B01327">
        <w:t>savarankiškųjų savivaldybės funkcijų įgyvendinimui:</w:t>
      </w:r>
    </w:p>
    <w:p w14:paraId="23669618" w14:textId="38A0A49C" w:rsidR="00B8345E" w:rsidRPr="007515E3" w:rsidRDefault="00B8345E" w:rsidP="00A91467">
      <w:pPr>
        <w:pStyle w:val="Sraopastraipa"/>
        <w:numPr>
          <w:ilvl w:val="1"/>
          <w:numId w:val="2"/>
        </w:numPr>
        <w:tabs>
          <w:tab w:val="left" w:pos="1134"/>
        </w:tabs>
        <w:spacing w:line="360" w:lineRule="auto"/>
        <w:ind w:left="0" w:firstLine="720"/>
        <w:jc w:val="both"/>
      </w:pPr>
      <w:r>
        <w:t xml:space="preserve">Molėtų r. </w:t>
      </w:r>
      <w:proofErr w:type="spellStart"/>
      <w:r w:rsidR="00F861D6">
        <w:t>Kijėlių</w:t>
      </w:r>
      <w:proofErr w:type="spellEnd"/>
      <w:r w:rsidR="00F861D6">
        <w:t xml:space="preserve"> specialiajam ugdymo centrui</w:t>
      </w:r>
      <w:r>
        <w:t xml:space="preserve"> (kodas </w:t>
      </w:r>
      <w:r w:rsidR="00F861D6" w:rsidRPr="0031444E">
        <w:rPr>
          <w:color w:val="000000" w:themeColor="text1"/>
        </w:rPr>
        <w:t>195401122</w:t>
      </w:r>
      <w:r w:rsidRPr="0031444E">
        <w:rPr>
          <w:color w:val="000000" w:themeColor="text1"/>
        </w:rPr>
        <w:t>)</w:t>
      </w:r>
      <w:r w:rsidR="00E32B5F" w:rsidRPr="0031444E">
        <w:rPr>
          <w:color w:val="000000" w:themeColor="text1"/>
        </w:rPr>
        <w:t xml:space="preserve"> - </w:t>
      </w:r>
      <w:r w:rsidR="00B01327" w:rsidRPr="0031444E">
        <w:rPr>
          <w:color w:val="000000" w:themeColor="text1"/>
        </w:rPr>
        <w:t>turtą</w:t>
      </w:r>
      <w:r w:rsidRPr="0031444E">
        <w:rPr>
          <w:color w:val="000000" w:themeColor="text1"/>
        </w:rPr>
        <w:t>, esan</w:t>
      </w:r>
      <w:r w:rsidR="00B01327" w:rsidRPr="0031444E">
        <w:rPr>
          <w:color w:val="000000" w:themeColor="text1"/>
        </w:rPr>
        <w:t>tį</w:t>
      </w:r>
      <w:r w:rsidRPr="0031444E">
        <w:rPr>
          <w:color w:val="000000" w:themeColor="text1"/>
        </w:rPr>
        <w:t xml:space="preserve"> Molėtų </w:t>
      </w:r>
      <w:r>
        <w:t xml:space="preserve">r. sav., </w:t>
      </w:r>
      <w:proofErr w:type="spellStart"/>
      <w:r w:rsidR="00F861D6">
        <w:t>Luokesos</w:t>
      </w:r>
      <w:proofErr w:type="spellEnd"/>
      <w:r>
        <w:t xml:space="preserve"> sen</w:t>
      </w:r>
      <w:r w:rsidRPr="007515E3">
        <w:t xml:space="preserve">., </w:t>
      </w:r>
      <w:proofErr w:type="spellStart"/>
      <w:r w:rsidR="00F861D6" w:rsidRPr="007515E3">
        <w:t>Kijėlių</w:t>
      </w:r>
      <w:proofErr w:type="spellEnd"/>
      <w:r w:rsidR="00F861D6" w:rsidRPr="007515E3">
        <w:t xml:space="preserve"> k., Pušynėlio g. 2</w:t>
      </w:r>
      <w:r w:rsidRPr="007515E3">
        <w:t>:</w:t>
      </w:r>
    </w:p>
    <w:p w14:paraId="3198CEEB" w14:textId="3B0EDB28" w:rsidR="00B8345E" w:rsidRPr="007515E3" w:rsidRDefault="00065D40" w:rsidP="00A91467">
      <w:pPr>
        <w:pStyle w:val="Sraopastraipa"/>
        <w:numPr>
          <w:ilvl w:val="2"/>
          <w:numId w:val="10"/>
        </w:numPr>
        <w:spacing w:line="360" w:lineRule="auto"/>
        <w:ind w:left="0" w:firstLine="720"/>
        <w:jc w:val="both"/>
      </w:pPr>
      <w:r>
        <w:t>p</w:t>
      </w:r>
      <w:r w:rsidR="00B8345E" w:rsidRPr="007515E3">
        <w:t>astatą</w:t>
      </w:r>
      <w:r w:rsidR="007B0E7E" w:rsidRPr="007515E3">
        <w:t xml:space="preserve"> </w:t>
      </w:r>
      <w:r w:rsidR="00B8345E" w:rsidRPr="007515E3">
        <w:t>-</w:t>
      </w:r>
      <w:r w:rsidR="007B0E7E" w:rsidRPr="007515E3">
        <w:t xml:space="preserve"> </w:t>
      </w:r>
      <w:r w:rsidR="00F861D6" w:rsidRPr="007515E3">
        <w:t>ugdymo centrą</w:t>
      </w:r>
      <w:r w:rsidR="00B8345E" w:rsidRPr="007515E3">
        <w:t xml:space="preserve"> (</w:t>
      </w:r>
      <w:r w:rsidR="007B0E7E" w:rsidRPr="007515E3">
        <w:t xml:space="preserve">registro Nr. </w:t>
      </w:r>
      <w:r w:rsidR="007B0E7E" w:rsidRPr="00065D40">
        <w:rPr>
          <w:bCs/>
        </w:rPr>
        <w:t xml:space="preserve">44/1349400; </w:t>
      </w:r>
      <w:r w:rsidR="00B8345E" w:rsidRPr="007515E3">
        <w:t>unikalus Nr. 629</w:t>
      </w:r>
      <w:r w:rsidR="00F861D6" w:rsidRPr="007515E3">
        <w:t>8-3003-8011;</w:t>
      </w:r>
      <w:r w:rsidR="00B8345E" w:rsidRPr="007515E3">
        <w:t xml:space="preserve"> bendras plotas </w:t>
      </w:r>
      <w:r w:rsidR="00F861D6" w:rsidRPr="007515E3">
        <w:t>351,60</w:t>
      </w:r>
      <w:r w:rsidR="00B8345E" w:rsidRPr="007515E3">
        <w:t xml:space="preserve"> kv. m</w:t>
      </w:r>
      <w:r w:rsidR="00F861D6" w:rsidRPr="007515E3">
        <w:t>;</w:t>
      </w:r>
      <w:r w:rsidR="00B8345E" w:rsidRPr="007515E3">
        <w:t xml:space="preserve"> </w:t>
      </w:r>
      <w:r w:rsidR="00B8345E" w:rsidRPr="00B01327">
        <w:t>pastatyt</w:t>
      </w:r>
      <w:r w:rsidR="00980A46" w:rsidRPr="00B01327">
        <w:t>ą</w:t>
      </w:r>
      <w:r w:rsidR="00B8345E" w:rsidRPr="00B01327">
        <w:t xml:space="preserve"> </w:t>
      </w:r>
      <w:r w:rsidR="00F861D6" w:rsidRPr="00B01327">
        <w:t>1983</w:t>
      </w:r>
      <w:r w:rsidR="00B8345E" w:rsidRPr="00B01327">
        <w:t xml:space="preserve"> m.</w:t>
      </w:r>
      <w:r w:rsidR="00F861D6" w:rsidRPr="00B01327">
        <w:rPr>
          <w:bCs/>
        </w:rPr>
        <w:t>;</w:t>
      </w:r>
      <w:r w:rsidR="00B8345E" w:rsidRPr="00B01327">
        <w:t xml:space="preserve"> plane pažymėta</w:t>
      </w:r>
      <w:r w:rsidR="00980A46" w:rsidRPr="00B01327">
        <w:t>s</w:t>
      </w:r>
      <w:r w:rsidR="00B8345E" w:rsidRPr="00B01327">
        <w:t xml:space="preserve"> 1C1p). </w:t>
      </w:r>
      <w:r w:rsidR="00453570">
        <w:t>Į</w:t>
      </w:r>
      <w:r w:rsidR="00B8345E" w:rsidRPr="007515E3">
        <w:t xml:space="preserve">sigijimo </w:t>
      </w:r>
      <w:r w:rsidR="007B0E7E" w:rsidRPr="007515E3">
        <w:t>vertė</w:t>
      </w:r>
      <w:r w:rsidR="00B8345E" w:rsidRPr="007515E3">
        <w:t xml:space="preserve">  </w:t>
      </w:r>
      <w:r w:rsidR="00F861D6" w:rsidRPr="007515E3">
        <w:t>139596,85</w:t>
      </w:r>
      <w:r w:rsidR="00B8345E" w:rsidRPr="007515E3">
        <w:t xml:space="preserve"> Eur; </w:t>
      </w:r>
    </w:p>
    <w:p w14:paraId="4E46C9B0" w14:textId="2E30DB43" w:rsidR="00B8345E" w:rsidRPr="00B01327" w:rsidRDefault="007B0E7E" w:rsidP="00065D40">
      <w:pPr>
        <w:pStyle w:val="Sraopastraipa"/>
        <w:numPr>
          <w:ilvl w:val="2"/>
          <w:numId w:val="10"/>
        </w:numPr>
        <w:spacing w:line="360" w:lineRule="auto"/>
        <w:ind w:left="0" w:firstLine="709"/>
        <w:jc w:val="both"/>
      </w:pPr>
      <w:r w:rsidRPr="007515E3">
        <w:t>p</w:t>
      </w:r>
      <w:r w:rsidR="00B8345E" w:rsidRPr="007515E3">
        <w:t>astatą</w:t>
      </w:r>
      <w:r w:rsidRPr="007515E3">
        <w:t xml:space="preserve"> – </w:t>
      </w:r>
      <w:proofErr w:type="spellStart"/>
      <w:r w:rsidRPr="007515E3">
        <w:t>elektrodinę</w:t>
      </w:r>
      <w:proofErr w:type="spellEnd"/>
      <w:r w:rsidRPr="007515E3">
        <w:t xml:space="preserve"> katilinę</w:t>
      </w:r>
      <w:r w:rsidR="00B8345E" w:rsidRPr="007515E3">
        <w:t xml:space="preserve"> (</w:t>
      </w:r>
      <w:r w:rsidRPr="007515E3">
        <w:t xml:space="preserve">registro Nr. </w:t>
      </w:r>
      <w:r w:rsidRPr="00065D40">
        <w:rPr>
          <w:bCs/>
        </w:rPr>
        <w:t xml:space="preserve">44/1349400; </w:t>
      </w:r>
      <w:r w:rsidR="00B8345E" w:rsidRPr="007515E3">
        <w:t xml:space="preserve">unikalus Nr. </w:t>
      </w:r>
      <w:r w:rsidRPr="007515E3">
        <w:t>6298-3003-8077;</w:t>
      </w:r>
      <w:r w:rsidR="00B8345E" w:rsidRPr="007515E3">
        <w:t xml:space="preserve"> </w:t>
      </w:r>
      <w:r w:rsidR="003F3DDA" w:rsidRPr="007515E3">
        <w:t>bendras</w:t>
      </w:r>
      <w:r w:rsidR="00B8345E" w:rsidRPr="007515E3">
        <w:t xml:space="preserve"> plotas </w:t>
      </w:r>
      <w:r w:rsidR="003F3DDA" w:rsidRPr="007515E3">
        <w:t xml:space="preserve">131,86 </w:t>
      </w:r>
      <w:r w:rsidR="00B8345E" w:rsidRPr="007515E3">
        <w:t>kv. m</w:t>
      </w:r>
      <w:r w:rsidRPr="007515E3">
        <w:t>;</w:t>
      </w:r>
      <w:r w:rsidR="00B8345E" w:rsidRPr="007515E3">
        <w:t xml:space="preserve"> </w:t>
      </w:r>
      <w:r w:rsidR="00B8345E" w:rsidRPr="00B01327">
        <w:t>pastatyt</w:t>
      </w:r>
      <w:r w:rsidR="00980A46" w:rsidRPr="00B01327">
        <w:t>ą</w:t>
      </w:r>
      <w:r w:rsidR="00B8345E" w:rsidRPr="00B01327">
        <w:t xml:space="preserve"> 19</w:t>
      </w:r>
      <w:r w:rsidRPr="00B01327">
        <w:t>91</w:t>
      </w:r>
      <w:r w:rsidR="00B8345E" w:rsidRPr="00B01327">
        <w:t xml:space="preserve"> m.</w:t>
      </w:r>
      <w:r w:rsidRPr="00B01327">
        <w:t>;</w:t>
      </w:r>
      <w:r w:rsidR="00B8345E" w:rsidRPr="00B01327">
        <w:t xml:space="preserve"> plane pažymėt</w:t>
      </w:r>
      <w:r w:rsidR="00980A46" w:rsidRPr="00B01327">
        <w:t>ą</w:t>
      </w:r>
      <w:r w:rsidR="00B8345E" w:rsidRPr="00B01327">
        <w:t xml:space="preserve"> </w:t>
      </w:r>
      <w:r w:rsidRPr="00B01327">
        <w:t>5H</w:t>
      </w:r>
      <w:r w:rsidR="00B8345E" w:rsidRPr="00B01327">
        <w:t>1</w:t>
      </w:r>
      <w:r w:rsidRPr="00B01327">
        <w:t>b</w:t>
      </w:r>
      <w:r w:rsidR="00B8345E" w:rsidRPr="00B01327">
        <w:t xml:space="preserve">). </w:t>
      </w:r>
      <w:r w:rsidR="00453570">
        <w:t>Į</w:t>
      </w:r>
      <w:r w:rsidR="00B8345E" w:rsidRPr="00B01327">
        <w:t xml:space="preserve">sigijimo </w:t>
      </w:r>
      <w:r w:rsidRPr="00B01327">
        <w:t>vertė</w:t>
      </w:r>
      <w:r w:rsidR="00B8345E" w:rsidRPr="00B01327">
        <w:t xml:space="preserve"> </w:t>
      </w:r>
      <w:r w:rsidR="00824393" w:rsidRPr="00B01327">
        <w:t>50</w:t>
      </w:r>
      <w:r w:rsidR="003F3DDA" w:rsidRPr="00B01327">
        <w:t>929</w:t>
      </w:r>
      <w:r w:rsidRPr="00B01327">
        <w:t>,85</w:t>
      </w:r>
      <w:r w:rsidR="00B8345E" w:rsidRPr="00B01327">
        <w:t xml:space="preserve"> Eur; </w:t>
      </w:r>
      <w:r w:rsidR="00980A46" w:rsidRPr="00B01327">
        <w:t xml:space="preserve"> </w:t>
      </w:r>
    </w:p>
    <w:p w14:paraId="697B8CAB" w14:textId="0743B21D" w:rsidR="0031444E" w:rsidRDefault="007B0E7E" w:rsidP="00FE3634">
      <w:pPr>
        <w:pStyle w:val="Sraopastraipa"/>
        <w:numPr>
          <w:ilvl w:val="2"/>
          <w:numId w:val="10"/>
        </w:numPr>
        <w:spacing w:line="360" w:lineRule="auto"/>
        <w:ind w:left="0" w:firstLine="709"/>
        <w:jc w:val="both"/>
      </w:pPr>
      <w:r w:rsidRPr="00824393">
        <w:t xml:space="preserve">pastatą – </w:t>
      </w:r>
      <w:proofErr w:type="spellStart"/>
      <w:r w:rsidRPr="00824393">
        <w:t>elektrodinę</w:t>
      </w:r>
      <w:proofErr w:type="spellEnd"/>
      <w:r w:rsidRPr="00824393">
        <w:t xml:space="preserve"> katilinę (registro Nr. </w:t>
      </w:r>
      <w:r w:rsidRPr="0031444E">
        <w:rPr>
          <w:bCs/>
        </w:rPr>
        <w:t xml:space="preserve">44/1349400; </w:t>
      </w:r>
      <w:r w:rsidRPr="00824393">
        <w:t>unikalus Nr. 6298-3003-8044; užstatytas plotas 4 kv. m; pastatyt</w:t>
      </w:r>
      <w:r w:rsidR="00980A46">
        <w:t>ą</w:t>
      </w:r>
      <w:r w:rsidRPr="00824393">
        <w:t xml:space="preserve"> 1997 m.; plane pažymėt</w:t>
      </w:r>
      <w:r w:rsidR="00980A46">
        <w:t>ą</w:t>
      </w:r>
      <w:r w:rsidRPr="00824393">
        <w:t xml:space="preserve"> 4H1p). </w:t>
      </w:r>
      <w:r w:rsidR="00453570">
        <w:t>Į</w:t>
      </w:r>
      <w:r w:rsidRPr="00824393">
        <w:t xml:space="preserve">sigijimo vertė </w:t>
      </w:r>
      <w:r w:rsidR="00824393" w:rsidRPr="00824393">
        <w:t>41,40</w:t>
      </w:r>
      <w:r w:rsidRPr="00824393">
        <w:t xml:space="preserve"> Eur; </w:t>
      </w:r>
    </w:p>
    <w:p w14:paraId="7E8EA09A" w14:textId="476AA326" w:rsidR="007B0E7E" w:rsidRPr="00824393" w:rsidRDefault="007B0E7E" w:rsidP="00FE3634">
      <w:pPr>
        <w:pStyle w:val="Sraopastraipa"/>
        <w:numPr>
          <w:ilvl w:val="2"/>
          <w:numId w:val="10"/>
        </w:numPr>
        <w:spacing w:line="360" w:lineRule="auto"/>
        <w:ind w:left="0" w:firstLine="709"/>
        <w:jc w:val="both"/>
      </w:pPr>
      <w:r w:rsidRPr="00824393">
        <w:lastRenderedPageBreak/>
        <w:t xml:space="preserve">kitą inžinerinį statinį – automobilių stovėjimo aikštelę (registro Nr. </w:t>
      </w:r>
      <w:r w:rsidRPr="0031444E">
        <w:rPr>
          <w:bCs/>
        </w:rPr>
        <w:t xml:space="preserve">44/1349400; </w:t>
      </w:r>
      <w:r w:rsidRPr="00824393">
        <w:t xml:space="preserve">unikalus Nr. </w:t>
      </w:r>
      <w:r w:rsidR="003F3DDA">
        <w:t>4</w:t>
      </w:r>
      <w:r w:rsidRPr="00824393">
        <w:t xml:space="preserve">400-5384-2349; plotas 145 kv. m; </w:t>
      </w:r>
      <w:r w:rsidR="00980A46">
        <w:t xml:space="preserve">pastatytą </w:t>
      </w:r>
      <w:r w:rsidRPr="00824393">
        <w:t>1983 m.; plane pažymėt</w:t>
      </w:r>
      <w:r w:rsidR="00980A46">
        <w:t>ą</w:t>
      </w:r>
      <w:r w:rsidRPr="00824393">
        <w:t xml:space="preserve"> A). </w:t>
      </w:r>
      <w:r w:rsidR="00453570">
        <w:t>Į</w:t>
      </w:r>
      <w:r w:rsidRPr="00824393">
        <w:t xml:space="preserve">sigijimo vertė </w:t>
      </w:r>
      <w:r w:rsidR="00824393" w:rsidRPr="00824393">
        <w:t>871,20</w:t>
      </w:r>
      <w:r w:rsidRPr="00824393">
        <w:t xml:space="preserve"> Eur; </w:t>
      </w:r>
    </w:p>
    <w:p w14:paraId="418BE784" w14:textId="210756D8" w:rsidR="007B0E7E" w:rsidRPr="00824393" w:rsidRDefault="007B0E7E" w:rsidP="00065D40">
      <w:pPr>
        <w:pStyle w:val="Sraopastraipa"/>
        <w:numPr>
          <w:ilvl w:val="2"/>
          <w:numId w:val="10"/>
        </w:numPr>
        <w:spacing w:line="360" w:lineRule="auto"/>
        <w:ind w:left="0" w:firstLine="709"/>
        <w:jc w:val="both"/>
      </w:pPr>
      <w:r w:rsidRPr="00824393">
        <w:t xml:space="preserve">kitą inžinerinį statinį – pėsčiųjų taką (registro Nr. </w:t>
      </w:r>
      <w:r w:rsidRPr="00065D40">
        <w:rPr>
          <w:bCs/>
        </w:rPr>
        <w:t xml:space="preserve">44/1349400; </w:t>
      </w:r>
      <w:r w:rsidRPr="00824393">
        <w:t xml:space="preserve">unikalus Nr. </w:t>
      </w:r>
      <w:r w:rsidR="003F3DDA">
        <w:t>4</w:t>
      </w:r>
      <w:r w:rsidRPr="00824393">
        <w:t xml:space="preserve">400-5384-2338; plotas 439 kv. m; </w:t>
      </w:r>
      <w:r w:rsidR="00980A46">
        <w:t xml:space="preserve">pastatytą </w:t>
      </w:r>
      <w:r w:rsidRPr="00824393">
        <w:t>1983</w:t>
      </w:r>
      <w:r w:rsidR="00980A46">
        <w:t>–</w:t>
      </w:r>
      <w:r w:rsidRPr="00824393">
        <w:t>1997 m</w:t>
      </w:r>
      <w:bookmarkStart w:id="6" w:name="_Hlk132367885"/>
      <w:r w:rsidRPr="00824393">
        <w:t xml:space="preserve">.; </w:t>
      </w:r>
      <w:bookmarkEnd w:id="6"/>
      <w:r w:rsidRPr="00824393">
        <w:t>plane pažymėt</w:t>
      </w:r>
      <w:r w:rsidR="00980A46">
        <w:t>ą</w:t>
      </w:r>
      <w:r w:rsidRPr="00824393">
        <w:t xml:space="preserve"> CB). </w:t>
      </w:r>
      <w:r w:rsidR="00453570">
        <w:t>Į</w:t>
      </w:r>
      <w:r w:rsidRPr="00824393">
        <w:t xml:space="preserve">sigijimo vertė </w:t>
      </w:r>
      <w:r w:rsidR="00824393" w:rsidRPr="00824393">
        <w:t>2494,80</w:t>
      </w:r>
      <w:r w:rsidRPr="00824393">
        <w:t xml:space="preserve">  Eur; </w:t>
      </w:r>
    </w:p>
    <w:p w14:paraId="5AD05AEB" w14:textId="59348992"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sandėlį (registro Nr. </w:t>
      </w:r>
      <w:r w:rsidRPr="00824393">
        <w:rPr>
          <w:bCs/>
        </w:rPr>
        <w:t xml:space="preserve">44/1349400; </w:t>
      </w:r>
      <w:r w:rsidRPr="00824393">
        <w:t xml:space="preserve">unikalus Nr. </w:t>
      </w:r>
      <w:r w:rsidR="003F3DDA">
        <w:t>4</w:t>
      </w:r>
      <w:r w:rsidRPr="00824393">
        <w:t xml:space="preserve">400-5384-2381; plotas 66 kv. m; </w:t>
      </w:r>
      <w:r w:rsidR="00B01327" w:rsidRPr="00B01327">
        <w:t xml:space="preserve">pastatytą </w:t>
      </w:r>
      <w:r w:rsidRPr="00B01327">
        <w:t>1991 m.; plane</w:t>
      </w:r>
      <w:r w:rsidRPr="00824393">
        <w:t xml:space="preserve"> pažymėt</w:t>
      </w:r>
      <w:r w:rsidR="00980A46">
        <w:t>ą</w:t>
      </w:r>
      <w:r w:rsidRPr="00824393">
        <w:t xml:space="preserve"> r1). </w:t>
      </w:r>
      <w:r w:rsidR="00453570">
        <w:t>Į</w:t>
      </w:r>
      <w:r w:rsidRPr="00824393">
        <w:t xml:space="preserve">sigijimo vertė </w:t>
      </w:r>
      <w:r w:rsidR="00824393" w:rsidRPr="00824393">
        <w:t>8379,00</w:t>
      </w:r>
      <w:r w:rsidRPr="00824393">
        <w:t xml:space="preserve"> Eur; </w:t>
      </w:r>
    </w:p>
    <w:p w14:paraId="6CF7C2EC" w14:textId="22B3A3B9" w:rsidR="00A86282" w:rsidRPr="00824393" w:rsidRDefault="00A86282" w:rsidP="00065D40">
      <w:pPr>
        <w:pStyle w:val="Sraopastraipa"/>
        <w:numPr>
          <w:ilvl w:val="2"/>
          <w:numId w:val="10"/>
        </w:numPr>
        <w:spacing w:line="360" w:lineRule="auto"/>
        <w:ind w:left="0" w:firstLine="720"/>
        <w:jc w:val="both"/>
      </w:pPr>
      <w:bookmarkStart w:id="7" w:name="_Hlk132368390"/>
      <w:r w:rsidRPr="00824393">
        <w:t xml:space="preserve">kitą inžinerinį statinį – tvorą (registro Nr. </w:t>
      </w:r>
      <w:r w:rsidRPr="00065D40">
        <w:rPr>
          <w:bCs/>
        </w:rPr>
        <w:t xml:space="preserve">44/1349400; </w:t>
      </w:r>
      <w:r w:rsidRPr="00824393">
        <w:t xml:space="preserve">unikalus Nr. 4400-5557-5454; aukštis 1 m; ilgis 62,31 m; </w:t>
      </w:r>
      <w:r w:rsidR="00B01327">
        <w:t xml:space="preserve">pastatytą </w:t>
      </w:r>
      <w:r w:rsidRPr="00824393">
        <w:t>1983 m.; plane pažymėt</w:t>
      </w:r>
      <w:r w:rsidR="00980A46">
        <w:t>ą</w:t>
      </w:r>
      <w:r w:rsidRPr="00824393">
        <w:t xml:space="preserve"> t1). </w:t>
      </w:r>
      <w:r w:rsidR="00453570">
        <w:t>Į</w:t>
      </w:r>
      <w:r w:rsidRPr="00824393">
        <w:t xml:space="preserve">sigijimo vertė </w:t>
      </w:r>
      <w:r w:rsidR="00824393" w:rsidRPr="00824393">
        <w:t>128,65</w:t>
      </w:r>
      <w:r w:rsidRPr="00824393">
        <w:t xml:space="preserve"> Eur; </w:t>
      </w:r>
    </w:p>
    <w:bookmarkEnd w:id="7"/>
    <w:p w14:paraId="3762118D" w14:textId="4BE92C2C"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tvorą (registro Nr. </w:t>
      </w:r>
      <w:r w:rsidRPr="00065D40">
        <w:rPr>
          <w:bCs/>
        </w:rPr>
        <w:t xml:space="preserve">44/1349400; </w:t>
      </w:r>
      <w:r w:rsidRPr="00824393">
        <w:t xml:space="preserve">unikalus Nr. 4400-5557-5465; aukštis 1 m; ilgis 57,20 m; </w:t>
      </w:r>
      <w:r w:rsidR="00B01327">
        <w:t xml:space="preserve">pastatytą </w:t>
      </w:r>
      <w:r w:rsidRPr="00824393">
        <w:t>1983 m.; plane pažymėt</w:t>
      </w:r>
      <w:r w:rsidR="00980A46">
        <w:t>ą</w:t>
      </w:r>
      <w:r w:rsidRPr="00824393">
        <w:t xml:space="preserve"> t2). </w:t>
      </w:r>
      <w:r w:rsidR="00453570">
        <w:t>Į</w:t>
      </w:r>
      <w:r w:rsidRPr="00824393">
        <w:t xml:space="preserve">sigijimo vertė </w:t>
      </w:r>
      <w:r w:rsidR="00824393" w:rsidRPr="00824393">
        <w:t>126,85</w:t>
      </w:r>
      <w:r w:rsidRPr="00824393">
        <w:t xml:space="preserve"> Eur; </w:t>
      </w:r>
    </w:p>
    <w:p w14:paraId="4C1EE940" w14:textId="7D6DC0FE"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tvorą (registro Nr. </w:t>
      </w:r>
      <w:r w:rsidRPr="00065D40">
        <w:rPr>
          <w:bCs/>
        </w:rPr>
        <w:t xml:space="preserve">44/1349400; </w:t>
      </w:r>
      <w:r w:rsidRPr="00824393">
        <w:t xml:space="preserve">unikalus Nr. 4400-5384-2366; aukštis 1 m; ilgis 58,27 m; </w:t>
      </w:r>
      <w:r w:rsidR="00B01327">
        <w:t xml:space="preserve">pastatytą </w:t>
      </w:r>
      <w:r w:rsidRPr="00824393">
        <w:t>1983 m.; plane pažymėt</w:t>
      </w:r>
      <w:r w:rsidR="00980A46">
        <w:t>ą</w:t>
      </w:r>
      <w:r w:rsidRPr="00824393">
        <w:t xml:space="preserve"> t3). </w:t>
      </w:r>
      <w:r w:rsidR="00453570">
        <w:t>Į</w:t>
      </w:r>
      <w:r w:rsidRPr="00824393">
        <w:t xml:space="preserve">sigijimo vertė </w:t>
      </w:r>
      <w:r w:rsidR="00824393" w:rsidRPr="00824393">
        <w:t>126,85</w:t>
      </w:r>
      <w:r w:rsidRPr="00824393">
        <w:t xml:space="preserve">  Eur; </w:t>
      </w:r>
    </w:p>
    <w:p w14:paraId="7720F4E3" w14:textId="7BF4C5A7" w:rsidR="00A86282" w:rsidRPr="00824393" w:rsidRDefault="00A86282" w:rsidP="00065D40">
      <w:pPr>
        <w:pStyle w:val="Sraopastraipa"/>
        <w:numPr>
          <w:ilvl w:val="2"/>
          <w:numId w:val="10"/>
        </w:numPr>
        <w:tabs>
          <w:tab w:val="left" w:pos="1418"/>
        </w:tabs>
        <w:spacing w:line="360" w:lineRule="auto"/>
        <w:ind w:left="0" w:firstLine="720"/>
        <w:jc w:val="both"/>
      </w:pPr>
      <w:r w:rsidRPr="00824393">
        <w:t xml:space="preserve">kitą inžinerinį statinį – pavėsinę (registro Nr. </w:t>
      </w:r>
      <w:r w:rsidRPr="00065D40">
        <w:rPr>
          <w:bCs/>
        </w:rPr>
        <w:t xml:space="preserve">44/1349400; </w:t>
      </w:r>
      <w:r w:rsidRPr="00824393">
        <w:t xml:space="preserve">unikalus Nr. 4400-5384-2370; plotas 23,95 kv. m; </w:t>
      </w:r>
      <w:r w:rsidR="00B01327">
        <w:t xml:space="preserve">pastatytą </w:t>
      </w:r>
      <w:r w:rsidRPr="00824393">
        <w:t>1983 m.; plane pažymėt</w:t>
      </w:r>
      <w:r w:rsidR="00980A46">
        <w:t>ą</w:t>
      </w:r>
      <w:r w:rsidRPr="00824393">
        <w:t xml:space="preserve"> 2i1/p). </w:t>
      </w:r>
      <w:r w:rsidR="00453570">
        <w:t>Į</w:t>
      </w:r>
      <w:r w:rsidRPr="00824393">
        <w:t xml:space="preserve">sigijimo vertė </w:t>
      </w:r>
      <w:r w:rsidR="00824393" w:rsidRPr="00824393">
        <w:t>130,45</w:t>
      </w:r>
      <w:r w:rsidRPr="00824393">
        <w:t xml:space="preserve"> Eur; </w:t>
      </w:r>
    </w:p>
    <w:p w14:paraId="1AF5C6C3" w14:textId="666BF8F1" w:rsidR="00065D40" w:rsidRPr="0031444E" w:rsidRDefault="00A86282" w:rsidP="00065D40">
      <w:pPr>
        <w:pStyle w:val="Sraopastraipa"/>
        <w:numPr>
          <w:ilvl w:val="2"/>
          <w:numId w:val="10"/>
        </w:numPr>
        <w:tabs>
          <w:tab w:val="left" w:pos="1418"/>
        </w:tabs>
        <w:spacing w:line="360" w:lineRule="auto"/>
        <w:ind w:left="0" w:firstLine="720"/>
        <w:jc w:val="both"/>
        <w:rPr>
          <w:color w:val="000000" w:themeColor="text1"/>
        </w:rPr>
      </w:pPr>
      <w:r w:rsidRPr="00824393">
        <w:t xml:space="preserve">kitą inžinerinį statinį – universalią sporto aikštelę (registro Nr. </w:t>
      </w:r>
      <w:r w:rsidRPr="00065D40">
        <w:rPr>
          <w:bCs/>
        </w:rPr>
        <w:t xml:space="preserve">44/1349400; </w:t>
      </w:r>
      <w:r w:rsidRPr="00824393">
        <w:t>unikalus Nr. 4400-</w:t>
      </w:r>
      <w:r w:rsidR="003F3DDA">
        <w:t>3954-3550</w:t>
      </w:r>
      <w:r w:rsidRPr="00824393">
        <w:t xml:space="preserve">; 480,55 kv. m; </w:t>
      </w:r>
      <w:r w:rsidR="00B01327">
        <w:t xml:space="preserve">pastatytą </w:t>
      </w:r>
      <w:r w:rsidRPr="00824393">
        <w:t>2013</w:t>
      </w:r>
      <w:r w:rsidR="00980A46">
        <w:t>–</w:t>
      </w:r>
      <w:r w:rsidRPr="00824393">
        <w:t xml:space="preserve">2015 m.; plane pažymėta SA). </w:t>
      </w:r>
      <w:r w:rsidR="00453570">
        <w:t>Į</w:t>
      </w:r>
      <w:r w:rsidRPr="00824393">
        <w:t xml:space="preserve">sigijimo vertė </w:t>
      </w:r>
      <w:r w:rsidR="00824393" w:rsidRPr="00824393">
        <w:t>5700,80</w:t>
      </w:r>
      <w:r w:rsidRPr="00824393">
        <w:t xml:space="preserve"> Eur</w:t>
      </w:r>
      <w:r w:rsidR="00065D40">
        <w:t>;</w:t>
      </w:r>
    </w:p>
    <w:p w14:paraId="0399AE1D" w14:textId="4173BC46" w:rsidR="00065D40" w:rsidRPr="0031444E" w:rsidRDefault="00065D40" w:rsidP="00065D40">
      <w:pPr>
        <w:pStyle w:val="Sraopastraipa"/>
        <w:numPr>
          <w:ilvl w:val="1"/>
          <w:numId w:val="10"/>
        </w:numPr>
        <w:spacing w:line="360" w:lineRule="auto"/>
        <w:ind w:left="0" w:firstLine="709"/>
        <w:jc w:val="both"/>
        <w:rPr>
          <w:color w:val="000000" w:themeColor="text1"/>
        </w:rPr>
      </w:pPr>
      <w:r w:rsidRPr="0031444E">
        <w:rPr>
          <w:color w:val="000000" w:themeColor="text1"/>
        </w:rPr>
        <w:t>Molėtų rajono savivaldybės viešajai bibliotekai (kodas 193010413)</w:t>
      </w:r>
      <w:r w:rsidR="00E32B5F" w:rsidRPr="0031444E">
        <w:rPr>
          <w:color w:val="000000" w:themeColor="text1"/>
        </w:rPr>
        <w:t xml:space="preserve"> -</w:t>
      </w:r>
      <w:r w:rsidR="00B01327" w:rsidRPr="0031444E">
        <w:rPr>
          <w:color w:val="000000" w:themeColor="text1"/>
        </w:rPr>
        <w:t xml:space="preserve"> turtą</w:t>
      </w:r>
      <w:r w:rsidR="00E17859" w:rsidRPr="0031444E">
        <w:rPr>
          <w:color w:val="000000" w:themeColor="text1"/>
        </w:rPr>
        <w:t>,</w:t>
      </w:r>
      <w:r w:rsidR="00B01327" w:rsidRPr="0031444E">
        <w:rPr>
          <w:color w:val="000000" w:themeColor="text1"/>
        </w:rPr>
        <w:t xml:space="preserve"> kurio</w:t>
      </w:r>
      <w:r w:rsidRPr="0031444E">
        <w:rPr>
          <w:color w:val="000000" w:themeColor="text1"/>
        </w:rPr>
        <w:t>:</w:t>
      </w:r>
    </w:p>
    <w:p w14:paraId="2861481A" w14:textId="723FF56D" w:rsidR="00E333F1" w:rsidRPr="00E93E1E" w:rsidRDefault="00E333F1" w:rsidP="00E333F1">
      <w:pPr>
        <w:pStyle w:val="Sraopastraipa"/>
        <w:tabs>
          <w:tab w:val="left" w:pos="993"/>
        </w:tabs>
        <w:spacing w:line="360" w:lineRule="auto"/>
        <w:ind w:left="0" w:firstLine="720"/>
        <w:jc w:val="both"/>
      </w:pPr>
      <w:r w:rsidRPr="0031444E">
        <w:rPr>
          <w:color w:val="000000" w:themeColor="text1"/>
        </w:rPr>
        <w:t>1.2.1.</w:t>
      </w:r>
      <w:r w:rsidR="00B01327" w:rsidRPr="0031444E">
        <w:rPr>
          <w:color w:val="000000" w:themeColor="text1"/>
        </w:rPr>
        <w:t xml:space="preserve"> </w:t>
      </w:r>
      <w:r w:rsidRPr="0031444E">
        <w:rPr>
          <w:color w:val="000000" w:themeColor="text1"/>
        </w:rPr>
        <w:t xml:space="preserve">registro Nr. 90/65873, esantį Molėtų r. sav., Balninkų sen., </w:t>
      </w:r>
      <w:proofErr w:type="spellStart"/>
      <w:r w:rsidRPr="0031444E">
        <w:rPr>
          <w:color w:val="000000" w:themeColor="text1"/>
        </w:rPr>
        <w:t>Girsteitiškio</w:t>
      </w:r>
      <w:proofErr w:type="spellEnd"/>
      <w:r w:rsidRPr="0031444E">
        <w:rPr>
          <w:color w:val="000000" w:themeColor="text1"/>
        </w:rPr>
        <w:t xml:space="preserve"> k., Mo</w:t>
      </w:r>
      <w:r w:rsidRPr="00E93E1E">
        <w:t>kyklos g. 12:</w:t>
      </w:r>
    </w:p>
    <w:p w14:paraId="3717CB1D" w14:textId="2E1277B5" w:rsidR="00E333F1" w:rsidRPr="00E93E1E" w:rsidRDefault="00E333F1" w:rsidP="00E333F1">
      <w:pPr>
        <w:tabs>
          <w:tab w:val="left" w:pos="993"/>
        </w:tabs>
        <w:spacing w:line="360" w:lineRule="auto"/>
        <w:ind w:firstLine="709"/>
        <w:jc w:val="both"/>
      </w:pPr>
      <w:r w:rsidRPr="00E93E1E">
        <w:t>1.2.1.1. pastatą - mokyklos pastatą (unikalus Nr. 6294-0016-0011; plane pažymėt</w:t>
      </w:r>
      <w:r w:rsidR="00980A46">
        <w:t>ą</w:t>
      </w:r>
      <w:r w:rsidRPr="00E93E1E">
        <w:t xml:space="preserve"> 1C2p; bendras plotas 287,62 kv. m);</w:t>
      </w:r>
    </w:p>
    <w:p w14:paraId="26D7DDD2" w14:textId="7A5C120A" w:rsidR="00E333F1" w:rsidRPr="00E93E1E" w:rsidRDefault="00E333F1" w:rsidP="00E333F1">
      <w:pPr>
        <w:tabs>
          <w:tab w:val="left" w:pos="851"/>
          <w:tab w:val="left" w:pos="993"/>
        </w:tabs>
        <w:spacing w:line="360" w:lineRule="auto"/>
        <w:ind w:firstLine="709"/>
        <w:jc w:val="both"/>
      </w:pPr>
      <w:r w:rsidRPr="00E93E1E">
        <w:t>1.2.1.2. pastatą – malkinės pastatą (unikalus Nr. 6294-0016-0055; plane pažymėt</w:t>
      </w:r>
      <w:r w:rsidR="00980A46">
        <w:t>ą</w:t>
      </w:r>
      <w:r w:rsidRPr="00E93E1E">
        <w:t xml:space="preserve"> 5I1ž; užstatytas plotas 25,44 kv. m);</w:t>
      </w:r>
    </w:p>
    <w:p w14:paraId="4265834D" w14:textId="10AB3F63" w:rsidR="00E333F1" w:rsidRPr="00E93E1E" w:rsidRDefault="00E333F1" w:rsidP="00E333F1">
      <w:pPr>
        <w:tabs>
          <w:tab w:val="left" w:pos="993"/>
        </w:tabs>
        <w:spacing w:line="360" w:lineRule="auto"/>
        <w:ind w:firstLine="709"/>
        <w:jc w:val="both"/>
      </w:pPr>
      <w:r w:rsidRPr="00E93E1E">
        <w:t>1.2.1.3. pastatą – malkinės pastatą (unikalus Nr. 6294-0016-0066; plane pažymėt</w:t>
      </w:r>
      <w:r w:rsidR="00980A46">
        <w:t>ą</w:t>
      </w:r>
      <w:r w:rsidRPr="00E93E1E">
        <w:t xml:space="preserve"> 6I1ž; užstatytas plotas 53,13 kv. m);</w:t>
      </w:r>
    </w:p>
    <w:p w14:paraId="4B6AFBC9" w14:textId="0DD6AEF6" w:rsidR="00E333F1" w:rsidRPr="00E93E1E" w:rsidRDefault="00E333F1" w:rsidP="00E333F1">
      <w:pPr>
        <w:tabs>
          <w:tab w:val="left" w:pos="851"/>
          <w:tab w:val="left" w:pos="993"/>
        </w:tabs>
        <w:spacing w:line="360" w:lineRule="auto"/>
        <w:ind w:firstLine="709"/>
        <w:jc w:val="both"/>
      </w:pPr>
      <w:r w:rsidRPr="00E93E1E">
        <w:t>1.2.1.4. pastatą – malkinės pastatą (unikalus Nr. 6294-0016-0077; plane pažymėt</w:t>
      </w:r>
      <w:r w:rsidR="00980A46">
        <w:t>ą</w:t>
      </w:r>
      <w:r w:rsidRPr="00E93E1E">
        <w:t xml:space="preserve"> 7I1ž; užstatytas plotas 151,67 kv. m);</w:t>
      </w:r>
    </w:p>
    <w:p w14:paraId="624A2D8D" w14:textId="06597539" w:rsidR="00E333F1" w:rsidRPr="00E93E1E" w:rsidRDefault="00E333F1" w:rsidP="00E333F1">
      <w:pPr>
        <w:tabs>
          <w:tab w:val="left" w:pos="993"/>
        </w:tabs>
        <w:spacing w:line="360" w:lineRule="auto"/>
        <w:ind w:firstLine="709"/>
        <w:jc w:val="both"/>
      </w:pPr>
      <w:r w:rsidRPr="00E93E1E">
        <w:t>1.2.1.5. pastatą – kiemo rūsį (unikalus Nr. 6294-0016-0088; plane pažymėt</w:t>
      </w:r>
      <w:r w:rsidR="00980A46">
        <w:t>ą</w:t>
      </w:r>
      <w:r w:rsidRPr="00E93E1E">
        <w:t xml:space="preserve"> 8I0b; užstatytas plotas 22,05 kv. m);</w:t>
      </w:r>
    </w:p>
    <w:p w14:paraId="52C26AC4" w14:textId="692D89A4" w:rsidR="00E333F1" w:rsidRPr="00E93E1E" w:rsidRDefault="00E333F1" w:rsidP="00E333F1">
      <w:pPr>
        <w:tabs>
          <w:tab w:val="left" w:pos="993"/>
        </w:tabs>
        <w:spacing w:line="360" w:lineRule="auto"/>
        <w:ind w:firstLine="709"/>
        <w:jc w:val="both"/>
      </w:pPr>
      <w:r w:rsidRPr="00E93E1E">
        <w:t>1.2.1.6. pastatą – sandėlio pastatą (unikalus Nr. 6294-0016-0044; plane pažymėt</w:t>
      </w:r>
      <w:r w:rsidR="00980A46">
        <w:t>ą</w:t>
      </w:r>
      <w:r w:rsidRPr="00E93E1E">
        <w:t xml:space="preserve"> 4I1žp; užstatytas plotas 65,70 kv. m);</w:t>
      </w:r>
    </w:p>
    <w:p w14:paraId="0786B44D" w14:textId="13064D9F" w:rsidR="00E333F1" w:rsidRPr="00E93E1E" w:rsidRDefault="00E333F1" w:rsidP="00E333F1">
      <w:pPr>
        <w:tabs>
          <w:tab w:val="left" w:pos="993"/>
          <w:tab w:val="left" w:pos="1276"/>
        </w:tabs>
        <w:spacing w:line="360" w:lineRule="auto"/>
        <w:ind w:firstLine="709"/>
        <w:jc w:val="both"/>
      </w:pPr>
      <w:r w:rsidRPr="00E93E1E">
        <w:t>1.2.1.7. kitą inžinerinį statinį – krepšinio aikštelę (unikalus Nr. 6294-0016-0100). Pastatai ir statiniai buvo perduoti pagal Molėtų rajono savivaldybės tarybos 2004 m. spalio 28 d.  sprendimą Nr. B1-144</w:t>
      </w:r>
      <w:r w:rsidR="00352EA0">
        <w:t>;</w:t>
      </w:r>
    </w:p>
    <w:p w14:paraId="55BFB24E" w14:textId="100A9ACE" w:rsidR="00E333F1" w:rsidRPr="0031444E" w:rsidRDefault="00E333F1" w:rsidP="00E333F1">
      <w:pPr>
        <w:pStyle w:val="Sraopastraipa"/>
        <w:tabs>
          <w:tab w:val="left" w:pos="993"/>
        </w:tabs>
        <w:spacing w:line="360" w:lineRule="auto"/>
        <w:ind w:left="0" w:firstLine="720"/>
        <w:jc w:val="both"/>
      </w:pPr>
      <w:r w:rsidRPr="0031444E">
        <w:lastRenderedPageBreak/>
        <w:t>1.2.2. registro Nr. 90/65846, esantį Molėtų r. sav., Dubingių sen., Bijutiškio k., Liepų g. 13, pastatą – mokyklos pastatą (unikalus Nr. 6293-1000-7010; plane pažymėt</w:t>
      </w:r>
      <w:r w:rsidR="00980A46" w:rsidRPr="0031444E">
        <w:t>ą</w:t>
      </w:r>
      <w:r w:rsidRPr="0031444E">
        <w:t xml:space="preserve"> 1C2p; bendras plotas 1078,39 kv. m);</w:t>
      </w:r>
    </w:p>
    <w:p w14:paraId="36284D5A" w14:textId="02B61BDA" w:rsidR="00E333F1" w:rsidRPr="00A96F0C" w:rsidRDefault="00E333F1" w:rsidP="00A96F0C">
      <w:pPr>
        <w:pStyle w:val="Sraopastraipa"/>
        <w:tabs>
          <w:tab w:val="left" w:pos="993"/>
        </w:tabs>
        <w:spacing w:line="360" w:lineRule="auto"/>
        <w:ind w:left="0" w:firstLine="720"/>
        <w:jc w:val="both"/>
        <w:rPr>
          <w:b/>
          <w:bCs/>
          <w:strike/>
          <w:color w:val="000000" w:themeColor="text1"/>
        </w:rPr>
      </w:pPr>
      <w:r w:rsidRPr="0031444E">
        <w:t>1.2.3</w:t>
      </w:r>
      <w:r w:rsidRPr="0031444E">
        <w:rPr>
          <w:color w:val="000000" w:themeColor="text1"/>
        </w:rPr>
        <w:t xml:space="preserve">. </w:t>
      </w:r>
      <w:r w:rsidRPr="00C5555F">
        <w:rPr>
          <w:strike/>
          <w:color w:val="000000" w:themeColor="text1"/>
        </w:rPr>
        <w:t xml:space="preserve">registro Nr. 44/1377549, esantį Molėtų r. sav., Suginčių sen., </w:t>
      </w:r>
      <w:proofErr w:type="spellStart"/>
      <w:r w:rsidRPr="00C5555F">
        <w:rPr>
          <w:strike/>
          <w:color w:val="000000" w:themeColor="text1"/>
        </w:rPr>
        <w:t>Verbiškių</w:t>
      </w:r>
      <w:proofErr w:type="spellEnd"/>
      <w:r w:rsidRPr="00C5555F">
        <w:rPr>
          <w:strike/>
          <w:color w:val="000000" w:themeColor="text1"/>
        </w:rPr>
        <w:t xml:space="preserve"> k., Liepų g. 4, pastatą – mokyklos pastatą (unikalus Nr. 6299-1009-6011; plane pažymėt</w:t>
      </w:r>
      <w:r w:rsidR="00980A46" w:rsidRPr="00C5555F">
        <w:rPr>
          <w:strike/>
          <w:color w:val="000000" w:themeColor="text1"/>
        </w:rPr>
        <w:t>ą</w:t>
      </w:r>
      <w:r w:rsidRPr="00C5555F">
        <w:rPr>
          <w:strike/>
          <w:color w:val="000000" w:themeColor="text1"/>
        </w:rPr>
        <w:t xml:space="preserve"> 1C1p; bendras plotas 400,43 kv. m);</w:t>
      </w:r>
      <w:r w:rsidR="00A96F0C">
        <w:rPr>
          <w:color w:val="000000" w:themeColor="text1"/>
        </w:rPr>
        <w:t xml:space="preserve"> </w:t>
      </w:r>
      <w:r w:rsidR="00A96F0C">
        <w:rPr>
          <w:b/>
          <w:bCs/>
          <w:color w:val="000000" w:themeColor="text1"/>
        </w:rPr>
        <w:t xml:space="preserve">registro Nr. 44/2415156, esantį Molėtų r. sav., Suginčių sen., </w:t>
      </w:r>
      <w:proofErr w:type="spellStart"/>
      <w:r w:rsidR="00A96F0C">
        <w:rPr>
          <w:b/>
          <w:bCs/>
          <w:color w:val="000000" w:themeColor="text1"/>
        </w:rPr>
        <w:t>Verbiškių</w:t>
      </w:r>
      <w:proofErr w:type="spellEnd"/>
      <w:r w:rsidR="00A96F0C">
        <w:rPr>
          <w:b/>
          <w:bCs/>
          <w:color w:val="000000" w:themeColor="text1"/>
        </w:rPr>
        <w:t xml:space="preserve"> k., Liepų g. 4-1, negyvenamąją patalpą – mokyklos patalpą (unikalus Nr. 4400-5389-7052:8609; plane pažymėtą 1C1p; bendras plotas 400,43 kv. m);</w:t>
      </w:r>
    </w:p>
    <w:p w14:paraId="432C4891" w14:textId="2E0871B3" w:rsidR="00E333F1" w:rsidRPr="0031444E" w:rsidRDefault="00E333F1" w:rsidP="00E333F1">
      <w:pPr>
        <w:pStyle w:val="Sraopastraipa"/>
        <w:tabs>
          <w:tab w:val="left" w:pos="993"/>
        </w:tabs>
        <w:spacing w:line="360" w:lineRule="auto"/>
        <w:ind w:left="0" w:firstLine="720"/>
        <w:jc w:val="both"/>
      </w:pPr>
      <w:r w:rsidRPr="0031444E">
        <w:t>1.2.4. registro Nr. 44/1384315, esantį Molėtų r. sav., Giedraičių sen., Žalvarių k., Žiedo g. 3A, pastatą – mokyklos pastatą (unikalus Nr. 6298-5010-6010; plane pažymėt</w:t>
      </w:r>
      <w:r w:rsidR="00980A46" w:rsidRPr="0031444E">
        <w:t>ą</w:t>
      </w:r>
      <w:r w:rsidRPr="0031444E">
        <w:t xml:space="preserve"> 1C2p; bendras plotas 1323,36 kv. m);</w:t>
      </w:r>
    </w:p>
    <w:p w14:paraId="14E8B879" w14:textId="7181C08B" w:rsidR="00E333F1" w:rsidRPr="0031444E" w:rsidRDefault="00E333F1" w:rsidP="00E333F1">
      <w:pPr>
        <w:pStyle w:val="Sraopastraipa"/>
        <w:tabs>
          <w:tab w:val="left" w:pos="993"/>
        </w:tabs>
        <w:spacing w:line="360" w:lineRule="auto"/>
        <w:ind w:left="0" w:firstLine="720"/>
        <w:jc w:val="both"/>
      </w:pPr>
      <w:r w:rsidRPr="0031444E">
        <w:t xml:space="preserve">1.2.5. registro Nr. 44/1407497, esantį Molėtų r. sav., Giedraičių sen., </w:t>
      </w:r>
      <w:proofErr w:type="spellStart"/>
      <w:r w:rsidRPr="0031444E">
        <w:t>Bekupės</w:t>
      </w:r>
      <w:proofErr w:type="spellEnd"/>
      <w:r w:rsidRPr="0031444E">
        <w:t xml:space="preserve"> k., Pušyno g. 11:</w:t>
      </w:r>
    </w:p>
    <w:p w14:paraId="3EF9AC9C" w14:textId="09757F1C" w:rsidR="00E333F1" w:rsidRPr="0031444E" w:rsidRDefault="00E333F1" w:rsidP="00E333F1">
      <w:pPr>
        <w:tabs>
          <w:tab w:val="left" w:pos="993"/>
        </w:tabs>
        <w:spacing w:line="360" w:lineRule="auto"/>
        <w:ind w:firstLine="709"/>
        <w:jc w:val="both"/>
      </w:pPr>
      <w:r w:rsidRPr="0031444E">
        <w:t>1.2.5.1. pastatą - mokyklos pastatą (unikalus Nr. 4400-0548-1598; plane pažymėt</w:t>
      </w:r>
      <w:r w:rsidR="00980A46" w:rsidRPr="0031444E">
        <w:t>ą</w:t>
      </w:r>
      <w:r w:rsidRPr="0031444E">
        <w:t xml:space="preserve"> 1C1p; bendras plotas 203,42 kv. m);</w:t>
      </w:r>
    </w:p>
    <w:p w14:paraId="0B5FAE6C" w14:textId="61BA5DE9" w:rsidR="00E333F1" w:rsidRPr="0031444E" w:rsidRDefault="00E333F1" w:rsidP="00E333F1">
      <w:pPr>
        <w:tabs>
          <w:tab w:val="left" w:pos="851"/>
          <w:tab w:val="left" w:pos="993"/>
        </w:tabs>
        <w:spacing w:line="360" w:lineRule="auto"/>
        <w:ind w:firstLine="709"/>
        <w:jc w:val="both"/>
      </w:pPr>
      <w:r w:rsidRPr="0031444E">
        <w:t>1.2.5.2. pastatą – sandėlio  pastatą (unikalus Nr. 4400-0548-1621; plane pažymėt</w:t>
      </w:r>
      <w:r w:rsidR="00980A46" w:rsidRPr="0031444E">
        <w:t>ą</w:t>
      </w:r>
      <w:r w:rsidRPr="0031444E">
        <w:t xml:space="preserve"> 2I1p; užstatytas plotas 39 kv. m);</w:t>
      </w:r>
    </w:p>
    <w:p w14:paraId="22C1E48A" w14:textId="23F647DE" w:rsidR="00E333F1" w:rsidRPr="00F27F1B" w:rsidRDefault="00E333F1" w:rsidP="00E333F1">
      <w:pPr>
        <w:pStyle w:val="Sraopastraipa"/>
        <w:tabs>
          <w:tab w:val="left" w:pos="993"/>
        </w:tabs>
        <w:spacing w:line="360" w:lineRule="auto"/>
        <w:ind w:left="0" w:firstLine="720"/>
        <w:jc w:val="both"/>
      </w:pPr>
      <w:r w:rsidRPr="0031444E">
        <w:t>1.2.6</w:t>
      </w:r>
      <w:r w:rsidRPr="00F27F1B">
        <w:t>. registro Nr. 44/1495224, esantį Molėtų r. sav., Balninkų sen., Dapkūniškių k., Kalno g. 15</w:t>
      </w:r>
      <w:r w:rsidR="00F27F1B" w:rsidRPr="00F27F1B">
        <w:t>:</w:t>
      </w:r>
      <w:r w:rsidRPr="00F27F1B">
        <w:t xml:space="preserve"> </w:t>
      </w:r>
    </w:p>
    <w:p w14:paraId="5714637B" w14:textId="4AEED8A4" w:rsidR="00F27F1B" w:rsidRPr="00F27F1B" w:rsidRDefault="00F27F1B" w:rsidP="00F27F1B">
      <w:pPr>
        <w:pStyle w:val="Sraopastraipa"/>
        <w:tabs>
          <w:tab w:val="left" w:pos="993"/>
        </w:tabs>
        <w:spacing w:line="360" w:lineRule="auto"/>
        <w:ind w:left="0" w:firstLine="720"/>
        <w:jc w:val="both"/>
      </w:pPr>
      <w:r w:rsidRPr="00F27F1B">
        <w:t>1.2.6.1. pastatą – vaikų darželio pastatą (unikalus Nr. 6298-8016-6013; plane pažymėtą 1C1b; bendras plotas 416,27 kv. m);</w:t>
      </w:r>
    </w:p>
    <w:p w14:paraId="351D9579" w14:textId="65F0E69F" w:rsidR="00F27F1B" w:rsidRPr="00F27F1B" w:rsidRDefault="00F27F1B" w:rsidP="00F27F1B">
      <w:pPr>
        <w:pStyle w:val="Sraopastraipa"/>
        <w:tabs>
          <w:tab w:val="left" w:pos="993"/>
        </w:tabs>
        <w:spacing w:line="360" w:lineRule="auto"/>
        <w:ind w:left="0" w:firstLine="709"/>
        <w:jc w:val="both"/>
      </w:pPr>
      <w:r w:rsidRPr="00F27F1B">
        <w:t>1.2.6.2. pastatą – pavėsinės pastatą (unikalus Nr. 6298-8016-6024; plane pažymėtą 2I1p; užstatytas plotas 27,75 kv. m);</w:t>
      </w:r>
    </w:p>
    <w:p w14:paraId="7E622153" w14:textId="6D5CAC4D" w:rsidR="00F27F1B" w:rsidRPr="00F27F1B" w:rsidRDefault="00F27F1B" w:rsidP="00F27F1B">
      <w:pPr>
        <w:tabs>
          <w:tab w:val="left" w:pos="851"/>
          <w:tab w:val="left" w:pos="993"/>
        </w:tabs>
        <w:spacing w:line="360" w:lineRule="auto"/>
        <w:ind w:firstLine="709"/>
        <w:jc w:val="both"/>
      </w:pPr>
      <w:r w:rsidRPr="00F27F1B">
        <w:t>1.2.6.3. pastatą – pavėsinės pastatą (unikalus Nr. 6298-8016-6035; plane pažymėtą 3I1p; užstatytas plotas 27,75 kv. m).</w:t>
      </w:r>
    </w:p>
    <w:p w14:paraId="03694E57" w14:textId="3E7EADE8" w:rsidR="00E333F1" w:rsidRPr="00E93E1E" w:rsidRDefault="00E333F1" w:rsidP="00E333F1">
      <w:pPr>
        <w:pStyle w:val="Sraopastraipa"/>
        <w:tabs>
          <w:tab w:val="left" w:pos="993"/>
        </w:tabs>
        <w:spacing w:line="360" w:lineRule="auto"/>
        <w:ind w:left="0" w:firstLine="720"/>
        <w:jc w:val="both"/>
      </w:pPr>
      <w:r w:rsidRPr="0031444E">
        <w:t>1.2.7. registro Nr.</w:t>
      </w:r>
      <w:r w:rsidRPr="00E93E1E">
        <w:t xml:space="preserve"> 44/1495300, esantį Molėtų r. sav., </w:t>
      </w:r>
      <w:proofErr w:type="spellStart"/>
      <w:r w:rsidRPr="00E93E1E">
        <w:t>Luokesos</w:t>
      </w:r>
      <w:proofErr w:type="spellEnd"/>
      <w:r w:rsidRPr="00E93E1E">
        <w:t xml:space="preserve"> sen., Žiūrų k., Žalioji g. 4:</w:t>
      </w:r>
    </w:p>
    <w:p w14:paraId="79EF08AA" w14:textId="693AB217" w:rsidR="00E333F1" w:rsidRPr="00E93E1E" w:rsidRDefault="00E333F1" w:rsidP="00E333F1">
      <w:pPr>
        <w:tabs>
          <w:tab w:val="left" w:pos="993"/>
        </w:tabs>
        <w:spacing w:line="360" w:lineRule="auto"/>
        <w:ind w:firstLine="709"/>
        <w:jc w:val="both"/>
      </w:pPr>
      <w:r w:rsidRPr="00E93E1E">
        <w:t>1.2.7.1. pastatą – pradinės mokyklos pastatą (unikalus Nr. 6299-8010-7014; plane pažymėt</w:t>
      </w:r>
      <w:r w:rsidR="00BF6AEB">
        <w:t>ą</w:t>
      </w:r>
      <w:r w:rsidRPr="00E93E1E">
        <w:t xml:space="preserve"> 1C1m; bendras plotas 110,39 kv. m);</w:t>
      </w:r>
    </w:p>
    <w:p w14:paraId="69843A16" w14:textId="1E2F292F" w:rsidR="00065D40" w:rsidRPr="00624257" w:rsidRDefault="00E333F1" w:rsidP="00352EA0">
      <w:pPr>
        <w:pStyle w:val="Sraopastraipa"/>
        <w:spacing w:line="360" w:lineRule="auto"/>
        <w:ind w:left="0" w:firstLine="720"/>
        <w:jc w:val="both"/>
      </w:pPr>
      <w:r w:rsidRPr="00E93E1E">
        <w:t>1.2.7.2. pastatą – sandėlio  pastatą (unikalus Nr. 6299-8010-7025; plane pažymėt</w:t>
      </w:r>
      <w:r w:rsidR="00BF6AEB">
        <w:t>ą</w:t>
      </w:r>
      <w:r w:rsidRPr="00E93E1E">
        <w:t xml:space="preserve"> 2I1p; </w:t>
      </w:r>
      <w:r w:rsidRPr="00624257">
        <w:t>užstatytas plotas 29,26 kv. m).</w:t>
      </w:r>
    </w:p>
    <w:p w14:paraId="6C380144" w14:textId="3207C099" w:rsidR="00896111" w:rsidRPr="00624257" w:rsidRDefault="00624257" w:rsidP="00624257">
      <w:pPr>
        <w:pStyle w:val="Sraopastraipa"/>
        <w:spacing w:line="360" w:lineRule="auto"/>
        <w:ind w:left="0" w:firstLine="720"/>
        <w:jc w:val="both"/>
      </w:pPr>
      <w:r w:rsidRPr="00624257">
        <w:t xml:space="preserve">2. </w:t>
      </w:r>
      <w:r w:rsidR="00896111" w:rsidRPr="00624257">
        <w:t xml:space="preserve">Įgalioti Molėtų r. </w:t>
      </w:r>
      <w:proofErr w:type="spellStart"/>
      <w:r w:rsidR="00896111" w:rsidRPr="00624257">
        <w:t>Kijėlių</w:t>
      </w:r>
      <w:proofErr w:type="spellEnd"/>
      <w:r w:rsidR="00896111" w:rsidRPr="00624257">
        <w:t xml:space="preserve"> specialiojo ugdymo centro direktorę Astą </w:t>
      </w:r>
      <w:proofErr w:type="spellStart"/>
      <w:r w:rsidR="00896111" w:rsidRPr="00624257">
        <w:t>Jakovlevienę</w:t>
      </w:r>
      <w:proofErr w:type="spellEnd"/>
      <w:r w:rsidR="00896111" w:rsidRPr="00624257">
        <w:t xml:space="preserve"> pasirašyti 1.1 papunktyje ir Molėtų rajono savivaldybės viešosios bibliotekos direktorę Nijolę </w:t>
      </w:r>
      <w:proofErr w:type="spellStart"/>
      <w:r w:rsidR="00896111" w:rsidRPr="00624257">
        <w:t>Stančikienę</w:t>
      </w:r>
      <w:proofErr w:type="spellEnd"/>
      <w:r w:rsidR="00896111" w:rsidRPr="00624257">
        <w:t xml:space="preserve"> 1.2 papunktyje nurodyto turto perdavimo ir priėmimo aktus.</w:t>
      </w:r>
    </w:p>
    <w:p w14:paraId="0D86566B" w14:textId="51164331" w:rsidR="00AE7E12" w:rsidRPr="00824393" w:rsidRDefault="00624257" w:rsidP="00624257">
      <w:pPr>
        <w:pStyle w:val="Sraopastraipa"/>
        <w:spacing w:line="360" w:lineRule="auto"/>
        <w:ind w:left="0" w:firstLine="720"/>
        <w:jc w:val="both"/>
      </w:pPr>
      <w:r w:rsidRPr="00624257">
        <w:t xml:space="preserve">3. </w:t>
      </w:r>
      <w:r w:rsidR="00B8345E" w:rsidRPr="00624257">
        <w:t xml:space="preserve">Įpareigoti </w:t>
      </w:r>
      <w:bookmarkStart w:id="8" w:name="_Hlk134004416"/>
      <w:r w:rsidR="00B8345E" w:rsidRPr="00624257">
        <w:t xml:space="preserve">Molėtų r. </w:t>
      </w:r>
      <w:proofErr w:type="spellStart"/>
      <w:r w:rsidR="001864FD" w:rsidRPr="00624257">
        <w:t>Kijėlių</w:t>
      </w:r>
      <w:proofErr w:type="spellEnd"/>
      <w:r w:rsidR="001864FD" w:rsidRPr="00624257">
        <w:t xml:space="preserve"> specialiojo ugdymo centro</w:t>
      </w:r>
      <w:r w:rsidR="001864FD" w:rsidRPr="00824393">
        <w:t xml:space="preserve"> direktorę Astą </w:t>
      </w:r>
      <w:proofErr w:type="spellStart"/>
      <w:r w:rsidR="001864FD" w:rsidRPr="00824393">
        <w:t>Jakovlevienę</w:t>
      </w:r>
      <w:proofErr w:type="spellEnd"/>
      <w:r w:rsidR="00B8345E" w:rsidRPr="00824393">
        <w:t xml:space="preserve"> </w:t>
      </w:r>
      <w:r w:rsidR="00352EA0" w:rsidRPr="00824393">
        <w:t>įregistruoti 1</w:t>
      </w:r>
      <w:r w:rsidR="00352EA0">
        <w:t xml:space="preserve">.1 papunktyje ir </w:t>
      </w:r>
      <w:bookmarkStart w:id="9" w:name="_Hlk133315349"/>
      <w:r w:rsidR="00352EA0">
        <w:t xml:space="preserve">Molėtų rajono savivaldybės viešosios bibliotekos direktorę Nijolę </w:t>
      </w:r>
      <w:proofErr w:type="spellStart"/>
      <w:r w:rsidR="00352EA0">
        <w:t>Stančikienę</w:t>
      </w:r>
      <w:proofErr w:type="spellEnd"/>
      <w:r w:rsidR="00352EA0">
        <w:t xml:space="preserve"> 1.2</w:t>
      </w:r>
      <w:bookmarkEnd w:id="8"/>
      <w:r w:rsidR="00352EA0">
        <w:t xml:space="preserve"> </w:t>
      </w:r>
      <w:r w:rsidR="00B8345E" w:rsidRPr="00824393">
        <w:t xml:space="preserve"> </w:t>
      </w:r>
      <w:bookmarkEnd w:id="9"/>
      <w:r w:rsidR="00352EA0">
        <w:t>pa</w:t>
      </w:r>
      <w:r w:rsidR="00B8345E" w:rsidRPr="00824393">
        <w:t>punkt</w:t>
      </w:r>
      <w:r w:rsidR="00352EA0">
        <w:t>yje</w:t>
      </w:r>
      <w:r w:rsidR="00B8345E" w:rsidRPr="00824393">
        <w:t xml:space="preserve"> nurodyto turto daiktines teises valstybės įmonėje Registrų centre.</w:t>
      </w:r>
    </w:p>
    <w:p w14:paraId="5CB5BF7A" w14:textId="77777777" w:rsidR="00F27F1B" w:rsidRDefault="002922A7" w:rsidP="002922A7">
      <w:pPr>
        <w:spacing w:after="160" w:line="360" w:lineRule="auto"/>
        <w:ind w:firstLine="680"/>
        <w:jc w:val="both"/>
        <w:rPr>
          <w:shd w:val="clear" w:color="auto" w:fill="FFFFFF"/>
        </w:rPr>
      </w:pPr>
      <w:r w:rsidRPr="00824393">
        <w:rPr>
          <w:shd w:val="clear" w:color="auto" w:fill="FFFFFF"/>
        </w:rPr>
        <w:lastRenderedPageBreak/>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p>
    <w:p w14:paraId="4517C7E6" w14:textId="6CB7A805" w:rsidR="002922A7" w:rsidRDefault="002922A7" w:rsidP="00F27F1B">
      <w:pPr>
        <w:spacing w:after="160" w:line="360" w:lineRule="auto"/>
        <w:jc w:val="both"/>
      </w:pPr>
      <w:r w:rsidRPr="00824393">
        <w:rPr>
          <w:shd w:val="clear" w:color="auto" w:fill="FFFFFF"/>
        </w:rPr>
        <w:t>62, 35158 Panevėžys) Lietuvos Respublikos administracinių bylų teisenos įstatymo</w:t>
      </w:r>
      <w:r>
        <w:rPr>
          <w:color w:val="000000"/>
          <w:shd w:val="clear" w:color="auto" w:fill="FFFFFF"/>
        </w:rPr>
        <w:t xml:space="preserve"> nustatyta tvarka per vieną mėnesį nuo jo paskelbimo arba įteikimo suinteresuotai šaliai dienos.</w:t>
      </w:r>
      <w:r>
        <w:t> </w:t>
      </w:r>
    </w:p>
    <w:p w14:paraId="0A9128B3" w14:textId="1093B4A8" w:rsidR="00AE7E12" w:rsidRDefault="00AE7E12">
      <w:pPr>
        <w:tabs>
          <w:tab w:val="left" w:pos="1674"/>
        </w:tabs>
        <w:sectPr w:rsidR="00AE7E12" w:rsidSect="00E52A37">
          <w:type w:val="continuous"/>
          <w:pgSz w:w="11906" w:h="16838" w:code="9"/>
          <w:pgMar w:top="1134" w:right="567" w:bottom="0" w:left="1701" w:header="851" w:footer="454" w:gutter="0"/>
          <w:cols w:space="708"/>
          <w:formProt w:val="0"/>
          <w:docGrid w:linePitch="360"/>
        </w:sectPr>
      </w:pPr>
    </w:p>
    <w:p w14:paraId="7DD30881" w14:textId="4C8E31E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6B1962">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rsidSect="00E52A37">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3FC6" w14:textId="77777777" w:rsidR="00E52A37" w:rsidRDefault="00E52A37">
      <w:r>
        <w:separator/>
      </w:r>
    </w:p>
  </w:endnote>
  <w:endnote w:type="continuationSeparator" w:id="0">
    <w:p w14:paraId="619EF6B8" w14:textId="77777777" w:rsidR="00E52A37" w:rsidRDefault="00E5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B374" w14:textId="77777777" w:rsidR="003D1DC9" w:rsidRDefault="003D1DC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66A" w14:textId="77777777" w:rsidR="003D1DC9" w:rsidRDefault="003D1DC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81FC" w14:textId="77777777" w:rsidR="003D1DC9" w:rsidRDefault="003D1DC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92F1" w14:textId="77777777" w:rsidR="00E52A37" w:rsidRDefault="00E52A37">
      <w:r>
        <w:separator/>
      </w:r>
    </w:p>
  </w:footnote>
  <w:footnote w:type="continuationSeparator" w:id="0">
    <w:p w14:paraId="32F32E29" w14:textId="77777777" w:rsidR="00E52A37" w:rsidRDefault="00E5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EB7B" w14:textId="77777777" w:rsidR="00C5555F" w:rsidRPr="00176149" w:rsidRDefault="00C5555F" w:rsidP="00C5555F">
    <w:pPr>
      <w:pStyle w:val="Antrats"/>
      <w:ind w:firstLine="4962"/>
      <w:rPr>
        <w:b/>
        <w:bCs/>
      </w:rPr>
    </w:pPr>
    <w:r w:rsidRPr="00176149">
      <w:rPr>
        <w:b/>
        <w:bCs/>
      </w:rPr>
      <w:t>Projekto lyginamasis variantas</w:t>
    </w:r>
  </w:p>
  <w:p w14:paraId="02AAC965" w14:textId="77777777" w:rsidR="00C5555F" w:rsidRDefault="00C5555F" w:rsidP="00C5555F">
    <w:pPr>
      <w:pStyle w:val="Antrats"/>
      <w:ind w:firstLine="4962"/>
    </w:pPr>
  </w:p>
  <w:p w14:paraId="2D7C42E0" w14:textId="77777777" w:rsidR="00C5555F" w:rsidRDefault="00C5555F" w:rsidP="00C5555F">
    <w:pPr>
      <w:pStyle w:val="Antrats"/>
      <w:ind w:firstLine="4962"/>
    </w:pPr>
  </w:p>
  <w:p w14:paraId="1C7319C3" w14:textId="5E924C0C"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11C"/>
    <w:multiLevelType w:val="multilevel"/>
    <w:tmpl w:val="D09ECC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C27F92"/>
    <w:multiLevelType w:val="multilevel"/>
    <w:tmpl w:val="A6D6FC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6D13FE"/>
    <w:multiLevelType w:val="hybridMultilevel"/>
    <w:tmpl w:val="29CCEE3A"/>
    <w:lvl w:ilvl="0" w:tplc="B9521CA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06E4677"/>
    <w:multiLevelType w:val="multilevel"/>
    <w:tmpl w:val="128A91DC"/>
    <w:lvl w:ilvl="0">
      <w:start w:val="1"/>
      <w:numFmt w:val="decimal"/>
      <w:lvlText w:val="%1."/>
      <w:lvlJc w:val="left"/>
      <w:pPr>
        <w:ind w:left="660" w:hanging="660"/>
      </w:pPr>
    </w:lvl>
    <w:lvl w:ilvl="1">
      <w:start w:val="1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6A1147D"/>
    <w:multiLevelType w:val="hybridMultilevel"/>
    <w:tmpl w:val="C8DC2EE8"/>
    <w:lvl w:ilvl="0" w:tplc="8350FE5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59FF62DC"/>
    <w:multiLevelType w:val="multilevel"/>
    <w:tmpl w:val="B1164F42"/>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B44092"/>
    <w:multiLevelType w:val="multilevel"/>
    <w:tmpl w:val="E79C0310"/>
    <w:lvl w:ilvl="0">
      <w:start w:val="1"/>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3"/>
  </w:num>
  <w:num w:numId="4" w16cid:durableId="2144346300">
    <w:abstractNumId w:val="8"/>
  </w:num>
  <w:num w:numId="5" w16cid:durableId="387654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134533">
    <w:abstractNumId w:val="6"/>
  </w:num>
  <w:num w:numId="7" w16cid:durableId="2010594566">
    <w:abstractNumId w:val="2"/>
  </w:num>
  <w:num w:numId="8" w16cid:durableId="2127038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955550">
    <w:abstractNumId w:val="1"/>
  </w:num>
  <w:num w:numId="10" w16cid:durableId="459810822">
    <w:abstractNumId w:val="0"/>
  </w:num>
  <w:num w:numId="11" w16cid:durableId="2070347834">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770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2BBD"/>
    <w:rsid w:val="00024286"/>
    <w:rsid w:val="00025AC5"/>
    <w:rsid w:val="000376DB"/>
    <w:rsid w:val="000419DC"/>
    <w:rsid w:val="0005386B"/>
    <w:rsid w:val="000610B7"/>
    <w:rsid w:val="00065D40"/>
    <w:rsid w:val="0007155C"/>
    <w:rsid w:val="00071B78"/>
    <w:rsid w:val="000A3D2D"/>
    <w:rsid w:val="000D091C"/>
    <w:rsid w:val="000E5D6F"/>
    <w:rsid w:val="000F3525"/>
    <w:rsid w:val="001156B7"/>
    <w:rsid w:val="0012091C"/>
    <w:rsid w:val="00132437"/>
    <w:rsid w:val="001402FA"/>
    <w:rsid w:val="00145A63"/>
    <w:rsid w:val="0015298C"/>
    <w:rsid w:val="0017271F"/>
    <w:rsid w:val="00176149"/>
    <w:rsid w:val="00176FBB"/>
    <w:rsid w:val="00182940"/>
    <w:rsid w:val="001864FD"/>
    <w:rsid w:val="00193E65"/>
    <w:rsid w:val="001B68B0"/>
    <w:rsid w:val="001C08E2"/>
    <w:rsid w:val="001C3BFF"/>
    <w:rsid w:val="001F6EC6"/>
    <w:rsid w:val="002108EE"/>
    <w:rsid w:val="00210E69"/>
    <w:rsid w:val="00211F14"/>
    <w:rsid w:val="00216CE0"/>
    <w:rsid w:val="002206FD"/>
    <w:rsid w:val="0023112E"/>
    <w:rsid w:val="00240FD0"/>
    <w:rsid w:val="002525B9"/>
    <w:rsid w:val="00290783"/>
    <w:rsid w:val="002922A7"/>
    <w:rsid w:val="002A2258"/>
    <w:rsid w:val="002A2B58"/>
    <w:rsid w:val="002A2C7A"/>
    <w:rsid w:val="002A5DF6"/>
    <w:rsid w:val="002D718E"/>
    <w:rsid w:val="002F2EC0"/>
    <w:rsid w:val="002F3836"/>
    <w:rsid w:val="00305758"/>
    <w:rsid w:val="00311FB8"/>
    <w:rsid w:val="0031444E"/>
    <w:rsid w:val="00321BD4"/>
    <w:rsid w:val="00341D56"/>
    <w:rsid w:val="003520A3"/>
    <w:rsid w:val="00352EA0"/>
    <w:rsid w:val="0035783D"/>
    <w:rsid w:val="00363AE2"/>
    <w:rsid w:val="0037659A"/>
    <w:rsid w:val="00384B4D"/>
    <w:rsid w:val="0039111E"/>
    <w:rsid w:val="003975CE"/>
    <w:rsid w:val="003A762C"/>
    <w:rsid w:val="003D1DC9"/>
    <w:rsid w:val="003F3DDA"/>
    <w:rsid w:val="004023E6"/>
    <w:rsid w:val="00412951"/>
    <w:rsid w:val="00415977"/>
    <w:rsid w:val="0044205B"/>
    <w:rsid w:val="0044259C"/>
    <w:rsid w:val="00453570"/>
    <w:rsid w:val="00466DC7"/>
    <w:rsid w:val="00474A33"/>
    <w:rsid w:val="00486FF4"/>
    <w:rsid w:val="004968FC"/>
    <w:rsid w:val="004A36D3"/>
    <w:rsid w:val="004A638B"/>
    <w:rsid w:val="004B3366"/>
    <w:rsid w:val="004D19A6"/>
    <w:rsid w:val="004F285B"/>
    <w:rsid w:val="005033B1"/>
    <w:rsid w:val="00503B36"/>
    <w:rsid w:val="00504780"/>
    <w:rsid w:val="005128CB"/>
    <w:rsid w:val="005307F3"/>
    <w:rsid w:val="00544548"/>
    <w:rsid w:val="00547456"/>
    <w:rsid w:val="00551F6A"/>
    <w:rsid w:val="00556083"/>
    <w:rsid w:val="00561916"/>
    <w:rsid w:val="0056374B"/>
    <w:rsid w:val="0056504F"/>
    <w:rsid w:val="00573CF7"/>
    <w:rsid w:val="00592FD8"/>
    <w:rsid w:val="0059322F"/>
    <w:rsid w:val="00593726"/>
    <w:rsid w:val="005939A4"/>
    <w:rsid w:val="005A03CD"/>
    <w:rsid w:val="005A07D7"/>
    <w:rsid w:val="005A4424"/>
    <w:rsid w:val="005C3F34"/>
    <w:rsid w:val="005D015A"/>
    <w:rsid w:val="005E0130"/>
    <w:rsid w:val="005E2E2C"/>
    <w:rsid w:val="005F3865"/>
    <w:rsid w:val="005F38B6"/>
    <w:rsid w:val="005F5A9A"/>
    <w:rsid w:val="005F66D4"/>
    <w:rsid w:val="00612C9E"/>
    <w:rsid w:val="006213AE"/>
    <w:rsid w:val="00622440"/>
    <w:rsid w:val="00624257"/>
    <w:rsid w:val="006312AE"/>
    <w:rsid w:val="00646772"/>
    <w:rsid w:val="00666E49"/>
    <w:rsid w:val="00687887"/>
    <w:rsid w:val="00692D62"/>
    <w:rsid w:val="006B1962"/>
    <w:rsid w:val="006C3943"/>
    <w:rsid w:val="006C48D3"/>
    <w:rsid w:val="006D5796"/>
    <w:rsid w:val="006E679C"/>
    <w:rsid w:val="006F7BB2"/>
    <w:rsid w:val="00713546"/>
    <w:rsid w:val="007515E3"/>
    <w:rsid w:val="0076620F"/>
    <w:rsid w:val="00776F64"/>
    <w:rsid w:val="00791DFB"/>
    <w:rsid w:val="00794407"/>
    <w:rsid w:val="00794C2F"/>
    <w:rsid w:val="007951EA"/>
    <w:rsid w:val="00796C66"/>
    <w:rsid w:val="00797E49"/>
    <w:rsid w:val="007A3F5C"/>
    <w:rsid w:val="007B0227"/>
    <w:rsid w:val="007B0E7E"/>
    <w:rsid w:val="007D0DF5"/>
    <w:rsid w:val="007D35BF"/>
    <w:rsid w:val="007E4516"/>
    <w:rsid w:val="007F70F5"/>
    <w:rsid w:val="00824393"/>
    <w:rsid w:val="00825ABE"/>
    <w:rsid w:val="00842772"/>
    <w:rsid w:val="00842EE5"/>
    <w:rsid w:val="00853750"/>
    <w:rsid w:val="0085563B"/>
    <w:rsid w:val="00862150"/>
    <w:rsid w:val="00863621"/>
    <w:rsid w:val="00872337"/>
    <w:rsid w:val="0088444D"/>
    <w:rsid w:val="008875AF"/>
    <w:rsid w:val="0089158F"/>
    <w:rsid w:val="00892061"/>
    <w:rsid w:val="00896111"/>
    <w:rsid w:val="008966F5"/>
    <w:rsid w:val="008A35C0"/>
    <w:rsid w:val="008A401C"/>
    <w:rsid w:val="008C55B2"/>
    <w:rsid w:val="008D33CF"/>
    <w:rsid w:val="00902755"/>
    <w:rsid w:val="00913BC0"/>
    <w:rsid w:val="009242B5"/>
    <w:rsid w:val="0093412A"/>
    <w:rsid w:val="009434D8"/>
    <w:rsid w:val="0094382B"/>
    <w:rsid w:val="00980A46"/>
    <w:rsid w:val="009B230E"/>
    <w:rsid w:val="009B4614"/>
    <w:rsid w:val="009D1690"/>
    <w:rsid w:val="009D72BD"/>
    <w:rsid w:val="009E70D9"/>
    <w:rsid w:val="00A072F0"/>
    <w:rsid w:val="00A14763"/>
    <w:rsid w:val="00A27945"/>
    <w:rsid w:val="00A55128"/>
    <w:rsid w:val="00A86282"/>
    <w:rsid w:val="00A91467"/>
    <w:rsid w:val="00A94C2F"/>
    <w:rsid w:val="00A96F0C"/>
    <w:rsid w:val="00AC1C77"/>
    <w:rsid w:val="00AC599B"/>
    <w:rsid w:val="00AD16A4"/>
    <w:rsid w:val="00AE325A"/>
    <w:rsid w:val="00AE410D"/>
    <w:rsid w:val="00AE7E12"/>
    <w:rsid w:val="00AF0AA5"/>
    <w:rsid w:val="00B01327"/>
    <w:rsid w:val="00B15400"/>
    <w:rsid w:val="00B22994"/>
    <w:rsid w:val="00B61FBE"/>
    <w:rsid w:val="00B726CD"/>
    <w:rsid w:val="00B73F77"/>
    <w:rsid w:val="00B80D32"/>
    <w:rsid w:val="00B81E89"/>
    <w:rsid w:val="00B82AFC"/>
    <w:rsid w:val="00B8345E"/>
    <w:rsid w:val="00B92E3A"/>
    <w:rsid w:val="00BA1314"/>
    <w:rsid w:val="00BA65BB"/>
    <w:rsid w:val="00BA6DD4"/>
    <w:rsid w:val="00BB38BC"/>
    <w:rsid w:val="00BB70B1"/>
    <w:rsid w:val="00BD0357"/>
    <w:rsid w:val="00BD2EA0"/>
    <w:rsid w:val="00BF1E8F"/>
    <w:rsid w:val="00BF45B0"/>
    <w:rsid w:val="00BF6AEB"/>
    <w:rsid w:val="00C06492"/>
    <w:rsid w:val="00C15CD2"/>
    <w:rsid w:val="00C15F1D"/>
    <w:rsid w:val="00C16EA1"/>
    <w:rsid w:val="00C269F8"/>
    <w:rsid w:val="00C5555F"/>
    <w:rsid w:val="00C77397"/>
    <w:rsid w:val="00C94E36"/>
    <w:rsid w:val="00C96CBE"/>
    <w:rsid w:val="00CA11D0"/>
    <w:rsid w:val="00CC1DF9"/>
    <w:rsid w:val="00CE4595"/>
    <w:rsid w:val="00CF251B"/>
    <w:rsid w:val="00D03D5A"/>
    <w:rsid w:val="00D03E2A"/>
    <w:rsid w:val="00D1767E"/>
    <w:rsid w:val="00D30298"/>
    <w:rsid w:val="00D60066"/>
    <w:rsid w:val="00D64287"/>
    <w:rsid w:val="00D64D11"/>
    <w:rsid w:val="00D7087F"/>
    <w:rsid w:val="00D74773"/>
    <w:rsid w:val="00D8136A"/>
    <w:rsid w:val="00D9035D"/>
    <w:rsid w:val="00DB7660"/>
    <w:rsid w:val="00DC6469"/>
    <w:rsid w:val="00DD6A62"/>
    <w:rsid w:val="00E001E0"/>
    <w:rsid w:val="00E032E8"/>
    <w:rsid w:val="00E0473A"/>
    <w:rsid w:val="00E11B22"/>
    <w:rsid w:val="00E17859"/>
    <w:rsid w:val="00E23144"/>
    <w:rsid w:val="00E23CF0"/>
    <w:rsid w:val="00E276CF"/>
    <w:rsid w:val="00E32B5F"/>
    <w:rsid w:val="00E333F1"/>
    <w:rsid w:val="00E42455"/>
    <w:rsid w:val="00E429BE"/>
    <w:rsid w:val="00E505A6"/>
    <w:rsid w:val="00E51FC1"/>
    <w:rsid w:val="00E52A37"/>
    <w:rsid w:val="00E812F0"/>
    <w:rsid w:val="00E93E1E"/>
    <w:rsid w:val="00EA451E"/>
    <w:rsid w:val="00EE1406"/>
    <w:rsid w:val="00EE645F"/>
    <w:rsid w:val="00EF6A79"/>
    <w:rsid w:val="00F00943"/>
    <w:rsid w:val="00F130D5"/>
    <w:rsid w:val="00F16A0B"/>
    <w:rsid w:val="00F27F1B"/>
    <w:rsid w:val="00F54307"/>
    <w:rsid w:val="00F67EE9"/>
    <w:rsid w:val="00F861D6"/>
    <w:rsid w:val="00F86BC8"/>
    <w:rsid w:val="00F90631"/>
    <w:rsid w:val="00FB77DF"/>
    <w:rsid w:val="00FD21C7"/>
    <w:rsid w:val="00FD5EA3"/>
    <w:rsid w:val="00FD7219"/>
    <w:rsid w:val="00FE008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874387531">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24180886">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 w:id="1594314680">
      <w:bodyDiv w:val="1"/>
      <w:marLeft w:val="0"/>
      <w:marRight w:val="0"/>
      <w:marTop w:val="0"/>
      <w:marBottom w:val="0"/>
      <w:divBdr>
        <w:top w:val="none" w:sz="0" w:space="0" w:color="auto"/>
        <w:left w:val="none" w:sz="0" w:space="0" w:color="auto"/>
        <w:bottom w:val="none" w:sz="0" w:space="0" w:color="auto"/>
        <w:right w:val="none" w:sz="0" w:space="0" w:color="auto"/>
      </w:divBdr>
    </w:div>
    <w:div w:id="1761482562">
      <w:bodyDiv w:val="1"/>
      <w:marLeft w:val="0"/>
      <w:marRight w:val="0"/>
      <w:marTop w:val="0"/>
      <w:marBottom w:val="0"/>
      <w:divBdr>
        <w:top w:val="none" w:sz="0" w:space="0" w:color="auto"/>
        <w:left w:val="none" w:sz="0" w:space="0" w:color="auto"/>
        <w:bottom w:val="none" w:sz="0" w:space="0" w:color="auto"/>
        <w:right w:val="none" w:sz="0" w:space="0" w:color="auto"/>
      </w:divBdr>
    </w:div>
    <w:div w:id="1843231172">
      <w:bodyDiv w:val="1"/>
      <w:marLeft w:val="0"/>
      <w:marRight w:val="0"/>
      <w:marTop w:val="0"/>
      <w:marBottom w:val="0"/>
      <w:divBdr>
        <w:top w:val="none" w:sz="0" w:space="0" w:color="auto"/>
        <w:left w:val="none" w:sz="0" w:space="0" w:color="auto"/>
        <w:bottom w:val="none" w:sz="0" w:space="0" w:color="auto"/>
        <w:right w:val="none" w:sz="0" w:space="0" w:color="auto"/>
      </w:divBdr>
    </w:div>
    <w:div w:id="21405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928"/>
    <w:rsid w:val="000200A9"/>
    <w:rsid w:val="000A38E5"/>
    <w:rsid w:val="000F01D1"/>
    <w:rsid w:val="00131810"/>
    <w:rsid w:val="00191AC3"/>
    <w:rsid w:val="001B5D26"/>
    <w:rsid w:val="001C1FD6"/>
    <w:rsid w:val="001D09C1"/>
    <w:rsid w:val="00233644"/>
    <w:rsid w:val="0027451C"/>
    <w:rsid w:val="002B5F91"/>
    <w:rsid w:val="002D12BF"/>
    <w:rsid w:val="002D568B"/>
    <w:rsid w:val="002D7239"/>
    <w:rsid w:val="002E1214"/>
    <w:rsid w:val="003162ED"/>
    <w:rsid w:val="00354AC0"/>
    <w:rsid w:val="003562CF"/>
    <w:rsid w:val="00377C13"/>
    <w:rsid w:val="003D70E9"/>
    <w:rsid w:val="00405FD1"/>
    <w:rsid w:val="004738A0"/>
    <w:rsid w:val="004831A1"/>
    <w:rsid w:val="004A2230"/>
    <w:rsid w:val="004A3A8D"/>
    <w:rsid w:val="004B1891"/>
    <w:rsid w:val="00502271"/>
    <w:rsid w:val="00557951"/>
    <w:rsid w:val="00581866"/>
    <w:rsid w:val="005C7AE1"/>
    <w:rsid w:val="005D7D5B"/>
    <w:rsid w:val="005E3791"/>
    <w:rsid w:val="00602E22"/>
    <w:rsid w:val="00636586"/>
    <w:rsid w:val="00674B49"/>
    <w:rsid w:val="00684EDE"/>
    <w:rsid w:val="0069721C"/>
    <w:rsid w:val="006C61EF"/>
    <w:rsid w:val="006C711E"/>
    <w:rsid w:val="006E4D53"/>
    <w:rsid w:val="006F4B0D"/>
    <w:rsid w:val="00721891"/>
    <w:rsid w:val="00727CD2"/>
    <w:rsid w:val="00736B62"/>
    <w:rsid w:val="00742733"/>
    <w:rsid w:val="00766530"/>
    <w:rsid w:val="00797B7B"/>
    <w:rsid w:val="007F4196"/>
    <w:rsid w:val="007F672A"/>
    <w:rsid w:val="00802B8F"/>
    <w:rsid w:val="008469EE"/>
    <w:rsid w:val="0089031B"/>
    <w:rsid w:val="008C2830"/>
    <w:rsid w:val="008F743E"/>
    <w:rsid w:val="00924435"/>
    <w:rsid w:val="00930E86"/>
    <w:rsid w:val="00971E51"/>
    <w:rsid w:val="009828DA"/>
    <w:rsid w:val="009C7BE5"/>
    <w:rsid w:val="009F5214"/>
    <w:rsid w:val="00A014AA"/>
    <w:rsid w:val="00A27310"/>
    <w:rsid w:val="00A32DA3"/>
    <w:rsid w:val="00B10A49"/>
    <w:rsid w:val="00B123EF"/>
    <w:rsid w:val="00B54CD7"/>
    <w:rsid w:val="00B76CB4"/>
    <w:rsid w:val="00BA1B71"/>
    <w:rsid w:val="00BA30A8"/>
    <w:rsid w:val="00C01AF4"/>
    <w:rsid w:val="00C772E0"/>
    <w:rsid w:val="00CA57A4"/>
    <w:rsid w:val="00D059E0"/>
    <w:rsid w:val="00D34939"/>
    <w:rsid w:val="00D42077"/>
    <w:rsid w:val="00D66046"/>
    <w:rsid w:val="00DC4982"/>
    <w:rsid w:val="00DD66C1"/>
    <w:rsid w:val="00E36249"/>
    <w:rsid w:val="00E3713E"/>
    <w:rsid w:val="00E635B6"/>
    <w:rsid w:val="00E63FE8"/>
    <w:rsid w:val="00EA409D"/>
    <w:rsid w:val="00EE66F4"/>
    <w:rsid w:val="00EF0E80"/>
    <w:rsid w:val="00F32DB2"/>
    <w:rsid w:val="00F52C2F"/>
    <w:rsid w:val="00F81F06"/>
    <w:rsid w:val="00F8741E"/>
    <w:rsid w:val="00F90627"/>
    <w:rsid w:val="00FB090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4969</Words>
  <Characters>2833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2024-01-11T13:14:00Z</dcterms:created>
  <dcterms:modified xsi:type="dcterms:W3CDTF">2024-01-11T14:47:00Z</dcterms:modified>
</cp:coreProperties>
</file>