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CA3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950A307" w14:textId="77777777" w:rsidR="00504780" w:rsidRPr="0093412A" w:rsidRDefault="00504780" w:rsidP="00794C2F">
      <w:pPr>
        <w:spacing w:before="120" w:after="120"/>
        <w:jc w:val="center"/>
        <w:rPr>
          <w:b/>
          <w:spacing w:val="20"/>
          <w:w w:val="110"/>
        </w:rPr>
      </w:pPr>
    </w:p>
    <w:p w14:paraId="258B37D5" w14:textId="77777777" w:rsidR="00C16EA1" w:rsidRDefault="00C16EA1" w:rsidP="00561916">
      <w:pPr>
        <w:spacing w:after="120"/>
        <w:jc w:val="center"/>
        <w:rPr>
          <w:b/>
          <w:spacing w:val="20"/>
          <w:w w:val="110"/>
          <w:sz w:val="28"/>
        </w:rPr>
      </w:pPr>
      <w:r>
        <w:rPr>
          <w:b/>
          <w:spacing w:val="20"/>
          <w:w w:val="110"/>
          <w:sz w:val="28"/>
        </w:rPr>
        <w:t>SPRENDIMAS</w:t>
      </w:r>
    </w:p>
    <w:p w14:paraId="068DB3F0" w14:textId="7C49F989" w:rsidR="00A65A29" w:rsidRPr="00A65A29" w:rsidRDefault="00D74773" w:rsidP="00A65A29">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52662849"/>
      <w:r w:rsidR="00572925" w:rsidRPr="00572925">
        <w:rPr>
          <w:b/>
          <w:caps/>
          <w:noProof/>
        </w:rPr>
        <w:t>DĖL MOLĖTŲ RAJONO SAVIVALDYBĖS</w:t>
      </w:r>
      <w:r w:rsidR="00A65A29">
        <w:rPr>
          <w:b/>
          <w:caps/>
          <w:noProof/>
        </w:rPr>
        <w:t xml:space="preserve"> TARYBOS </w:t>
      </w:r>
    </w:p>
    <w:p w14:paraId="68E9BC9F" w14:textId="618D980F" w:rsidR="00C16EA1" w:rsidRDefault="00A65A29" w:rsidP="00A65A29">
      <w:pPr>
        <w:jc w:val="center"/>
        <w:rPr>
          <w:b/>
          <w:caps/>
        </w:rPr>
      </w:pPr>
      <w:r w:rsidRPr="00A65A29">
        <w:rPr>
          <w:b/>
          <w:caps/>
          <w:noProof/>
        </w:rPr>
        <w:t xml:space="preserve">2023 M. </w:t>
      </w:r>
      <w:r w:rsidR="00F24A61">
        <w:rPr>
          <w:b/>
          <w:caps/>
          <w:noProof/>
        </w:rPr>
        <w:t>KOVO</w:t>
      </w:r>
      <w:r w:rsidRPr="00A65A29">
        <w:rPr>
          <w:b/>
          <w:caps/>
          <w:noProof/>
        </w:rPr>
        <w:t xml:space="preserve"> </w:t>
      </w:r>
      <w:r w:rsidR="00F24A61">
        <w:rPr>
          <w:b/>
          <w:caps/>
          <w:noProof/>
        </w:rPr>
        <w:t>30</w:t>
      </w:r>
      <w:r w:rsidRPr="00A65A29">
        <w:rPr>
          <w:b/>
          <w:caps/>
          <w:noProof/>
        </w:rPr>
        <w:t xml:space="preserve"> D. SPRENDIMO NR. </w:t>
      </w:r>
      <w:r>
        <w:rPr>
          <w:b/>
          <w:caps/>
          <w:noProof/>
        </w:rPr>
        <w:t>b</w:t>
      </w:r>
      <w:r w:rsidRPr="00A65A29">
        <w:rPr>
          <w:b/>
          <w:caps/>
          <w:noProof/>
        </w:rPr>
        <w:t>1-</w:t>
      </w:r>
      <w:r w:rsidR="00F24A61">
        <w:rPr>
          <w:b/>
          <w:caps/>
          <w:noProof/>
        </w:rPr>
        <w:t>80</w:t>
      </w:r>
      <w:r w:rsidRPr="00A65A29">
        <w:rPr>
          <w:b/>
          <w:caps/>
          <w:noProof/>
        </w:rPr>
        <w:t xml:space="preserve"> „DĖL </w:t>
      </w:r>
      <w:r>
        <w:rPr>
          <w:b/>
          <w:caps/>
          <w:noProof/>
        </w:rPr>
        <w:t xml:space="preserve">MOLĖTŲ RAJONO SAVIVALDYBĖS </w:t>
      </w:r>
      <w:r w:rsidRPr="00A65A29">
        <w:rPr>
          <w:b/>
          <w:caps/>
          <w:noProof/>
        </w:rPr>
        <w:t>JAUNIMO</w:t>
      </w:r>
      <w:r w:rsidR="00F24A61">
        <w:rPr>
          <w:b/>
          <w:caps/>
          <w:noProof/>
        </w:rPr>
        <w:t xml:space="preserve"> INICIATYVŲ FINANSAVIMO TVARKOS APRAŠO PATVIRTINIMO</w:t>
      </w:r>
      <w:r w:rsidRPr="00A65A29">
        <w:rPr>
          <w:b/>
          <w:caps/>
          <w:noProof/>
        </w:rPr>
        <w:t>“ PAKEITIMO</w:t>
      </w:r>
      <w:bookmarkEnd w:id="2"/>
      <w:r w:rsidR="00D74773">
        <w:rPr>
          <w:b/>
          <w:caps/>
        </w:rPr>
        <w:fldChar w:fldCharType="end"/>
      </w:r>
      <w:bookmarkEnd w:id="1"/>
      <w:r w:rsidR="00C16EA1">
        <w:rPr>
          <w:b/>
          <w:caps/>
        </w:rPr>
        <w:br/>
      </w:r>
    </w:p>
    <w:p w14:paraId="69F5FC39" w14:textId="68C8EA67"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F24A61">
        <w:rPr>
          <w:noProof/>
        </w:rPr>
        <w:t>4</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F24A61">
        <w:t>sausio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572925">
        <w:rPr>
          <w:noProof/>
        </w:rPr>
        <w:t>B</w:t>
      </w:r>
      <w:r w:rsidR="00572925">
        <w:rPr>
          <w:noProof/>
          <w:lang w:val="en-US"/>
        </w:rPr>
        <w:t>68-</w:t>
      </w:r>
      <w:r w:rsidR="004F285B">
        <w:fldChar w:fldCharType="end"/>
      </w:r>
      <w:bookmarkEnd w:id="6"/>
    </w:p>
    <w:p w14:paraId="1CD9F618" w14:textId="77777777" w:rsidR="00C16EA1" w:rsidRDefault="00C16EA1" w:rsidP="00D74773">
      <w:pPr>
        <w:jc w:val="center"/>
      </w:pPr>
      <w:r>
        <w:t>Molėtai</w:t>
      </w:r>
    </w:p>
    <w:p w14:paraId="70C2B2F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85862B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CF7D69" w14:textId="77777777" w:rsidR="00C16EA1" w:rsidRDefault="00C16EA1" w:rsidP="00D74773">
      <w:pPr>
        <w:tabs>
          <w:tab w:val="left" w:pos="1674"/>
        </w:tabs>
        <w:ind w:firstLine="1247"/>
      </w:pPr>
    </w:p>
    <w:p w14:paraId="08E375E1" w14:textId="54676A69" w:rsidR="004918A2" w:rsidRDefault="00131AA0" w:rsidP="004918A2">
      <w:pPr>
        <w:spacing w:line="360" w:lineRule="auto"/>
        <w:ind w:firstLine="851"/>
        <w:jc w:val="both"/>
        <w:rPr>
          <w:color w:val="FF0000"/>
        </w:rPr>
      </w:pPr>
      <w:r w:rsidRPr="00525DEC">
        <w:rPr>
          <w:lang w:eastAsia="lt-LT"/>
        </w:rPr>
        <w:t>Vadovaudamasi Lietuvos Respublikos vietos savivaldos įstatymo 1</w:t>
      </w:r>
      <w:r>
        <w:rPr>
          <w:lang w:eastAsia="lt-LT"/>
        </w:rPr>
        <w:t>5</w:t>
      </w:r>
      <w:r w:rsidRPr="00525DEC">
        <w:rPr>
          <w:lang w:eastAsia="lt-LT"/>
        </w:rPr>
        <w:t xml:space="preserve"> straipsnio </w:t>
      </w:r>
      <w:r>
        <w:rPr>
          <w:lang w:eastAsia="lt-LT"/>
        </w:rPr>
        <w:t>4</w:t>
      </w:r>
      <w:r w:rsidRPr="00525DEC">
        <w:rPr>
          <w:lang w:eastAsia="lt-LT"/>
        </w:rPr>
        <w:t xml:space="preserve"> dalimi,</w:t>
      </w:r>
      <w:r>
        <w:rPr>
          <w:lang w:eastAsia="lt-LT"/>
        </w:rPr>
        <w:t xml:space="preserve"> 16 straipsnio 1 dalimi,</w:t>
      </w:r>
      <w:r w:rsidR="00F61045" w:rsidRPr="00F61045">
        <w:rPr>
          <w:color w:val="000000" w:themeColor="text1"/>
        </w:rPr>
        <w:t xml:space="preserve"> </w:t>
      </w:r>
      <w:r w:rsidR="00F61045" w:rsidRPr="00444BD0">
        <w:rPr>
          <w:color w:val="000000" w:themeColor="text1"/>
        </w:rPr>
        <w:t xml:space="preserve"> įgyvendindama </w:t>
      </w:r>
      <w:r w:rsidR="00F61045" w:rsidRPr="00E357F3">
        <w:t>Molėtų rajono savivaldybės strategin</w:t>
      </w:r>
      <w:r w:rsidR="00F61045" w:rsidRPr="006F4714">
        <w:t>io</w:t>
      </w:r>
      <w:r w:rsidR="00F61045" w:rsidRPr="00E357F3">
        <w:t xml:space="preserve"> veiklos plan</w:t>
      </w:r>
      <w:r w:rsidR="00F61045">
        <w:t>o</w:t>
      </w:r>
      <w:r w:rsidR="00F61045" w:rsidRPr="00E357F3">
        <w:t xml:space="preserve"> 202</w:t>
      </w:r>
      <w:r w:rsidR="00F61045">
        <w:t>3</w:t>
      </w:r>
      <w:r w:rsidR="00F61045" w:rsidRPr="00E357F3">
        <w:t>–202</w:t>
      </w:r>
      <w:r w:rsidR="00F61045">
        <w:t>5</w:t>
      </w:r>
      <w:r w:rsidR="00F61045" w:rsidRPr="00E357F3">
        <w:t xml:space="preserve"> metams</w:t>
      </w:r>
      <w:r w:rsidR="00F61045" w:rsidRPr="00FD4297">
        <w:t xml:space="preserve">, </w:t>
      </w:r>
      <w:r w:rsidR="00F61045" w:rsidRPr="00E6009A">
        <w:t>patvirtint</w:t>
      </w:r>
      <w:r w:rsidR="00F61045">
        <w:t>o</w:t>
      </w:r>
      <w:r w:rsidR="00F61045" w:rsidRPr="00E6009A">
        <w:t xml:space="preserve"> Molėtų rajono savivaldybės tarybos 202</w:t>
      </w:r>
      <w:r w:rsidR="00F61045">
        <w:t>3</w:t>
      </w:r>
      <w:r w:rsidR="00F61045" w:rsidRPr="00E6009A">
        <w:t xml:space="preserve"> m. </w:t>
      </w:r>
      <w:r w:rsidR="00F61045">
        <w:t>vasario</w:t>
      </w:r>
      <w:r w:rsidR="00F61045" w:rsidRPr="00E6009A">
        <w:t xml:space="preserve"> 2 d. sprendimu  Nr. B1-</w:t>
      </w:r>
      <w:r w:rsidR="00F61045">
        <w:t>1</w:t>
      </w:r>
      <w:r w:rsidR="00F61045" w:rsidRPr="00E6009A">
        <w:t xml:space="preserve"> „Dėl Molėtų rajono savivaldybės strateginio veiklos plano 202</w:t>
      </w:r>
      <w:r w:rsidR="00F61045">
        <w:t>3</w:t>
      </w:r>
      <w:r w:rsidR="00F61045" w:rsidRPr="00E6009A">
        <w:t>–202</w:t>
      </w:r>
      <w:r w:rsidR="00F61045">
        <w:t>5</w:t>
      </w:r>
      <w:r w:rsidR="00F61045" w:rsidRPr="00E6009A">
        <w:t xml:space="preserve"> metams patvirtinimo“</w:t>
      </w:r>
      <w:r w:rsidR="00F61045">
        <w:t xml:space="preserve">, priedo </w:t>
      </w:r>
      <w:r w:rsidR="00F61045" w:rsidRPr="00E6009A">
        <w:t>4 programos „Dalyvavimo demokratijos, bendruomeniškumo skatinimo, gyventojų sveikatinimo ir jų saugumo užtikrinimo</w:t>
      </w:r>
      <w:r w:rsidR="00F61045" w:rsidRPr="00E6009A">
        <w:rPr>
          <w:bCs/>
          <w:noProof/>
        </w:rPr>
        <w:t xml:space="preserve"> programa</w:t>
      </w:r>
      <w:r w:rsidR="00F61045" w:rsidRPr="00E6009A">
        <w:t xml:space="preserve">“ 1.1.2 uždavinio </w:t>
      </w:r>
      <w:r w:rsidR="00F61045">
        <w:t>04</w:t>
      </w:r>
      <w:r w:rsidR="00F61045" w:rsidRPr="00E6009A">
        <w:t>.</w:t>
      </w:r>
      <w:r w:rsidR="00F61045">
        <w:t>1</w:t>
      </w:r>
      <w:r w:rsidR="00F61045" w:rsidRPr="00E6009A">
        <w:t>.</w:t>
      </w:r>
      <w:r w:rsidR="00F61045">
        <w:t>1.2.1</w:t>
      </w:r>
      <w:r w:rsidR="00F61045" w:rsidRPr="00E6009A">
        <w:t xml:space="preserve"> priemon</w:t>
      </w:r>
      <w:r w:rsidR="00F61045">
        <w:t>ę</w:t>
      </w:r>
      <w:r w:rsidR="00F61045" w:rsidRPr="00E6009A">
        <w:t xml:space="preserve"> „</w:t>
      </w:r>
      <w:r w:rsidR="00F61045" w:rsidRPr="00D27E5E">
        <w:t>Jaunimo įgalinimo ir galimybių plėtra Molėtų rajono savivaldybėje</w:t>
      </w:r>
      <w:r w:rsidR="00F61045" w:rsidRPr="00E6009A">
        <w:t>“</w:t>
      </w:r>
      <w:r w:rsidR="00F61045">
        <w:t>, bei</w:t>
      </w:r>
      <w:r w:rsidR="00F61045" w:rsidRPr="00E6009A">
        <w:t xml:space="preserve"> </w:t>
      </w:r>
      <w:r>
        <w:rPr>
          <w:lang w:eastAsia="lt-LT"/>
        </w:rPr>
        <w:t xml:space="preserve"> </w:t>
      </w:r>
      <w:r w:rsidRPr="00B35ABD">
        <w:t>siek</w:t>
      </w:r>
      <w:r>
        <w:t>dama</w:t>
      </w:r>
      <w:r w:rsidRPr="00B35ABD">
        <w:t xml:space="preserve"> efektyviau panaudoti lėšas</w:t>
      </w:r>
      <w:r>
        <w:t>,</w:t>
      </w:r>
    </w:p>
    <w:p w14:paraId="32D42F1E" w14:textId="171A424D" w:rsidR="00A65A29" w:rsidRPr="00565CB4" w:rsidRDefault="00A65A29" w:rsidP="00A65A29">
      <w:pPr>
        <w:tabs>
          <w:tab w:val="left" w:pos="851"/>
        </w:tabs>
        <w:spacing w:line="360" w:lineRule="auto"/>
        <w:ind w:firstLine="851"/>
        <w:jc w:val="both"/>
      </w:pPr>
      <w:r w:rsidRPr="00565CB4">
        <w:t>M</w:t>
      </w:r>
      <w:r>
        <w:t>olėtų</w:t>
      </w:r>
      <w:r w:rsidRPr="00565CB4">
        <w:t xml:space="preserve"> rajono savivaldybės taryba  </w:t>
      </w:r>
      <w:r w:rsidRPr="00565CB4">
        <w:rPr>
          <w:spacing w:val="60"/>
        </w:rPr>
        <w:t>nusprendži</w:t>
      </w:r>
      <w:r w:rsidRPr="00565CB4">
        <w:t>a:</w:t>
      </w:r>
    </w:p>
    <w:p w14:paraId="11205DE1" w14:textId="1C93003A" w:rsidR="00A65A29" w:rsidRPr="004B6D8A" w:rsidRDefault="003A0DE8" w:rsidP="00CA241E">
      <w:pPr>
        <w:tabs>
          <w:tab w:val="left" w:pos="810"/>
        </w:tabs>
        <w:spacing w:line="360" w:lineRule="auto"/>
        <w:jc w:val="both"/>
      </w:pPr>
      <w:r w:rsidRPr="004B6D8A">
        <w:tab/>
      </w:r>
      <w:r w:rsidR="00CA241E" w:rsidRPr="004B6D8A">
        <w:t xml:space="preserve"> </w:t>
      </w:r>
      <w:r w:rsidR="00A65A29" w:rsidRPr="004B6D8A">
        <w:t xml:space="preserve">Pakeisti </w:t>
      </w:r>
      <w:r w:rsidR="00E20273" w:rsidRPr="004B6D8A">
        <w:t xml:space="preserve">Molėtų rajono savivaldybės jaunimo iniciatyvų finansavimo tvarkos aprašo, patvirtinto </w:t>
      </w:r>
      <w:r w:rsidR="00A65A29" w:rsidRPr="004B6D8A">
        <w:t xml:space="preserve">Molėtų rajono savivaldybės tarybos 2023 m. </w:t>
      </w:r>
      <w:r w:rsidR="00131AA0" w:rsidRPr="004B6D8A">
        <w:t>kovo</w:t>
      </w:r>
      <w:r w:rsidR="00A65A29" w:rsidRPr="004B6D8A">
        <w:t xml:space="preserve"> </w:t>
      </w:r>
      <w:r w:rsidR="00131AA0" w:rsidRPr="004B6D8A">
        <w:t>30</w:t>
      </w:r>
      <w:r w:rsidR="00A65A29" w:rsidRPr="004B6D8A">
        <w:t xml:space="preserve"> d. sprendim</w:t>
      </w:r>
      <w:r w:rsidR="00F61045" w:rsidRPr="004B6D8A">
        <w:t>u</w:t>
      </w:r>
      <w:r w:rsidR="00A65A29" w:rsidRPr="004B6D8A">
        <w:t xml:space="preserve"> Nr. B1-</w:t>
      </w:r>
      <w:r w:rsidR="00131AA0" w:rsidRPr="004B6D8A">
        <w:t>80</w:t>
      </w:r>
      <w:r w:rsidR="00A65A29" w:rsidRPr="004B6D8A">
        <w:t xml:space="preserve"> „Dėl Molėtų rajono savivaldybės jaunim</w:t>
      </w:r>
      <w:r w:rsidR="00131AA0" w:rsidRPr="004B6D8A">
        <w:t>o iniciatyvų finansavimo tvarkos aprašo patvirtinimo</w:t>
      </w:r>
      <w:r w:rsidR="00A65A29" w:rsidRPr="004B6D8A">
        <w:t>“</w:t>
      </w:r>
      <w:r w:rsidR="00C40A29">
        <w:t xml:space="preserve"> ir </w:t>
      </w:r>
      <w:r w:rsidR="00A65A29" w:rsidRPr="004B6D8A">
        <w:t>1</w:t>
      </w:r>
      <w:r w:rsidR="00131AA0" w:rsidRPr="004B6D8A">
        <w:t>1.3</w:t>
      </w:r>
      <w:r w:rsidR="00A65A29" w:rsidRPr="004B6D8A">
        <w:t xml:space="preserve"> punktą išdėstyti taip:</w:t>
      </w:r>
    </w:p>
    <w:p w14:paraId="5C40B1F4" w14:textId="48F603FB" w:rsidR="00131AA0" w:rsidRPr="00082F22" w:rsidRDefault="00131AA0" w:rsidP="00131AA0">
      <w:pPr>
        <w:spacing w:line="360" w:lineRule="auto"/>
        <w:ind w:firstLine="851"/>
        <w:jc w:val="both"/>
        <w:rPr>
          <w:color w:val="000000" w:themeColor="text1"/>
        </w:rPr>
      </w:pPr>
      <w:r>
        <w:rPr>
          <w:color w:val="000000" w:themeColor="text1"/>
        </w:rPr>
        <w:t>„</w:t>
      </w:r>
      <w:r w:rsidRPr="00082F22">
        <w:rPr>
          <w:color w:val="000000" w:themeColor="text1"/>
        </w:rPr>
        <w:t>11.3. paraiškas iniciatyvai finansuoti gali teikti jaunimo ir su jaunimu dirbančios organizacijos, neformalios jaunimo grupės ir kitos su jaunimu dirbančios organizacijos. Neformalios jaunimo grupės paraiškas teikia per nevyriausybines organizacijas arba biudžetines įstaigas, vykdančias veiklą Molėtų rajone</w:t>
      </w:r>
      <w:r>
        <w:rPr>
          <w:color w:val="000000" w:themeColor="text1"/>
        </w:rPr>
        <w:t xml:space="preserve">, </w:t>
      </w:r>
      <w:r w:rsidRPr="00131AA0">
        <w:t xml:space="preserve">išskyrus </w:t>
      </w:r>
      <w:r w:rsidR="00806E91">
        <w:t xml:space="preserve">rajono bendrojo </w:t>
      </w:r>
      <w:r w:rsidRPr="00131AA0">
        <w:t xml:space="preserve">ugdymo </w:t>
      </w:r>
      <w:r w:rsidR="00806E91">
        <w:t>mokyklas</w:t>
      </w:r>
      <w:r w:rsidR="00044647">
        <w:t>;</w:t>
      </w:r>
      <w:r w:rsidRPr="00131AA0">
        <w:t>“</w:t>
      </w:r>
      <w:r>
        <w:t>.</w:t>
      </w:r>
    </w:p>
    <w:p w14:paraId="3C6E5413" w14:textId="77777777" w:rsidR="00296F9D" w:rsidRDefault="00290272" w:rsidP="00296F9D">
      <w:pPr>
        <w:spacing w:after="160" w:line="360" w:lineRule="auto"/>
        <w:ind w:firstLine="680"/>
        <w:jc w:val="both"/>
      </w:pPr>
      <w:bookmarkStart w:id="7" w:name="part_a9d12940eaf24a7bb368d3e649927068"/>
      <w:bookmarkStart w:id="8" w:name="part_5b59b092321d4135b4a64c1b67639cad"/>
      <w:bookmarkEnd w:id="7"/>
      <w:bookmarkEnd w:id="8"/>
      <w:r>
        <w:rPr>
          <w:color w:val="000000"/>
        </w:rPr>
        <w:tab/>
      </w:r>
      <w:bookmarkStart w:id="9" w:name="_Hlk64443589"/>
      <w:r w:rsidR="00296F9D">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296F9D">
        <w:t> </w:t>
      </w:r>
    </w:p>
    <w:bookmarkEnd w:id="9"/>
    <w:p w14:paraId="1B162D73" w14:textId="6F9C42E1" w:rsidR="00290272" w:rsidRPr="00095715" w:rsidRDefault="00290272" w:rsidP="00290272">
      <w:pPr>
        <w:tabs>
          <w:tab w:val="left" w:pos="680"/>
          <w:tab w:val="left" w:pos="1206"/>
        </w:tabs>
        <w:spacing w:line="360" w:lineRule="auto"/>
        <w:jc w:val="both"/>
        <w:rPr>
          <w:color w:val="FF0000"/>
        </w:rPr>
      </w:pPr>
    </w:p>
    <w:p w14:paraId="3CDA4422" w14:textId="77777777" w:rsidR="00290272" w:rsidRDefault="00290272" w:rsidP="00290272">
      <w:pPr>
        <w:tabs>
          <w:tab w:val="left" w:pos="680"/>
          <w:tab w:val="left" w:pos="1206"/>
        </w:tabs>
        <w:spacing w:line="360" w:lineRule="auto"/>
        <w:ind w:firstLine="1247"/>
      </w:pPr>
    </w:p>
    <w:p w14:paraId="06C71788" w14:textId="77777777" w:rsidR="003975CE" w:rsidRDefault="003975CE" w:rsidP="00D74773">
      <w:pPr>
        <w:tabs>
          <w:tab w:val="left" w:pos="680"/>
          <w:tab w:val="left" w:pos="1206"/>
        </w:tabs>
        <w:spacing w:line="360" w:lineRule="auto"/>
        <w:ind w:firstLine="1247"/>
      </w:pPr>
    </w:p>
    <w:p w14:paraId="1EDE6B50" w14:textId="77777777" w:rsidR="00C16EA1" w:rsidRDefault="00C16EA1" w:rsidP="009B4614">
      <w:pPr>
        <w:tabs>
          <w:tab w:val="left" w:pos="680"/>
          <w:tab w:val="left" w:pos="1674"/>
        </w:tabs>
        <w:spacing w:line="360" w:lineRule="auto"/>
      </w:pPr>
    </w:p>
    <w:p w14:paraId="55C7AAA9"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7EB03F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26BD7885F5174A80B737F86121D55F44"/>
          </w:placeholder>
          <w:dropDownList>
            <w:listItem w:displayText="             " w:value="             "/>
            <w:listItem w:displayText="Saulius Jauneika" w:value="Saulius Jauneika"/>
          </w:dropDownList>
        </w:sdtPr>
        <w:sdtEndPr/>
        <w:sdtContent>
          <w:r w:rsidR="004D19A6">
            <w:t xml:space="preserve">             </w:t>
          </w:r>
        </w:sdtContent>
      </w:sdt>
    </w:p>
    <w:p w14:paraId="3E04DEA5" w14:textId="77777777" w:rsidR="007951EA" w:rsidRDefault="007951EA" w:rsidP="007951EA">
      <w:pPr>
        <w:tabs>
          <w:tab w:val="left" w:pos="680"/>
          <w:tab w:val="left" w:pos="1674"/>
        </w:tabs>
        <w:spacing w:line="360" w:lineRule="auto"/>
      </w:pPr>
    </w:p>
    <w:p w14:paraId="5BDE42B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8B18FE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DC1B" w14:textId="77777777" w:rsidR="008E58B4" w:rsidRDefault="008E58B4">
      <w:r>
        <w:separator/>
      </w:r>
    </w:p>
  </w:endnote>
  <w:endnote w:type="continuationSeparator" w:id="0">
    <w:p w14:paraId="551DDD2A" w14:textId="77777777" w:rsidR="008E58B4" w:rsidRDefault="008E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C2F6" w14:textId="77777777" w:rsidR="008E58B4" w:rsidRDefault="008E58B4">
      <w:r>
        <w:separator/>
      </w:r>
    </w:p>
  </w:footnote>
  <w:footnote w:type="continuationSeparator" w:id="0">
    <w:p w14:paraId="086839F2" w14:textId="77777777" w:rsidR="008E58B4" w:rsidRDefault="008E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0CF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BB54E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9B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6663D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7629" w14:textId="77777777" w:rsidR="00C16EA1" w:rsidRDefault="00384B4D">
    <w:pPr>
      <w:pStyle w:val="Antrats"/>
      <w:jc w:val="center"/>
    </w:pPr>
    <w:r>
      <w:rPr>
        <w:noProof/>
        <w:lang w:eastAsia="lt-LT"/>
      </w:rPr>
      <w:drawing>
        <wp:inline distT="0" distB="0" distL="0" distR="0" wp14:anchorId="6C21E9AA" wp14:editId="6C0E1A3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20A7D"/>
    <w:multiLevelType w:val="hybridMultilevel"/>
    <w:tmpl w:val="6170940A"/>
    <w:lvl w:ilvl="0" w:tplc="501EDDB8">
      <w:start w:val="1"/>
      <w:numFmt w:val="decimal"/>
      <w:lvlText w:val="%1."/>
      <w:lvlJc w:val="left"/>
      <w:pPr>
        <w:ind w:left="1451" w:hanging="6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590D138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94859778">
    <w:abstractNumId w:val="0"/>
  </w:num>
  <w:num w:numId="2" w16cid:durableId="1587763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25"/>
    <w:rsid w:val="00044647"/>
    <w:rsid w:val="00095715"/>
    <w:rsid w:val="000D4279"/>
    <w:rsid w:val="001156B7"/>
    <w:rsid w:val="0012091C"/>
    <w:rsid w:val="00131AA0"/>
    <w:rsid w:val="00132437"/>
    <w:rsid w:val="00133EE0"/>
    <w:rsid w:val="00134C54"/>
    <w:rsid w:val="00166D80"/>
    <w:rsid w:val="001930E2"/>
    <w:rsid w:val="001A77A7"/>
    <w:rsid w:val="00211F14"/>
    <w:rsid w:val="00264FB0"/>
    <w:rsid w:val="00290272"/>
    <w:rsid w:val="00296F9D"/>
    <w:rsid w:val="002B0AB8"/>
    <w:rsid w:val="002C2A8A"/>
    <w:rsid w:val="002E64A1"/>
    <w:rsid w:val="00305758"/>
    <w:rsid w:val="00341D56"/>
    <w:rsid w:val="0034404D"/>
    <w:rsid w:val="00384B4D"/>
    <w:rsid w:val="003975CE"/>
    <w:rsid w:val="003A0DE8"/>
    <w:rsid w:val="003A762C"/>
    <w:rsid w:val="004918A2"/>
    <w:rsid w:val="004968FC"/>
    <w:rsid w:val="004B0D5B"/>
    <w:rsid w:val="004B6D8A"/>
    <w:rsid w:val="004D19A6"/>
    <w:rsid w:val="004F285B"/>
    <w:rsid w:val="0050305D"/>
    <w:rsid w:val="00503B36"/>
    <w:rsid w:val="00504780"/>
    <w:rsid w:val="005117FA"/>
    <w:rsid w:val="005417DE"/>
    <w:rsid w:val="00561916"/>
    <w:rsid w:val="00572925"/>
    <w:rsid w:val="00596A72"/>
    <w:rsid w:val="005A4424"/>
    <w:rsid w:val="005A796B"/>
    <w:rsid w:val="005F38B6"/>
    <w:rsid w:val="00600DAB"/>
    <w:rsid w:val="006057A8"/>
    <w:rsid w:val="006213AE"/>
    <w:rsid w:val="00626406"/>
    <w:rsid w:val="00686801"/>
    <w:rsid w:val="00771A6F"/>
    <w:rsid w:val="00776F64"/>
    <w:rsid w:val="00794407"/>
    <w:rsid w:val="00794C2F"/>
    <w:rsid w:val="007951EA"/>
    <w:rsid w:val="00796C66"/>
    <w:rsid w:val="007A181D"/>
    <w:rsid w:val="007A3F5C"/>
    <w:rsid w:val="007D57D8"/>
    <w:rsid w:val="007E4516"/>
    <w:rsid w:val="00806E91"/>
    <w:rsid w:val="00821449"/>
    <w:rsid w:val="00861B07"/>
    <w:rsid w:val="00872337"/>
    <w:rsid w:val="008A401C"/>
    <w:rsid w:val="008E58B4"/>
    <w:rsid w:val="008F6348"/>
    <w:rsid w:val="0090503A"/>
    <w:rsid w:val="00921ECF"/>
    <w:rsid w:val="0093412A"/>
    <w:rsid w:val="009B4614"/>
    <w:rsid w:val="009E70D9"/>
    <w:rsid w:val="00A548FF"/>
    <w:rsid w:val="00A559E4"/>
    <w:rsid w:val="00A65A29"/>
    <w:rsid w:val="00AE325A"/>
    <w:rsid w:val="00B050C2"/>
    <w:rsid w:val="00B73505"/>
    <w:rsid w:val="00BA65BB"/>
    <w:rsid w:val="00BB70B1"/>
    <w:rsid w:val="00C14E67"/>
    <w:rsid w:val="00C16EA1"/>
    <w:rsid w:val="00C40A29"/>
    <w:rsid w:val="00CA241E"/>
    <w:rsid w:val="00CC1DF9"/>
    <w:rsid w:val="00CE06F5"/>
    <w:rsid w:val="00D03D5A"/>
    <w:rsid w:val="00D74773"/>
    <w:rsid w:val="00D8136A"/>
    <w:rsid w:val="00D93CF4"/>
    <w:rsid w:val="00DA6DC4"/>
    <w:rsid w:val="00DB7660"/>
    <w:rsid w:val="00DC6469"/>
    <w:rsid w:val="00DE03B7"/>
    <w:rsid w:val="00E032E8"/>
    <w:rsid w:val="00E20273"/>
    <w:rsid w:val="00E95847"/>
    <w:rsid w:val="00EE645F"/>
    <w:rsid w:val="00EF6A79"/>
    <w:rsid w:val="00F01752"/>
    <w:rsid w:val="00F101A3"/>
    <w:rsid w:val="00F24A61"/>
    <w:rsid w:val="00F54307"/>
    <w:rsid w:val="00F61045"/>
    <w:rsid w:val="00F76634"/>
    <w:rsid w:val="00FA76C1"/>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C6AFC"/>
  <w15:docId w15:val="{CE010693-8353-49AD-AA3A-9744D955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1449"/>
    <w:pPr>
      <w:ind w:left="720"/>
      <w:contextualSpacing/>
    </w:pPr>
  </w:style>
  <w:style w:type="table" w:styleId="Lentelstinklelis">
    <w:name w:val="Table Grid"/>
    <w:basedOn w:val="prastojilentel"/>
    <w:rsid w:val="0082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19941">
      <w:bodyDiv w:val="1"/>
      <w:marLeft w:val="0"/>
      <w:marRight w:val="0"/>
      <w:marTop w:val="0"/>
      <w:marBottom w:val="0"/>
      <w:divBdr>
        <w:top w:val="none" w:sz="0" w:space="0" w:color="auto"/>
        <w:left w:val="none" w:sz="0" w:space="0" w:color="auto"/>
        <w:bottom w:val="none" w:sz="0" w:space="0" w:color="auto"/>
        <w:right w:val="none" w:sz="0" w:space="0" w:color="auto"/>
      </w:divBdr>
    </w:div>
    <w:div w:id="1081681440">
      <w:bodyDiv w:val="1"/>
      <w:marLeft w:val="0"/>
      <w:marRight w:val="0"/>
      <w:marTop w:val="0"/>
      <w:marBottom w:val="0"/>
      <w:divBdr>
        <w:top w:val="none" w:sz="0" w:space="0" w:color="auto"/>
        <w:left w:val="none" w:sz="0" w:space="0" w:color="auto"/>
        <w:bottom w:val="none" w:sz="0" w:space="0" w:color="auto"/>
        <w:right w:val="none" w:sz="0" w:space="0" w:color="auto"/>
      </w:divBdr>
      <w:divsChild>
        <w:div w:id="126165035">
          <w:marLeft w:val="0"/>
          <w:marRight w:val="0"/>
          <w:marTop w:val="0"/>
          <w:marBottom w:val="0"/>
          <w:divBdr>
            <w:top w:val="none" w:sz="0" w:space="0" w:color="auto"/>
            <w:left w:val="none" w:sz="0" w:space="0" w:color="auto"/>
            <w:bottom w:val="none" w:sz="0" w:space="0" w:color="auto"/>
            <w:right w:val="none" w:sz="0" w:space="0" w:color="auto"/>
          </w:divBdr>
        </w:div>
        <w:div w:id="273245806">
          <w:marLeft w:val="0"/>
          <w:marRight w:val="0"/>
          <w:marTop w:val="0"/>
          <w:marBottom w:val="0"/>
          <w:divBdr>
            <w:top w:val="none" w:sz="0" w:space="0" w:color="auto"/>
            <w:left w:val="none" w:sz="0" w:space="0" w:color="auto"/>
            <w:bottom w:val="none" w:sz="0" w:space="0" w:color="auto"/>
            <w:right w:val="none" w:sz="0" w:space="0" w:color="auto"/>
          </w:divBdr>
        </w:div>
        <w:div w:id="1060009884">
          <w:marLeft w:val="0"/>
          <w:marRight w:val="0"/>
          <w:marTop w:val="0"/>
          <w:marBottom w:val="0"/>
          <w:divBdr>
            <w:top w:val="none" w:sz="0" w:space="0" w:color="auto"/>
            <w:left w:val="none" w:sz="0" w:space="0" w:color="auto"/>
            <w:bottom w:val="none" w:sz="0" w:space="0" w:color="auto"/>
            <w:right w:val="none" w:sz="0" w:space="0" w:color="auto"/>
          </w:divBdr>
        </w:div>
        <w:div w:id="13893003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isauskiene\Desktop\PU%20model_2023\Sprendimas_D&#279;l%20prie&#353;mokyklinio%20%20ugdymo%20modeli&#371;%202023-2024%20m.%20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D7885F5174A80B737F86121D55F44"/>
        <w:category>
          <w:name w:val="Bendrosios nuostatos"/>
          <w:gallery w:val="placeholder"/>
        </w:category>
        <w:types>
          <w:type w:val="bbPlcHdr"/>
        </w:types>
        <w:behaviors>
          <w:behavior w:val="content"/>
        </w:behaviors>
        <w:guid w:val="{6FF1E800-54B3-40F1-8598-F8C926353CB6}"/>
      </w:docPartPr>
      <w:docPartBody>
        <w:p w:rsidR="00AB2D19" w:rsidRDefault="00B44B40">
          <w:pPr>
            <w:pStyle w:val="26BD7885F5174A80B737F86121D55F4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A0"/>
    <w:rsid w:val="00526BDD"/>
    <w:rsid w:val="00691AA0"/>
    <w:rsid w:val="00AB2D19"/>
    <w:rsid w:val="00B44B40"/>
    <w:rsid w:val="00E75E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6BD7885F5174A80B737F86121D55F44">
    <w:name w:val="26BD7885F5174A80B737F86121D55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Sprendimas_Dėl priešmokyklinio  ugdymo modelių 2023-2024 m. m..dotx</Template>
  <TotalTime>427</TotalTime>
  <Pages>2</Pages>
  <Words>1537</Words>
  <Characters>877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Vilma Bačiulė</cp:lastModifiedBy>
  <cp:revision>5</cp:revision>
  <cp:lastPrinted>2001-06-05T13:05:00Z</cp:lastPrinted>
  <dcterms:created xsi:type="dcterms:W3CDTF">2024-01-05T11:58:00Z</dcterms:created>
  <dcterms:modified xsi:type="dcterms:W3CDTF">2024-01-07T15:52:00Z</dcterms:modified>
</cp:coreProperties>
</file>