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448B863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2CA9">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103D5">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6103D5">
        <w:rPr>
          <w:noProof/>
        </w:rPr>
        <w:t>309</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0CACA0C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6103D5">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A27" w14:textId="77777777" w:rsidR="00DF1DC9" w:rsidRDefault="00DF1DC9">
      <w:r>
        <w:separator/>
      </w:r>
    </w:p>
  </w:endnote>
  <w:endnote w:type="continuationSeparator" w:id="0">
    <w:p w14:paraId="0C5E7BBC" w14:textId="77777777" w:rsidR="00DF1DC9" w:rsidRDefault="00DF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997F" w14:textId="77777777" w:rsidR="00DF1DC9" w:rsidRDefault="00DF1DC9">
      <w:r>
        <w:separator/>
      </w:r>
    </w:p>
  </w:footnote>
  <w:footnote w:type="continuationSeparator" w:id="0">
    <w:p w14:paraId="2F11B9AE" w14:textId="77777777" w:rsidR="00DF1DC9" w:rsidRDefault="00DF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53963"/>
    <w:rsid w:val="00561916"/>
    <w:rsid w:val="005652D7"/>
    <w:rsid w:val="00567372"/>
    <w:rsid w:val="00580B18"/>
    <w:rsid w:val="00582F22"/>
    <w:rsid w:val="00594483"/>
    <w:rsid w:val="005A4424"/>
    <w:rsid w:val="005A4D7F"/>
    <w:rsid w:val="005F38B6"/>
    <w:rsid w:val="006103D5"/>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DF1DC9"/>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593B5D"/>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188</Words>
  <Characters>1386</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2023-12-13T13:31:00Z</dcterms:created>
  <dcterms:modified xsi:type="dcterms:W3CDTF">2023-12-21T14:45:00Z</dcterms:modified>
</cp:coreProperties>
</file>