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6C0F996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0281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C2CA9">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3A556150" w14:textId="762B8547"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w:t>
      </w:r>
      <w:r w:rsidR="008C0771">
        <w:rPr>
          <w:lang w:eastAsia="zh-CN"/>
        </w:rPr>
        <w:t>0</w:t>
      </w:r>
      <w:r>
        <w:rPr>
          <w:lang w:eastAsia="zh-CN"/>
        </w:rPr>
        <w:t xml:space="preserve"> punktu,</w:t>
      </w:r>
      <w:r>
        <w:t xml:space="preserve"> 1</w:t>
      </w:r>
      <w:r w:rsidR="00E140BE">
        <w:t>5</w:t>
      </w:r>
      <w:r>
        <w:t xml:space="preserve"> straipsnio 4 dalimi, </w:t>
      </w:r>
      <w:r w:rsidR="00081530">
        <w:t xml:space="preserve">16 straipsnio 1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w:t>
      </w:r>
      <w:r w:rsidR="008C0771">
        <w:t>5</w:t>
      </w:r>
      <w:r w:rsidR="00E140BE">
        <w:t xml:space="preserve"> </w:t>
      </w:r>
      <w:r>
        <w:t>punkt</w:t>
      </w:r>
      <w:r w:rsidR="008C0771">
        <w:t>u</w:t>
      </w:r>
      <w:r>
        <w:t>, 2 dalimi</w:t>
      </w:r>
      <w:r w:rsidR="00E140BE">
        <w:t>,</w:t>
      </w:r>
      <w:r>
        <w:t xml:space="preserve">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60A8B44E" w14:textId="77777777" w:rsidR="00645642" w:rsidRDefault="00645642" w:rsidP="005519B6">
      <w:pPr>
        <w:tabs>
          <w:tab w:val="left" w:pos="1134"/>
        </w:tabs>
        <w:spacing w:line="360" w:lineRule="auto"/>
        <w:ind w:firstLine="709"/>
        <w:jc w:val="both"/>
      </w:pPr>
      <w:r w:rsidRPr="00645642">
        <w:t>Perimti Molėtų rajono savivaldybės nuosavybėn savivaldybės apskaitoje registruotą ir valdomą valstybės turtą pagal priedą.</w:t>
      </w:r>
    </w:p>
    <w:p w14:paraId="79497294" w14:textId="0A0443C6"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6A27" w14:textId="77777777" w:rsidR="00DF1DC9" w:rsidRDefault="00DF1DC9">
      <w:r>
        <w:separator/>
      </w:r>
    </w:p>
  </w:endnote>
  <w:endnote w:type="continuationSeparator" w:id="0">
    <w:p w14:paraId="0C5E7BBC" w14:textId="77777777" w:rsidR="00DF1DC9" w:rsidRDefault="00DF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997F" w14:textId="77777777" w:rsidR="00DF1DC9" w:rsidRDefault="00DF1DC9">
      <w:r>
        <w:separator/>
      </w:r>
    </w:p>
  </w:footnote>
  <w:footnote w:type="continuationSeparator" w:id="0">
    <w:p w14:paraId="2F11B9AE" w14:textId="77777777" w:rsidR="00DF1DC9" w:rsidRDefault="00DF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1530"/>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16D4F"/>
    <w:rsid w:val="00231B86"/>
    <w:rsid w:val="00235ADB"/>
    <w:rsid w:val="002403E9"/>
    <w:rsid w:val="00273F57"/>
    <w:rsid w:val="002C2CA9"/>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55BB"/>
    <w:rsid w:val="00475765"/>
    <w:rsid w:val="004968FC"/>
    <w:rsid w:val="004D19A6"/>
    <w:rsid w:val="004F285B"/>
    <w:rsid w:val="004F779B"/>
    <w:rsid w:val="00503B36"/>
    <w:rsid w:val="00504780"/>
    <w:rsid w:val="00514126"/>
    <w:rsid w:val="00524828"/>
    <w:rsid w:val="00545013"/>
    <w:rsid w:val="005519B6"/>
    <w:rsid w:val="00553142"/>
    <w:rsid w:val="00553963"/>
    <w:rsid w:val="00561916"/>
    <w:rsid w:val="005652D7"/>
    <w:rsid w:val="00567372"/>
    <w:rsid w:val="00580B18"/>
    <w:rsid w:val="00582F22"/>
    <w:rsid w:val="00594483"/>
    <w:rsid w:val="005A4424"/>
    <w:rsid w:val="005A4D7F"/>
    <w:rsid w:val="005F38B6"/>
    <w:rsid w:val="006213AE"/>
    <w:rsid w:val="006323F6"/>
    <w:rsid w:val="00644E0B"/>
    <w:rsid w:val="00645642"/>
    <w:rsid w:val="006705BF"/>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389D"/>
    <w:rsid w:val="008A401C"/>
    <w:rsid w:val="008C0771"/>
    <w:rsid w:val="008C180C"/>
    <w:rsid w:val="008C72D7"/>
    <w:rsid w:val="009229ED"/>
    <w:rsid w:val="0093412A"/>
    <w:rsid w:val="009463F0"/>
    <w:rsid w:val="009A5FE3"/>
    <w:rsid w:val="009B4614"/>
    <w:rsid w:val="009B56DF"/>
    <w:rsid w:val="009C1780"/>
    <w:rsid w:val="009E0ED6"/>
    <w:rsid w:val="009E70D9"/>
    <w:rsid w:val="00A02818"/>
    <w:rsid w:val="00A176E6"/>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D03D5A"/>
    <w:rsid w:val="00D74773"/>
    <w:rsid w:val="00D7525D"/>
    <w:rsid w:val="00D8136A"/>
    <w:rsid w:val="00D82CA2"/>
    <w:rsid w:val="00DB490D"/>
    <w:rsid w:val="00DB7660"/>
    <w:rsid w:val="00DC6469"/>
    <w:rsid w:val="00DD5363"/>
    <w:rsid w:val="00DF1DC9"/>
    <w:rsid w:val="00E032E8"/>
    <w:rsid w:val="00E140BE"/>
    <w:rsid w:val="00E31156"/>
    <w:rsid w:val="00EA44A2"/>
    <w:rsid w:val="00EE645F"/>
    <w:rsid w:val="00EF6A79"/>
    <w:rsid w:val="00EF7748"/>
    <w:rsid w:val="00F06DEF"/>
    <w:rsid w:val="00F102DC"/>
    <w:rsid w:val="00F40866"/>
    <w:rsid w:val="00F44EE0"/>
    <w:rsid w:val="00F54307"/>
    <w:rsid w:val="00F73F50"/>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2C41C6"/>
    <w:rsid w:val="00311B52"/>
    <w:rsid w:val="003A69E2"/>
    <w:rsid w:val="003E08AE"/>
    <w:rsid w:val="004E2D4C"/>
    <w:rsid w:val="00511E33"/>
    <w:rsid w:val="00566BA2"/>
    <w:rsid w:val="00593B5D"/>
    <w:rsid w:val="00670B03"/>
    <w:rsid w:val="006F5AE1"/>
    <w:rsid w:val="00771DC8"/>
    <w:rsid w:val="00851BF5"/>
    <w:rsid w:val="008C3BC5"/>
    <w:rsid w:val="008E1F54"/>
    <w:rsid w:val="00AC60DC"/>
    <w:rsid w:val="00BD0503"/>
    <w:rsid w:val="00BD31FC"/>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1005</Words>
  <Characters>573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2001-06-05T13:05:00Z</cp:lastPrinted>
  <dcterms:created xsi:type="dcterms:W3CDTF">2023-12-13T13:31:00Z</dcterms:created>
  <dcterms:modified xsi:type="dcterms:W3CDTF">2023-12-13T13:31:00Z</dcterms:modified>
</cp:coreProperties>
</file>