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2257106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 xml:space="preserve">MOLĖTŲ RAJONO SAVIVALDYBĖS </w:t>
      </w:r>
      <w:r w:rsidR="000C466C">
        <w:rPr>
          <w:b/>
          <w:caps/>
          <w:noProof/>
        </w:rPr>
        <w:t>Pagalbos pinigų asmenims (šeimoms), globojan</w:t>
      </w:r>
      <w:r w:rsidR="006D38A2">
        <w:rPr>
          <w:b/>
          <w:caps/>
          <w:noProof/>
        </w:rPr>
        <w:t>čioms</w:t>
      </w:r>
      <w:r w:rsidR="000C466C">
        <w:rPr>
          <w:b/>
          <w:caps/>
          <w:noProof/>
        </w:rPr>
        <w:t xml:space="preserve"> (rūpinan</w:t>
      </w:r>
      <w:r w:rsidR="006D38A2">
        <w:rPr>
          <w:b/>
          <w:caps/>
          <w:noProof/>
        </w:rPr>
        <w:t>čioms</w:t>
      </w:r>
      <w:r w:rsidR="000C466C">
        <w:rPr>
          <w:b/>
          <w:caps/>
          <w:noProof/>
        </w:rPr>
        <w:t xml:space="preserve">) be tėvų globos likusius vaikus,  skyrimo ir </w:t>
      </w:r>
      <w:r w:rsidR="008D6EA3">
        <w:rPr>
          <w:b/>
          <w:caps/>
          <w:noProof/>
        </w:rPr>
        <w:t>mokė</w:t>
      </w:r>
      <w:r w:rsidR="000C466C">
        <w:rPr>
          <w:b/>
          <w:caps/>
          <w:noProof/>
        </w:rPr>
        <w:t xml:space="preserve">jimo tvarkos 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7A96140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F7564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C6E31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508BBA14" w14:textId="241512D0" w:rsidR="00CD0608" w:rsidRDefault="00D6238B" w:rsidP="000C466C">
      <w:pPr>
        <w:spacing w:line="360" w:lineRule="auto"/>
        <w:ind w:firstLine="709"/>
        <w:jc w:val="both"/>
        <w:rPr>
          <w:rFonts w:eastAsia="Calibri"/>
          <w:color w:val="212529"/>
        </w:rPr>
      </w:pPr>
      <w:r w:rsidRPr="009C0DE6">
        <w:t xml:space="preserve">Vadovaudamasi Lietuvos Respublikos vietos savivaldos įstatymo </w:t>
      </w:r>
      <w:r w:rsidR="005F7564">
        <w:rPr>
          <w:color w:val="000000"/>
        </w:rPr>
        <w:t> </w:t>
      </w:r>
      <w:r w:rsidR="00EA190A">
        <w:rPr>
          <w:color w:val="000000"/>
        </w:rPr>
        <w:t xml:space="preserve">15 straipsnio 2 dalies 30 punktu, </w:t>
      </w:r>
      <w:r w:rsidR="000C466C">
        <w:rPr>
          <w:rFonts w:eastAsia="Calibri"/>
          <w:color w:val="212529"/>
        </w:rPr>
        <w:t>16 straipsnio 1 dalimi, Lietuvos Respublikos socialinių paslaugų įstatymo 9 straipsnio 1 dalimi, Mokėjimo už socialines paslaugas tvarkos aprašo, patvirtinto Lietuvos Respublikos Vyriausybės 2006 m. birželio 14 d. nutarimu Nr. 583 „Dėl Mokėjimo už  socialines paslaugas tvarkos aprašo patvirtinimo“,</w:t>
      </w:r>
      <w:r w:rsidR="005C3BF5">
        <w:rPr>
          <w:rFonts w:eastAsia="Calibri"/>
          <w:color w:val="212529"/>
        </w:rPr>
        <w:t xml:space="preserve"> 3,</w:t>
      </w:r>
      <w:r w:rsidR="000C466C">
        <w:rPr>
          <w:rFonts w:eastAsia="Calibri"/>
          <w:color w:val="212529"/>
        </w:rPr>
        <w:t xml:space="preserve"> 23, 27 </w:t>
      </w:r>
      <w:r w:rsidR="000C466C" w:rsidRPr="005219AD">
        <w:rPr>
          <w:rFonts w:eastAsia="Calibri"/>
          <w:color w:val="212529"/>
        </w:rPr>
        <w:t>punkt</w:t>
      </w:r>
      <w:r w:rsidR="009A4B31" w:rsidRPr="005219AD">
        <w:rPr>
          <w:rFonts w:eastAsia="Calibri"/>
          <w:color w:val="212529"/>
        </w:rPr>
        <w:t>ais</w:t>
      </w:r>
      <w:r w:rsidR="000C466C" w:rsidRPr="005219AD">
        <w:rPr>
          <w:rFonts w:eastAsia="Calibri"/>
          <w:color w:val="212529"/>
        </w:rPr>
        <w:t>,</w:t>
      </w:r>
      <w:r w:rsidR="000C466C">
        <w:rPr>
          <w:rFonts w:eastAsia="Calibri"/>
          <w:color w:val="212529"/>
        </w:rPr>
        <w:t xml:space="preserve"> </w:t>
      </w:r>
    </w:p>
    <w:p w14:paraId="116009F4" w14:textId="77777777" w:rsidR="00CD0608" w:rsidRDefault="00D6238B" w:rsidP="000C466C">
      <w:pPr>
        <w:spacing w:line="360" w:lineRule="auto"/>
        <w:ind w:firstLine="709"/>
        <w:jc w:val="both"/>
      </w:pPr>
      <w:r w:rsidRPr="009C0DE6">
        <w:t>Molėtų rajono savivaldybės taryba n</w:t>
      </w:r>
      <w:r w:rsidR="000B1BBD" w:rsidRPr="009C0DE6">
        <w:t xml:space="preserve"> </w:t>
      </w:r>
      <w:r w:rsidRPr="009C0DE6">
        <w:t>u</w:t>
      </w:r>
      <w:r w:rsidR="000B1BBD" w:rsidRPr="009C0DE6">
        <w:t xml:space="preserve"> </w:t>
      </w:r>
      <w:r w:rsidRPr="009C0DE6">
        <w:t>s</w:t>
      </w:r>
      <w:r w:rsidR="000B1BBD" w:rsidRPr="009C0DE6">
        <w:t xml:space="preserve"> </w:t>
      </w:r>
      <w:r w:rsidRPr="009C0DE6">
        <w:t>p</w:t>
      </w:r>
      <w:r w:rsidR="000B1BBD" w:rsidRPr="009C0DE6">
        <w:t xml:space="preserve"> </w:t>
      </w:r>
      <w:r w:rsidRPr="009C0DE6">
        <w:t>r</w:t>
      </w:r>
      <w:r w:rsidR="000B1BBD" w:rsidRPr="009C0DE6">
        <w:t xml:space="preserve"> </w:t>
      </w:r>
      <w:r w:rsidRPr="009C0DE6">
        <w:t>e</w:t>
      </w:r>
      <w:r w:rsidR="000B1BBD" w:rsidRPr="009C0DE6">
        <w:t xml:space="preserve"> </w:t>
      </w:r>
      <w:r w:rsidRPr="009C0DE6">
        <w:t>n</w:t>
      </w:r>
      <w:r w:rsidR="000B1BBD" w:rsidRPr="009C0DE6">
        <w:t xml:space="preserve"> </w:t>
      </w:r>
      <w:r w:rsidRPr="009C0DE6">
        <w:t>d</w:t>
      </w:r>
      <w:r w:rsidR="000B1BBD" w:rsidRPr="009C0DE6">
        <w:t xml:space="preserve"> </w:t>
      </w:r>
      <w:r w:rsidRPr="009C0DE6">
        <w:t>ž</w:t>
      </w:r>
      <w:r w:rsidR="000B1BBD" w:rsidRPr="009C0DE6">
        <w:t xml:space="preserve"> </w:t>
      </w:r>
      <w:r w:rsidRPr="009C0DE6">
        <w:t>i</w:t>
      </w:r>
      <w:r w:rsidR="000B1BBD" w:rsidRPr="009C0DE6">
        <w:t xml:space="preserve"> </w:t>
      </w:r>
      <w:r w:rsidRPr="009C0DE6">
        <w:t>a</w:t>
      </w:r>
      <w:r w:rsidR="00CD0608">
        <w:t>:</w:t>
      </w:r>
    </w:p>
    <w:p w14:paraId="75DA1F24" w14:textId="577F897B" w:rsidR="00104CA5" w:rsidRDefault="00104CA5" w:rsidP="000C466C">
      <w:pPr>
        <w:spacing w:line="360" w:lineRule="auto"/>
        <w:ind w:firstLine="709"/>
        <w:jc w:val="both"/>
        <w:rPr>
          <w:bCs/>
        </w:rPr>
      </w:pPr>
      <w:r>
        <w:t>1.</w:t>
      </w:r>
      <w:r w:rsidR="009A4B31">
        <w:t xml:space="preserve"> </w:t>
      </w:r>
      <w:r w:rsidR="00CD0608">
        <w:t xml:space="preserve">Patvirtinti Molėtų rajono savivaldybės </w:t>
      </w:r>
      <w:r w:rsidR="00CD0608" w:rsidRPr="00CD0608">
        <w:rPr>
          <w:bCs/>
          <w:noProof/>
        </w:rPr>
        <w:t>pagalbos pinigų asmenims (šeimoms), globojan</w:t>
      </w:r>
      <w:r w:rsidR="006D38A2">
        <w:rPr>
          <w:bCs/>
          <w:noProof/>
        </w:rPr>
        <w:t xml:space="preserve">čioms </w:t>
      </w:r>
      <w:r w:rsidR="00CD0608" w:rsidRPr="00CD0608">
        <w:rPr>
          <w:bCs/>
          <w:noProof/>
        </w:rPr>
        <w:t>(rūpinan</w:t>
      </w:r>
      <w:r w:rsidR="006D38A2">
        <w:rPr>
          <w:bCs/>
          <w:noProof/>
        </w:rPr>
        <w:t>čioms</w:t>
      </w:r>
      <w:r w:rsidR="00CD0608" w:rsidRPr="00CD0608">
        <w:rPr>
          <w:bCs/>
          <w:noProof/>
        </w:rPr>
        <w:t xml:space="preserve">) be tėvų globos likusius vaikus,  skyrimo ir </w:t>
      </w:r>
      <w:r w:rsidR="008D6EA3">
        <w:rPr>
          <w:bCs/>
          <w:noProof/>
        </w:rPr>
        <w:t>mokė</w:t>
      </w:r>
      <w:r w:rsidR="00CD0608" w:rsidRPr="00CD0608">
        <w:rPr>
          <w:bCs/>
          <w:noProof/>
        </w:rPr>
        <w:t>jimo tvarkos aprašą</w:t>
      </w:r>
      <w:r w:rsidR="00CD0608">
        <w:rPr>
          <w:bCs/>
          <w:noProof/>
        </w:rPr>
        <w:t xml:space="preserve"> (pridedama).</w:t>
      </w:r>
      <w:r w:rsidR="00CD0608" w:rsidRPr="00CD0608">
        <w:rPr>
          <w:bCs/>
        </w:rPr>
        <w:tab/>
      </w:r>
    </w:p>
    <w:p w14:paraId="5EE0D8C8" w14:textId="51FA591C" w:rsidR="00104CA5" w:rsidRDefault="0065525B" w:rsidP="000C466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Nustatyti, kad šis sprendimas įsigalioja nuo  2024 m. sausio 1 d. </w:t>
      </w:r>
    </w:p>
    <w:p w14:paraId="7F044FA1" w14:textId="749E3EBF" w:rsidR="00855037" w:rsidRDefault="00855037" w:rsidP="000C466C">
      <w:pPr>
        <w:spacing w:line="360" w:lineRule="auto"/>
        <w:ind w:firstLine="709"/>
        <w:jc w:val="both"/>
        <w:sectPr w:rsidR="0085503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A615" w14:textId="77777777" w:rsidR="00A51C7F" w:rsidRDefault="00A51C7F">
      <w:r>
        <w:separator/>
      </w:r>
    </w:p>
  </w:endnote>
  <w:endnote w:type="continuationSeparator" w:id="0">
    <w:p w14:paraId="3910E77D" w14:textId="77777777" w:rsidR="00A51C7F" w:rsidRDefault="00A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7AC" w14:textId="77777777" w:rsidR="00A51C7F" w:rsidRDefault="00A51C7F">
      <w:r>
        <w:separator/>
      </w:r>
    </w:p>
  </w:footnote>
  <w:footnote w:type="continuationSeparator" w:id="0">
    <w:p w14:paraId="58B36319" w14:textId="77777777" w:rsidR="00A51C7F" w:rsidRDefault="00A5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D9B"/>
    <w:multiLevelType w:val="multilevel"/>
    <w:tmpl w:val="EAA8D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365E"/>
    <w:multiLevelType w:val="hybridMultilevel"/>
    <w:tmpl w:val="52C4C1B2"/>
    <w:lvl w:ilvl="0" w:tplc="E822E15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82230">
    <w:abstractNumId w:val="1"/>
  </w:num>
  <w:num w:numId="2" w16cid:durableId="609556497">
    <w:abstractNumId w:val="0"/>
  </w:num>
  <w:num w:numId="3" w16cid:durableId="13155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05F12"/>
    <w:rsid w:val="000316C3"/>
    <w:rsid w:val="00050105"/>
    <w:rsid w:val="00081CC3"/>
    <w:rsid w:val="00086E03"/>
    <w:rsid w:val="000B041D"/>
    <w:rsid w:val="000B144E"/>
    <w:rsid w:val="000B1BBD"/>
    <w:rsid w:val="000C466C"/>
    <w:rsid w:val="000D3B2D"/>
    <w:rsid w:val="000D72D4"/>
    <w:rsid w:val="00104CA5"/>
    <w:rsid w:val="00105565"/>
    <w:rsid w:val="001156B7"/>
    <w:rsid w:val="0012091C"/>
    <w:rsid w:val="00132437"/>
    <w:rsid w:val="0014532A"/>
    <w:rsid w:val="00152F9E"/>
    <w:rsid w:val="00197E78"/>
    <w:rsid w:val="001D61CB"/>
    <w:rsid w:val="001E2006"/>
    <w:rsid w:val="00211F14"/>
    <w:rsid w:val="00246B41"/>
    <w:rsid w:val="002533D6"/>
    <w:rsid w:val="002929A7"/>
    <w:rsid w:val="002C272E"/>
    <w:rsid w:val="00301846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219AD"/>
    <w:rsid w:val="00551AFA"/>
    <w:rsid w:val="00561916"/>
    <w:rsid w:val="00573055"/>
    <w:rsid w:val="00573520"/>
    <w:rsid w:val="005A4424"/>
    <w:rsid w:val="005C3BF5"/>
    <w:rsid w:val="005E3E62"/>
    <w:rsid w:val="005F3881"/>
    <w:rsid w:val="005F38B6"/>
    <w:rsid w:val="005F7564"/>
    <w:rsid w:val="006052B7"/>
    <w:rsid w:val="006213AE"/>
    <w:rsid w:val="0065525B"/>
    <w:rsid w:val="006B5E73"/>
    <w:rsid w:val="006D136B"/>
    <w:rsid w:val="006D38A2"/>
    <w:rsid w:val="006D644A"/>
    <w:rsid w:val="007009D2"/>
    <w:rsid w:val="00710E9B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14DE3"/>
    <w:rsid w:val="00825B3A"/>
    <w:rsid w:val="00836858"/>
    <w:rsid w:val="00837CE1"/>
    <w:rsid w:val="00855037"/>
    <w:rsid w:val="00872337"/>
    <w:rsid w:val="00885FF6"/>
    <w:rsid w:val="0088702F"/>
    <w:rsid w:val="00890669"/>
    <w:rsid w:val="008A401C"/>
    <w:rsid w:val="008A5968"/>
    <w:rsid w:val="008B0C39"/>
    <w:rsid w:val="008D4B54"/>
    <w:rsid w:val="008D6EA3"/>
    <w:rsid w:val="0093412A"/>
    <w:rsid w:val="00951317"/>
    <w:rsid w:val="0096734B"/>
    <w:rsid w:val="009A4B31"/>
    <w:rsid w:val="009B4614"/>
    <w:rsid w:val="009C0DE6"/>
    <w:rsid w:val="009C0F1B"/>
    <w:rsid w:val="009E70D9"/>
    <w:rsid w:val="00A11F56"/>
    <w:rsid w:val="00A51C7F"/>
    <w:rsid w:val="00A6190F"/>
    <w:rsid w:val="00A742A4"/>
    <w:rsid w:val="00A74348"/>
    <w:rsid w:val="00A92A37"/>
    <w:rsid w:val="00A934B4"/>
    <w:rsid w:val="00AA362B"/>
    <w:rsid w:val="00AC289D"/>
    <w:rsid w:val="00AE325A"/>
    <w:rsid w:val="00B011D3"/>
    <w:rsid w:val="00B0145F"/>
    <w:rsid w:val="00B02F8D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80B31"/>
    <w:rsid w:val="00CC1DF9"/>
    <w:rsid w:val="00CC6E31"/>
    <w:rsid w:val="00CD0608"/>
    <w:rsid w:val="00CD2AFD"/>
    <w:rsid w:val="00CF5830"/>
    <w:rsid w:val="00D03D5A"/>
    <w:rsid w:val="00D52232"/>
    <w:rsid w:val="00D6238B"/>
    <w:rsid w:val="00D74773"/>
    <w:rsid w:val="00D76619"/>
    <w:rsid w:val="00D8136A"/>
    <w:rsid w:val="00D85E55"/>
    <w:rsid w:val="00D91D75"/>
    <w:rsid w:val="00DB3FD1"/>
    <w:rsid w:val="00DB7419"/>
    <w:rsid w:val="00DB7660"/>
    <w:rsid w:val="00DC6469"/>
    <w:rsid w:val="00E032E8"/>
    <w:rsid w:val="00E147D7"/>
    <w:rsid w:val="00E15E13"/>
    <w:rsid w:val="00E2206B"/>
    <w:rsid w:val="00E75645"/>
    <w:rsid w:val="00E91057"/>
    <w:rsid w:val="00E96C2B"/>
    <w:rsid w:val="00EA0C3D"/>
    <w:rsid w:val="00EA190A"/>
    <w:rsid w:val="00EA360F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50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  <w:style w:type="table" w:styleId="Lentelstinklelis">
    <w:name w:val="Table Grid"/>
    <w:basedOn w:val="prastojilentel"/>
    <w:rsid w:val="0085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8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141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3</cp:revision>
  <cp:lastPrinted>2023-09-18T10:21:00Z</cp:lastPrinted>
  <dcterms:created xsi:type="dcterms:W3CDTF">2023-12-13T09:38:00Z</dcterms:created>
  <dcterms:modified xsi:type="dcterms:W3CDTF">2023-12-13T12:40:00Z</dcterms:modified>
</cp:coreProperties>
</file>