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05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8A5D907" w14:textId="77777777" w:rsidR="00504780" w:rsidRPr="0093412A" w:rsidRDefault="00504780" w:rsidP="00794C2F">
      <w:pPr>
        <w:spacing w:before="120" w:after="120"/>
        <w:jc w:val="center"/>
        <w:rPr>
          <w:b/>
          <w:spacing w:val="20"/>
          <w:w w:val="110"/>
        </w:rPr>
      </w:pPr>
    </w:p>
    <w:p w14:paraId="2D839FA9" w14:textId="77777777" w:rsidR="00C16EA1" w:rsidRDefault="00C16EA1" w:rsidP="00561916">
      <w:pPr>
        <w:spacing w:after="120"/>
        <w:jc w:val="center"/>
        <w:rPr>
          <w:b/>
          <w:spacing w:val="20"/>
          <w:w w:val="110"/>
          <w:sz w:val="28"/>
        </w:rPr>
      </w:pPr>
      <w:r>
        <w:rPr>
          <w:b/>
          <w:spacing w:val="20"/>
          <w:w w:val="110"/>
          <w:sz w:val="28"/>
        </w:rPr>
        <w:t>SPRENDIMAS</w:t>
      </w:r>
    </w:p>
    <w:p w14:paraId="2D90E020" w14:textId="6B3C8E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04FCB" w:rsidRPr="00C04FCB">
        <w:rPr>
          <w:b/>
          <w:caps/>
          <w:noProof/>
        </w:rPr>
        <w:t>MOLĖTŲ RAJONO SAVIVALDYBĖS VIETINĖS REIKŠMĖS KELIŲ  SĄRAŠO PATVIRTINIMO</w:t>
      </w:r>
      <w:r>
        <w:rPr>
          <w:b/>
          <w:caps/>
        </w:rPr>
        <w:fldChar w:fldCharType="end"/>
      </w:r>
      <w:bookmarkEnd w:id="1"/>
      <w:r w:rsidR="00C16EA1">
        <w:rPr>
          <w:b/>
          <w:caps/>
        </w:rPr>
        <w:br/>
      </w:r>
    </w:p>
    <w:p w14:paraId="29F2FB47" w14:textId="4859EA9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C04FC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76A2">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04FCB">
        <w:rPr>
          <w:noProof/>
        </w:rPr>
        <w:t>B1-</w:t>
      </w:r>
      <w:r w:rsidR="004F285B">
        <w:fldChar w:fldCharType="end"/>
      </w:r>
      <w:bookmarkEnd w:id="5"/>
    </w:p>
    <w:p w14:paraId="699E897D" w14:textId="77777777" w:rsidR="00C16EA1" w:rsidRDefault="00C16EA1" w:rsidP="00D74773">
      <w:pPr>
        <w:jc w:val="center"/>
      </w:pPr>
      <w:r>
        <w:t>Molėtai</w:t>
      </w:r>
    </w:p>
    <w:p w14:paraId="020D712E"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8BBB35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DC3BAC" w14:textId="77777777" w:rsidR="00C16EA1" w:rsidRDefault="00C16EA1" w:rsidP="003F7E26">
      <w:pPr>
        <w:tabs>
          <w:tab w:val="left" w:pos="1674"/>
        </w:tabs>
        <w:spacing w:line="360" w:lineRule="auto"/>
        <w:ind w:firstLine="1247"/>
        <w:jc w:val="both"/>
      </w:pPr>
    </w:p>
    <w:p w14:paraId="25A34A71" w14:textId="2DE13BA9" w:rsidR="00C04FCB" w:rsidRDefault="00C04FCB" w:rsidP="00C04FCB">
      <w:pPr>
        <w:tabs>
          <w:tab w:val="left" w:pos="1674"/>
        </w:tabs>
        <w:spacing w:line="360" w:lineRule="auto"/>
        <w:ind w:firstLine="1247"/>
        <w:jc w:val="both"/>
      </w:pPr>
      <w:r>
        <w:t xml:space="preserve">Vadovaudamasi Lietuvos Respublikos vietos savivaldos įstatymo 6 straipsnio 32 punktu, </w:t>
      </w:r>
      <w:r w:rsidR="008A6E1E" w:rsidRPr="008A6E1E">
        <w:t xml:space="preserve">15 straipsnio 4 dalimi, </w:t>
      </w:r>
      <w:r>
        <w:t xml:space="preserve">16 straipsnio </w:t>
      </w:r>
      <w:r w:rsidR="00794FB0">
        <w:t>1</w:t>
      </w:r>
      <w:r>
        <w:t xml:space="preserve"> dalimi,  Lietuvos Respublikos kelių įstatymo 6 straipsnio 1, 2, 4 dalimis,</w:t>
      </w:r>
    </w:p>
    <w:p w14:paraId="046BA965" w14:textId="77777777" w:rsidR="00C04FCB" w:rsidRDefault="00C04FCB" w:rsidP="00C04FCB">
      <w:pPr>
        <w:tabs>
          <w:tab w:val="left" w:pos="1674"/>
        </w:tabs>
        <w:spacing w:line="360" w:lineRule="auto"/>
        <w:ind w:firstLine="1247"/>
        <w:jc w:val="both"/>
      </w:pPr>
      <w:r>
        <w:t>Molėtų rajono savivaldybės taryba  n u s p r e n d ž i a:</w:t>
      </w:r>
    </w:p>
    <w:p w14:paraId="314E4116" w14:textId="77777777" w:rsidR="00C04FCB" w:rsidRDefault="00C04FCB" w:rsidP="00C04FCB">
      <w:pPr>
        <w:tabs>
          <w:tab w:val="left" w:pos="1674"/>
        </w:tabs>
        <w:spacing w:line="360" w:lineRule="auto"/>
        <w:ind w:firstLine="1247"/>
        <w:jc w:val="both"/>
      </w:pPr>
      <w:r>
        <w:t>1. Patvirtinti Molėtų rajono savivaldybės vietinės reikšmės kelių sąrašą (pridedama).</w:t>
      </w:r>
    </w:p>
    <w:p w14:paraId="22E9F3E7" w14:textId="3F6896FD" w:rsidR="00C16EA1" w:rsidRDefault="00C04FCB" w:rsidP="00C04FCB">
      <w:pPr>
        <w:tabs>
          <w:tab w:val="left" w:pos="1674"/>
        </w:tabs>
        <w:spacing w:line="360" w:lineRule="auto"/>
        <w:ind w:firstLine="1247"/>
        <w:jc w:val="both"/>
      </w:pPr>
      <w:r>
        <w:t>2. Pripažinti netekusiu galios Molėtų rajono savivaldybės tarybos 202</w:t>
      </w:r>
      <w:r w:rsidR="007976A2">
        <w:t>3</w:t>
      </w:r>
      <w:r>
        <w:t xml:space="preserve"> m. </w:t>
      </w:r>
      <w:r w:rsidR="007976A2">
        <w:t>vasario</w:t>
      </w:r>
      <w:r>
        <w:t xml:space="preserve"> </w:t>
      </w:r>
      <w:r w:rsidR="007976A2">
        <w:t>23</w:t>
      </w:r>
      <w:r>
        <w:t xml:space="preserve"> d. sprendimą Nr. B1-</w:t>
      </w:r>
      <w:r w:rsidR="007976A2">
        <w:t>14</w:t>
      </w:r>
      <w:r>
        <w:t xml:space="preserve"> „Dėl Molėtų rajono savivaldybės vietinės reikšmės kelių sąrašo patvirtinimo“.</w:t>
      </w:r>
    </w:p>
    <w:p w14:paraId="043EA429"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22C780E" w14:textId="77777777" w:rsidR="003975CE" w:rsidRDefault="003975CE" w:rsidP="0043119F">
      <w:pPr>
        <w:tabs>
          <w:tab w:val="left" w:pos="1674"/>
        </w:tabs>
        <w:ind w:firstLine="1247"/>
      </w:pPr>
    </w:p>
    <w:p w14:paraId="2F06B603" w14:textId="77777777" w:rsidR="00C16EA1" w:rsidRDefault="00C16EA1" w:rsidP="009B4614">
      <w:pPr>
        <w:tabs>
          <w:tab w:val="left" w:pos="680"/>
          <w:tab w:val="left" w:pos="1674"/>
        </w:tabs>
        <w:spacing w:line="360" w:lineRule="auto"/>
      </w:pPr>
    </w:p>
    <w:p w14:paraId="2F814D8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E8930D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6AC8666B00148B283409E1D00FAE8C4"/>
          </w:placeholder>
          <w:dropDownList>
            <w:listItem w:displayText="             " w:value="             "/>
            <w:listItem w:displayText="Saulius Jauneika" w:value="Saulius Jauneika"/>
          </w:dropDownList>
        </w:sdtPr>
        <w:sdtEndPr/>
        <w:sdtContent>
          <w:r w:rsidR="004D19A6">
            <w:t xml:space="preserve">             </w:t>
          </w:r>
        </w:sdtContent>
      </w:sdt>
    </w:p>
    <w:p w14:paraId="4023129A" w14:textId="77777777" w:rsidR="007951EA" w:rsidRDefault="007951EA" w:rsidP="007951EA">
      <w:pPr>
        <w:tabs>
          <w:tab w:val="left" w:pos="680"/>
          <w:tab w:val="left" w:pos="1674"/>
        </w:tabs>
        <w:spacing w:line="360" w:lineRule="auto"/>
      </w:pPr>
    </w:p>
    <w:p w14:paraId="1C8D72C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7894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60EF" w14:textId="77777777" w:rsidR="00C04FCB" w:rsidRDefault="00C04FCB">
      <w:r>
        <w:separator/>
      </w:r>
    </w:p>
  </w:endnote>
  <w:endnote w:type="continuationSeparator" w:id="0">
    <w:p w14:paraId="6C721331" w14:textId="77777777" w:rsidR="00C04FCB" w:rsidRDefault="00C0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4805" w14:textId="77777777" w:rsidR="00C04FCB" w:rsidRDefault="00C04FCB">
      <w:r>
        <w:separator/>
      </w:r>
    </w:p>
  </w:footnote>
  <w:footnote w:type="continuationSeparator" w:id="0">
    <w:p w14:paraId="54925AD0" w14:textId="77777777" w:rsidR="00C04FCB" w:rsidRDefault="00C0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5C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D621B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FB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B75574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792B" w14:textId="77777777" w:rsidR="00C16EA1" w:rsidRDefault="00384B4D">
    <w:pPr>
      <w:pStyle w:val="Antrats"/>
      <w:jc w:val="center"/>
    </w:pPr>
    <w:r>
      <w:rPr>
        <w:noProof/>
        <w:lang w:eastAsia="lt-LT"/>
      </w:rPr>
      <w:drawing>
        <wp:inline distT="0" distB="0" distL="0" distR="0" wp14:anchorId="7D8A8FC8" wp14:editId="47BAECF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CB"/>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4FB0"/>
    <w:rsid w:val="007951EA"/>
    <w:rsid w:val="00796C66"/>
    <w:rsid w:val="007976A2"/>
    <w:rsid w:val="007A3F5C"/>
    <w:rsid w:val="007E4516"/>
    <w:rsid w:val="00870F2A"/>
    <w:rsid w:val="00872337"/>
    <w:rsid w:val="008A401C"/>
    <w:rsid w:val="008A6E1E"/>
    <w:rsid w:val="0093412A"/>
    <w:rsid w:val="009B4614"/>
    <w:rsid w:val="009E6AD0"/>
    <w:rsid w:val="009E70D9"/>
    <w:rsid w:val="00AD2D92"/>
    <w:rsid w:val="00AE325A"/>
    <w:rsid w:val="00BA65BB"/>
    <w:rsid w:val="00BB70B1"/>
    <w:rsid w:val="00C04FCB"/>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31CB5"/>
  <w15:chartTrackingRefBased/>
  <w15:docId w15:val="{907B0ACC-AED9-4506-93E9-872A6D2F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C8666B00148B283409E1D00FAE8C4"/>
        <w:category>
          <w:name w:val="Bendrosios nuostatos"/>
          <w:gallery w:val="placeholder"/>
        </w:category>
        <w:types>
          <w:type w:val="bbPlcHdr"/>
        </w:types>
        <w:behaviors>
          <w:behavior w:val="content"/>
        </w:behaviors>
        <w:guid w:val="{C1A26DCB-92A0-4EBB-A5B9-E76047620BB9}"/>
      </w:docPartPr>
      <w:docPartBody>
        <w:p w:rsidR="00B0610C" w:rsidRDefault="00B0610C">
          <w:pPr>
            <w:pStyle w:val="16AC8666B00148B283409E1D00FAE8C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0C"/>
    <w:rsid w:val="00B06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6AC8666B00148B283409E1D00FAE8C4">
    <w:name w:val="16AC8666B00148B283409E1D00FAE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85</TotalTime>
  <Pages>1</Pages>
  <Words>178</Words>
  <Characters>1309</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3</cp:revision>
  <cp:lastPrinted>2001-06-05T13:05:00Z</cp:lastPrinted>
  <dcterms:created xsi:type="dcterms:W3CDTF">2023-12-08T14:24:00Z</dcterms:created>
  <dcterms:modified xsi:type="dcterms:W3CDTF">2023-12-11T14:45:00Z</dcterms:modified>
</cp:coreProperties>
</file>