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3FA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665602F" w14:textId="77777777" w:rsidR="00504780" w:rsidRPr="0093412A" w:rsidRDefault="00504780" w:rsidP="00794C2F">
      <w:pPr>
        <w:spacing w:before="120" w:after="120"/>
        <w:jc w:val="center"/>
        <w:rPr>
          <w:b/>
          <w:spacing w:val="20"/>
          <w:w w:val="110"/>
        </w:rPr>
      </w:pPr>
    </w:p>
    <w:p w14:paraId="1A27B57B" w14:textId="77777777" w:rsidR="00C16EA1" w:rsidRDefault="00C16EA1" w:rsidP="00561916">
      <w:pPr>
        <w:spacing w:after="120"/>
        <w:jc w:val="center"/>
        <w:rPr>
          <w:b/>
          <w:spacing w:val="20"/>
          <w:w w:val="110"/>
          <w:sz w:val="28"/>
        </w:rPr>
      </w:pPr>
      <w:r>
        <w:rPr>
          <w:b/>
          <w:spacing w:val="20"/>
          <w:w w:val="110"/>
          <w:sz w:val="28"/>
        </w:rPr>
        <w:t>SPRENDIMAS</w:t>
      </w:r>
    </w:p>
    <w:p w14:paraId="0069F153" w14:textId="2C2285E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40233427"/>
      <w:r w:rsidR="00EE02A5" w:rsidRPr="00EE02A5">
        <w:rPr>
          <w:b/>
          <w:caps/>
          <w:noProof/>
        </w:rPr>
        <w:t>Dėl pritarimo susitarimui dėl projekto „Vandens tiekimo ir nuotekų tvarkymo infrastruktūros plėtra ir rekonstrukcija Molėtų rajone (II etapas)“ jungtinės veiklos (partnerystės) 2018 m. spalio 29 d. sutarties Nr. A14-509 pakeitimo</w:t>
      </w:r>
      <w:bookmarkEnd w:id="2"/>
      <w:r>
        <w:rPr>
          <w:b/>
          <w:caps/>
        </w:rPr>
        <w:fldChar w:fldCharType="end"/>
      </w:r>
      <w:bookmarkEnd w:id="1"/>
      <w:r w:rsidR="00C16EA1">
        <w:rPr>
          <w:b/>
          <w:caps/>
        </w:rPr>
        <w:br/>
      </w:r>
    </w:p>
    <w:p w14:paraId="7B5BB51F" w14:textId="6E8E69BC"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8C177C">
        <w:rPr>
          <w:noProof/>
        </w:rPr>
        <w:t>3</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C72F0D">
        <w:t>g</w:t>
      </w:r>
      <w:r w:rsidR="00F22CA1">
        <w:t>ruodžio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14:paraId="08405A68" w14:textId="77777777" w:rsidR="00C16EA1" w:rsidRDefault="00C16EA1" w:rsidP="00D74773">
      <w:pPr>
        <w:jc w:val="center"/>
      </w:pPr>
      <w:r>
        <w:t>Molėtai</w:t>
      </w:r>
    </w:p>
    <w:p w14:paraId="27D8F81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9B32A1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9622E48" w14:textId="77777777" w:rsidR="00C16EA1" w:rsidRDefault="00C16EA1" w:rsidP="00D74773">
      <w:pPr>
        <w:tabs>
          <w:tab w:val="left" w:pos="1674"/>
        </w:tabs>
        <w:ind w:firstLine="1247"/>
      </w:pPr>
    </w:p>
    <w:p w14:paraId="707C2B7A" w14:textId="04B79807" w:rsidR="000F754E" w:rsidRPr="00F20E98" w:rsidRDefault="000F754E" w:rsidP="007A05E8">
      <w:pPr>
        <w:suppressAutoHyphens/>
        <w:spacing w:line="360" w:lineRule="auto"/>
        <w:ind w:firstLine="1134"/>
        <w:jc w:val="both"/>
        <w:textAlignment w:val="baseline"/>
      </w:pPr>
      <w:r>
        <w:t>Vadovaudamasi Lietuvos Respublikos vietos savivaldos įstatymo 1</w:t>
      </w:r>
      <w:r w:rsidR="00614A9B">
        <w:t>5</w:t>
      </w:r>
      <w:r>
        <w:t xml:space="preserve"> straipsnio 4 dalimi,</w:t>
      </w:r>
      <w:r w:rsidRPr="007A05E8">
        <w:t xml:space="preserve"> </w:t>
      </w:r>
      <w:r w:rsidR="00587283">
        <w:rPr>
          <w:color w:val="000000" w:themeColor="text1"/>
        </w:rPr>
        <w:t xml:space="preserve">16 straipsnio 1 dalimi, </w:t>
      </w:r>
      <w:r w:rsidRPr="007A05E8">
        <w:t>Molėtų rajono savivaldybės vardu sudaromų sutarčių pasirašymo tvarkos aprašo, patvirtinto Molėtų rajono savivaldybės tarybos 2009 m. sausio 29 d. sprendimu Nr. B1-9 „Dėl Molėtų rajono savivaldybės vardu sudaromų sutarčių pasirašymo tvarkos aprašo patvirtinimo“</w:t>
      </w:r>
      <w:r w:rsidR="00404D4F" w:rsidRPr="007A05E8">
        <w:t xml:space="preserve">, </w:t>
      </w:r>
      <w:r w:rsidRPr="007A05E8">
        <w:t>8.1, 9.1 punktais</w:t>
      </w:r>
      <w:bookmarkStart w:id="7" w:name="_Hlk121919716"/>
      <w:r w:rsidR="00F20E98">
        <w:t>.</w:t>
      </w:r>
    </w:p>
    <w:bookmarkEnd w:id="7"/>
    <w:p w14:paraId="669CE32D" w14:textId="77777777" w:rsidR="000F754E" w:rsidRPr="00C81E5C" w:rsidRDefault="000F754E" w:rsidP="000F754E">
      <w:pPr>
        <w:suppressAutoHyphens/>
        <w:spacing w:line="360" w:lineRule="auto"/>
        <w:ind w:firstLine="1134"/>
        <w:jc w:val="both"/>
        <w:textAlignment w:val="baseline"/>
        <w:rPr>
          <w:spacing w:val="40"/>
        </w:rPr>
      </w:pPr>
      <w:r w:rsidRPr="00C81E5C">
        <w:t xml:space="preserve">Molėtų rajono savivaldybės taryba </w:t>
      </w:r>
      <w:r w:rsidRPr="00C81E5C">
        <w:rPr>
          <w:spacing w:val="40"/>
        </w:rPr>
        <w:t>nusprendžia:</w:t>
      </w:r>
    </w:p>
    <w:p w14:paraId="3A41D949" w14:textId="239D98BD" w:rsidR="009328B3" w:rsidRPr="008F02AC" w:rsidRDefault="000F754E" w:rsidP="009328B3">
      <w:pPr>
        <w:pStyle w:val="Sraopastraipa"/>
        <w:numPr>
          <w:ilvl w:val="0"/>
          <w:numId w:val="2"/>
        </w:numPr>
        <w:tabs>
          <w:tab w:val="left" w:pos="426"/>
        </w:tabs>
        <w:spacing w:line="360" w:lineRule="auto"/>
        <w:ind w:left="0" w:firstLine="1134"/>
        <w:jc w:val="both"/>
      </w:pPr>
      <w:r w:rsidRPr="00C81E5C">
        <w:t>Pritarti, kad būtų pasirašyt</w:t>
      </w:r>
      <w:r w:rsidR="007400AA" w:rsidRPr="00C81E5C">
        <w:t>a</w:t>
      </w:r>
      <w:r w:rsidR="00B15227" w:rsidRPr="00C81E5C">
        <w:t xml:space="preserve">s </w:t>
      </w:r>
      <w:r w:rsidR="00587283">
        <w:t xml:space="preserve">papildomas </w:t>
      </w:r>
      <w:r w:rsidR="00B15227" w:rsidRPr="00C81E5C">
        <w:t xml:space="preserve">susitarimas </w:t>
      </w:r>
      <w:r w:rsidR="00A057E5" w:rsidRPr="008F02AC">
        <w:t xml:space="preserve">su projekto vykdytoju UAB „Molėtų vanduo“ </w:t>
      </w:r>
      <w:r w:rsidR="00B15227" w:rsidRPr="008F02AC">
        <w:t xml:space="preserve">dėl projekto „Vandens tiekimo ir nuotekų tvarkymo infrastruktūros plėtra ir rekonstrukcija </w:t>
      </w:r>
      <w:r w:rsidR="00404D4F" w:rsidRPr="008F02AC">
        <w:t>M</w:t>
      </w:r>
      <w:r w:rsidR="00B15227" w:rsidRPr="008F02AC">
        <w:t xml:space="preserve">olėtų rajone (II etapas)“ jungtinės veiklos (partnerystės) </w:t>
      </w:r>
      <w:r w:rsidR="00C36392" w:rsidRPr="008F02AC">
        <w:t xml:space="preserve">2018 m. spalio 29 d. </w:t>
      </w:r>
      <w:r w:rsidR="00B15227" w:rsidRPr="008F02AC">
        <w:t xml:space="preserve">sutarties Nr. A14-509 pakeitimo </w:t>
      </w:r>
      <w:r w:rsidR="00373A62" w:rsidRPr="008F02AC">
        <w:t>(susitarimo projektas pridedamas)</w:t>
      </w:r>
      <w:r w:rsidR="00B15227" w:rsidRPr="008F02AC">
        <w:t>.</w:t>
      </w:r>
    </w:p>
    <w:p w14:paraId="1CFD254D" w14:textId="6B17A596" w:rsidR="000F754E" w:rsidRDefault="000F754E" w:rsidP="009328B3">
      <w:pPr>
        <w:pStyle w:val="Sraopastraipa"/>
        <w:numPr>
          <w:ilvl w:val="0"/>
          <w:numId w:val="2"/>
        </w:numPr>
        <w:tabs>
          <w:tab w:val="left" w:pos="426"/>
        </w:tabs>
        <w:spacing w:line="360" w:lineRule="auto"/>
        <w:ind w:left="0" w:firstLine="1134"/>
        <w:jc w:val="both"/>
      </w:pPr>
      <w:r>
        <w:t>Įgalioti</w:t>
      </w:r>
      <w:r w:rsidR="00B15227">
        <w:t xml:space="preserve"> </w:t>
      </w:r>
      <w:r>
        <w:t>Molėtų rajono savivaldybės administracijos direktorių</w:t>
      </w:r>
      <w:r w:rsidR="00D117C8">
        <w:t xml:space="preserve"> </w:t>
      </w:r>
      <w:r>
        <w:t xml:space="preserve">pasirašyti </w:t>
      </w:r>
      <w:r w:rsidR="00B92F9C">
        <w:t xml:space="preserve">susitarimą dėl </w:t>
      </w:r>
      <w:r>
        <w:t>jungtinės veiklos (partnerystės) sutart</w:t>
      </w:r>
      <w:r w:rsidR="00B92F9C">
        <w:t>ies</w:t>
      </w:r>
      <w:r>
        <w:t xml:space="preserve"> </w:t>
      </w:r>
      <w:r w:rsidR="00B92F9C">
        <w:t>pakeitimo</w:t>
      </w:r>
      <w:r w:rsidR="00B15227">
        <w:t>.</w:t>
      </w:r>
    </w:p>
    <w:p w14:paraId="4AEE6C17" w14:textId="5D57A4AC" w:rsidR="00EA7C6D" w:rsidRDefault="00EA7C6D" w:rsidP="00B15227">
      <w:pPr>
        <w:spacing w:line="360" w:lineRule="auto"/>
        <w:ind w:firstLine="1134"/>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1DBCEC7" w14:textId="77777777" w:rsidR="00C16EA1" w:rsidRDefault="00C16EA1" w:rsidP="009B4614">
      <w:pPr>
        <w:tabs>
          <w:tab w:val="left" w:pos="680"/>
          <w:tab w:val="left" w:pos="1674"/>
        </w:tabs>
        <w:spacing w:line="360" w:lineRule="auto"/>
      </w:pPr>
    </w:p>
    <w:p w14:paraId="28987EFD"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D4C697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5461112630174797B0BD84895E39C80F"/>
          </w:placeholder>
          <w:dropDownList>
            <w:listItem w:displayText="             " w:value="             "/>
            <w:listItem w:displayText="Saulius Jauneika" w:value="Saulius Jauneika"/>
          </w:dropDownList>
        </w:sdtPr>
        <w:sdtEndPr/>
        <w:sdtContent>
          <w:r w:rsidR="004D19A6">
            <w:t xml:space="preserve">             </w:t>
          </w:r>
        </w:sdtContent>
      </w:sdt>
    </w:p>
    <w:p w14:paraId="77767429" w14:textId="77777777" w:rsidR="007951EA" w:rsidRDefault="007951EA" w:rsidP="007951EA">
      <w:pPr>
        <w:tabs>
          <w:tab w:val="left" w:pos="680"/>
          <w:tab w:val="left" w:pos="1674"/>
        </w:tabs>
        <w:spacing w:line="360" w:lineRule="auto"/>
      </w:pPr>
    </w:p>
    <w:p w14:paraId="16532D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011C4E8"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3B79" w14:textId="77777777" w:rsidR="00224D5D" w:rsidRDefault="00224D5D">
      <w:r>
        <w:separator/>
      </w:r>
    </w:p>
  </w:endnote>
  <w:endnote w:type="continuationSeparator" w:id="0">
    <w:p w14:paraId="46657F13" w14:textId="77777777" w:rsidR="00224D5D" w:rsidRDefault="0022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F2B1A" w14:textId="77777777" w:rsidR="00224D5D" w:rsidRDefault="00224D5D">
      <w:r>
        <w:separator/>
      </w:r>
    </w:p>
  </w:footnote>
  <w:footnote w:type="continuationSeparator" w:id="0">
    <w:p w14:paraId="777E7C5D" w14:textId="77777777" w:rsidR="00224D5D" w:rsidRDefault="0022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9D8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02D96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31A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BFA8C8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A1ED" w14:textId="77777777" w:rsidR="00C16EA1" w:rsidRDefault="00384B4D">
    <w:pPr>
      <w:pStyle w:val="Antrats"/>
      <w:jc w:val="center"/>
    </w:pPr>
    <w:r>
      <w:rPr>
        <w:noProof/>
        <w:lang w:eastAsia="lt-LT"/>
      </w:rPr>
      <w:drawing>
        <wp:inline distT="0" distB="0" distL="0" distR="0" wp14:anchorId="2313E6E5" wp14:editId="4D8D98E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D2D6186"/>
    <w:multiLevelType w:val="hybridMultilevel"/>
    <w:tmpl w:val="56E63EA4"/>
    <w:lvl w:ilvl="0" w:tplc="0427000F">
      <w:start w:val="1"/>
      <w:numFmt w:val="decimal"/>
      <w:lvlText w:val="%1."/>
      <w:lvlJc w:val="left"/>
      <w:pPr>
        <w:ind w:left="3621" w:hanging="360"/>
      </w:pPr>
    </w:lvl>
    <w:lvl w:ilvl="1" w:tplc="04270019" w:tentative="1">
      <w:start w:val="1"/>
      <w:numFmt w:val="lowerLetter"/>
      <w:lvlText w:val="%2."/>
      <w:lvlJc w:val="left"/>
      <w:pPr>
        <w:ind w:left="4341" w:hanging="360"/>
      </w:pPr>
    </w:lvl>
    <w:lvl w:ilvl="2" w:tplc="0427001B" w:tentative="1">
      <w:start w:val="1"/>
      <w:numFmt w:val="lowerRoman"/>
      <w:lvlText w:val="%3."/>
      <w:lvlJc w:val="right"/>
      <w:pPr>
        <w:ind w:left="5061" w:hanging="180"/>
      </w:pPr>
    </w:lvl>
    <w:lvl w:ilvl="3" w:tplc="0427000F" w:tentative="1">
      <w:start w:val="1"/>
      <w:numFmt w:val="decimal"/>
      <w:lvlText w:val="%4."/>
      <w:lvlJc w:val="left"/>
      <w:pPr>
        <w:ind w:left="5781" w:hanging="360"/>
      </w:pPr>
    </w:lvl>
    <w:lvl w:ilvl="4" w:tplc="04270019" w:tentative="1">
      <w:start w:val="1"/>
      <w:numFmt w:val="lowerLetter"/>
      <w:lvlText w:val="%5."/>
      <w:lvlJc w:val="left"/>
      <w:pPr>
        <w:ind w:left="6501" w:hanging="360"/>
      </w:pPr>
    </w:lvl>
    <w:lvl w:ilvl="5" w:tplc="0427001B" w:tentative="1">
      <w:start w:val="1"/>
      <w:numFmt w:val="lowerRoman"/>
      <w:lvlText w:val="%6."/>
      <w:lvlJc w:val="right"/>
      <w:pPr>
        <w:ind w:left="7221" w:hanging="180"/>
      </w:pPr>
    </w:lvl>
    <w:lvl w:ilvl="6" w:tplc="0427000F" w:tentative="1">
      <w:start w:val="1"/>
      <w:numFmt w:val="decimal"/>
      <w:lvlText w:val="%7."/>
      <w:lvlJc w:val="left"/>
      <w:pPr>
        <w:ind w:left="7941" w:hanging="360"/>
      </w:pPr>
    </w:lvl>
    <w:lvl w:ilvl="7" w:tplc="04270019" w:tentative="1">
      <w:start w:val="1"/>
      <w:numFmt w:val="lowerLetter"/>
      <w:lvlText w:val="%8."/>
      <w:lvlJc w:val="left"/>
      <w:pPr>
        <w:ind w:left="8661" w:hanging="360"/>
      </w:pPr>
    </w:lvl>
    <w:lvl w:ilvl="8" w:tplc="0427001B" w:tentative="1">
      <w:start w:val="1"/>
      <w:numFmt w:val="lowerRoman"/>
      <w:lvlText w:val="%9."/>
      <w:lvlJc w:val="right"/>
      <w:pPr>
        <w:ind w:left="9381" w:hanging="180"/>
      </w:pPr>
    </w:lvl>
  </w:abstractNum>
  <w:num w:numId="1" w16cid:durableId="1101148870">
    <w:abstractNumId w:val="0"/>
  </w:num>
  <w:num w:numId="2" w16cid:durableId="1412504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89"/>
    <w:rsid w:val="00014E00"/>
    <w:rsid w:val="000F754E"/>
    <w:rsid w:val="001156B7"/>
    <w:rsid w:val="0012091C"/>
    <w:rsid w:val="00132437"/>
    <w:rsid w:val="001815D2"/>
    <w:rsid w:val="00211F14"/>
    <w:rsid w:val="00224D5D"/>
    <w:rsid w:val="00225967"/>
    <w:rsid w:val="00285E73"/>
    <w:rsid w:val="002B24AD"/>
    <w:rsid w:val="00305758"/>
    <w:rsid w:val="00341D56"/>
    <w:rsid w:val="00372589"/>
    <w:rsid w:val="00373A62"/>
    <w:rsid w:val="00384B4D"/>
    <w:rsid w:val="003975CE"/>
    <w:rsid w:val="003A24DD"/>
    <w:rsid w:val="003A762C"/>
    <w:rsid w:val="003D12D0"/>
    <w:rsid w:val="00404D4F"/>
    <w:rsid w:val="004968FC"/>
    <w:rsid w:val="004C2171"/>
    <w:rsid w:val="004D19A6"/>
    <w:rsid w:val="004F09BF"/>
    <w:rsid w:val="004F285B"/>
    <w:rsid w:val="00503B36"/>
    <w:rsid w:val="00504780"/>
    <w:rsid w:val="00561916"/>
    <w:rsid w:val="00587283"/>
    <w:rsid w:val="005A4424"/>
    <w:rsid w:val="005E6930"/>
    <w:rsid w:val="005F38B6"/>
    <w:rsid w:val="00614A9B"/>
    <w:rsid w:val="006213AE"/>
    <w:rsid w:val="00660E68"/>
    <w:rsid w:val="007270D1"/>
    <w:rsid w:val="007400AA"/>
    <w:rsid w:val="00776F64"/>
    <w:rsid w:val="00794407"/>
    <w:rsid w:val="00794C2F"/>
    <w:rsid w:val="007951EA"/>
    <w:rsid w:val="00796C66"/>
    <w:rsid w:val="007A05E8"/>
    <w:rsid w:val="007A3F5C"/>
    <w:rsid w:val="007E4516"/>
    <w:rsid w:val="00872337"/>
    <w:rsid w:val="008A401C"/>
    <w:rsid w:val="008C177C"/>
    <w:rsid w:val="008F02AC"/>
    <w:rsid w:val="008F2112"/>
    <w:rsid w:val="009328B3"/>
    <w:rsid w:val="0093412A"/>
    <w:rsid w:val="009663A0"/>
    <w:rsid w:val="00997CAA"/>
    <w:rsid w:val="009B4614"/>
    <w:rsid w:val="009B5505"/>
    <w:rsid w:val="009E70D9"/>
    <w:rsid w:val="00A057E5"/>
    <w:rsid w:val="00A22D19"/>
    <w:rsid w:val="00AB0289"/>
    <w:rsid w:val="00AE325A"/>
    <w:rsid w:val="00B15227"/>
    <w:rsid w:val="00B62A07"/>
    <w:rsid w:val="00B92F9C"/>
    <w:rsid w:val="00BA1716"/>
    <w:rsid w:val="00BA65BB"/>
    <w:rsid w:val="00BA7B48"/>
    <w:rsid w:val="00BB70B1"/>
    <w:rsid w:val="00C16EA1"/>
    <w:rsid w:val="00C36392"/>
    <w:rsid w:val="00C72F0D"/>
    <w:rsid w:val="00C81E5C"/>
    <w:rsid w:val="00CB4F58"/>
    <w:rsid w:val="00CC1DF9"/>
    <w:rsid w:val="00CF013B"/>
    <w:rsid w:val="00D03D5A"/>
    <w:rsid w:val="00D117C8"/>
    <w:rsid w:val="00D311D9"/>
    <w:rsid w:val="00D74773"/>
    <w:rsid w:val="00D8136A"/>
    <w:rsid w:val="00DB75D9"/>
    <w:rsid w:val="00DB7660"/>
    <w:rsid w:val="00DC6469"/>
    <w:rsid w:val="00E032E8"/>
    <w:rsid w:val="00E349BD"/>
    <w:rsid w:val="00E44930"/>
    <w:rsid w:val="00E73B4D"/>
    <w:rsid w:val="00EA7C6D"/>
    <w:rsid w:val="00EE02A5"/>
    <w:rsid w:val="00EE645F"/>
    <w:rsid w:val="00EF6A79"/>
    <w:rsid w:val="00F20E98"/>
    <w:rsid w:val="00F22CA1"/>
    <w:rsid w:val="00F54307"/>
    <w:rsid w:val="00F8189A"/>
    <w:rsid w:val="00FB0D5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E4910"/>
  <w15:chartTrackingRefBased/>
  <w15:docId w15:val="{0256F0F6-D8BB-4CCF-8D96-2A830ACC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400AA"/>
    <w:pPr>
      <w:ind w:left="720"/>
      <w:contextualSpacing/>
    </w:pPr>
  </w:style>
  <w:style w:type="paragraph" w:customStyle="1" w:styleId="Style3">
    <w:name w:val="Style3"/>
    <w:basedOn w:val="prastasis"/>
    <w:rsid w:val="007A05E8"/>
    <w:pPr>
      <w:widowControl w:val="0"/>
      <w:suppressAutoHyphens/>
      <w:autoSpaceDE w:val="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61112630174797B0BD84895E39C80F"/>
        <w:category>
          <w:name w:val="Bendrosios nuostatos"/>
          <w:gallery w:val="placeholder"/>
        </w:category>
        <w:types>
          <w:type w:val="bbPlcHdr"/>
        </w:types>
        <w:behaviors>
          <w:behavior w:val="content"/>
        </w:behaviors>
        <w:guid w:val="{7432D911-1E35-4EA3-8BE1-E7EAA4057EFF}"/>
      </w:docPartPr>
      <w:docPartBody>
        <w:p w:rsidR="002B17CE" w:rsidRDefault="002B17CE">
          <w:pPr>
            <w:pStyle w:val="5461112630174797B0BD84895E39C80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CE"/>
    <w:rsid w:val="0001655A"/>
    <w:rsid w:val="00204DCD"/>
    <w:rsid w:val="002B17CE"/>
    <w:rsid w:val="00A70A6E"/>
    <w:rsid w:val="00C252E7"/>
    <w:rsid w:val="00C837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461112630174797B0BD84895E39C80F">
    <w:name w:val="5461112630174797B0BD84895E39C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1291</Words>
  <Characters>736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Ugnė Vytaitė</cp:lastModifiedBy>
  <cp:revision>5</cp:revision>
  <cp:lastPrinted>2001-06-05T13:05:00Z</cp:lastPrinted>
  <dcterms:created xsi:type="dcterms:W3CDTF">2023-12-12T09:41:00Z</dcterms:created>
  <dcterms:modified xsi:type="dcterms:W3CDTF">2023-12-12T14:44:00Z</dcterms:modified>
</cp:coreProperties>
</file>