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1D89824E"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4D58CB" w:rsidRPr="004D58CB">
        <w:rPr>
          <w:b/>
          <w:caps/>
          <w:noProof/>
        </w:rPr>
        <w:t>Dėl savivaldybės funkcijoms vykdyti reikalingos teritorijos pripažinimo svarbia vietos bendruomenei</w:t>
      </w:r>
      <w:r>
        <w:rPr>
          <w:b/>
          <w:caps/>
        </w:rPr>
        <w:fldChar w:fldCharType="end"/>
      </w:r>
      <w:bookmarkEnd w:id="1"/>
      <w:r w:rsidR="00C16EA1">
        <w:rPr>
          <w:b/>
          <w:caps/>
        </w:rPr>
        <w:br/>
      </w:r>
    </w:p>
    <w:p w14:paraId="3FF81AFD" w14:textId="74E0FB9D"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F85337">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94993">
        <w:rPr>
          <w:noProof/>
        </w:rPr>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F325BC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9F81845" w14:textId="77777777" w:rsidR="00C16EA1" w:rsidRDefault="00C16EA1" w:rsidP="00D74773">
      <w:pPr>
        <w:tabs>
          <w:tab w:val="left" w:pos="1674"/>
        </w:tabs>
        <w:ind w:firstLine="1247"/>
      </w:pPr>
    </w:p>
    <w:p w14:paraId="2DC7D846" w14:textId="77777777" w:rsidR="00C16EA1" w:rsidRDefault="00C16EA1" w:rsidP="00D74773">
      <w:pPr>
        <w:tabs>
          <w:tab w:val="left" w:pos="680"/>
          <w:tab w:val="left" w:pos="1206"/>
        </w:tabs>
        <w:spacing w:line="360" w:lineRule="auto"/>
        <w:ind w:firstLine="1247"/>
      </w:pPr>
    </w:p>
    <w:p w14:paraId="603EBE68" w14:textId="3BF479B3" w:rsidR="00106C21" w:rsidRPr="007C6DEB" w:rsidRDefault="00106C21" w:rsidP="00C937C4">
      <w:pPr>
        <w:widowControl w:val="0"/>
        <w:autoSpaceDE w:val="0"/>
        <w:autoSpaceDN w:val="0"/>
        <w:adjustRightInd w:val="0"/>
        <w:spacing w:line="360" w:lineRule="auto"/>
        <w:ind w:right="-1" w:firstLine="709"/>
        <w:jc w:val="both"/>
      </w:pPr>
      <w:r>
        <w:t xml:space="preserve">Vadovaudamasi Lietuvos Respublikos vietos savivaldos įstatymo </w:t>
      </w:r>
      <w:r w:rsidR="00636337">
        <w:t>6</w:t>
      </w:r>
      <w:r>
        <w:t xml:space="preserve"> straipsnio 19</w:t>
      </w:r>
      <w:r w:rsidR="00636337">
        <w:t>, 30</w:t>
      </w:r>
      <w:r>
        <w:t xml:space="preserve"> punkt</w:t>
      </w:r>
      <w:r w:rsidR="00636337">
        <w:t>ais</w:t>
      </w:r>
      <w:r>
        <w:t xml:space="preserve">, </w:t>
      </w:r>
      <w:r w:rsidRPr="009F51BD">
        <w:t>1</w:t>
      </w:r>
      <w:r w:rsidR="00B6467C">
        <w:t>5</w:t>
      </w:r>
      <w:r w:rsidRPr="009F51BD">
        <w:t xml:space="preserve"> straipsnio 4 dalimi, </w:t>
      </w:r>
      <w:r w:rsidR="00636337">
        <w:t xml:space="preserve">16 straipsnio 1 dalimi, </w:t>
      </w:r>
      <w:r>
        <w:t xml:space="preserve">Lietuvos Respublikos piliečių nuosavybės teisių į išlikusį nekilnojamąjį turtą atkūrimo įstatymo 12 straipsnio 1 dalies </w:t>
      </w:r>
      <w:r w:rsidR="003514EA">
        <w:t xml:space="preserve">2, </w:t>
      </w:r>
      <w:r>
        <w:t>3 punkt</w:t>
      </w:r>
      <w:r w:rsidR="003514EA">
        <w:t>ais</w:t>
      </w:r>
      <w:r w:rsidR="007C6DEB">
        <w:t>,</w:t>
      </w:r>
      <w:r w:rsidRPr="009F51BD">
        <w:t xml:space="preserve"> </w:t>
      </w:r>
      <w:bookmarkStart w:id="6" w:name="_Hlk103591680"/>
    </w:p>
    <w:bookmarkEnd w:id="6"/>
    <w:p w14:paraId="5B2B0B8E" w14:textId="77777777" w:rsidR="00C937C4" w:rsidRDefault="00106C21" w:rsidP="00C937C4">
      <w:pPr>
        <w:tabs>
          <w:tab w:val="left" w:pos="680"/>
          <w:tab w:val="left" w:pos="1206"/>
        </w:tabs>
        <w:spacing w:line="360" w:lineRule="auto"/>
        <w:ind w:firstLine="709"/>
        <w:jc w:val="both"/>
      </w:pPr>
      <w:r w:rsidRPr="007C6DEB">
        <w:t>Molėtų rajono savivaldybės taryba n u s p r e n d ž i a:</w:t>
      </w:r>
    </w:p>
    <w:p w14:paraId="3D4A7252" w14:textId="3F5582D4" w:rsidR="003C2BFB" w:rsidRPr="00C94993" w:rsidRDefault="00106C21" w:rsidP="00C937C4">
      <w:pPr>
        <w:tabs>
          <w:tab w:val="left" w:pos="680"/>
          <w:tab w:val="left" w:pos="1206"/>
        </w:tabs>
        <w:spacing w:line="360" w:lineRule="auto"/>
        <w:ind w:firstLine="709"/>
        <w:jc w:val="both"/>
      </w:pPr>
      <w:r w:rsidRPr="00C94993">
        <w:t xml:space="preserve">Pripažinti, kad </w:t>
      </w:r>
      <w:bookmarkStart w:id="7" w:name="_Hlk126844967"/>
      <w:bookmarkStart w:id="8" w:name="_Hlk86924145"/>
      <w:r w:rsidR="00795F74" w:rsidRPr="00C94993">
        <w:t>0,05</w:t>
      </w:r>
      <w:r w:rsidR="008919FB" w:rsidRPr="00C94993">
        <w:t xml:space="preserve"> ha</w:t>
      </w:r>
      <w:r w:rsidR="004D58CB" w:rsidRPr="00C94993">
        <w:t xml:space="preserve"> </w:t>
      </w:r>
      <w:r w:rsidR="008919FB" w:rsidRPr="00C94993">
        <w:t xml:space="preserve">ploto </w:t>
      </w:r>
      <w:r w:rsidR="004D58CB" w:rsidRPr="00C94993">
        <w:t xml:space="preserve">žemės sklypas </w:t>
      </w:r>
      <w:bookmarkEnd w:id="7"/>
      <w:r w:rsidR="002C37CD" w:rsidRPr="00C94993">
        <w:t>(pagal pridedam</w:t>
      </w:r>
      <w:r w:rsidR="004D58CB" w:rsidRPr="00C94993">
        <w:t>ą</w:t>
      </w:r>
      <w:r w:rsidR="002C37CD" w:rsidRPr="00C94993">
        <w:t xml:space="preserve"> schem</w:t>
      </w:r>
      <w:r w:rsidR="004D58CB" w:rsidRPr="00C94993">
        <w:t>ą</w:t>
      </w:r>
      <w:r w:rsidR="002C37CD" w:rsidRPr="00C94993">
        <w:t>)</w:t>
      </w:r>
      <w:bookmarkEnd w:id="8"/>
      <w:r w:rsidR="004D58CB" w:rsidRPr="00C94993">
        <w:t xml:space="preserve">, </w:t>
      </w:r>
      <w:r w:rsidR="004D58CB" w:rsidRPr="00C94993">
        <w:rPr>
          <w:rFonts w:eastAsia="Calibri"/>
        </w:rPr>
        <w:t xml:space="preserve">esantis Molėtų r. sav., </w:t>
      </w:r>
      <w:proofErr w:type="spellStart"/>
      <w:r w:rsidR="00B47186" w:rsidRPr="00C94993">
        <w:rPr>
          <w:rFonts w:eastAsia="Calibri"/>
        </w:rPr>
        <w:t>Luokesos</w:t>
      </w:r>
      <w:proofErr w:type="spellEnd"/>
      <w:r w:rsidR="00795F74" w:rsidRPr="00C94993">
        <w:rPr>
          <w:rFonts w:eastAsia="Calibri"/>
        </w:rPr>
        <w:t xml:space="preserve"> sen., </w:t>
      </w:r>
      <w:r w:rsidR="00B47186" w:rsidRPr="00C94993">
        <w:rPr>
          <w:rFonts w:eastAsia="Calibri"/>
        </w:rPr>
        <w:t>Žiūrų k</w:t>
      </w:r>
      <w:r w:rsidR="00795F74" w:rsidRPr="00C94993">
        <w:rPr>
          <w:rFonts w:eastAsia="Calibri"/>
        </w:rPr>
        <w:t>.,</w:t>
      </w:r>
      <w:r w:rsidR="00795F74" w:rsidRPr="00C94993">
        <w:t xml:space="preserve"> </w:t>
      </w:r>
      <w:r w:rsidRPr="00C94993">
        <w:t xml:space="preserve">yra </w:t>
      </w:r>
      <w:r w:rsidR="00B47186" w:rsidRPr="00C94993">
        <w:t xml:space="preserve">visuomenės poreikiams </w:t>
      </w:r>
      <w:r w:rsidR="00C94993">
        <w:t>reikalinga</w:t>
      </w:r>
      <w:r w:rsidR="00B47186" w:rsidRPr="00C94993">
        <w:t xml:space="preserve"> teritorija, </w:t>
      </w:r>
      <w:r w:rsidRPr="00C94993">
        <w:t>svarb</w:t>
      </w:r>
      <w:r w:rsidR="00B47186" w:rsidRPr="00C94993">
        <w:t>i</w:t>
      </w:r>
      <w:r w:rsidRPr="00C94993">
        <w:t xml:space="preserve"> vietos bendruomenei, skirt</w:t>
      </w:r>
      <w:r w:rsidR="004D58CB" w:rsidRPr="00C94993">
        <w:t>a</w:t>
      </w:r>
      <w:r w:rsidRPr="00C94993">
        <w:t xml:space="preserve"> bendram (viešam) naudojimui ir reikaling</w:t>
      </w:r>
      <w:r w:rsidR="004D58CB" w:rsidRPr="00C94993">
        <w:t>a</w:t>
      </w:r>
      <w:r w:rsidRPr="00C94993">
        <w:t xml:space="preserve"> savivaldybės funkcij</w:t>
      </w:r>
      <w:r w:rsidR="003870C0">
        <w:t xml:space="preserve">ai </w:t>
      </w:r>
      <w:r w:rsidR="003870C0">
        <w:t>–</w:t>
      </w:r>
      <w:r w:rsidR="003870C0">
        <w:t xml:space="preserve"> </w:t>
      </w:r>
      <w:r w:rsidR="003870C0">
        <w:t>geriamojo vandens tiekimo</w:t>
      </w:r>
      <w:r w:rsidR="003870C0">
        <w:t xml:space="preserve"> organizavimui –</w:t>
      </w:r>
      <w:r w:rsidRPr="00C94993">
        <w:t xml:space="preserve"> vykdyti</w:t>
      </w:r>
      <w:r w:rsidR="004D58CB" w:rsidRPr="00C94993">
        <w:t>.</w:t>
      </w:r>
    </w:p>
    <w:p w14:paraId="2E1D6ED5" w14:textId="7DB0046D" w:rsidR="00D82CA2" w:rsidRDefault="00D82CA2" w:rsidP="003C305A">
      <w:pPr>
        <w:tabs>
          <w:tab w:val="left" w:pos="1134"/>
        </w:tabs>
        <w:spacing w:after="200" w:line="360" w:lineRule="auto"/>
        <w:ind w:firstLine="709"/>
        <w:contextualSpacing/>
        <w:jc w:val="both"/>
        <w:rPr>
          <w:color w:val="000000"/>
          <w:shd w:val="clear" w:color="auto" w:fill="FFFFFF"/>
        </w:rPr>
      </w:pPr>
      <w:r w:rsidRPr="00C94993">
        <w:t xml:space="preserve">Šis </w:t>
      </w:r>
      <w:r w:rsidRPr="00C94993">
        <w:rPr>
          <w:color w:val="000000"/>
          <w:shd w:val="clear" w:color="auto" w:fill="FFFFFF"/>
        </w:rPr>
        <w:t>sprendimas gali būti skundžiamas Molėtų rajono savivaldybės tarybai (Vilniaus g. 44,</w:t>
      </w:r>
      <w:r w:rsidRPr="00D82CA2">
        <w:rPr>
          <w:color w:val="000000"/>
          <w:shd w:val="clear" w:color="auto" w:fill="FFFFFF"/>
        </w:rPr>
        <w:t xml:space="preserve">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52648CE" w14:textId="77777777" w:rsidR="00D82CA2" w:rsidRPr="00D82CA2" w:rsidRDefault="00D82CA2" w:rsidP="00FE52C9">
      <w:pPr>
        <w:tabs>
          <w:tab w:val="left" w:pos="1134"/>
        </w:tabs>
        <w:spacing w:after="200" w:line="360" w:lineRule="auto"/>
        <w:contextualSpacing/>
        <w:jc w:val="both"/>
        <w:rPr>
          <w:rFonts w:eastAsia="Calibri"/>
        </w:rPr>
      </w:pPr>
    </w:p>
    <w:p w14:paraId="64147B1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0C408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9" w:name="pareigos"/>
      <w:r>
        <w:instrText xml:space="preserve"> FORMTEXT </w:instrText>
      </w:r>
      <w:r>
        <w:fldChar w:fldCharType="separate"/>
      </w:r>
      <w:r>
        <w:rPr>
          <w:noProof/>
        </w:rPr>
        <w:t>Savivaldybės meras</w:t>
      </w:r>
      <w:r>
        <w:fldChar w:fldCharType="end"/>
      </w:r>
      <w:bookmarkEnd w:id="9"/>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Content>
          <w:r w:rsidR="004D19A6">
            <w:t xml:space="preserve">             </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833EE" w14:textId="77777777" w:rsidR="00210E04" w:rsidRDefault="00210E04">
      <w:r>
        <w:separator/>
      </w:r>
    </w:p>
  </w:endnote>
  <w:endnote w:type="continuationSeparator" w:id="0">
    <w:p w14:paraId="68701536" w14:textId="77777777" w:rsidR="00210E04" w:rsidRDefault="00210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A83CA" w14:textId="77777777" w:rsidR="00210E04" w:rsidRDefault="00210E04">
      <w:r>
        <w:separator/>
      </w:r>
    </w:p>
  </w:footnote>
  <w:footnote w:type="continuationSeparator" w:id="0">
    <w:p w14:paraId="4102B99A" w14:textId="77777777" w:rsidR="00210E04" w:rsidRDefault="00210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3"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1797093517">
    <w:abstractNumId w:val="2"/>
  </w:num>
  <w:num w:numId="2" w16cid:durableId="692460924">
    <w:abstractNumId w:val="0"/>
  </w:num>
  <w:num w:numId="3" w16cid:durableId="283393803">
    <w:abstractNumId w:val="3"/>
  </w:num>
  <w:num w:numId="4" w16cid:durableId="43068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356AB"/>
    <w:rsid w:val="00053B4A"/>
    <w:rsid w:val="00083911"/>
    <w:rsid w:val="0008579E"/>
    <w:rsid w:val="000F25CD"/>
    <w:rsid w:val="000F6659"/>
    <w:rsid w:val="00106C21"/>
    <w:rsid w:val="001156B7"/>
    <w:rsid w:val="00117D45"/>
    <w:rsid w:val="0012091C"/>
    <w:rsid w:val="00132437"/>
    <w:rsid w:val="0013319A"/>
    <w:rsid w:val="00150826"/>
    <w:rsid w:val="00156543"/>
    <w:rsid w:val="0019358C"/>
    <w:rsid w:val="00194552"/>
    <w:rsid w:val="001E5245"/>
    <w:rsid w:val="00210E04"/>
    <w:rsid w:val="00211F14"/>
    <w:rsid w:val="00231B86"/>
    <w:rsid w:val="00235ADB"/>
    <w:rsid w:val="002403E9"/>
    <w:rsid w:val="00273F57"/>
    <w:rsid w:val="00297CB8"/>
    <w:rsid w:val="002C37CD"/>
    <w:rsid w:val="002C68BB"/>
    <w:rsid w:val="003007E7"/>
    <w:rsid w:val="00305758"/>
    <w:rsid w:val="003159F0"/>
    <w:rsid w:val="00341D56"/>
    <w:rsid w:val="003514EA"/>
    <w:rsid w:val="00381CF5"/>
    <w:rsid w:val="00384B4D"/>
    <w:rsid w:val="003870C0"/>
    <w:rsid w:val="003975CE"/>
    <w:rsid w:val="003A6AE6"/>
    <w:rsid w:val="003A762C"/>
    <w:rsid w:val="003C2BFB"/>
    <w:rsid w:val="003C305A"/>
    <w:rsid w:val="004655BB"/>
    <w:rsid w:val="00475765"/>
    <w:rsid w:val="004968FC"/>
    <w:rsid w:val="004D19A6"/>
    <w:rsid w:val="004D58CB"/>
    <w:rsid w:val="004F285B"/>
    <w:rsid w:val="004F779B"/>
    <w:rsid w:val="00503B36"/>
    <w:rsid w:val="00504780"/>
    <w:rsid w:val="00514126"/>
    <w:rsid w:val="0051586E"/>
    <w:rsid w:val="00524828"/>
    <w:rsid w:val="00545013"/>
    <w:rsid w:val="00553142"/>
    <w:rsid w:val="00561916"/>
    <w:rsid w:val="005652D7"/>
    <w:rsid w:val="00567372"/>
    <w:rsid w:val="00580B18"/>
    <w:rsid w:val="00582F22"/>
    <w:rsid w:val="00594483"/>
    <w:rsid w:val="005A4424"/>
    <w:rsid w:val="005A4D7F"/>
    <w:rsid w:val="005F38B6"/>
    <w:rsid w:val="006213AE"/>
    <w:rsid w:val="006323F6"/>
    <w:rsid w:val="00636337"/>
    <w:rsid w:val="00644E0B"/>
    <w:rsid w:val="006705BF"/>
    <w:rsid w:val="00702186"/>
    <w:rsid w:val="00752C5F"/>
    <w:rsid w:val="0076264B"/>
    <w:rsid w:val="00773BB6"/>
    <w:rsid w:val="00776F64"/>
    <w:rsid w:val="00776FDA"/>
    <w:rsid w:val="007855B6"/>
    <w:rsid w:val="00794407"/>
    <w:rsid w:val="00794C2F"/>
    <w:rsid w:val="007951EA"/>
    <w:rsid w:val="00795F74"/>
    <w:rsid w:val="00796C66"/>
    <w:rsid w:val="007A3F5C"/>
    <w:rsid w:val="007B2BFB"/>
    <w:rsid w:val="007B6703"/>
    <w:rsid w:val="007C6DEB"/>
    <w:rsid w:val="007E4516"/>
    <w:rsid w:val="007E608C"/>
    <w:rsid w:val="008530C4"/>
    <w:rsid w:val="0086319B"/>
    <w:rsid w:val="00872337"/>
    <w:rsid w:val="0087681A"/>
    <w:rsid w:val="00877787"/>
    <w:rsid w:val="008919FB"/>
    <w:rsid w:val="008A401C"/>
    <w:rsid w:val="008A4163"/>
    <w:rsid w:val="008C180C"/>
    <w:rsid w:val="008C72D7"/>
    <w:rsid w:val="009229ED"/>
    <w:rsid w:val="0093412A"/>
    <w:rsid w:val="009463F0"/>
    <w:rsid w:val="009A5FE3"/>
    <w:rsid w:val="009B4614"/>
    <w:rsid w:val="009B56DF"/>
    <w:rsid w:val="009C1780"/>
    <w:rsid w:val="009E0ED6"/>
    <w:rsid w:val="009E70D9"/>
    <w:rsid w:val="00A176E6"/>
    <w:rsid w:val="00A5745F"/>
    <w:rsid w:val="00A73D30"/>
    <w:rsid w:val="00A82D85"/>
    <w:rsid w:val="00AB09FD"/>
    <w:rsid w:val="00AB5B19"/>
    <w:rsid w:val="00AB7D2E"/>
    <w:rsid w:val="00AE325A"/>
    <w:rsid w:val="00AE73C8"/>
    <w:rsid w:val="00B165BE"/>
    <w:rsid w:val="00B25C7B"/>
    <w:rsid w:val="00B4006C"/>
    <w:rsid w:val="00B47186"/>
    <w:rsid w:val="00B6467C"/>
    <w:rsid w:val="00B92133"/>
    <w:rsid w:val="00BA65BB"/>
    <w:rsid w:val="00BB70B1"/>
    <w:rsid w:val="00BF4DC1"/>
    <w:rsid w:val="00C014C5"/>
    <w:rsid w:val="00C0691E"/>
    <w:rsid w:val="00C16EA1"/>
    <w:rsid w:val="00C346B4"/>
    <w:rsid w:val="00C75ADD"/>
    <w:rsid w:val="00C937C4"/>
    <w:rsid w:val="00C94993"/>
    <w:rsid w:val="00CA73F6"/>
    <w:rsid w:val="00CC1DF9"/>
    <w:rsid w:val="00D03D5A"/>
    <w:rsid w:val="00D1414A"/>
    <w:rsid w:val="00D74773"/>
    <w:rsid w:val="00D7525D"/>
    <w:rsid w:val="00D8136A"/>
    <w:rsid w:val="00D82CA2"/>
    <w:rsid w:val="00D9289C"/>
    <w:rsid w:val="00DA65AE"/>
    <w:rsid w:val="00DB490D"/>
    <w:rsid w:val="00DB7660"/>
    <w:rsid w:val="00DC3C73"/>
    <w:rsid w:val="00DC6469"/>
    <w:rsid w:val="00DD5363"/>
    <w:rsid w:val="00E032E8"/>
    <w:rsid w:val="00E31156"/>
    <w:rsid w:val="00EE05B4"/>
    <w:rsid w:val="00EE645F"/>
    <w:rsid w:val="00EF6A79"/>
    <w:rsid w:val="00EF7748"/>
    <w:rsid w:val="00F06DEF"/>
    <w:rsid w:val="00F102DC"/>
    <w:rsid w:val="00F44EE0"/>
    <w:rsid w:val="00F54307"/>
    <w:rsid w:val="00F85337"/>
    <w:rsid w:val="00FA1077"/>
    <w:rsid w:val="00FB77DF"/>
    <w:rsid w:val="00FD21C7"/>
    <w:rsid w:val="00FE0D95"/>
    <w:rsid w:val="00FE52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370FB"/>
    <w:rsid w:val="00110345"/>
    <w:rsid w:val="001407E1"/>
    <w:rsid w:val="001A3236"/>
    <w:rsid w:val="001D79DC"/>
    <w:rsid w:val="00240154"/>
    <w:rsid w:val="002B7D83"/>
    <w:rsid w:val="00311B52"/>
    <w:rsid w:val="00391A44"/>
    <w:rsid w:val="003A69E2"/>
    <w:rsid w:val="003E08AE"/>
    <w:rsid w:val="004D44D8"/>
    <w:rsid w:val="004E2D4C"/>
    <w:rsid w:val="00511E33"/>
    <w:rsid w:val="00605541"/>
    <w:rsid w:val="00670B03"/>
    <w:rsid w:val="006F5AE1"/>
    <w:rsid w:val="00851BF5"/>
    <w:rsid w:val="008C3BC5"/>
    <w:rsid w:val="008E1F54"/>
    <w:rsid w:val="00AC60DC"/>
    <w:rsid w:val="00AD70BC"/>
    <w:rsid w:val="00BD0389"/>
    <w:rsid w:val="00BD0503"/>
    <w:rsid w:val="00BD31FC"/>
    <w:rsid w:val="00CE2FF8"/>
    <w:rsid w:val="00D01EF0"/>
    <w:rsid w:val="00E54BA0"/>
    <w:rsid w:val="00F25D59"/>
    <w:rsid w:val="00F42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135</TotalTime>
  <Pages>1</Pages>
  <Words>1040</Words>
  <Characters>594</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Aldona Rusteikienė</cp:lastModifiedBy>
  <cp:revision>10</cp:revision>
  <cp:lastPrinted>2001-06-05T13:05:00Z</cp:lastPrinted>
  <dcterms:created xsi:type="dcterms:W3CDTF">2023-12-06T09:20:00Z</dcterms:created>
  <dcterms:modified xsi:type="dcterms:W3CDTF">2023-12-08T08:46:00Z</dcterms:modified>
</cp:coreProperties>
</file>