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8DA7A0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42E6" w:rsidRPr="00A242E6">
        <w:rPr>
          <w:b/>
          <w:caps/>
        </w:rPr>
        <w:t>DĖL MOLĖTŲ RAJONO SAVIVALDYBĖS</w:t>
      </w:r>
      <w:r w:rsidR="00BD243F">
        <w:rPr>
          <w:b/>
          <w:caps/>
        </w:rPr>
        <w:t xml:space="preserve"> TARYBOS</w:t>
      </w:r>
      <w:r w:rsidR="00A242E6" w:rsidRPr="00A242E6">
        <w:rPr>
          <w:b/>
          <w:caps/>
        </w:rPr>
        <w:t xml:space="preserve"> 202</w:t>
      </w:r>
      <w:r w:rsidR="00BD243F">
        <w:rPr>
          <w:b/>
          <w:caps/>
        </w:rPr>
        <w:t>0</w:t>
      </w:r>
      <w:r w:rsidR="00A242E6" w:rsidRPr="00A242E6">
        <w:rPr>
          <w:b/>
          <w:caps/>
        </w:rPr>
        <w:t xml:space="preserve"> M.</w:t>
      </w:r>
      <w:r w:rsidR="00BD243F">
        <w:rPr>
          <w:b/>
          <w:caps/>
        </w:rPr>
        <w:t xml:space="preserve"> GRUODŽIO 17</w:t>
      </w:r>
      <w:r w:rsidR="00A242E6" w:rsidRPr="00A242E6">
        <w:rPr>
          <w:b/>
          <w:caps/>
        </w:rPr>
        <w:t xml:space="preserve"> D.</w:t>
      </w:r>
      <w:r w:rsidR="00BD243F">
        <w:rPr>
          <w:b/>
          <w:caps/>
        </w:rPr>
        <w:t xml:space="preserve"> SPRENDIMO</w:t>
      </w:r>
      <w:r w:rsidR="00A242E6" w:rsidRPr="00A242E6">
        <w:rPr>
          <w:b/>
          <w:caps/>
        </w:rPr>
        <w:t xml:space="preserve"> NR. B</w:t>
      </w:r>
      <w:r w:rsidR="00BD243F">
        <w:rPr>
          <w:b/>
          <w:caps/>
        </w:rPr>
        <w:t>1-296</w:t>
      </w:r>
      <w:r w:rsidR="00A242E6" w:rsidRPr="00A242E6">
        <w:rPr>
          <w:b/>
          <w:caps/>
        </w:rPr>
        <w:t xml:space="preserve"> „DĖL </w:t>
      </w:r>
      <w:r w:rsidR="00BD243F">
        <w:rPr>
          <w:b/>
          <w:caps/>
        </w:rPr>
        <w:t>MOLĖTŲ RAJONO SAVIVALDYBĖS INFRASTRUKTŪROS PLĖTROS RĖMIMO PROGRAMOS KOMISIJOS SUDĖTIES IR DARBO REGLAMENTO PATVIRTINIMO</w:t>
      </w:r>
      <w:r w:rsidR="00A242E6" w:rsidRPr="00A242E6">
        <w:rPr>
          <w:b/>
          <w:caps/>
        </w:rPr>
        <w:t>“ PAKEITIMO</w:t>
      </w:r>
      <w:r w:rsidR="00210BD5">
        <w:rPr>
          <w:b/>
          <w:caps/>
        </w:rPr>
        <w:t xml:space="preserve"> </w:t>
      </w:r>
      <w:r>
        <w:rPr>
          <w:b/>
          <w:caps/>
        </w:rPr>
        <w:fldChar w:fldCharType="end"/>
      </w:r>
      <w:bookmarkEnd w:id="1"/>
      <w:r w:rsidR="00C16EA1">
        <w:rPr>
          <w:b/>
          <w:caps/>
        </w:rPr>
        <w:br/>
      </w:r>
    </w:p>
    <w:p w14:paraId="5ECA4400" w14:textId="6ACA72D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w:t>
      </w:r>
      <w:r w:rsidR="00BD243F">
        <w:t>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13DD431" w14:textId="5B91F059" w:rsidR="006213AE" w:rsidRDefault="00746588" w:rsidP="00746588">
      <w:pPr>
        <w:framePr w:w="5528" w:h="1259" w:hSpace="181" w:wrap="around" w:vAnchor="page" w:hAnchor="page" w:x="5295" w:y="1096"/>
        <w:shd w:val="clear" w:color="auto" w:fill="FFFFFF"/>
        <w:spacing w:line="360" w:lineRule="auto"/>
        <w:jc w:val="center"/>
        <w:rPr>
          <w:b/>
          <w:spacing w:val="20"/>
          <w:sz w:val="28"/>
          <w:szCs w:val="28"/>
        </w:rPr>
      </w:pPr>
      <w:r>
        <w:rPr>
          <w:b/>
          <w:spacing w:val="20"/>
          <w:sz w:val="28"/>
          <w:szCs w:val="28"/>
        </w:rPr>
        <w:t xml:space="preserve">        </w:t>
      </w:r>
      <w:r w:rsidR="006213AE" w:rsidRPr="00794407">
        <w:rPr>
          <w:b/>
          <w:spacing w:val="20"/>
          <w:sz w:val="28"/>
          <w:szCs w:val="28"/>
        </w:rPr>
        <w:t>Projekt</w:t>
      </w:r>
      <w:r>
        <w:rPr>
          <w:b/>
          <w:spacing w:val="20"/>
          <w:sz w:val="28"/>
          <w:szCs w:val="28"/>
        </w:rPr>
        <w:t>o</w:t>
      </w:r>
    </w:p>
    <w:p w14:paraId="1AA209B8" w14:textId="1A6B17EC" w:rsidR="00746588" w:rsidRPr="00794407" w:rsidRDefault="00746588"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lyginamasis variantas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736CED54" w:rsidR="00DB48F9" w:rsidRPr="003956A7" w:rsidRDefault="00DB48F9" w:rsidP="00CC1FD8">
      <w:pPr>
        <w:tabs>
          <w:tab w:val="left" w:pos="851"/>
        </w:tabs>
        <w:spacing w:line="360" w:lineRule="auto"/>
        <w:jc w:val="both"/>
      </w:pPr>
      <w:r>
        <w:t xml:space="preserve">              </w:t>
      </w:r>
      <w:r w:rsidRPr="003956A7">
        <w:t>Vadovaudamasi Lietuvos Respublikos vietos savivaldos įstatymo</w:t>
      </w:r>
      <w:r w:rsidR="00BD243F">
        <w:t xml:space="preserve"> 15 straipsnio 2 dalies 4 punktu,</w:t>
      </w:r>
      <w:r w:rsidR="001B2BF5">
        <w:t xml:space="preserve"> </w:t>
      </w:r>
      <w:r w:rsidR="001B2BF5" w:rsidRPr="001B2BF5">
        <w:t>16 straipsnio 1 dalimi</w:t>
      </w:r>
      <w:r w:rsidR="001B2BF5">
        <w:t>,</w:t>
      </w:r>
      <w:r w:rsidR="00BD243F">
        <w:t xml:space="preserve"> Lietuvos Respublikos savivaldybių infrastruktūros plėtros įstatymo 4 straipsnio 2 dalies 3 punktu, 12 straipsnio 7 dalimi</w:t>
      </w:r>
      <w:r w:rsidRPr="003956A7">
        <w:t>,</w:t>
      </w:r>
      <w:r w:rsidR="005429DA">
        <w:t xml:space="preserve"> </w:t>
      </w:r>
      <w:r w:rsidR="005429DA" w:rsidRPr="005429DA">
        <w:t>atsižvelgdama į Molėtų rajono savivaldybės administracijos direktoriaus 2023 m. gruodžio 7 d. siūlymą,</w:t>
      </w:r>
    </w:p>
    <w:p w14:paraId="6051AAF4" w14:textId="021D94CF" w:rsidR="00DB48F9" w:rsidRDefault="00DB48F9" w:rsidP="00CC1FD8">
      <w:pPr>
        <w:tabs>
          <w:tab w:val="left" w:pos="851"/>
          <w:tab w:val="left" w:pos="993"/>
        </w:tabs>
        <w:spacing w:line="360" w:lineRule="auto"/>
        <w:jc w:val="both"/>
      </w:pPr>
      <w:r w:rsidRPr="003956A7">
        <w:t xml:space="preserve">           </w:t>
      </w:r>
      <w:r w:rsidR="00CC1FD8">
        <w:t xml:space="preserve">  </w:t>
      </w:r>
      <w:r w:rsidRPr="003956A7">
        <w:t xml:space="preserve"> Molėtų rajono savivaldybės taryba  n u s p r e n d ž i a:</w:t>
      </w:r>
    </w:p>
    <w:p w14:paraId="1D5C9A74" w14:textId="2C2CD7F4" w:rsidR="00CC1FD8" w:rsidRDefault="00CC1FD8" w:rsidP="00CC1FD8">
      <w:pPr>
        <w:spacing w:line="360" w:lineRule="auto"/>
        <w:jc w:val="both"/>
      </w:pPr>
      <w:r>
        <w:t xml:space="preserve">              Pakeisti Molėtų rajono savivaldybės tarybos 2020 m. gruodžio 17 d. sprendimą Nr. B1-296 „Dėl Molėtų rajono savivaldybės infrastruktūros plėtros rėmimo programos komisijos sudėties ir darbo reglamento patvirtinimo“ ir 1 punktą išdėstyti taip:</w:t>
      </w:r>
    </w:p>
    <w:p w14:paraId="00FEDC6F" w14:textId="61310DD8" w:rsidR="00CC1FD8" w:rsidRPr="002563B3" w:rsidRDefault="00CC1FD8" w:rsidP="00CC1FD8">
      <w:pPr>
        <w:pStyle w:val="Sraopastraipa"/>
        <w:tabs>
          <w:tab w:val="left" w:pos="851"/>
          <w:tab w:val="left" w:pos="1206"/>
        </w:tabs>
        <w:spacing w:line="360" w:lineRule="auto"/>
        <w:ind w:left="0" w:firstLine="709"/>
        <w:jc w:val="both"/>
      </w:pPr>
      <w:r>
        <w:t xml:space="preserve">„1. </w:t>
      </w:r>
      <w:r w:rsidRPr="002563B3">
        <w:t>Patvirtinti Molėtų rajono savivaldybės infrastruktūros plėtros rėmimo programos komisijos sudėtį:</w:t>
      </w:r>
    </w:p>
    <w:p w14:paraId="6D7B745E" w14:textId="77777777" w:rsidR="00D94AE3" w:rsidRDefault="00D94AE3" w:rsidP="00D94AE3">
      <w:pPr>
        <w:tabs>
          <w:tab w:val="left" w:pos="680"/>
          <w:tab w:val="left" w:pos="993"/>
        </w:tabs>
        <w:spacing w:line="360" w:lineRule="auto"/>
        <w:ind w:firstLine="709"/>
        <w:jc w:val="both"/>
      </w:pPr>
      <w:r>
        <w:t>Sigitas Žvinys – Molėtų rajono savivaldybės administracijos direktorius (komisijos pirmininkas);</w:t>
      </w:r>
    </w:p>
    <w:p w14:paraId="342C370E" w14:textId="77777777" w:rsidR="00D94AE3" w:rsidRDefault="00D94AE3" w:rsidP="00D94AE3">
      <w:pPr>
        <w:tabs>
          <w:tab w:val="left" w:pos="680"/>
          <w:tab w:val="left" w:pos="709"/>
        </w:tabs>
        <w:spacing w:line="360" w:lineRule="auto"/>
        <w:ind w:firstLine="709"/>
        <w:jc w:val="both"/>
      </w:pPr>
      <w:r>
        <w:t>Kęstutis Kaminskas – Molėtų rajono savivaldybės administracijos Dubingių seniūnijos seniūnas;</w:t>
      </w:r>
    </w:p>
    <w:p w14:paraId="1F48E622" w14:textId="77777777" w:rsidR="00D94AE3" w:rsidRDefault="00D94AE3" w:rsidP="00D94AE3">
      <w:pPr>
        <w:tabs>
          <w:tab w:val="left" w:pos="680"/>
          <w:tab w:val="left" w:pos="1276"/>
        </w:tabs>
        <w:spacing w:line="360" w:lineRule="auto"/>
        <w:ind w:left="1276" w:hanging="567"/>
        <w:contextualSpacing/>
        <w:jc w:val="both"/>
      </w:pPr>
      <w:r>
        <w:t xml:space="preserve">Rūta </w:t>
      </w:r>
      <w:proofErr w:type="spellStart"/>
      <w:r>
        <w:t>Maigienė</w:t>
      </w:r>
      <w:proofErr w:type="spellEnd"/>
      <w:r>
        <w:t xml:space="preserve"> – Molėtų rajono savivaldybės administracijos Finansų skyriaus vedėja;</w:t>
      </w:r>
    </w:p>
    <w:p w14:paraId="4AB17C38" w14:textId="77777777" w:rsidR="00D94AE3" w:rsidRDefault="00D94AE3" w:rsidP="00D94AE3">
      <w:pPr>
        <w:tabs>
          <w:tab w:val="left" w:pos="680"/>
          <w:tab w:val="left" w:pos="709"/>
        </w:tabs>
        <w:spacing w:line="360" w:lineRule="auto"/>
        <w:ind w:firstLine="709"/>
        <w:jc w:val="both"/>
      </w:pPr>
      <w:r>
        <w:t xml:space="preserve">Rimvydas </w:t>
      </w:r>
      <w:proofErr w:type="spellStart"/>
      <w:r>
        <w:t>Pranskus</w:t>
      </w:r>
      <w:proofErr w:type="spellEnd"/>
      <w:r>
        <w:t xml:space="preserve"> – Molėtų rajono savivaldybės administracijos Statybos ir žemės ūkio skyriaus vedėjo pavaduotojas;</w:t>
      </w:r>
    </w:p>
    <w:p w14:paraId="15F75054" w14:textId="77777777" w:rsidR="00D94AE3" w:rsidRDefault="00D94AE3" w:rsidP="00D94AE3">
      <w:pPr>
        <w:tabs>
          <w:tab w:val="left" w:pos="680"/>
          <w:tab w:val="left" w:pos="709"/>
        </w:tabs>
        <w:spacing w:line="360" w:lineRule="auto"/>
        <w:ind w:firstLine="709"/>
        <w:jc w:val="both"/>
      </w:pPr>
      <w:r>
        <w:t>Gediminas Putvinskas – Molėtų rajono savivaldybės administracijos Architektūros ir teritorijų planavimo skyriaus vedėjas – vyriausiasis architektas;</w:t>
      </w:r>
    </w:p>
    <w:p w14:paraId="3A47D432" w14:textId="7BAE7273" w:rsidR="009B2FB6" w:rsidRDefault="00D94AE3" w:rsidP="00D94AE3">
      <w:pPr>
        <w:spacing w:line="360" w:lineRule="auto"/>
        <w:ind w:left="720"/>
        <w:contextualSpacing/>
      </w:pPr>
      <w:r>
        <w:t>Aldona Rusteikienė – Molėtų rajono savivaldybės administracijos Turto skyriaus vedėja;</w:t>
      </w:r>
    </w:p>
    <w:p w14:paraId="673C527A" w14:textId="77777777" w:rsidR="00D94AE3" w:rsidRPr="003A51EF" w:rsidRDefault="00D94AE3" w:rsidP="00D94AE3">
      <w:pPr>
        <w:spacing w:line="360" w:lineRule="auto"/>
        <w:ind w:left="720"/>
        <w:contextualSpacing/>
      </w:pPr>
    </w:p>
    <w:p w14:paraId="6B6A8F8B" w14:textId="60FA488F" w:rsidR="004F285B" w:rsidRDefault="00CC1FD8" w:rsidP="00746588">
      <w:pPr>
        <w:pStyle w:val="Sraopastraipa"/>
        <w:spacing w:line="360" w:lineRule="auto"/>
        <w:ind w:left="0" w:firstLine="720"/>
        <w:jc w:val="both"/>
        <w:rPr>
          <w:b/>
          <w:bCs/>
        </w:rPr>
      </w:pPr>
      <w:r w:rsidRPr="00746588">
        <w:rPr>
          <w:strike/>
        </w:rPr>
        <w:lastRenderedPageBreak/>
        <w:t xml:space="preserve">Steponas </w:t>
      </w:r>
      <w:proofErr w:type="spellStart"/>
      <w:r w:rsidRPr="00746588">
        <w:rPr>
          <w:strike/>
        </w:rPr>
        <w:t>Šanteriovas</w:t>
      </w:r>
      <w:proofErr w:type="spellEnd"/>
      <w:r w:rsidRPr="00746588">
        <w:rPr>
          <w:strike/>
        </w:rPr>
        <w:t>, Molėtų rajono savivaldybės administracijos direktoriaus pavaduotojas.“.</w:t>
      </w:r>
      <w:r w:rsidR="00F413CF">
        <w:t xml:space="preserve"> </w:t>
      </w:r>
      <w:r w:rsidR="009B2FB6" w:rsidRPr="00477EAE">
        <w:rPr>
          <w:b/>
          <w:bCs/>
        </w:rPr>
        <w:t>Živilė Žalienė</w:t>
      </w:r>
      <w:r w:rsidR="00D94AE3">
        <w:rPr>
          <w:b/>
          <w:bCs/>
        </w:rPr>
        <w:t xml:space="preserve"> – </w:t>
      </w:r>
      <w:r w:rsidR="009B2FB6" w:rsidRPr="00477EAE">
        <w:rPr>
          <w:b/>
          <w:bCs/>
        </w:rPr>
        <w:t>Molėtų rajono savivaldybės administracijos Strateginio planavimo ir investicijų skyriaus vedėja.</w:t>
      </w:r>
      <w:r w:rsidR="00F3000A" w:rsidRPr="00D94AE3">
        <w:t>“.</w:t>
      </w:r>
      <w:r w:rsidR="009B2FB6" w:rsidRPr="00F3000A">
        <w:t xml:space="preserve"> </w:t>
      </w:r>
      <w:r w:rsidR="009B2FB6">
        <w:rPr>
          <w:b/>
          <w:bCs/>
        </w:rPr>
        <w:t xml:space="preserve">    </w:t>
      </w:r>
    </w:p>
    <w:p w14:paraId="01B5B573" w14:textId="77777777" w:rsidR="006E7C35" w:rsidRDefault="006E7C35" w:rsidP="006E7C35">
      <w:pPr>
        <w:tabs>
          <w:tab w:val="left" w:pos="0"/>
          <w:tab w:val="left" w:pos="113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29288FD" w14:textId="77777777" w:rsidR="006E7C35" w:rsidRDefault="006E7C35" w:rsidP="00746588">
      <w:pPr>
        <w:pStyle w:val="Sraopastraipa"/>
        <w:spacing w:line="360" w:lineRule="auto"/>
        <w:ind w:left="0" w:firstLine="720"/>
        <w:jc w:val="both"/>
        <w:rPr>
          <w:b/>
          <w:bCs/>
        </w:rPr>
      </w:pPr>
    </w:p>
    <w:p w14:paraId="70863C82" w14:textId="77777777" w:rsidR="009B2FB6" w:rsidRDefault="009B2FB6" w:rsidP="00746588">
      <w:pPr>
        <w:pStyle w:val="Sraopastraipa"/>
        <w:spacing w:line="360" w:lineRule="auto"/>
        <w:ind w:left="0" w:firstLine="720"/>
        <w:jc w:val="both"/>
        <w:rPr>
          <w:b/>
          <w:bCs/>
        </w:rPr>
      </w:pPr>
    </w:p>
    <w:p w14:paraId="7D22980E" w14:textId="77777777" w:rsidR="009B2FB6" w:rsidRDefault="009B2FB6" w:rsidP="00746588">
      <w:pPr>
        <w:pStyle w:val="Sraopastraipa"/>
        <w:spacing w:line="360" w:lineRule="auto"/>
        <w:ind w:left="0" w:firstLine="720"/>
        <w:jc w:val="both"/>
        <w:rPr>
          <w:b/>
          <w:bCs/>
        </w:rPr>
      </w:pPr>
    </w:p>
    <w:p w14:paraId="60326FA0" w14:textId="77777777" w:rsidR="009B2FB6" w:rsidRDefault="009B2FB6" w:rsidP="00746588">
      <w:pPr>
        <w:pStyle w:val="Sraopastraipa"/>
        <w:spacing w:line="360" w:lineRule="auto"/>
        <w:ind w:left="0" w:firstLine="720"/>
        <w:jc w:val="both"/>
        <w:rPr>
          <w:b/>
          <w:bCs/>
        </w:rPr>
      </w:pPr>
    </w:p>
    <w:p w14:paraId="61B02D92" w14:textId="063AC63E" w:rsidR="009B2FB6" w:rsidRPr="00746588" w:rsidRDefault="009B2FB6" w:rsidP="00746588">
      <w:pPr>
        <w:pStyle w:val="Sraopastraipa"/>
        <w:spacing w:line="360" w:lineRule="auto"/>
        <w:ind w:left="0" w:firstLine="720"/>
        <w:jc w:val="both"/>
        <w:rPr>
          <w:strike/>
        </w:rPr>
        <w:sectPr w:rsidR="009B2FB6" w:rsidRPr="00746588">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7A3D"/>
    <w:multiLevelType w:val="hybridMultilevel"/>
    <w:tmpl w:val="EE48FFB6"/>
    <w:lvl w:ilvl="0" w:tplc="0900C2C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16cid:durableId="19785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B2BF5"/>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77EAE"/>
    <w:rsid w:val="004968FC"/>
    <w:rsid w:val="004D19A6"/>
    <w:rsid w:val="004F285B"/>
    <w:rsid w:val="00503B36"/>
    <w:rsid w:val="00504780"/>
    <w:rsid w:val="005429DA"/>
    <w:rsid w:val="00561916"/>
    <w:rsid w:val="005A4424"/>
    <w:rsid w:val="005F38B6"/>
    <w:rsid w:val="006213AE"/>
    <w:rsid w:val="006C1F1C"/>
    <w:rsid w:val="006C5424"/>
    <w:rsid w:val="006E7C35"/>
    <w:rsid w:val="00727CB6"/>
    <w:rsid w:val="00746588"/>
    <w:rsid w:val="00776F64"/>
    <w:rsid w:val="00794407"/>
    <w:rsid w:val="00794C2F"/>
    <w:rsid w:val="007951EA"/>
    <w:rsid w:val="00796C66"/>
    <w:rsid w:val="007A3F5C"/>
    <w:rsid w:val="007A56F4"/>
    <w:rsid w:val="007E4516"/>
    <w:rsid w:val="008679F4"/>
    <w:rsid w:val="00872337"/>
    <w:rsid w:val="008A401C"/>
    <w:rsid w:val="0093412A"/>
    <w:rsid w:val="0094036C"/>
    <w:rsid w:val="0095684F"/>
    <w:rsid w:val="009A4793"/>
    <w:rsid w:val="009B2FB6"/>
    <w:rsid w:val="009B4614"/>
    <w:rsid w:val="009E3B29"/>
    <w:rsid w:val="009E70D9"/>
    <w:rsid w:val="009F067C"/>
    <w:rsid w:val="009F6098"/>
    <w:rsid w:val="00A242E6"/>
    <w:rsid w:val="00A83AB1"/>
    <w:rsid w:val="00AE325A"/>
    <w:rsid w:val="00BA65BB"/>
    <w:rsid w:val="00BB70B1"/>
    <w:rsid w:val="00BB73B6"/>
    <w:rsid w:val="00BD243F"/>
    <w:rsid w:val="00C16EA1"/>
    <w:rsid w:val="00C20DA5"/>
    <w:rsid w:val="00CB61E2"/>
    <w:rsid w:val="00CC0616"/>
    <w:rsid w:val="00CC1DF9"/>
    <w:rsid w:val="00CC1FD8"/>
    <w:rsid w:val="00CF6E1E"/>
    <w:rsid w:val="00D03D5A"/>
    <w:rsid w:val="00D51538"/>
    <w:rsid w:val="00D74773"/>
    <w:rsid w:val="00D8136A"/>
    <w:rsid w:val="00D94AE3"/>
    <w:rsid w:val="00DB48F9"/>
    <w:rsid w:val="00DB7660"/>
    <w:rsid w:val="00DC6469"/>
    <w:rsid w:val="00E032E8"/>
    <w:rsid w:val="00EA63D2"/>
    <w:rsid w:val="00EE645F"/>
    <w:rsid w:val="00EF6A79"/>
    <w:rsid w:val="00F0747B"/>
    <w:rsid w:val="00F3000A"/>
    <w:rsid w:val="00F413CF"/>
    <w:rsid w:val="00F54307"/>
    <w:rsid w:val="00F54AA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1055">
      <w:bodyDiv w:val="1"/>
      <w:marLeft w:val="0"/>
      <w:marRight w:val="0"/>
      <w:marTop w:val="0"/>
      <w:marBottom w:val="0"/>
      <w:divBdr>
        <w:top w:val="none" w:sz="0" w:space="0" w:color="auto"/>
        <w:left w:val="none" w:sz="0" w:space="0" w:color="auto"/>
        <w:bottom w:val="none" w:sz="0" w:space="0" w:color="auto"/>
        <w:right w:val="none" w:sz="0" w:space="0" w:color="auto"/>
      </w:divBdr>
    </w:div>
    <w:div w:id="15173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307</Words>
  <Characters>2459</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Loreta Guobytė</cp:lastModifiedBy>
  <cp:revision>11</cp:revision>
  <cp:lastPrinted>2001-06-05T13:05:00Z</cp:lastPrinted>
  <dcterms:created xsi:type="dcterms:W3CDTF">2023-12-06T06:43:00Z</dcterms:created>
  <dcterms:modified xsi:type="dcterms:W3CDTF">2023-12-07T13:13:00Z</dcterms:modified>
</cp:coreProperties>
</file>