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E1D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4DBF9D5" w14:textId="77777777" w:rsidR="00504780" w:rsidRPr="0093412A" w:rsidRDefault="00504780" w:rsidP="00794C2F">
      <w:pPr>
        <w:spacing w:before="120" w:after="120"/>
        <w:jc w:val="center"/>
        <w:rPr>
          <w:b/>
          <w:spacing w:val="20"/>
          <w:w w:val="110"/>
        </w:rPr>
      </w:pPr>
    </w:p>
    <w:p w14:paraId="660C47B4" w14:textId="77777777" w:rsidR="00C16EA1" w:rsidRDefault="00C16EA1" w:rsidP="00561916">
      <w:pPr>
        <w:spacing w:after="120"/>
        <w:jc w:val="center"/>
        <w:rPr>
          <w:b/>
          <w:spacing w:val="20"/>
          <w:w w:val="110"/>
          <w:sz w:val="28"/>
        </w:rPr>
      </w:pPr>
      <w:r>
        <w:rPr>
          <w:b/>
          <w:spacing w:val="20"/>
          <w:w w:val="110"/>
          <w:sz w:val="28"/>
        </w:rPr>
        <w:t>SPRENDIMAS</w:t>
      </w:r>
    </w:p>
    <w:p w14:paraId="0027B0BE" w14:textId="173AA5B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97D6E" w:rsidRPr="00497D6E">
        <w:rPr>
          <w:b/>
          <w:caps/>
        </w:rPr>
        <w:t xml:space="preserve">DĖL SAVIVALDYBĖS TURTO PERDAVIMO </w:t>
      </w:r>
      <w:r w:rsidR="009A64B7">
        <w:rPr>
          <w:b/>
          <w:caps/>
        </w:rPr>
        <w:t>jONIŠKIO BENDRUOMENĖS CENTRUI</w:t>
      </w:r>
      <w:r w:rsidR="00497D6E" w:rsidRPr="00497D6E">
        <w:rPr>
          <w:b/>
          <w:caps/>
        </w:rPr>
        <w:t xml:space="preserve"> PAGAL </w:t>
      </w:r>
      <w:r w:rsidR="00B76587">
        <w:rPr>
          <w:b/>
          <w:caps/>
        </w:rPr>
        <w:t>PANAUDOS</w:t>
      </w:r>
      <w:r w:rsidR="00497D6E" w:rsidRPr="00497D6E">
        <w:rPr>
          <w:b/>
          <w:caps/>
        </w:rPr>
        <w:t xml:space="preserve"> SUTARTĮ</w:t>
      </w:r>
      <w:r>
        <w:rPr>
          <w:b/>
          <w:caps/>
        </w:rPr>
        <w:fldChar w:fldCharType="end"/>
      </w:r>
      <w:bookmarkEnd w:id="1"/>
      <w:r w:rsidR="00C16EA1">
        <w:rPr>
          <w:b/>
          <w:caps/>
        </w:rPr>
        <w:br/>
      </w:r>
    </w:p>
    <w:p w14:paraId="0DB40F2A" w14:textId="3E1DEC9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76587">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95E23">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4FB68331" w14:textId="77777777" w:rsidR="00C16EA1" w:rsidRDefault="00C16EA1" w:rsidP="00D74773">
      <w:pPr>
        <w:jc w:val="center"/>
      </w:pPr>
      <w:r>
        <w:t>Molėtai</w:t>
      </w:r>
    </w:p>
    <w:p w14:paraId="27D3DB35"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58D353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53FDC06" w14:textId="77777777" w:rsidR="00C16EA1" w:rsidRDefault="00C16EA1" w:rsidP="00D74773">
      <w:pPr>
        <w:tabs>
          <w:tab w:val="left" w:pos="1674"/>
        </w:tabs>
        <w:ind w:firstLine="1247"/>
      </w:pPr>
    </w:p>
    <w:p w14:paraId="1C026BE8" w14:textId="132ED56C" w:rsidR="00E82B92" w:rsidRDefault="00270011" w:rsidP="009D12D2">
      <w:pPr>
        <w:spacing w:line="360" w:lineRule="auto"/>
        <w:ind w:firstLine="720"/>
        <w:contextualSpacing/>
        <w:jc w:val="both"/>
      </w:pPr>
      <w:r>
        <w:t>Vadovaudamasi Lietuvos Respublikos vietos savivaldos įstatymo 1</w:t>
      </w:r>
      <w:r w:rsidR="00A00B50">
        <w:t>5</w:t>
      </w:r>
      <w:r>
        <w:t xml:space="preserve"> straipsnio 2 dalies </w:t>
      </w:r>
      <w:r w:rsidR="00A00B50">
        <w:t>19</w:t>
      </w:r>
      <w:r>
        <w:t xml:space="preserve"> punktu, Lietuvos Respublikos valstybės ir savivaldybių turto valdymo, naudojimo ir disponavimo juo įstatymo 14 straipsnio 1 dalies </w:t>
      </w:r>
      <w:r w:rsidR="00E82B92">
        <w:t>3</w:t>
      </w:r>
      <w:r>
        <w:t xml:space="preserve"> punktu,</w:t>
      </w:r>
      <w:r w:rsidR="00E82B92" w:rsidRPr="00E82B92">
        <w:t xml:space="preserve"> </w:t>
      </w:r>
      <w:r w:rsidR="00E82B92">
        <w:t>2 dalies 7 punktu,</w:t>
      </w:r>
      <w:r>
        <w:t xml:space="preserve"> 3, 4 dalimis, P</w:t>
      </w:r>
      <w:r>
        <w:rPr>
          <w:bCs/>
        </w:rPr>
        <w:t xml:space="preserve">oveikio konkurencijai ir atitikties valstybės pagalbos reikalavimams vertinimo </w:t>
      </w:r>
      <w:r>
        <w:rPr>
          <w:bCs/>
          <w:lang w:eastAsia="ko-KR"/>
        </w:rPr>
        <w:t xml:space="preserve">tvarkos aprašu, patvirtintu Lietuvos Respublikos Vyriausybės 2002 m. gruodžio 3 d. nutarimu Nr. </w:t>
      </w:r>
      <w:r w:rsidRPr="00F73BE9">
        <w:rPr>
          <w:bCs/>
          <w:lang w:eastAsia="ko-KR"/>
        </w:rPr>
        <w:t>1890  „D</w:t>
      </w:r>
      <w:r w:rsidRPr="00F73BE9">
        <w:rPr>
          <w:bCs/>
          <w:color w:val="000000"/>
          <w:lang w:eastAsia="lt-LT"/>
        </w:rPr>
        <w:t xml:space="preserve">ėl valstybės turto perdavimo </w:t>
      </w:r>
      <w:r w:rsidRPr="00F73BE9">
        <w:rPr>
          <w:color w:val="000000"/>
          <w:lang w:eastAsia="lt-LT"/>
        </w:rPr>
        <w:t>panaudos pagrindais laikinai neatlygintinai valdyti ir naudotis“,</w:t>
      </w:r>
      <w:r w:rsidR="00F73BE9" w:rsidRPr="00F73BE9">
        <w:t xml:space="preserve"> 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tvarkos aprašo patvirtinimo“, 2.</w:t>
      </w:r>
      <w:r w:rsidR="00E82B92">
        <w:t>3</w:t>
      </w:r>
      <w:r w:rsidR="00F73BE9" w:rsidRPr="00F73BE9">
        <w:t xml:space="preserve">, </w:t>
      </w:r>
      <w:r w:rsidR="00E82B92">
        <w:t xml:space="preserve">3.7, </w:t>
      </w:r>
      <w:r w:rsidR="00F73BE9" w:rsidRPr="00F73BE9">
        <w:t>4.2, 5.1.1 papunkčiais,</w:t>
      </w:r>
      <w:r w:rsidRPr="00F73BE9">
        <w:rPr>
          <w:color w:val="000000"/>
          <w:lang w:eastAsia="lt-LT"/>
        </w:rPr>
        <w:t xml:space="preserve"> </w:t>
      </w:r>
      <w:r w:rsidR="00497D6E" w:rsidRPr="00F73BE9">
        <w:t>atsižv</w:t>
      </w:r>
      <w:r w:rsidR="00497D6E">
        <w:t>elgdama į Molėtų rajono savivaldybės adm</w:t>
      </w:r>
      <w:r w:rsidR="008A2F7E">
        <w:t xml:space="preserve">inistracijos direktoriaus </w:t>
      </w:r>
      <w:r w:rsidR="00497D6E" w:rsidRPr="00FE6159">
        <w:t>20</w:t>
      </w:r>
      <w:r w:rsidR="008A2F7E">
        <w:t>2</w:t>
      </w:r>
      <w:r w:rsidR="00CC3B9D">
        <w:t>3</w:t>
      </w:r>
      <w:r w:rsidR="00497D6E" w:rsidRPr="00FE6159">
        <w:t xml:space="preserve"> </w:t>
      </w:r>
      <w:r w:rsidR="00497D6E" w:rsidRPr="00B64F13">
        <w:t xml:space="preserve">m. </w:t>
      </w:r>
      <w:r w:rsidR="00E82B92" w:rsidRPr="00B64F13">
        <w:t xml:space="preserve">lapkričio </w:t>
      </w:r>
      <w:r w:rsidR="00B64F13" w:rsidRPr="00B64F13">
        <w:t>27</w:t>
      </w:r>
      <w:r w:rsidR="00C321E6" w:rsidRPr="00B64F13">
        <w:t xml:space="preserve"> d. įsakymą </w:t>
      </w:r>
      <w:r w:rsidR="00497D6E" w:rsidRPr="00B64F13">
        <w:t>Nr. B6-</w:t>
      </w:r>
      <w:r w:rsidR="00B64F13" w:rsidRPr="00B64F13">
        <w:t>748</w:t>
      </w:r>
      <w:r w:rsidR="00497D6E" w:rsidRPr="00B64F13">
        <w:t xml:space="preserve"> „Dėl Molėtų rajono</w:t>
      </w:r>
      <w:r w:rsidR="00497D6E" w:rsidRPr="00FE6159">
        <w:t xml:space="preserve"> savivaldybės turto pripažinimo nereikalingu</w:t>
      </w:r>
      <w:r w:rsidR="00497D6E" w:rsidRPr="00C321E6">
        <w:t xml:space="preserve">“, </w:t>
      </w:r>
      <w:r w:rsidR="00E82B92">
        <w:t>visuomeninės organizacijos Joniškio bendruomenės centro 2023 m. lapkričio 20 d. prašymą,</w:t>
      </w:r>
    </w:p>
    <w:p w14:paraId="6B709A4E" w14:textId="77777777" w:rsidR="00497D6E" w:rsidRPr="008E245E" w:rsidRDefault="00497D6E" w:rsidP="009D12D2">
      <w:pPr>
        <w:spacing w:line="360" w:lineRule="auto"/>
        <w:ind w:firstLine="720"/>
        <w:contextualSpacing/>
        <w:jc w:val="both"/>
        <w:rPr>
          <w:spacing w:val="30"/>
        </w:rPr>
      </w:pPr>
      <w:r w:rsidRPr="008E245E">
        <w:t xml:space="preserve">Molėtų rajono savivaldybės taryba  </w:t>
      </w:r>
      <w:r w:rsidRPr="008E245E">
        <w:rPr>
          <w:spacing w:val="30"/>
        </w:rPr>
        <w:t>nusprendžia:</w:t>
      </w:r>
    </w:p>
    <w:p w14:paraId="78AC18D5" w14:textId="208DBBAB" w:rsidR="00D8472D" w:rsidRDefault="00E82B92" w:rsidP="009D12D2">
      <w:pPr>
        <w:pStyle w:val="Sraopastraipa"/>
        <w:numPr>
          <w:ilvl w:val="0"/>
          <w:numId w:val="5"/>
        </w:numPr>
        <w:tabs>
          <w:tab w:val="left" w:pos="567"/>
          <w:tab w:val="left" w:pos="709"/>
          <w:tab w:val="left" w:pos="993"/>
        </w:tabs>
        <w:spacing w:line="360" w:lineRule="auto"/>
        <w:ind w:left="0" w:firstLine="720"/>
        <w:jc w:val="both"/>
      </w:pPr>
      <w:r>
        <w:t xml:space="preserve">Perduoti </w:t>
      </w:r>
      <w:r w:rsidR="00672579">
        <w:t xml:space="preserve">nuo 2023 m. gruodžio 23 d. </w:t>
      </w:r>
      <w:r>
        <w:t xml:space="preserve">visuomeninei organizacijai Joniškio bendruomenės centrui (kodas 267620850) pagal panaudos sutartį 10 (dešimčiai) metų neatlygintinai naudoti </w:t>
      </w:r>
      <w:r w:rsidR="00B83A49">
        <w:t>s</w:t>
      </w:r>
      <w:r>
        <w:t xml:space="preserve">avivaldybei nuosavybės teise priklausantį ir šiuo metu Molėtų rajono savivaldybės </w:t>
      </w:r>
      <w:r w:rsidR="001D1A16">
        <w:t>administracijos</w:t>
      </w:r>
      <w:r>
        <w:t xml:space="preserve"> patikėjimo teise valdomą nekilnojamąjį turtą </w:t>
      </w:r>
      <w:r w:rsidRPr="00B83A49">
        <w:t>–</w:t>
      </w:r>
      <w:r w:rsidR="00B83A49" w:rsidRPr="00B83A49">
        <w:t>175,92 kv. m ploto patalpas (</w:t>
      </w:r>
      <w:r w:rsidR="00B83A49">
        <w:t>plane pažymėtas 1-1 (7,32 kv. m); 1-2 (28,55 kv. m); 1-3 (</w:t>
      </w:r>
      <w:r w:rsidR="005742F5">
        <w:t>1,89</w:t>
      </w:r>
      <w:r w:rsidR="00B83A49">
        <w:t xml:space="preserve"> kv. m); 1-4 (</w:t>
      </w:r>
      <w:r w:rsidR="005742F5">
        <w:t>3,01</w:t>
      </w:r>
      <w:r w:rsidR="00B83A49">
        <w:t xml:space="preserve"> kv. m); 1-5 (</w:t>
      </w:r>
      <w:r w:rsidR="005742F5">
        <w:t>4,40</w:t>
      </w:r>
      <w:r w:rsidR="00B83A49">
        <w:t xml:space="preserve"> kv. m); 1-6 (2,44 kv. m); 1-7</w:t>
      </w:r>
      <w:r w:rsidR="005742F5">
        <w:t xml:space="preserve"> </w:t>
      </w:r>
      <w:r w:rsidR="00B83A49">
        <w:t>(</w:t>
      </w:r>
      <w:r w:rsidR="005742F5">
        <w:t>3,68</w:t>
      </w:r>
      <w:r w:rsidR="00B83A49">
        <w:t xml:space="preserve"> kv. m); 1-</w:t>
      </w:r>
      <w:r w:rsidR="005742F5">
        <w:t>8</w:t>
      </w:r>
      <w:r w:rsidR="00B83A49">
        <w:t xml:space="preserve"> (</w:t>
      </w:r>
      <w:r w:rsidR="005742F5">
        <w:t>41,91</w:t>
      </w:r>
      <w:r w:rsidR="00B83A49">
        <w:t xml:space="preserve"> kv. m</w:t>
      </w:r>
      <w:r w:rsidR="005742F5">
        <w:t xml:space="preserve">; 1-9 (63,89 kv. m); 1-10 (18,83 kv. m </w:t>
      </w:r>
      <w:r w:rsidR="00B83A49">
        <w:t xml:space="preserve">) </w:t>
      </w:r>
      <w:r w:rsidR="005742F5">
        <w:t>bendruomen</w:t>
      </w:r>
      <w:r w:rsidR="0062461F">
        <w:t>ė</w:t>
      </w:r>
      <w:r w:rsidR="005742F5">
        <w:t>s centro</w:t>
      </w:r>
      <w:r w:rsidR="00B83A49">
        <w:t xml:space="preserve"> pastate (</w:t>
      </w:r>
      <w:r w:rsidR="00D01091" w:rsidRPr="00841831">
        <w:t>inventorinis Nr. 485569;</w:t>
      </w:r>
      <w:r w:rsidR="00B83A49" w:rsidRPr="00841831">
        <w:t xml:space="preserve"> </w:t>
      </w:r>
      <w:r w:rsidR="00B83A49">
        <w:t>registro Nr. 44/13</w:t>
      </w:r>
      <w:r w:rsidR="005742F5">
        <w:t>59471</w:t>
      </w:r>
      <w:r w:rsidR="00B83A49">
        <w:t>; unikalus Nr. 629</w:t>
      </w:r>
      <w:r w:rsidR="005742F5">
        <w:t>9</w:t>
      </w:r>
      <w:r w:rsidR="00B83A49">
        <w:t>-</w:t>
      </w:r>
      <w:r w:rsidR="005742F5">
        <w:t>8006-2010</w:t>
      </w:r>
      <w:r w:rsidR="00B83A49">
        <w:t>; plane pažymėtame 1C</w:t>
      </w:r>
      <w:r w:rsidR="005742F5">
        <w:t>1/</w:t>
      </w:r>
      <w:r w:rsidR="00B83A49">
        <w:t xml:space="preserve">p; bendras plotas </w:t>
      </w:r>
      <w:r w:rsidR="005742F5">
        <w:t>601,10</w:t>
      </w:r>
      <w:r w:rsidR="00B83A49">
        <w:t xml:space="preserve"> kv. m), esančiame Molėtų r. sav., </w:t>
      </w:r>
      <w:r w:rsidR="005742F5">
        <w:t>Joniškio</w:t>
      </w:r>
      <w:r w:rsidR="00B83A49">
        <w:t xml:space="preserve"> sen., </w:t>
      </w:r>
      <w:r w:rsidR="005742F5">
        <w:t>Joniškio mstl., Arino g. 20</w:t>
      </w:r>
      <w:r w:rsidR="00B83A49">
        <w:t xml:space="preserve">, vykdyti įstatuose numatytą veiklą. </w:t>
      </w:r>
      <w:r w:rsidR="0068452F" w:rsidRPr="00AA1082">
        <w:rPr>
          <w:kern w:val="2"/>
          <w:lang w:eastAsia="lt-LT"/>
        </w:rPr>
        <w:t>Patalpų įsigijimo vertė 47 072,67 Eur (iš jų: 11 114,6</w:t>
      </w:r>
      <w:r w:rsidR="00841831" w:rsidRPr="00AA1082">
        <w:rPr>
          <w:kern w:val="2"/>
          <w:lang w:eastAsia="lt-LT"/>
        </w:rPr>
        <w:t>2</w:t>
      </w:r>
      <w:r w:rsidR="0068452F" w:rsidRPr="00AA1082">
        <w:rPr>
          <w:kern w:val="2"/>
          <w:lang w:eastAsia="lt-LT"/>
        </w:rPr>
        <w:t xml:space="preserve"> Eur Europos Sąjungos lėšos;</w:t>
      </w:r>
      <w:r w:rsidR="0068452F" w:rsidRPr="00AA1082">
        <w:rPr>
          <w:color w:val="000000"/>
          <w:lang w:eastAsia="lt-LT"/>
        </w:rPr>
        <w:t xml:space="preserve"> 6 816,90 Eur valstybės biudžeto lėšos; 29 141,15 Eur savivaldybės biudžeto </w:t>
      </w:r>
      <w:r w:rsidR="0068452F" w:rsidRPr="00AA1082">
        <w:rPr>
          <w:color w:val="000000"/>
          <w:lang w:eastAsia="lt-LT"/>
        </w:rPr>
        <w:lastRenderedPageBreak/>
        <w:t>lėšos)</w:t>
      </w:r>
      <w:r w:rsidR="0068452F" w:rsidRPr="00AA1082">
        <w:rPr>
          <w:kern w:val="2"/>
          <w:lang w:eastAsia="lt-LT"/>
        </w:rPr>
        <w:t xml:space="preserve">, likutinė vertė 2023 m. gruodžio 1 d. 36 710,98 Eur (iš jų: 9 635,14 Eur Europos Sąjungos lėšos; </w:t>
      </w:r>
      <w:r w:rsidR="00841831" w:rsidRPr="00AA1082">
        <w:rPr>
          <w:kern w:val="2"/>
          <w:lang w:eastAsia="lt-LT"/>
        </w:rPr>
        <w:t>5 909,15</w:t>
      </w:r>
      <w:r w:rsidR="0068452F" w:rsidRPr="00AA1082">
        <w:rPr>
          <w:color w:val="000000"/>
          <w:lang w:eastAsia="lt-LT"/>
        </w:rPr>
        <w:t xml:space="preserve"> Eur valstybės biudžeto lėšos; </w:t>
      </w:r>
      <w:r w:rsidR="00841831" w:rsidRPr="00AA1082">
        <w:rPr>
          <w:color w:val="000000"/>
          <w:lang w:eastAsia="lt-LT"/>
        </w:rPr>
        <w:t>21 166,69</w:t>
      </w:r>
      <w:r w:rsidR="0068452F" w:rsidRPr="00AA1082">
        <w:rPr>
          <w:color w:val="000000"/>
          <w:lang w:eastAsia="lt-LT"/>
        </w:rPr>
        <w:t xml:space="preserve"> Eur savivaldybės biudžeto lėšos)</w:t>
      </w:r>
      <w:r w:rsidR="00B83A49" w:rsidRPr="00841831">
        <w:t>.</w:t>
      </w:r>
    </w:p>
    <w:p w14:paraId="6BB2E678" w14:textId="4477D06C" w:rsidR="00AA1082" w:rsidRDefault="00AA1082" w:rsidP="00AA1082">
      <w:pPr>
        <w:pStyle w:val="Sraopastraipa"/>
        <w:numPr>
          <w:ilvl w:val="0"/>
          <w:numId w:val="5"/>
        </w:numPr>
        <w:tabs>
          <w:tab w:val="left" w:pos="993"/>
          <w:tab w:val="num" w:pos="1955"/>
        </w:tabs>
        <w:spacing w:line="360" w:lineRule="auto"/>
        <w:ind w:left="0" w:firstLine="709"/>
        <w:jc w:val="both"/>
      </w:pPr>
      <w:r>
        <w:t>Įgalioti Molėtų rajono savivaldybės administracijos direktorių pasirašyti 1 punkte nurodyto turto panaudos sutartį ir turto perdavimo ir priėmimo aktą.</w:t>
      </w:r>
    </w:p>
    <w:p w14:paraId="777075AE" w14:textId="77777777" w:rsidR="00BE6B1F" w:rsidRDefault="00BE6B1F" w:rsidP="00BE6B1F">
      <w:pPr>
        <w:spacing w:after="160" w:line="360" w:lineRule="auto"/>
        <w:ind w:firstLine="709"/>
        <w:jc w:val="both"/>
      </w:pPr>
      <w:r w:rsidRPr="00017F97">
        <w:rPr>
          <w:color w:val="000000"/>
          <w:shd w:val="clear" w:color="auto" w:fill="FFFFFF"/>
        </w:rPr>
        <w:t>Šis sprendimas gali būti skundžiamas Molėtų rajono savivaldybės tarybai (</w:t>
      </w:r>
      <w:r>
        <w:rPr>
          <w:color w:val="000000"/>
          <w:shd w:val="clear" w:color="auto" w:fill="FFFFFF"/>
        </w:rPr>
        <w:t>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D20910F" w14:textId="77777777" w:rsidR="00742AAF" w:rsidRDefault="00742AAF" w:rsidP="00742AAF">
      <w:pPr>
        <w:tabs>
          <w:tab w:val="left" w:pos="680"/>
          <w:tab w:val="left" w:pos="1206"/>
        </w:tabs>
        <w:spacing w:line="360" w:lineRule="auto"/>
      </w:pPr>
      <w:r>
        <w:tab/>
      </w:r>
    </w:p>
    <w:p w14:paraId="3EAC4A7E" w14:textId="7D9FD5CC" w:rsidR="009215CD" w:rsidRPr="00A21345" w:rsidRDefault="009215CD" w:rsidP="009215CD">
      <w:pPr>
        <w:spacing w:line="360" w:lineRule="auto"/>
        <w:ind w:firstLine="680"/>
        <w:jc w:val="both"/>
      </w:pPr>
    </w:p>
    <w:p w14:paraId="795EE72A" w14:textId="4696C6D6" w:rsidR="00C16EA1" w:rsidRDefault="00C16EA1" w:rsidP="00A21345">
      <w:pPr>
        <w:spacing w:line="360" w:lineRule="auto"/>
        <w:jc w:val="both"/>
      </w:pPr>
    </w:p>
    <w:p w14:paraId="03373FDB" w14:textId="77777777" w:rsidR="00C16EA1" w:rsidRDefault="00C16EA1" w:rsidP="009B4614">
      <w:pPr>
        <w:tabs>
          <w:tab w:val="left" w:pos="680"/>
          <w:tab w:val="left" w:pos="1674"/>
        </w:tabs>
        <w:spacing w:line="360" w:lineRule="auto"/>
      </w:pPr>
    </w:p>
    <w:p w14:paraId="7999743F"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F0D7DD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13A26420" w14:textId="77777777" w:rsidR="007951EA" w:rsidRDefault="007951EA" w:rsidP="007951EA">
      <w:pPr>
        <w:tabs>
          <w:tab w:val="left" w:pos="680"/>
          <w:tab w:val="left" w:pos="1674"/>
        </w:tabs>
        <w:spacing w:line="360" w:lineRule="auto"/>
      </w:pPr>
    </w:p>
    <w:p w14:paraId="57E7D51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3E7FA9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9901" w14:textId="77777777" w:rsidR="003D609B" w:rsidRDefault="003D609B">
      <w:r>
        <w:separator/>
      </w:r>
    </w:p>
  </w:endnote>
  <w:endnote w:type="continuationSeparator" w:id="0">
    <w:p w14:paraId="5719A6FC" w14:textId="77777777" w:rsidR="003D609B" w:rsidRDefault="003D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EE60C" w14:textId="77777777" w:rsidR="003D609B" w:rsidRDefault="003D609B">
      <w:r>
        <w:separator/>
      </w:r>
    </w:p>
  </w:footnote>
  <w:footnote w:type="continuationSeparator" w:id="0">
    <w:p w14:paraId="3456D3AF" w14:textId="77777777" w:rsidR="003D609B" w:rsidRDefault="003D6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5BB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E3A079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E36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F40A5">
      <w:rPr>
        <w:rStyle w:val="Puslapionumeris"/>
        <w:noProof/>
      </w:rPr>
      <w:t>2</w:t>
    </w:r>
    <w:r>
      <w:rPr>
        <w:rStyle w:val="Puslapionumeris"/>
      </w:rPr>
      <w:fldChar w:fldCharType="end"/>
    </w:r>
  </w:p>
  <w:p w14:paraId="6AFAE7D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8667" w14:textId="77777777" w:rsidR="00C16EA1" w:rsidRDefault="00384B4D">
    <w:pPr>
      <w:pStyle w:val="Antrats"/>
      <w:jc w:val="center"/>
    </w:pPr>
    <w:r>
      <w:rPr>
        <w:noProof/>
        <w:lang w:eastAsia="lt-LT"/>
      </w:rPr>
      <w:drawing>
        <wp:inline distT="0" distB="0" distL="0" distR="0" wp14:anchorId="00C3C7E2" wp14:editId="71D7CAE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CD3E45BA"/>
    <w:lvl w:ilvl="0">
      <w:start w:val="1"/>
      <w:numFmt w:val="decimal"/>
      <w:lvlText w:val="%1."/>
      <w:lvlJc w:val="left"/>
      <w:pPr>
        <w:tabs>
          <w:tab w:val="num" w:pos="2522"/>
        </w:tabs>
        <w:ind w:left="2522" w:hanging="1245"/>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423" w:hanging="720"/>
      </w:pPr>
      <w:rPr>
        <w:rFonts w:hint="default"/>
      </w:rPr>
    </w:lvl>
    <w:lvl w:ilvl="3">
      <w:start w:val="1"/>
      <w:numFmt w:val="decimal"/>
      <w:isLgl/>
      <w:lvlText w:val="%1.%2.%3.%4."/>
      <w:lvlJc w:val="left"/>
      <w:pPr>
        <w:ind w:left="2755" w:hanging="720"/>
      </w:pPr>
      <w:rPr>
        <w:rFonts w:hint="default"/>
      </w:rPr>
    </w:lvl>
    <w:lvl w:ilvl="4">
      <w:start w:val="1"/>
      <w:numFmt w:val="decimal"/>
      <w:isLgl/>
      <w:lvlText w:val="%1.%2.%3.%4.%5."/>
      <w:lvlJc w:val="left"/>
      <w:pPr>
        <w:ind w:left="3115" w:hanging="1080"/>
      </w:pPr>
      <w:rPr>
        <w:rFonts w:hint="default"/>
      </w:rPr>
    </w:lvl>
    <w:lvl w:ilvl="5">
      <w:start w:val="1"/>
      <w:numFmt w:val="decimal"/>
      <w:isLgl/>
      <w:lvlText w:val="%1.%2.%3.%4.%5.%6."/>
      <w:lvlJc w:val="left"/>
      <w:pPr>
        <w:ind w:left="3115" w:hanging="1080"/>
      </w:pPr>
      <w:rPr>
        <w:rFonts w:hint="default"/>
      </w:rPr>
    </w:lvl>
    <w:lvl w:ilvl="6">
      <w:start w:val="1"/>
      <w:numFmt w:val="decimal"/>
      <w:isLgl/>
      <w:lvlText w:val="%1.%2.%3.%4.%5.%6.%7."/>
      <w:lvlJc w:val="left"/>
      <w:pPr>
        <w:ind w:left="3475" w:hanging="1440"/>
      </w:pPr>
      <w:rPr>
        <w:rFonts w:hint="default"/>
      </w:rPr>
    </w:lvl>
    <w:lvl w:ilvl="7">
      <w:start w:val="1"/>
      <w:numFmt w:val="decimal"/>
      <w:isLgl/>
      <w:lvlText w:val="%1.%2.%3.%4.%5.%6.%7.%8."/>
      <w:lvlJc w:val="left"/>
      <w:pPr>
        <w:ind w:left="3475" w:hanging="1440"/>
      </w:pPr>
      <w:rPr>
        <w:rFonts w:hint="default"/>
      </w:rPr>
    </w:lvl>
    <w:lvl w:ilvl="8">
      <w:start w:val="1"/>
      <w:numFmt w:val="decimal"/>
      <w:isLgl/>
      <w:lvlText w:val="%1.%2.%3.%4.%5.%6.%7.%8.%9."/>
      <w:lvlJc w:val="left"/>
      <w:pPr>
        <w:ind w:left="3835" w:hanging="1800"/>
      </w:pPr>
      <w:rPr>
        <w:rFonts w:hint="default"/>
      </w:rPr>
    </w:lvl>
  </w:abstractNum>
  <w:abstractNum w:abstractNumId="1" w15:restartNumberingAfterBreak="0">
    <w:nsid w:val="59433154"/>
    <w:multiLevelType w:val="hybridMultilevel"/>
    <w:tmpl w:val="4D7C1472"/>
    <w:lvl w:ilvl="0" w:tplc="B3F8BC32">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2"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785C41C7"/>
    <w:multiLevelType w:val="multilevel"/>
    <w:tmpl w:val="E804A7A8"/>
    <w:lvl w:ilvl="0">
      <w:start w:val="1"/>
      <w:numFmt w:val="decimal"/>
      <w:lvlText w:val="%1."/>
      <w:lvlJc w:val="left"/>
      <w:pPr>
        <w:ind w:left="1069" w:hanging="360"/>
      </w:pPr>
    </w:lvl>
    <w:lvl w:ilvl="1">
      <w:start w:val="1"/>
      <w:numFmt w:val="decimal"/>
      <w:isLgl/>
      <w:lvlText w:val="%1.%2."/>
      <w:lvlJc w:val="left"/>
      <w:pPr>
        <w:ind w:left="644"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16cid:durableId="18244644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14635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191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4571646">
    <w:abstractNumId w:val="1"/>
  </w:num>
  <w:num w:numId="5" w16cid:durableId="425603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17F97"/>
    <w:rsid w:val="00046080"/>
    <w:rsid w:val="00065CEE"/>
    <w:rsid w:val="00095E23"/>
    <w:rsid w:val="000D021E"/>
    <w:rsid w:val="000E7621"/>
    <w:rsid w:val="000F2D7F"/>
    <w:rsid w:val="001156B7"/>
    <w:rsid w:val="0012091C"/>
    <w:rsid w:val="00132437"/>
    <w:rsid w:val="0015298C"/>
    <w:rsid w:val="001667AC"/>
    <w:rsid w:val="0017271F"/>
    <w:rsid w:val="001A7649"/>
    <w:rsid w:val="001B68B0"/>
    <w:rsid w:val="001D025C"/>
    <w:rsid w:val="001D1A16"/>
    <w:rsid w:val="00211F14"/>
    <w:rsid w:val="00213AAA"/>
    <w:rsid w:val="002165F7"/>
    <w:rsid w:val="00220155"/>
    <w:rsid w:val="00270011"/>
    <w:rsid w:val="0028736B"/>
    <w:rsid w:val="002D2B9F"/>
    <w:rsid w:val="00305758"/>
    <w:rsid w:val="00323B2C"/>
    <w:rsid w:val="003305A5"/>
    <w:rsid w:val="00341D56"/>
    <w:rsid w:val="003609BD"/>
    <w:rsid w:val="00384B4D"/>
    <w:rsid w:val="003975CE"/>
    <w:rsid w:val="003A373D"/>
    <w:rsid w:val="003A762C"/>
    <w:rsid w:val="003B21A6"/>
    <w:rsid w:val="003B56F5"/>
    <w:rsid w:val="003D609B"/>
    <w:rsid w:val="003F616B"/>
    <w:rsid w:val="0042721F"/>
    <w:rsid w:val="00471E00"/>
    <w:rsid w:val="004735C6"/>
    <w:rsid w:val="004968FC"/>
    <w:rsid w:val="00497D6E"/>
    <w:rsid w:val="004D0036"/>
    <w:rsid w:val="004D19A6"/>
    <w:rsid w:val="004F285B"/>
    <w:rsid w:val="004F4617"/>
    <w:rsid w:val="004F4B2B"/>
    <w:rsid w:val="00503B36"/>
    <w:rsid w:val="00504780"/>
    <w:rsid w:val="005118EA"/>
    <w:rsid w:val="00511D7A"/>
    <w:rsid w:val="00515AC0"/>
    <w:rsid w:val="0052624C"/>
    <w:rsid w:val="00552783"/>
    <w:rsid w:val="00561916"/>
    <w:rsid w:val="00566243"/>
    <w:rsid w:val="00573A60"/>
    <w:rsid w:val="005742F5"/>
    <w:rsid w:val="00580EB4"/>
    <w:rsid w:val="005A4424"/>
    <w:rsid w:val="005B41B4"/>
    <w:rsid w:val="005D5696"/>
    <w:rsid w:val="005F38B6"/>
    <w:rsid w:val="006213AE"/>
    <w:rsid w:val="0062461F"/>
    <w:rsid w:val="00636406"/>
    <w:rsid w:val="0064114F"/>
    <w:rsid w:val="0065637A"/>
    <w:rsid w:val="00661BD4"/>
    <w:rsid w:val="0067021C"/>
    <w:rsid w:val="00672579"/>
    <w:rsid w:val="0068452F"/>
    <w:rsid w:val="00693EC4"/>
    <w:rsid w:val="006B365B"/>
    <w:rsid w:val="006C4DAD"/>
    <w:rsid w:val="006E0AB0"/>
    <w:rsid w:val="006F74D5"/>
    <w:rsid w:val="00717318"/>
    <w:rsid w:val="00735AA5"/>
    <w:rsid w:val="00742AAF"/>
    <w:rsid w:val="00773CF0"/>
    <w:rsid w:val="00776F64"/>
    <w:rsid w:val="00794407"/>
    <w:rsid w:val="00794C2F"/>
    <w:rsid w:val="007951EA"/>
    <w:rsid w:val="00796C66"/>
    <w:rsid w:val="007A3F5C"/>
    <w:rsid w:val="007B022B"/>
    <w:rsid w:val="007C035C"/>
    <w:rsid w:val="007D247A"/>
    <w:rsid w:val="007E4516"/>
    <w:rsid w:val="00813026"/>
    <w:rsid w:val="00827683"/>
    <w:rsid w:val="00841831"/>
    <w:rsid w:val="00844703"/>
    <w:rsid w:val="00850066"/>
    <w:rsid w:val="00872337"/>
    <w:rsid w:val="008A2F7E"/>
    <w:rsid w:val="008A401C"/>
    <w:rsid w:val="008D4AE3"/>
    <w:rsid w:val="008E245E"/>
    <w:rsid w:val="009215CD"/>
    <w:rsid w:val="0093412A"/>
    <w:rsid w:val="009605B0"/>
    <w:rsid w:val="0099597A"/>
    <w:rsid w:val="009A64B7"/>
    <w:rsid w:val="009B4614"/>
    <w:rsid w:val="009D12D2"/>
    <w:rsid w:val="009E62BD"/>
    <w:rsid w:val="009E70D9"/>
    <w:rsid w:val="00A00B50"/>
    <w:rsid w:val="00A1392E"/>
    <w:rsid w:val="00A21345"/>
    <w:rsid w:val="00A536B2"/>
    <w:rsid w:val="00A66461"/>
    <w:rsid w:val="00A8679D"/>
    <w:rsid w:val="00AA1082"/>
    <w:rsid w:val="00AB3083"/>
    <w:rsid w:val="00AE1ADF"/>
    <w:rsid w:val="00AE325A"/>
    <w:rsid w:val="00B32980"/>
    <w:rsid w:val="00B64F13"/>
    <w:rsid w:val="00B76587"/>
    <w:rsid w:val="00B83341"/>
    <w:rsid w:val="00B83A49"/>
    <w:rsid w:val="00BA65BB"/>
    <w:rsid w:val="00BB70B1"/>
    <w:rsid w:val="00BE6B1F"/>
    <w:rsid w:val="00BF20A0"/>
    <w:rsid w:val="00C00E75"/>
    <w:rsid w:val="00C16EA1"/>
    <w:rsid w:val="00C2201F"/>
    <w:rsid w:val="00C321E6"/>
    <w:rsid w:val="00C46AE8"/>
    <w:rsid w:val="00C77397"/>
    <w:rsid w:val="00C90398"/>
    <w:rsid w:val="00C91440"/>
    <w:rsid w:val="00CA4024"/>
    <w:rsid w:val="00CA64B5"/>
    <w:rsid w:val="00CC1DF9"/>
    <w:rsid w:val="00CC3B9D"/>
    <w:rsid w:val="00CF1C65"/>
    <w:rsid w:val="00D01091"/>
    <w:rsid w:val="00D03D5A"/>
    <w:rsid w:val="00D116D6"/>
    <w:rsid w:val="00D15B31"/>
    <w:rsid w:val="00D51035"/>
    <w:rsid w:val="00D57F01"/>
    <w:rsid w:val="00D65FE2"/>
    <w:rsid w:val="00D74773"/>
    <w:rsid w:val="00D8136A"/>
    <w:rsid w:val="00D8472D"/>
    <w:rsid w:val="00DA5706"/>
    <w:rsid w:val="00DB4360"/>
    <w:rsid w:val="00DB7660"/>
    <w:rsid w:val="00DC6469"/>
    <w:rsid w:val="00DD1454"/>
    <w:rsid w:val="00DD1DA4"/>
    <w:rsid w:val="00DF6CC1"/>
    <w:rsid w:val="00E032E8"/>
    <w:rsid w:val="00E05547"/>
    <w:rsid w:val="00E34C6C"/>
    <w:rsid w:val="00E3645B"/>
    <w:rsid w:val="00E442A9"/>
    <w:rsid w:val="00E82B92"/>
    <w:rsid w:val="00EB71ED"/>
    <w:rsid w:val="00EE3358"/>
    <w:rsid w:val="00EE645F"/>
    <w:rsid w:val="00EF6A79"/>
    <w:rsid w:val="00F008B9"/>
    <w:rsid w:val="00F030D7"/>
    <w:rsid w:val="00F54307"/>
    <w:rsid w:val="00F61BBE"/>
    <w:rsid w:val="00F63D8D"/>
    <w:rsid w:val="00F73BE9"/>
    <w:rsid w:val="00FB77DF"/>
    <w:rsid w:val="00FD21C7"/>
    <w:rsid w:val="00FE0D95"/>
    <w:rsid w:val="00FF40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AC6E6B"/>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497D6E"/>
    <w:pPr>
      <w:ind w:left="720"/>
      <w:contextualSpacing/>
    </w:pPr>
  </w:style>
  <w:style w:type="paragraph" w:styleId="Debesliotekstas">
    <w:name w:val="Balloon Text"/>
    <w:basedOn w:val="prastasis"/>
    <w:link w:val="DebesliotekstasDiagrama"/>
    <w:rsid w:val="007C035C"/>
    <w:rPr>
      <w:rFonts w:ascii="Segoe UI" w:hAnsi="Segoe UI" w:cs="Segoe UI"/>
      <w:sz w:val="18"/>
      <w:szCs w:val="18"/>
    </w:rPr>
  </w:style>
  <w:style w:type="character" w:customStyle="1" w:styleId="DebesliotekstasDiagrama">
    <w:name w:val="Debesėlio tekstas Diagrama"/>
    <w:basedOn w:val="Numatytasispastraiposriftas"/>
    <w:link w:val="Debesliotekstas"/>
    <w:rsid w:val="007C035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429941">
      <w:bodyDiv w:val="1"/>
      <w:marLeft w:val="0"/>
      <w:marRight w:val="0"/>
      <w:marTop w:val="0"/>
      <w:marBottom w:val="0"/>
      <w:divBdr>
        <w:top w:val="none" w:sz="0" w:space="0" w:color="auto"/>
        <w:left w:val="none" w:sz="0" w:space="0" w:color="auto"/>
        <w:bottom w:val="none" w:sz="0" w:space="0" w:color="auto"/>
        <w:right w:val="none" w:sz="0" w:space="0" w:color="auto"/>
      </w:divBdr>
    </w:div>
    <w:div w:id="475949119">
      <w:bodyDiv w:val="1"/>
      <w:marLeft w:val="0"/>
      <w:marRight w:val="0"/>
      <w:marTop w:val="0"/>
      <w:marBottom w:val="0"/>
      <w:divBdr>
        <w:top w:val="none" w:sz="0" w:space="0" w:color="auto"/>
        <w:left w:val="none" w:sz="0" w:space="0" w:color="auto"/>
        <w:bottom w:val="none" w:sz="0" w:space="0" w:color="auto"/>
        <w:right w:val="none" w:sz="0" w:space="0" w:color="auto"/>
      </w:divBdr>
    </w:div>
    <w:div w:id="618339521">
      <w:bodyDiv w:val="1"/>
      <w:marLeft w:val="0"/>
      <w:marRight w:val="0"/>
      <w:marTop w:val="0"/>
      <w:marBottom w:val="0"/>
      <w:divBdr>
        <w:top w:val="none" w:sz="0" w:space="0" w:color="auto"/>
        <w:left w:val="none" w:sz="0" w:space="0" w:color="auto"/>
        <w:bottom w:val="none" w:sz="0" w:space="0" w:color="auto"/>
        <w:right w:val="none" w:sz="0" w:space="0" w:color="auto"/>
      </w:divBdr>
    </w:div>
    <w:div w:id="882863328">
      <w:bodyDiv w:val="1"/>
      <w:marLeft w:val="0"/>
      <w:marRight w:val="0"/>
      <w:marTop w:val="0"/>
      <w:marBottom w:val="0"/>
      <w:divBdr>
        <w:top w:val="none" w:sz="0" w:space="0" w:color="auto"/>
        <w:left w:val="none" w:sz="0" w:space="0" w:color="auto"/>
        <w:bottom w:val="none" w:sz="0" w:space="0" w:color="auto"/>
        <w:right w:val="none" w:sz="0" w:space="0" w:color="auto"/>
      </w:divBdr>
    </w:div>
    <w:div w:id="1239245826">
      <w:bodyDiv w:val="1"/>
      <w:marLeft w:val="0"/>
      <w:marRight w:val="0"/>
      <w:marTop w:val="0"/>
      <w:marBottom w:val="0"/>
      <w:divBdr>
        <w:top w:val="none" w:sz="0" w:space="0" w:color="auto"/>
        <w:left w:val="none" w:sz="0" w:space="0" w:color="auto"/>
        <w:bottom w:val="none" w:sz="0" w:space="0" w:color="auto"/>
        <w:right w:val="none" w:sz="0" w:space="0" w:color="auto"/>
      </w:divBdr>
    </w:div>
    <w:div w:id="1500461152">
      <w:bodyDiv w:val="1"/>
      <w:marLeft w:val="0"/>
      <w:marRight w:val="0"/>
      <w:marTop w:val="0"/>
      <w:marBottom w:val="0"/>
      <w:divBdr>
        <w:top w:val="none" w:sz="0" w:space="0" w:color="auto"/>
        <w:left w:val="none" w:sz="0" w:space="0" w:color="auto"/>
        <w:bottom w:val="none" w:sz="0" w:space="0" w:color="auto"/>
        <w:right w:val="none" w:sz="0" w:space="0" w:color="auto"/>
      </w:divBdr>
    </w:div>
    <w:div w:id="1625110680">
      <w:bodyDiv w:val="1"/>
      <w:marLeft w:val="0"/>
      <w:marRight w:val="0"/>
      <w:marTop w:val="0"/>
      <w:marBottom w:val="0"/>
      <w:divBdr>
        <w:top w:val="none" w:sz="0" w:space="0" w:color="auto"/>
        <w:left w:val="none" w:sz="0" w:space="0" w:color="auto"/>
        <w:bottom w:val="none" w:sz="0" w:space="0" w:color="auto"/>
        <w:right w:val="none" w:sz="0" w:space="0" w:color="auto"/>
      </w:divBdr>
    </w:div>
    <w:div w:id="20157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067A8"/>
    <w:rsid w:val="0001434F"/>
    <w:rsid w:val="0015373A"/>
    <w:rsid w:val="00154AAC"/>
    <w:rsid w:val="002052E0"/>
    <w:rsid w:val="00242A9A"/>
    <w:rsid w:val="00253A17"/>
    <w:rsid w:val="0026546B"/>
    <w:rsid w:val="002767BD"/>
    <w:rsid w:val="002E4744"/>
    <w:rsid w:val="00321655"/>
    <w:rsid w:val="00353861"/>
    <w:rsid w:val="00366287"/>
    <w:rsid w:val="003F4E5C"/>
    <w:rsid w:val="00462334"/>
    <w:rsid w:val="004B2A74"/>
    <w:rsid w:val="004E2D21"/>
    <w:rsid w:val="004F3ED8"/>
    <w:rsid w:val="00516E74"/>
    <w:rsid w:val="0054777B"/>
    <w:rsid w:val="00561DA3"/>
    <w:rsid w:val="00593E33"/>
    <w:rsid w:val="005C0532"/>
    <w:rsid w:val="00627531"/>
    <w:rsid w:val="006C711E"/>
    <w:rsid w:val="006D4AC6"/>
    <w:rsid w:val="00703346"/>
    <w:rsid w:val="00742733"/>
    <w:rsid w:val="00752E22"/>
    <w:rsid w:val="00776249"/>
    <w:rsid w:val="007C5252"/>
    <w:rsid w:val="00806D8B"/>
    <w:rsid w:val="00857CFD"/>
    <w:rsid w:val="00863952"/>
    <w:rsid w:val="00866399"/>
    <w:rsid w:val="00922474"/>
    <w:rsid w:val="00932C50"/>
    <w:rsid w:val="009A6A3F"/>
    <w:rsid w:val="00A77BAB"/>
    <w:rsid w:val="00AB0245"/>
    <w:rsid w:val="00AF336B"/>
    <w:rsid w:val="00B0222C"/>
    <w:rsid w:val="00B724B0"/>
    <w:rsid w:val="00BE38E7"/>
    <w:rsid w:val="00C005C6"/>
    <w:rsid w:val="00C46D37"/>
    <w:rsid w:val="00C634B6"/>
    <w:rsid w:val="00C750D7"/>
    <w:rsid w:val="00CD174F"/>
    <w:rsid w:val="00D22BFA"/>
    <w:rsid w:val="00D23A9E"/>
    <w:rsid w:val="00D74AA4"/>
    <w:rsid w:val="00DD127A"/>
    <w:rsid w:val="00E71E37"/>
    <w:rsid w:val="00EB3B00"/>
    <w:rsid w:val="00ED1502"/>
    <w:rsid w:val="00F06E83"/>
    <w:rsid w:val="00F7523A"/>
    <w:rsid w:val="00FA6766"/>
    <w:rsid w:val="00FC121C"/>
    <w:rsid w:val="00FE2671"/>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106</TotalTime>
  <Pages>1</Pages>
  <Words>2249</Words>
  <Characters>1282</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30</cp:revision>
  <cp:lastPrinted>2020-09-15T12:42:00Z</cp:lastPrinted>
  <dcterms:created xsi:type="dcterms:W3CDTF">2023-11-22T13:24:00Z</dcterms:created>
  <dcterms:modified xsi:type="dcterms:W3CDTF">2023-12-01T06:51:00Z</dcterms:modified>
</cp:coreProperties>
</file>