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3EC559B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4B55">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3421A">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73421A">
        <w:rPr>
          <w:noProof/>
        </w:rPr>
        <w:t>266</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3A556150" w14:textId="1FC22CA5"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w:t>
      </w:r>
      <w:r w:rsidR="00A51EF2">
        <w:t>1</w:t>
      </w:r>
      <w:r>
        <w:t xml:space="preserve">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5F1DFED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73421A">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EEAE" w14:textId="77777777" w:rsidR="0046218E" w:rsidRDefault="0046218E">
      <w:r>
        <w:separator/>
      </w:r>
    </w:p>
  </w:endnote>
  <w:endnote w:type="continuationSeparator" w:id="0">
    <w:p w14:paraId="55FBEA10" w14:textId="77777777" w:rsidR="0046218E" w:rsidRDefault="0046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1CBB" w14:textId="77777777" w:rsidR="0046218E" w:rsidRDefault="0046218E">
      <w:r>
        <w:separator/>
      </w:r>
    </w:p>
  </w:footnote>
  <w:footnote w:type="continuationSeparator" w:id="0">
    <w:p w14:paraId="3DCBD4D8" w14:textId="77777777" w:rsidR="0046218E" w:rsidRDefault="0046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218E"/>
    <w:rsid w:val="004655BB"/>
    <w:rsid w:val="00475765"/>
    <w:rsid w:val="00494B5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705BF"/>
    <w:rsid w:val="006D3B22"/>
    <w:rsid w:val="006E79A1"/>
    <w:rsid w:val="00702186"/>
    <w:rsid w:val="0073421A"/>
    <w:rsid w:val="00746F9A"/>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51EF2"/>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 w:val="00FF65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187</Words>
  <Characters>1380</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2001-06-05T13:05:00Z</cp:lastPrinted>
  <dcterms:created xsi:type="dcterms:W3CDTF">2023-11-21T08:44:00Z</dcterms:created>
  <dcterms:modified xsi:type="dcterms:W3CDTF">2023-11-30T12:22:00Z</dcterms:modified>
</cp:coreProperties>
</file>