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73BF3F6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244A1" w:rsidRPr="000244A1">
        <w:rPr>
          <w:b/>
          <w:caps/>
        </w:rPr>
        <w:t>DĖL</w:t>
      </w:r>
      <w:r w:rsidR="00A766CB">
        <w:rPr>
          <w:b/>
          <w:caps/>
        </w:rPr>
        <w:t xml:space="preserve"> </w:t>
      </w:r>
      <w:r w:rsidR="00B30B2B">
        <w:rPr>
          <w:b/>
          <w:caps/>
        </w:rPr>
        <w:t xml:space="preserve">Molėtų rajono savivaldybės </w:t>
      </w:r>
      <w:r w:rsidR="00826832">
        <w:rPr>
          <w:b/>
          <w:caps/>
        </w:rPr>
        <w:t>mETINIO IR PROGNOZUOJAMO</w:t>
      </w:r>
      <w:r w:rsidR="00B30B2B">
        <w:rPr>
          <w:b/>
          <w:caps/>
        </w:rPr>
        <w:t xml:space="preserve"> trūkstamų ugdymo ir sveikatos priežiūros specialistų sąrašo patvirtinimo </w:t>
      </w:r>
      <w:r w:rsidR="000244A1" w:rsidRPr="000244A1">
        <w:rPr>
          <w:b/>
          <w:caps/>
        </w:rPr>
        <w:t xml:space="preserve"> </w:t>
      </w:r>
      <w:r>
        <w:rPr>
          <w:b/>
          <w:caps/>
        </w:rPr>
        <w:fldChar w:fldCharType="end"/>
      </w:r>
      <w:bookmarkEnd w:id="1"/>
      <w:r w:rsidR="00C16EA1">
        <w:rPr>
          <w:b/>
          <w:caps/>
        </w:rPr>
        <w:br/>
      </w:r>
    </w:p>
    <w:p w14:paraId="7ED10FC6" w14:textId="7A68094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sidR="007F319D">
        <w:t>2023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66C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156DC">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56DC">
        <w:rPr>
          <w:noProof/>
        </w:rPr>
        <w:t>B1-256</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255A6F9" w14:textId="77777777" w:rsidR="00A766CB" w:rsidRDefault="006D5980" w:rsidP="006D5980">
      <w:pPr>
        <w:tabs>
          <w:tab w:val="left" w:pos="720"/>
        </w:tabs>
        <w:spacing w:line="360" w:lineRule="auto"/>
        <w:jc w:val="both"/>
      </w:pPr>
      <w:r>
        <w:tab/>
      </w:r>
    </w:p>
    <w:p w14:paraId="082BDFF4" w14:textId="7618E509" w:rsidR="00826832" w:rsidRDefault="006D5980" w:rsidP="000675A8">
      <w:pPr>
        <w:widowControl w:val="0"/>
        <w:tabs>
          <w:tab w:val="left" w:pos="1276"/>
        </w:tabs>
        <w:suppressAutoHyphens/>
        <w:spacing w:line="360" w:lineRule="auto"/>
        <w:ind w:firstLine="709"/>
        <w:jc w:val="both"/>
        <w:textAlignment w:val="baseline"/>
        <w:rPr>
          <w:lang w:eastAsia="lt-LT"/>
        </w:rPr>
      </w:pPr>
      <w:r w:rsidRPr="006D5980">
        <w:t>Vadovaudamasi</w:t>
      </w:r>
      <w:r w:rsidR="00450976">
        <w:t xml:space="preserve"> </w:t>
      </w:r>
      <w:r w:rsidRPr="006D5980">
        <w:t xml:space="preserve">Lietuvos Respublikos vietos savivaldos </w:t>
      </w:r>
      <w:r w:rsidRPr="00FF59D2">
        <w:t xml:space="preserve">įstatymo </w:t>
      </w:r>
      <w:r w:rsidR="00D82CB3" w:rsidRPr="00FF59D2">
        <w:t xml:space="preserve">15 straipsnio 4 dalimi, </w:t>
      </w:r>
      <w:r w:rsidR="00CC17F7">
        <w:t>16 straipsnio 1 dalimi</w:t>
      </w:r>
      <w:r w:rsidR="00B30B2B">
        <w:t xml:space="preserve"> ir įgyvendindama </w:t>
      </w:r>
      <w:r w:rsidR="00B30B2B" w:rsidRPr="00991887">
        <w:rPr>
          <w:rFonts w:eastAsia="Lucida Sans Unicode"/>
          <w:lang w:eastAsia="zh-CN" w:bidi="hi-IN"/>
        </w:rPr>
        <w:t xml:space="preserve">Molėtų rajono savivaldybės </w:t>
      </w:r>
      <w:r w:rsidR="00B30B2B">
        <w:rPr>
          <w:rFonts w:eastAsia="Lucida Sans Unicode"/>
          <w:lang w:eastAsia="zh-CN" w:bidi="hi-IN"/>
        </w:rPr>
        <w:t xml:space="preserve">trūkstamų specialistų pritraukimo į ugdymo ir sveikatos priežiūros įstaigas </w:t>
      </w:r>
      <w:r w:rsidR="00B30B2B" w:rsidRPr="00991887">
        <w:rPr>
          <w:rFonts w:eastAsia="Lucida Sans Unicode"/>
          <w:lang w:eastAsia="lt-LT" w:bidi="hi-IN"/>
        </w:rPr>
        <w:t>tvarkos apraš</w:t>
      </w:r>
      <w:r w:rsidR="00B30B2B">
        <w:rPr>
          <w:rFonts w:eastAsia="Lucida Sans Unicode"/>
          <w:lang w:eastAsia="lt-LT" w:bidi="hi-IN"/>
        </w:rPr>
        <w:t>o</w:t>
      </w:r>
      <w:r w:rsidR="00B30B2B" w:rsidRPr="00991887">
        <w:rPr>
          <w:rFonts w:eastAsia="Lucida Sans Unicode"/>
          <w:lang w:eastAsia="lt-LT" w:bidi="hi-IN"/>
        </w:rPr>
        <w:t>, patvirtint</w:t>
      </w:r>
      <w:r w:rsidR="00B30B2B">
        <w:rPr>
          <w:rFonts w:eastAsia="Lucida Sans Unicode"/>
          <w:lang w:eastAsia="lt-LT" w:bidi="hi-IN"/>
        </w:rPr>
        <w:t>o</w:t>
      </w:r>
      <w:r w:rsidR="00B30B2B" w:rsidRPr="00991887">
        <w:rPr>
          <w:rFonts w:eastAsia="Lucida Sans Unicode"/>
          <w:lang w:eastAsia="lt-LT" w:bidi="hi-IN"/>
        </w:rPr>
        <w:t xml:space="preserve"> Molėtų rajono savivaldybės tarybos 20</w:t>
      </w:r>
      <w:r w:rsidR="00B30B2B">
        <w:rPr>
          <w:rFonts w:eastAsia="Lucida Sans Unicode"/>
          <w:lang w:eastAsia="lt-LT" w:bidi="hi-IN"/>
        </w:rPr>
        <w:t>22</w:t>
      </w:r>
      <w:r w:rsidR="00B30B2B" w:rsidRPr="00991887">
        <w:rPr>
          <w:rFonts w:eastAsia="Lucida Sans Unicode"/>
          <w:lang w:eastAsia="lt-LT" w:bidi="hi-IN"/>
        </w:rPr>
        <w:t xml:space="preserve"> m. </w:t>
      </w:r>
      <w:r w:rsidR="00B30B2B">
        <w:rPr>
          <w:rFonts w:eastAsia="Lucida Sans Unicode"/>
          <w:lang w:eastAsia="lt-LT" w:bidi="hi-IN"/>
        </w:rPr>
        <w:t>gruodžio</w:t>
      </w:r>
      <w:r w:rsidR="00B30B2B" w:rsidRPr="00991887">
        <w:rPr>
          <w:rFonts w:eastAsia="Lucida Sans Unicode"/>
          <w:lang w:eastAsia="lt-LT" w:bidi="hi-IN"/>
        </w:rPr>
        <w:t xml:space="preserve"> 2</w:t>
      </w:r>
      <w:r w:rsidR="00B30B2B">
        <w:rPr>
          <w:rFonts w:eastAsia="Lucida Sans Unicode"/>
          <w:lang w:eastAsia="lt-LT" w:bidi="hi-IN"/>
        </w:rPr>
        <w:t>2</w:t>
      </w:r>
      <w:r w:rsidR="00B30B2B" w:rsidRPr="00991887">
        <w:rPr>
          <w:rFonts w:eastAsia="Lucida Sans Unicode"/>
          <w:lang w:eastAsia="lt-LT" w:bidi="hi-IN"/>
        </w:rPr>
        <w:t xml:space="preserve"> d. sprendimu Nr. B1-</w:t>
      </w:r>
      <w:r w:rsidR="00B30B2B">
        <w:rPr>
          <w:rFonts w:eastAsia="Lucida Sans Unicode"/>
          <w:lang w:eastAsia="lt-LT" w:bidi="hi-IN"/>
        </w:rPr>
        <w:t>239</w:t>
      </w:r>
      <w:r w:rsidR="00B30B2B" w:rsidRPr="00991887">
        <w:rPr>
          <w:rFonts w:eastAsia="Lucida Sans Unicode"/>
          <w:lang w:eastAsia="lt-LT" w:bidi="hi-IN"/>
        </w:rPr>
        <w:t xml:space="preserve"> „</w:t>
      </w:r>
      <w:r w:rsidR="00B30B2B" w:rsidRPr="00991887">
        <w:rPr>
          <w:rFonts w:eastAsia="Lucida Sans Unicode"/>
          <w:lang w:eastAsia="zh-CN" w:bidi="hi-IN"/>
        </w:rPr>
        <w:t xml:space="preserve">Dėl Molėtų rajono savivaldybės </w:t>
      </w:r>
      <w:r w:rsidR="00B30B2B">
        <w:rPr>
          <w:rFonts w:eastAsia="Lucida Sans Unicode"/>
          <w:lang w:eastAsia="zh-CN" w:bidi="hi-IN"/>
        </w:rPr>
        <w:t xml:space="preserve">trūkstamų specialistų pritraukimo į ugdymo ir sveikatos priežiūros įstaigas </w:t>
      </w:r>
      <w:r w:rsidR="00B30B2B" w:rsidRPr="00991887">
        <w:rPr>
          <w:rFonts w:eastAsia="Lucida Sans Unicode"/>
          <w:lang w:eastAsia="lt-LT" w:bidi="hi-IN"/>
        </w:rPr>
        <w:t>tvarkos aprašo patvirtinimo”</w:t>
      </w:r>
      <w:r w:rsidR="00D82CB3">
        <w:rPr>
          <w:rFonts w:eastAsia="Lucida Sans Unicode"/>
          <w:lang w:eastAsia="lt-LT" w:bidi="hi-IN"/>
        </w:rPr>
        <w:t>,</w:t>
      </w:r>
      <w:r w:rsidR="00B30B2B">
        <w:rPr>
          <w:rFonts w:eastAsia="Lucida Sans Unicode"/>
          <w:lang w:eastAsia="lt-LT" w:bidi="hi-IN"/>
        </w:rPr>
        <w:t xml:space="preserve"> </w:t>
      </w:r>
      <w:r w:rsidR="00B30B2B" w:rsidRPr="00FF59D2">
        <w:rPr>
          <w:rFonts w:eastAsia="Lucida Sans Unicode"/>
          <w:lang w:eastAsia="lt-LT" w:bidi="hi-IN"/>
        </w:rPr>
        <w:t>7 punkt</w:t>
      </w:r>
      <w:r w:rsidR="00D82CB3" w:rsidRPr="00FF59D2">
        <w:rPr>
          <w:rFonts w:eastAsia="Lucida Sans Unicode"/>
          <w:lang w:eastAsia="lt-LT" w:bidi="hi-IN"/>
        </w:rPr>
        <w:t>ą</w:t>
      </w:r>
      <w:r w:rsidR="00B30B2B" w:rsidRPr="00FF59D2">
        <w:rPr>
          <w:rFonts w:eastAsia="Lucida Sans Unicode"/>
          <w:lang w:eastAsia="lt-LT" w:bidi="hi-IN"/>
        </w:rPr>
        <w:t xml:space="preserve">, </w:t>
      </w:r>
      <w:r w:rsidRPr="006D5980">
        <w:rPr>
          <w:noProof/>
        </w:rPr>
        <w:t>Molėtų rajono savivaldybės taryba</w:t>
      </w:r>
      <w:r w:rsidR="008154B8">
        <w:rPr>
          <w:noProof/>
        </w:rPr>
        <w:t xml:space="preserve"> n </w:t>
      </w:r>
      <w:r w:rsidR="008154B8" w:rsidRPr="006D5980">
        <w:rPr>
          <w:noProof/>
        </w:rPr>
        <w:t>u</w:t>
      </w:r>
      <w:r w:rsidR="008154B8">
        <w:rPr>
          <w:noProof/>
        </w:rPr>
        <w:t xml:space="preserve"> </w:t>
      </w:r>
      <w:r w:rsidR="008154B8" w:rsidRPr="006D5980">
        <w:rPr>
          <w:noProof/>
        </w:rPr>
        <w:t>s</w:t>
      </w:r>
      <w:r w:rsidR="008154B8">
        <w:rPr>
          <w:noProof/>
        </w:rPr>
        <w:t xml:space="preserve"> </w:t>
      </w:r>
      <w:r w:rsidR="008154B8" w:rsidRPr="006D5980">
        <w:rPr>
          <w:noProof/>
        </w:rPr>
        <w:t>p</w:t>
      </w:r>
      <w:r w:rsidR="008154B8">
        <w:rPr>
          <w:noProof/>
        </w:rPr>
        <w:t xml:space="preserve"> </w:t>
      </w:r>
      <w:r w:rsidR="008154B8" w:rsidRPr="006D5980">
        <w:rPr>
          <w:noProof/>
        </w:rPr>
        <w:t>r</w:t>
      </w:r>
      <w:r w:rsidR="008154B8">
        <w:rPr>
          <w:noProof/>
        </w:rPr>
        <w:t xml:space="preserve"> </w:t>
      </w:r>
      <w:r w:rsidR="008154B8" w:rsidRPr="006D5980">
        <w:rPr>
          <w:noProof/>
        </w:rPr>
        <w:t>e</w:t>
      </w:r>
      <w:r w:rsidR="008154B8">
        <w:rPr>
          <w:noProof/>
        </w:rPr>
        <w:t xml:space="preserve"> </w:t>
      </w:r>
      <w:r w:rsidR="008154B8" w:rsidRPr="006D5980">
        <w:rPr>
          <w:noProof/>
        </w:rPr>
        <w:t>n</w:t>
      </w:r>
      <w:r w:rsidR="00D82CB3">
        <w:rPr>
          <w:noProof/>
        </w:rPr>
        <w:t xml:space="preserve"> </w:t>
      </w:r>
      <w:r w:rsidR="008154B8" w:rsidRPr="006D5980">
        <w:rPr>
          <w:noProof/>
        </w:rPr>
        <w:t>d</w:t>
      </w:r>
      <w:r w:rsidR="008154B8">
        <w:rPr>
          <w:noProof/>
        </w:rPr>
        <w:t xml:space="preserve"> </w:t>
      </w:r>
      <w:r w:rsidR="008154B8" w:rsidRPr="006D5980">
        <w:rPr>
          <w:noProof/>
        </w:rPr>
        <w:t>ž</w:t>
      </w:r>
      <w:r w:rsidR="008154B8">
        <w:rPr>
          <w:noProof/>
        </w:rPr>
        <w:t xml:space="preserve"> </w:t>
      </w:r>
      <w:r w:rsidR="008154B8" w:rsidRPr="006D5980">
        <w:rPr>
          <w:noProof/>
        </w:rPr>
        <w:t>i</w:t>
      </w:r>
      <w:r w:rsidR="008154B8">
        <w:rPr>
          <w:noProof/>
        </w:rPr>
        <w:t xml:space="preserve"> </w:t>
      </w:r>
      <w:r w:rsidR="008154B8" w:rsidRPr="006D5980">
        <w:rPr>
          <w:noProof/>
        </w:rPr>
        <w:t>a</w:t>
      </w:r>
      <w:r w:rsidR="00826832">
        <w:rPr>
          <w:noProof/>
        </w:rPr>
        <w:t xml:space="preserve"> patvirtinti:</w:t>
      </w:r>
    </w:p>
    <w:p w14:paraId="00FE6531" w14:textId="7117730A" w:rsidR="00826832" w:rsidRPr="00752EC4" w:rsidRDefault="00826832" w:rsidP="000675A8">
      <w:pPr>
        <w:pStyle w:val="Sraopastraipa"/>
        <w:numPr>
          <w:ilvl w:val="1"/>
          <w:numId w:val="3"/>
        </w:numPr>
        <w:tabs>
          <w:tab w:val="clear" w:pos="720"/>
          <w:tab w:val="left" w:pos="1080"/>
          <w:tab w:val="left" w:pos="1674"/>
        </w:tabs>
        <w:spacing w:line="360" w:lineRule="auto"/>
        <w:ind w:left="0" w:firstLine="709"/>
        <w:jc w:val="both"/>
        <w:rPr>
          <w:noProof/>
        </w:rPr>
      </w:pPr>
      <w:r>
        <w:rPr>
          <w:noProof/>
        </w:rPr>
        <w:t xml:space="preserve"> </w:t>
      </w:r>
      <w:r w:rsidR="00FF59D2">
        <w:rPr>
          <w:noProof/>
        </w:rPr>
        <w:t xml:space="preserve">Molėtų rajono </w:t>
      </w:r>
      <w:r w:rsidR="00FF59D2" w:rsidRPr="00752EC4">
        <w:rPr>
          <w:noProof/>
        </w:rPr>
        <w:t xml:space="preserve">savivaldybės </w:t>
      </w:r>
      <w:r w:rsidR="00C3686B" w:rsidRPr="00752EC4">
        <w:rPr>
          <w:noProof/>
        </w:rPr>
        <w:t>m</w:t>
      </w:r>
      <w:r w:rsidRPr="00752EC4">
        <w:rPr>
          <w:noProof/>
        </w:rPr>
        <w:t xml:space="preserve">etinį trūkstamų </w:t>
      </w:r>
      <w:bookmarkStart w:id="6" w:name="_Hlk151109148"/>
      <w:r w:rsidRPr="00752EC4">
        <w:rPr>
          <w:noProof/>
        </w:rPr>
        <w:t xml:space="preserve">ugdymo ir  sveikatos priežiūros specialistų sąrašą </w:t>
      </w:r>
      <w:bookmarkEnd w:id="6"/>
      <w:r w:rsidRPr="00752EC4">
        <w:rPr>
          <w:noProof/>
        </w:rPr>
        <w:t>(pridedama).</w:t>
      </w:r>
    </w:p>
    <w:p w14:paraId="68687637" w14:textId="27BDC7A6" w:rsidR="00826832" w:rsidRDefault="00826832" w:rsidP="000675A8">
      <w:pPr>
        <w:pStyle w:val="Sraopastraipa"/>
        <w:numPr>
          <w:ilvl w:val="1"/>
          <w:numId w:val="3"/>
        </w:numPr>
        <w:tabs>
          <w:tab w:val="clear" w:pos="720"/>
          <w:tab w:val="num" w:pos="709"/>
          <w:tab w:val="left" w:pos="1080"/>
          <w:tab w:val="left" w:pos="1674"/>
        </w:tabs>
        <w:spacing w:line="360" w:lineRule="auto"/>
        <w:ind w:left="0" w:firstLine="709"/>
        <w:jc w:val="both"/>
        <w:rPr>
          <w:noProof/>
        </w:rPr>
      </w:pPr>
      <w:r w:rsidRPr="00752EC4">
        <w:rPr>
          <w:noProof/>
        </w:rPr>
        <w:t xml:space="preserve"> </w:t>
      </w:r>
      <w:r w:rsidR="00FF59D2" w:rsidRPr="00752EC4">
        <w:rPr>
          <w:noProof/>
        </w:rPr>
        <w:t xml:space="preserve">Molėtų rajono savivaldybės </w:t>
      </w:r>
      <w:r w:rsidR="00960A87" w:rsidRPr="00B156DC">
        <w:rPr>
          <w:noProof/>
        </w:rPr>
        <w:t>5 metų</w:t>
      </w:r>
      <w:r w:rsidR="00960A87">
        <w:rPr>
          <w:noProof/>
        </w:rPr>
        <w:t xml:space="preserve"> </w:t>
      </w:r>
      <w:r w:rsidR="00C3686B" w:rsidRPr="00752EC4">
        <w:rPr>
          <w:noProof/>
        </w:rPr>
        <w:t>p</w:t>
      </w:r>
      <w:r w:rsidRPr="00752EC4">
        <w:rPr>
          <w:noProof/>
        </w:rPr>
        <w:t>rognozuojamą trūkstamų ugdymo</w:t>
      </w:r>
      <w:r>
        <w:rPr>
          <w:noProof/>
        </w:rPr>
        <w:t xml:space="preserve"> ir sveikatos priežiūros  specialistų sąrašą (pridedama).</w:t>
      </w:r>
    </w:p>
    <w:p w14:paraId="2E0237CB" w14:textId="1EF58F04" w:rsidR="00FF59D2" w:rsidRDefault="00FF59D2" w:rsidP="00FF59D2">
      <w:pPr>
        <w:pStyle w:val="Sraopastraipa"/>
        <w:tabs>
          <w:tab w:val="left" w:pos="1674"/>
        </w:tabs>
        <w:spacing w:line="360" w:lineRule="auto"/>
        <w:ind w:left="0" w:firstLine="720"/>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F000E56" w14:textId="262322EA" w:rsidR="00D05A9C" w:rsidRPr="00991887" w:rsidRDefault="00D05A9C" w:rsidP="00D05A9C">
      <w:pPr>
        <w:tabs>
          <w:tab w:val="left" w:pos="709"/>
          <w:tab w:val="left" w:pos="1710"/>
        </w:tabs>
        <w:spacing w:line="360" w:lineRule="auto"/>
        <w:jc w:val="both"/>
        <w:rPr>
          <w:lang w:eastAsia="lt-LT"/>
        </w:rPr>
      </w:pPr>
    </w:p>
    <w:p w14:paraId="2286E922" w14:textId="77777777" w:rsidR="004F285B" w:rsidRDefault="004F285B">
      <w:pPr>
        <w:tabs>
          <w:tab w:val="left" w:pos="1674"/>
        </w:tabs>
      </w:pPr>
    </w:p>
    <w:p w14:paraId="7C609B46" w14:textId="6060A1E5" w:rsidR="00D05A9C" w:rsidRDefault="00D05A9C">
      <w:pPr>
        <w:tabs>
          <w:tab w:val="left" w:pos="1674"/>
        </w:tabs>
        <w:sectPr w:rsidR="00D05A9C">
          <w:type w:val="continuous"/>
          <w:pgSz w:w="11906" w:h="16838" w:code="9"/>
          <w:pgMar w:top="1134" w:right="567" w:bottom="1134" w:left="1701" w:header="851" w:footer="454" w:gutter="0"/>
          <w:cols w:space="708"/>
          <w:formProt w:val="0"/>
          <w:docGrid w:linePitch="360"/>
        </w:sectPr>
      </w:pPr>
    </w:p>
    <w:p w14:paraId="2131C06C" w14:textId="77D8CF5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B156DC">
            <w:t>Saulius Jauneika</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0DA3A" w14:textId="66CFFE62"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630E" w14:textId="77777777" w:rsidR="00774D4F" w:rsidRDefault="00774D4F">
      <w:r>
        <w:separator/>
      </w:r>
    </w:p>
  </w:endnote>
  <w:endnote w:type="continuationSeparator" w:id="0">
    <w:p w14:paraId="52049630" w14:textId="77777777" w:rsidR="00774D4F" w:rsidRDefault="0077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03A4" w14:textId="77777777" w:rsidR="00774D4F" w:rsidRDefault="00774D4F">
      <w:r>
        <w:separator/>
      </w:r>
    </w:p>
  </w:footnote>
  <w:footnote w:type="continuationSeparator" w:id="0">
    <w:p w14:paraId="5073246A" w14:textId="77777777" w:rsidR="00774D4F" w:rsidRDefault="0077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560"/>
    <w:multiLevelType w:val="multilevel"/>
    <w:tmpl w:val="07C207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29471E8"/>
    <w:multiLevelType w:val="multilevel"/>
    <w:tmpl w:val="7E2492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2344"/>
        </w:tabs>
        <w:ind w:left="2344" w:hanging="720"/>
      </w:pPr>
      <w:rPr>
        <w:rFonts w:hint="default"/>
      </w:rPr>
    </w:lvl>
    <w:lvl w:ilvl="3">
      <w:start w:val="1"/>
      <w:numFmt w:val="decimal"/>
      <w:isLgl/>
      <w:lvlText w:val="%1.%2.%3.%4."/>
      <w:lvlJc w:val="left"/>
      <w:pPr>
        <w:tabs>
          <w:tab w:val="num" w:pos="2976"/>
        </w:tabs>
        <w:ind w:left="2976" w:hanging="720"/>
      </w:pPr>
      <w:rPr>
        <w:rFonts w:hint="default"/>
      </w:rPr>
    </w:lvl>
    <w:lvl w:ilvl="4">
      <w:start w:val="1"/>
      <w:numFmt w:val="decimal"/>
      <w:isLgl/>
      <w:lvlText w:val="%1.%2.%3.%4.%5."/>
      <w:lvlJc w:val="left"/>
      <w:pPr>
        <w:tabs>
          <w:tab w:val="num" w:pos="3968"/>
        </w:tabs>
        <w:ind w:left="3968" w:hanging="1080"/>
      </w:pPr>
      <w:rPr>
        <w:rFonts w:hint="default"/>
      </w:rPr>
    </w:lvl>
    <w:lvl w:ilvl="5">
      <w:start w:val="1"/>
      <w:numFmt w:val="decimal"/>
      <w:isLgl/>
      <w:lvlText w:val="%1.%2.%3.%4.%5.%6."/>
      <w:lvlJc w:val="left"/>
      <w:pPr>
        <w:tabs>
          <w:tab w:val="num" w:pos="4600"/>
        </w:tabs>
        <w:ind w:left="4600" w:hanging="1080"/>
      </w:pPr>
      <w:rPr>
        <w:rFonts w:hint="default"/>
      </w:rPr>
    </w:lvl>
    <w:lvl w:ilvl="6">
      <w:start w:val="1"/>
      <w:numFmt w:val="decimal"/>
      <w:isLgl/>
      <w:lvlText w:val="%1.%2.%3.%4.%5.%6.%7."/>
      <w:lvlJc w:val="left"/>
      <w:pPr>
        <w:tabs>
          <w:tab w:val="num" w:pos="5592"/>
        </w:tabs>
        <w:ind w:left="5592" w:hanging="1440"/>
      </w:pPr>
      <w:rPr>
        <w:rFonts w:hint="default"/>
      </w:rPr>
    </w:lvl>
    <w:lvl w:ilvl="7">
      <w:start w:val="1"/>
      <w:numFmt w:val="decimal"/>
      <w:isLgl/>
      <w:lvlText w:val="%1.%2.%3.%4.%5.%6.%7.%8."/>
      <w:lvlJc w:val="left"/>
      <w:pPr>
        <w:tabs>
          <w:tab w:val="num" w:pos="6224"/>
        </w:tabs>
        <w:ind w:left="6224" w:hanging="1440"/>
      </w:pPr>
      <w:rPr>
        <w:rFonts w:hint="default"/>
      </w:rPr>
    </w:lvl>
    <w:lvl w:ilvl="8">
      <w:start w:val="1"/>
      <w:numFmt w:val="decimal"/>
      <w:isLgl/>
      <w:lvlText w:val="%1.%2.%3.%4.%5.%6.%7.%8.%9."/>
      <w:lvlJc w:val="left"/>
      <w:pPr>
        <w:tabs>
          <w:tab w:val="num" w:pos="7216"/>
        </w:tabs>
        <w:ind w:left="7216" w:hanging="1800"/>
      </w:pPr>
      <w:rPr>
        <w:rFonts w:hint="default"/>
      </w:rPr>
    </w:lvl>
  </w:abstractNum>
  <w:abstractNum w:abstractNumId="2"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75411F35"/>
    <w:multiLevelType w:val="hybridMultilevel"/>
    <w:tmpl w:val="41B08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26633832">
    <w:abstractNumId w:val="2"/>
  </w:num>
  <w:num w:numId="2" w16cid:durableId="1451782230">
    <w:abstractNumId w:val="3"/>
  </w:num>
  <w:num w:numId="3" w16cid:durableId="474762598">
    <w:abstractNumId w:val="1"/>
  </w:num>
  <w:num w:numId="4" w16cid:durableId="7779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7C57"/>
    <w:rsid w:val="000244A1"/>
    <w:rsid w:val="0006009A"/>
    <w:rsid w:val="000675A8"/>
    <w:rsid w:val="000724DB"/>
    <w:rsid w:val="00101734"/>
    <w:rsid w:val="00107064"/>
    <w:rsid w:val="001156B7"/>
    <w:rsid w:val="0012091C"/>
    <w:rsid w:val="00132437"/>
    <w:rsid w:val="001924C9"/>
    <w:rsid w:val="00193B21"/>
    <w:rsid w:val="00211F14"/>
    <w:rsid w:val="00232D97"/>
    <w:rsid w:val="002B7223"/>
    <w:rsid w:val="002F7D6A"/>
    <w:rsid w:val="00305758"/>
    <w:rsid w:val="00341D56"/>
    <w:rsid w:val="00371677"/>
    <w:rsid w:val="00384B4D"/>
    <w:rsid w:val="003975CE"/>
    <w:rsid w:val="003A762C"/>
    <w:rsid w:val="003C4499"/>
    <w:rsid w:val="003D3063"/>
    <w:rsid w:val="003D5FB9"/>
    <w:rsid w:val="003E2744"/>
    <w:rsid w:val="00423DFD"/>
    <w:rsid w:val="004417DA"/>
    <w:rsid w:val="00450976"/>
    <w:rsid w:val="00487F35"/>
    <w:rsid w:val="004968FC"/>
    <w:rsid w:val="004D19A6"/>
    <w:rsid w:val="004F285B"/>
    <w:rsid w:val="00503B36"/>
    <w:rsid w:val="00504780"/>
    <w:rsid w:val="00533A0D"/>
    <w:rsid w:val="00561916"/>
    <w:rsid w:val="005A4424"/>
    <w:rsid w:val="005F30B0"/>
    <w:rsid w:val="005F38B6"/>
    <w:rsid w:val="00606858"/>
    <w:rsid w:val="006213AE"/>
    <w:rsid w:val="0064324A"/>
    <w:rsid w:val="006D5980"/>
    <w:rsid w:val="00732D7B"/>
    <w:rsid w:val="00752EC4"/>
    <w:rsid w:val="00774D4F"/>
    <w:rsid w:val="007757F5"/>
    <w:rsid w:val="00776F64"/>
    <w:rsid w:val="0078558C"/>
    <w:rsid w:val="00794407"/>
    <w:rsid w:val="00794C2F"/>
    <w:rsid w:val="007951EA"/>
    <w:rsid w:val="00796C66"/>
    <w:rsid w:val="007A3F5C"/>
    <w:rsid w:val="007A3F78"/>
    <w:rsid w:val="007E4516"/>
    <w:rsid w:val="007F319D"/>
    <w:rsid w:val="008154B8"/>
    <w:rsid w:val="00826832"/>
    <w:rsid w:val="008512A4"/>
    <w:rsid w:val="00872337"/>
    <w:rsid w:val="008A401C"/>
    <w:rsid w:val="008C62C4"/>
    <w:rsid w:val="009006E1"/>
    <w:rsid w:val="0093412A"/>
    <w:rsid w:val="00957366"/>
    <w:rsid w:val="00960A87"/>
    <w:rsid w:val="009A501D"/>
    <w:rsid w:val="009B4614"/>
    <w:rsid w:val="009E70D9"/>
    <w:rsid w:val="00A766CB"/>
    <w:rsid w:val="00AD546C"/>
    <w:rsid w:val="00AE325A"/>
    <w:rsid w:val="00AF6712"/>
    <w:rsid w:val="00B156DC"/>
    <w:rsid w:val="00B30B2B"/>
    <w:rsid w:val="00B43ECF"/>
    <w:rsid w:val="00B77E06"/>
    <w:rsid w:val="00BA65BB"/>
    <w:rsid w:val="00BB70B1"/>
    <w:rsid w:val="00BC2186"/>
    <w:rsid w:val="00C16EA1"/>
    <w:rsid w:val="00C329F0"/>
    <w:rsid w:val="00C3686B"/>
    <w:rsid w:val="00CC17F7"/>
    <w:rsid w:val="00CC1DF9"/>
    <w:rsid w:val="00D03D5A"/>
    <w:rsid w:val="00D059DF"/>
    <w:rsid w:val="00D05A9C"/>
    <w:rsid w:val="00D167B5"/>
    <w:rsid w:val="00D72EF5"/>
    <w:rsid w:val="00D74773"/>
    <w:rsid w:val="00D75152"/>
    <w:rsid w:val="00D771BA"/>
    <w:rsid w:val="00D8136A"/>
    <w:rsid w:val="00D82497"/>
    <w:rsid w:val="00D82CB3"/>
    <w:rsid w:val="00DA5E2A"/>
    <w:rsid w:val="00DB7660"/>
    <w:rsid w:val="00DC6469"/>
    <w:rsid w:val="00DF0D96"/>
    <w:rsid w:val="00E032E8"/>
    <w:rsid w:val="00E36F1E"/>
    <w:rsid w:val="00E723C9"/>
    <w:rsid w:val="00EA5DDA"/>
    <w:rsid w:val="00EB2423"/>
    <w:rsid w:val="00EE645F"/>
    <w:rsid w:val="00EF6A79"/>
    <w:rsid w:val="00F041D4"/>
    <w:rsid w:val="00F2687A"/>
    <w:rsid w:val="00F54307"/>
    <w:rsid w:val="00F7545D"/>
    <w:rsid w:val="00FB77DF"/>
    <w:rsid w:val="00FC1400"/>
    <w:rsid w:val="00FD21C7"/>
    <w:rsid w:val="00FE0D95"/>
    <w:rsid w:val="00FE5448"/>
    <w:rsid w:val="00FF5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021BFA"/>
    <w:rsid w:val="002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212</Words>
  <Characters>1582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Asta Kanapienienė</cp:lastModifiedBy>
  <cp:revision>4</cp:revision>
  <cp:lastPrinted>2023-10-18T10:22:00Z</cp:lastPrinted>
  <dcterms:created xsi:type="dcterms:W3CDTF">2023-11-21T09:33:00Z</dcterms:created>
  <dcterms:modified xsi:type="dcterms:W3CDTF">2023-11-30T11:54:00Z</dcterms:modified>
</cp:coreProperties>
</file>