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357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110C7DE" w14:textId="77777777" w:rsidR="00504780" w:rsidRPr="0093412A" w:rsidRDefault="00504780" w:rsidP="00794C2F">
      <w:pPr>
        <w:spacing w:before="120" w:after="120"/>
        <w:jc w:val="center"/>
        <w:rPr>
          <w:b/>
          <w:spacing w:val="20"/>
          <w:w w:val="110"/>
        </w:rPr>
      </w:pPr>
    </w:p>
    <w:p w14:paraId="7BD03FD3" w14:textId="77777777" w:rsidR="00C16EA1" w:rsidRDefault="00C16EA1" w:rsidP="00561916">
      <w:pPr>
        <w:spacing w:after="120"/>
        <w:jc w:val="center"/>
        <w:rPr>
          <w:b/>
          <w:spacing w:val="20"/>
          <w:w w:val="110"/>
          <w:sz w:val="28"/>
        </w:rPr>
      </w:pPr>
      <w:r>
        <w:rPr>
          <w:b/>
          <w:spacing w:val="20"/>
          <w:w w:val="110"/>
          <w:sz w:val="28"/>
        </w:rPr>
        <w:t>SPRENDIMAS</w:t>
      </w:r>
    </w:p>
    <w:p w14:paraId="7F2D79FC" w14:textId="6BB4E7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B36">
        <w:rPr>
          <w:b/>
          <w:caps/>
        </w:rPr>
        <w:t>DĖL PAVEDIMO MOLĖTŲ RAJONO SAVIVALDYBĖS KONTROLĖS IR AUDITO TARNYBAI</w:t>
      </w:r>
      <w:r w:rsidR="00EB259E">
        <w:rPr>
          <w:b/>
          <w:caps/>
        </w:rPr>
        <w:t xml:space="preserve"> ATLIKTI VEIKLOS AUDITĄ</w:t>
      </w:r>
      <w:r>
        <w:rPr>
          <w:b/>
          <w:caps/>
        </w:rPr>
        <w:fldChar w:fldCharType="end"/>
      </w:r>
      <w:bookmarkEnd w:id="1"/>
      <w:r w:rsidR="00C16EA1">
        <w:rPr>
          <w:b/>
          <w:caps/>
        </w:rPr>
        <w:br/>
      </w:r>
    </w:p>
    <w:p w14:paraId="0EADB95A" w14:textId="5BF5EDC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950C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950C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46BE6">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46BE6">
        <w:rPr>
          <w:noProof/>
        </w:rPr>
        <w:t>B1-251</w:t>
      </w:r>
      <w:r w:rsidR="004F285B">
        <w:fldChar w:fldCharType="end"/>
      </w:r>
      <w:bookmarkEnd w:id="5"/>
    </w:p>
    <w:p w14:paraId="39AC6E76" w14:textId="77777777" w:rsidR="00C16EA1" w:rsidRDefault="00C16EA1" w:rsidP="00D74773">
      <w:pPr>
        <w:jc w:val="center"/>
      </w:pPr>
      <w:r>
        <w:t>Molėtai</w:t>
      </w:r>
    </w:p>
    <w:p w14:paraId="27168A9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1D06E9B" w14:textId="77777777" w:rsidR="00C16EA1" w:rsidRDefault="00C16EA1" w:rsidP="00D74773">
      <w:pPr>
        <w:tabs>
          <w:tab w:val="left" w:pos="1674"/>
        </w:tabs>
        <w:ind w:firstLine="1247"/>
      </w:pPr>
    </w:p>
    <w:p w14:paraId="242FED61" w14:textId="77777777" w:rsidR="00C16EA1" w:rsidRDefault="00C16EA1" w:rsidP="00D74773">
      <w:pPr>
        <w:tabs>
          <w:tab w:val="left" w:pos="680"/>
          <w:tab w:val="left" w:pos="1206"/>
        </w:tabs>
        <w:spacing w:line="360" w:lineRule="auto"/>
        <w:ind w:firstLine="1247"/>
      </w:pPr>
    </w:p>
    <w:p w14:paraId="5DB25723" w14:textId="576C9302" w:rsidR="003975CE" w:rsidRDefault="006950C6" w:rsidP="00A13126">
      <w:pPr>
        <w:tabs>
          <w:tab w:val="left" w:pos="680"/>
          <w:tab w:val="left" w:pos="1206"/>
        </w:tabs>
        <w:spacing w:line="360" w:lineRule="auto"/>
        <w:ind w:firstLine="1247"/>
        <w:jc w:val="both"/>
      </w:pPr>
      <w:r>
        <w:t xml:space="preserve">Vadovaudamasi Lietuvos Respublikos vietos savivaldos įstatymo </w:t>
      </w:r>
      <w:r w:rsidR="00605455">
        <w:t>15 straipsnio 2 dalies</w:t>
      </w:r>
      <w:r w:rsidR="00A13126">
        <w:t xml:space="preserve"> 17 punktu,</w:t>
      </w:r>
      <w:r w:rsidR="00605455">
        <w:t xml:space="preserve"> </w:t>
      </w:r>
      <w:r w:rsidR="00EC0E40">
        <w:t xml:space="preserve">16 straipsnio 1 dalimi, </w:t>
      </w:r>
      <w:r w:rsidR="00320BE0">
        <w:t xml:space="preserve">atsižvelgdama į Molėtų rajono savivaldybės </w:t>
      </w:r>
      <w:r w:rsidR="00880805">
        <w:t>2023 m. lapkričio 2</w:t>
      </w:r>
      <w:r w:rsidR="001E63BE">
        <w:t>2</w:t>
      </w:r>
      <w:r w:rsidR="00880805">
        <w:t xml:space="preserve"> d. mero </w:t>
      </w:r>
      <w:r w:rsidR="00BE59EC">
        <w:t xml:space="preserve">siūlymą </w:t>
      </w:r>
      <w:r w:rsidR="00880805">
        <w:t>Nr. B88-</w:t>
      </w:r>
      <w:r w:rsidR="00055CB1">
        <w:t>37</w:t>
      </w:r>
      <w:r w:rsidR="00880805">
        <w:t xml:space="preserve"> „Dėl</w:t>
      </w:r>
      <w:r w:rsidR="00E94A35">
        <w:t xml:space="preserve"> siūlymo atlikti VŠĮ Molėtų ligoninė veiklos auditą</w:t>
      </w:r>
      <w:r w:rsidR="00880805">
        <w:t xml:space="preserve"> “</w:t>
      </w:r>
      <w:r w:rsidR="008B6EF3">
        <w:t>,</w:t>
      </w:r>
    </w:p>
    <w:p w14:paraId="2BBE6120" w14:textId="242597FF" w:rsidR="00320BE0" w:rsidRDefault="00320BE0" w:rsidP="00A13126">
      <w:pPr>
        <w:tabs>
          <w:tab w:val="left" w:pos="680"/>
          <w:tab w:val="left" w:pos="1206"/>
        </w:tabs>
        <w:spacing w:line="360" w:lineRule="auto"/>
        <w:ind w:firstLine="1247"/>
        <w:jc w:val="both"/>
      </w:pPr>
      <w:r>
        <w:t>Molėtų rajono savivaldybės taryba n u s p r e n d ž i a:</w:t>
      </w:r>
    </w:p>
    <w:p w14:paraId="5B9D3DE8" w14:textId="33E09066" w:rsidR="00320BE0" w:rsidRDefault="00997B36" w:rsidP="00B448AF">
      <w:pPr>
        <w:pStyle w:val="Sraopastraipa"/>
        <w:numPr>
          <w:ilvl w:val="0"/>
          <w:numId w:val="1"/>
        </w:numPr>
        <w:tabs>
          <w:tab w:val="left" w:pos="680"/>
          <w:tab w:val="left" w:pos="1206"/>
        </w:tabs>
        <w:spacing w:line="360" w:lineRule="auto"/>
        <w:jc w:val="both"/>
      </w:pPr>
      <w:r>
        <w:t>Pavesti Molėtų rajono savivaldybės kontrolės ir audito tarnybai atlikti VŠĮ Molėtų ligoninė veiklos auditą</w:t>
      </w:r>
      <w:r w:rsidR="00E41EFB">
        <w:t xml:space="preserve"> už 2022 – 2023-10-01 laikotarpį ir įvertinti</w:t>
      </w:r>
      <w:r w:rsidR="00B448AF">
        <w:t>,</w:t>
      </w:r>
      <w:r w:rsidR="00E41EFB">
        <w:t xml:space="preserve"> ar Viešoji įstaiga 2022 – 2023-10-01 laikotarpiu ekonomiškai ir efektyviai naudojo ir valdė </w:t>
      </w:r>
      <w:r w:rsidR="00B448AF">
        <w:t>turimus išteklius ir turtą.</w:t>
      </w:r>
    </w:p>
    <w:p w14:paraId="7ED59E80" w14:textId="7B116CB6" w:rsidR="00320BE0" w:rsidRDefault="00320BE0" w:rsidP="00607E14">
      <w:pPr>
        <w:pStyle w:val="Sraopastraipa"/>
        <w:numPr>
          <w:ilvl w:val="0"/>
          <w:numId w:val="1"/>
        </w:numPr>
        <w:tabs>
          <w:tab w:val="left" w:pos="680"/>
          <w:tab w:val="left" w:pos="1206"/>
        </w:tabs>
        <w:spacing w:line="360" w:lineRule="auto"/>
        <w:jc w:val="both"/>
      </w:pPr>
      <w:r>
        <w:t>Įpareigoti savivaldybės kontrolierę iki 2024 m. vasario 1 d. pateikti atlikto veiklos</w:t>
      </w:r>
      <w:r w:rsidR="007B5CAE">
        <w:t xml:space="preserve"> </w:t>
      </w:r>
      <w:r w:rsidR="00607E14">
        <w:t xml:space="preserve">    </w:t>
      </w:r>
    </w:p>
    <w:p w14:paraId="4BF7C370" w14:textId="655BCE39" w:rsidR="00607E14" w:rsidRDefault="00607E14" w:rsidP="00607E14">
      <w:pPr>
        <w:pStyle w:val="Sraopastraipa"/>
        <w:tabs>
          <w:tab w:val="left" w:pos="680"/>
          <w:tab w:val="left" w:pos="1206"/>
        </w:tabs>
        <w:spacing w:line="360" w:lineRule="auto"/>
        <w:ind w:left="1607"/>
        <w:jc w:val="both"/>
      </w:pPr>
      <w:r>
        <w:t>audito išvadą.</w:t>
      </w:r>
    </w:p>
    <w:p w14:paraId="4C9969A3" w14:textId="26CB8173" w:rsidR="00A13126" w:rsidRDefault="003623D4" w:rsidP="00F0472C">
      <w:pPr>
        <w:tabs>
          <w:tab w:val="left" w:pos="1260"/>
          <w:tab w:val="left" w:pos="1674"/>
        </w:tabs>
        <w:spacing w:line="360" w:lineRule="auto"/>
        <w:ind w:firstLine="709"/>
        <w:jc w:val="both"/>
      </w:pPr>
      <w:r>
        <w:t xml:space="preserve">         </w:t>
      </w:r>
      <w:r w:rsidR="00A13126" w:rsidRPr="00C73352">
        <w:t>Šis sprendimas gali būti skundžiamas Molėtų rajono savivaldy</w:t>
      </w:r>
      <w:r w:rsidR="00A13126">
        <w:t xml:space="preserve">bės tarybai (Vilniaus g. 44, </w:t>
      </w:r>
      <w:r w:rsidR="00A1312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4B9E607" w14:textId="77777777" w:rsidR="00320BE0" w:rsidRDefault="00320BE0" w:rsidP="00EB259E">
      <w:pPr>
        <w:tabs>
          <w:tab w:val="left" w:pos="680"/>
          <w:tab w:val="left" w:pos="1206"/>
        </w:tabs>
        <w:spacing w:line="360" w:lineRule="auto"/>
      </w:pPr>
    </w:p>
    <w:p w14:paraId="1DC5BCB3" w14:textId="77777777" w:rsidR="00C16EA1" w:rsidRDefault="00C16EA1" w:rsidP="009B4614">
      <w:pPr>
        <w:tabs>
          <w:tab w:val="left" w:pos="680"/>
          <w:tab w:val="left" w:pos="1674"/>
        </w:tabs>
        <w:spacing w:line="360" w:lineRule="auto"/>
      </w:pPr>
    </w:p>
    <w:p w14:paraId="45E4D0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1ED406" w14:textId="5B0F9AE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4DA1F0460E245E396825A3FE5A3F54E"/>
          </w:placeholder>
          <w:dropDownList>
            <w:listItem w:displayText="             " w:value="             "/>
            <w:listItem w:displayText="Saulius Jauneika" w:value="Saulius Jauneika"/>
          </w:dropDownList>
        </w:sdtPr>
        <w:sdtEndPr/>
        <w:sdtContent>
          <w:r w:rsidR="00246BE6">
            <w:t>Saulius Jauneika</w:t>
          </w:r>
        </w:sdtContent>
      </w:sdt>
    </w:p>
    <w:p w14:paraId="17B8E61D" w14:textId="77777777" w:rsidR="007951EA" w:rsidRDefault="007951EA" w:rsidP="007951EA">
      <w:pPr>
        <w:tabs>
          <w:tab w:val="left" w:pos="680"/>
          <w:tab w:val="left" w:pos="1674"/>
        </w:tabs>
        <w:spacing w:line="360" w:lineRule="auto"/>
      </w:pPr>
    </w:p>
    <w:p w14:paraId="2B60AAC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8519CB" w14:textId="77777777" w:rsidR="007951EA" w:rsidRDefault="007951EA" w:rsidP="001227C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8C29" w14:textId="77777777" w:rsidR="0028063B" w:rsidRDefault="0028063B">
      <w:r>
        <w:separator/>
      </w:r>
    </w:p>
  </w:endnote>
  <w:endnote w:type="continuationSeparator" w:id="0">
    <w:p w14:paraId="0F3A4095" w14:textId="77777777" w:rsidR="0028063B" w:rsidRDefault="002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0E9" w14:textId="77777777" w:rsidR="0028063B" w:rsidRDefault="0028063B">
      <w:r>
        <w:separator/>
      </w:r>
    </w:p>
  </w:footnote>
  <w:footnote w:type="continuationSeparator" w:id="0">
    <w:p w14:paraId="78976D1E" w14:textId="77777777" w:rsidR="0028063B" w:rsidRDefault="0028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309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3A05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B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F6739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12B" w14:textId="77777777" w:rsidR="00C16EA1" w:rsidRDefault="00384B4D">
    <w:pPr>
      <w:pStyle w:val="Antrats"/>
      <w:jc w:val="center"/>
    </w:pPr>
    <w:r>
      <w:rPr>
        <w:noProof/>
        <w:lang w:eastAsia="lt-LT"/>
      </w:rPr>
      <w:drawing>
        <wp:inline distT="0" distB="0" distL="0" distR="0" wp14:anchorId="7AC48A16" wp14:editId="60F2762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13B3"/>
    <w:multiLevelType w:val="hybridMultilevel"/>
    <w:tmpl w:val="D1C06226"/>
    <w:lvl w:ilvl="0" w:tplc="95429F2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87038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C6"/>
    <w:rsid w:val="00032BD3"/>
    <w:rsid w:val="00055CB1"/>
    <w:rsid w:val="001156B7"/>
    <w:rsid w:val="0012091C"/>
    <w:rsid w:val="001227CF"/>
    <w:rsid w:val="00132437"/>
    <w:rsid w:val="001E63BE"/>
    <w:rsid w:val="00211F14"/>
    <w:rsid w:val="00246BE6"/>
    <w:rsid w:val="0028063B"/>
    <w:rsid w:val="002E6FE2"/>
    <w:rsid w:val="002F4126"/>
    <w:rsid w:val="00305758"/>
    <w:rsid w:val="00320BE0"/>
    <w:rsid w:val="00341D56"/>
    <w:rsid w:val="003623D4"/>
    <w:rsid w:val="00384B4D"/>
    <w:rsid w:val="003975CE"/>
    <w:rsid w:val="003A762C"/>
    <w:rsid w:val="004968FC"/>
    <w:rsid w:val="004A4D47"/>
    <w:rsid w:val="004D19A6"/>
    <w:rsid w:val="004F285B"/>
    <w:rsid w:val="00503B36"/>
    <w:rsid w:val="00504780"/>
    <w:rsid w:val="00561916"/>
    <w:rsid w:val="005A4424"/>
    <w:rsid w:val="005D09D1"/>
    <w:rsid w:val="005F38B6"/>
    <w:rsid w:val="00605455"/>
    <w:rsid w:val="00607E14"/>
    <w:rsid w:val="006213AE"/>
    <w:rsid w:val="006950C6"/>
    <w:rsid w:val="0072608F"/>
    <w:rsid w:val="00776F64"/>
    <w:rsid w:val="007778F0"/>
    <w:rsid w:val="00794407"/>
    <w:rsid w:val="00794C2F"/>
    <w:rsid w:val="007951EA"/>
    <w:rsid w:val="00796C66"/>
    <w:rsid w:val="007A3F5C"/>
    <w:rsid w:val="007B5CAE"/>
    <w:rsid w:val="007C776D"/>
    <w:rsid w:val="007E4516"/>
    <w:rsid w:val="00845EC9"/>
    <w:rsid w:val="00872337"/>
    <w:rsid w:val="00880805"/>
    <w:rsid w:val="008A401C"/>
    <w:rsid w:val="008B6EF3"/>
    <w:rsid w:val="0093412A"/>
    <w:rsid w:val="00997B36"/>
    <w:rsid w:val="009B4614"/>
    <w:rsid w:val="009E70D9"/>
    <w:rsid w:val="00A13126"/>
    <w:rsid w:val="00A36607"/>
    <w:rsid w:val="00AE325A"/>
    <w:rsid w:val="00B448AF"/>
    <w:rsid w:val="00B51EF6"/>
    <w:rsid w:val="00BA65BB"/>
    <w:rsid w:val="00BB70B1"/>
    <w:rsid w:val="00BE59EC"/>
    <w:rsid w:val="00C16EA1"/>
    <w:rsid w:val="00CC1DF9"/>
    <w:rsid w:val="00CE21BE"/>
    <w:rsid w:val="00D03D5A"/>
    <w:rsid w:val="00D74773"/>
    <w:rsid w:val="00D8136A"/>
    <w:rsid w:val="00DB7660"/>
    <w:rsid w:val="00DC6469"/>
    <w:rsid w:val="00DE1EAC"/>
    <w:rsid w:val="00E032E8"/>
    <w:rsid w:val="00E41EFB"/>
    <w:rsid w:val="00E94A35"/>
    <w:rsid w:val="00EB259E"/>
    <w:rsid w:val="00EC0E40"/>
    <w:rsid w:val="00EE645F"/>
    <w:rsid w:val="00EF6A79"/>
    <w:rsid w:val="00F0472C"/>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0B46A"/>
  <w15:chartTrackingRefBased/>
  <w15:docId w15:val="{AA976165-6C46-45AF-825E-EA5676E1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4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A1F0460E245E396825A3FE5A3F54E"/>
        <w:category>
          <w:name w:val="Bendrosios nuostatos"/>
          <w:gallery w:val="placeholder"/>
        </w:category>
        <w:types>
          <w:type w:val="bbPlcHdr"/>
        </w:types>
        <w:behaviors>
          <w:behavior w:val="content"/>
        </w:behaviors>
        <w:guid w:val="{14FE710A-B7B7-4B58-9392-3F745E243A6B}"/>
      </w:docPartPr>
      <w:docPartBody>
        <w:p w:rsidR="006932DF" w:rsidRDefault="008518BD">
          <w:pPr>
            <w:pStyle w:val="44DA1F0460E245E396825A3FE5A3F54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3"/>
    <w:rsid w:val="00142DF3"/>
    <w:rsid w:val="0039691B"/>
    <w:rsid w:val="00513BD6"/>
    <w:rsid w:val="00555C5C"/>
    <w:rsid w:val="005962B3"/>
    <w:rsid w:val="006932DF"/>
    <w:rsid w:val="007C1AD6"/>
    <w:rsid w:val="008518BD"/>
    <w:rsid w:val="00895748"/>
    <w:rsid w:val="00C52923"/>
    <w:rsid w:val="00CB6110"/>
    <w:rsid w:val="00DD4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4DA1F0460E245E396825A3FE5A3F54E">
    <w:name w:val="44DA1F0460E245E396825A3FE5A3F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210</Words>
  <Characters>1475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6</cp:revision>
  <cp:lastPrinted>2023-11-21T08:45:00Z</cp:lastPrinted>
  <dcterms:created xsi:type="dcterms:W3CDTF">2023-11-22T06:41:00Z</dcterms:created>
  <dcterms:modified xsi:type="dcterms:W3CDTF">2023-11-30T11:31:00Z</dcterms:modified>
</cp:coreProperties>
</file>