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FA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665602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A27B57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069F153" w14:textId="46B6E33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F754E" w:rsidRPr="000F754E">
        <w:rPr>
          <w:b/>
          <w:caps/>
          <w:noProof/>
        </w:rPr>
        <w:t>DĖL</w:t>
      </w:r>
      <w:r w:rsidR="00851360" w:rsidRPr="00851360">
        <w:rPr>
          <w:b/>
          <w:caps/>
          <w:noProof/>
        </w:rPr>
        <w:t xml:space="preserve"> MOLĖTŲ RAJONO KAIMO KULTŪR</w:t>
      </w:r>
      <w:r w:rsidR="00FF7E62">
        <w:rPr>
          <w:b/>
          <w:caps/>
          <w:noProof/>
        </w:rPr>
        <w:t>inės veiklos</w:t>
      </w:r>
      <w:r w:rsidR="00851360" w:rsidRPr="00851360">
        <w:rPr>
          <w:b/>
          <w:caps/>
          <w:noProof/>
        </w:rPr>
        <w:t xml:space="preserve"> MODELIO PATVIRTINIMO </w:t>
      </w:r>
      <w:r w:rsidR="004B2CCD" w:rsidRPr="004B2CCD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B5BB51F" w14:textId="4A740D88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45C9C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E25B2">
        <w:t>lapkritis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8405A68" w14:textId="77777777" w:rsidR="00C16EA1" w:rsidRDefault="00C16EA1" w:rsidP="00D74773">
      <w:pPr>
        <w:jc w:val="center"/>
      </w:pPr>
      <w:r>
        <w:t>Molėtai</w:t>
      </w:r>
    </w:p>
    <w:p w14:paraId="27D8F81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9B32A1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9622E48" w14:textId="77777777" w:rsidR="00C16EA1" w:rsidRDefault="00C16EA1" w:rsidP="00D74773">
      <w:pPr>
        <w:tabs>
          <w:tab w:val="left" w:pos="1674"/>
        </w:tabs>
        <w:ind w:firstLine="1247"/>
      </w:pPr>
    </w:p>
    <w:p w14:paraId="14635D51" w14:textId="397061FC" w:rsidR="00AD4F2C" w:rsidRPr="00AD4F2C" w:rsidRDefault="008D6444" w:rsidP="009D5022">
      <w:pPr>
        <w:tabs>
          <w:tab w:val="left" w:pos="709"/>
          <w:tab w:val="left" w:pos="1276"/>
        </w:tabs>
        <w:spacing w:line="360" w:lineRule="auto"/>
        <w:jc w:val="both"/>
        <w:rPr>
          <w:bCs/>
        </w:rPr>
      </w:pPr>
      <w:r>
        <w:tab/>
      </w:r>
      <w:r w:rsidR="000F754E">
        <w:t xml:space="preserve">Vadovaudamasi Lietuvos Respublikos vietos savivaldos </w:t>
      </w:r>
      <w:r w:rsidR="000F754E" w:rsidRPr="002C1E1C">
        <w:t xml:space="preserve">įstatymo </w:t>
      </w:r>
      <w:r w:rsidR="00A52C49" w:rsidRPr="002C1E1C">
        <w:t>6</w:t>
      </w:r>
      <w:r w:rsidR="000F754E" w:rsidRPr="002C1E1C">
        <w:t xml:space="preserve"> straipsnio </w:t>
      </w:r>
      <w:r w:rsidR="00A52C49" w:rsidRPr="002C1E1C">
        <w:t>13 punktu</w:t>
      </w:r>
      <w:r w:rsidR="000F754E" w:rsidRPr="002C1E1C">
        <w:t>,</w:t>
      </w:r>
      <w:r>
        <w:t xml:space="preserve"> </w:t>
      </w:r>
      <w:r w:rsidR="00580AA7">
        <w:t xml:space="preserve">16 straipsnio 1 dalimi, </w:t>
      </w:r>
      <w:r w:rsidRPr="007278EB">
        <w:t>įgyvendindama  Molėtų rajono savivaldybės strateginio veiklos plano</w:t>
      </w:r>
      <w:r>
        <w:rPr>
          <w:bCs/>
        </w:rPr>
        <w:t xml:space="preserve"> 2023–2025 metams, </w:t>
      </w:r>
      <w:r>
        <w:t xml:space="preserve">patvirtinto Molėtų rajono savivaldybės tarybos 2023 m. vasario 2 d. sprendimu Nr. B1-1 </w:t>
      </w:r>
      <w:r>
        <w:rPr>
          <w:rFonts w:eastAsia="Calibri"/>
        </w:rPr>
        <w:t>,,Dėl Molėtų rajono savivaldybės strateginio veiklos plano 2023–2025 metams patvirtinimo“</w:t>
      </w:r>
      <w:r w:rsidR="00CC5AAC">
        <w:rPr>
          <w:rFonts w:eastAsia="Calibri"/>
        </w:rPr>
        <w:t>,</w:t>
      </w:r>
      <w:r>
        <w:rPr>
          <w:rFonts w:eastAsia="Calibri"/>
        </w:rPr>
        <w:t xml:space="preserve"> </w:t>
      </w:r>
      <w:r>
        <w:t xml:space="preserve">5 programos „Molėtų rajono savivaldybės kultūrinės ir sportinės veiklos bei jos infrastruktūros programa“ </w:t>
      </w:r>
      <w:r w:rsidRPr="00AF412A">
        <w:t>priemonę Nr.</w:t>
      </w:r>
      <w:r w:rsidRPr="00A4440D">
        <w:rPr>
          <w:bCs/>
        </w:rPr>
        <w:t xml:space="preserve"> </w:t>
      </w:r>
      <w:r w:rsidRPr="00AF412A">
        <w:t>1.4.1.</w:t>
      </w:r>
      <w:r w:rsidR="009D5022">
        <w:t>8</w:t>
      </w:r>
      <w:r>
        <w:t xml:space="preserve"> </w:t>
      </w:r>
      <w:r w:rsidRPr="00A4440D">
        <w:rPr>
          <w:bCs/>
        </w:rPr>
        <w:t>„</w:t>
      </w:r>
      <w:r w:rsidR="009D5022" w:rsidRPr="009D5022">
        <w:rPr>
          <w:bCs/>
        </w:rPr>
        <w:t>Molėtų rajono kaimo kultūrinės veiklos modelio įgyvendinimas</w:t>
      </w:r>
      <w:r>
        <w:t>“</w:t>
      </w:r>
      <w:r w:rsidRPr="00A4440D">
        <w:rPr>
          <w:bCs/>
        </w:rPr>
        <w:t>,</w:t>
      </w:r>
      <w:r w:rsidR="00AD4F2C">
        <w:rPr>
          <w:bCs/>
        </w:rPr>
        <w:t xml:space="preserve"> siek</w:t>
      </w:r>
      <w:r w:rsidR="00CC5AAC">
        <w:rPr>
          <w:bCs/>
        </w:rPr>
        <w:t>dama</w:t>
      </w:r>
      <w:r w:rsidR="00AD4F2C">
        <w:rPr>
          <w:bCs/>
        </w:rPr>
        <w:t xml:space="preserve"> racionaliau naudoti savivaldybės biudžeto lėšas,</w:t>
      </w:r>
      <w:r w:rsidR="001B428F">
        <w:rPr>
          <w:bCs/>
        </w:rPr>
        <w:t xml:space="preserve">                 </w:t>
      </w:r>
      <w:r w:rsidR="00A2173A">
        <w:rPr>
          <w:bCs/>
        </w:rPr>
        <w:t xml:space="preserve">          </w:t>
      </w:r>
      <w:r w:rsidR="009E090A">
        <w:rPr>
          <w:bCs/>
        </w:rPr>
        <w:t xml:space="preserve">        </w:t>
      </w:r>
    </w:p>
    <w:p w14:paraId="669CE32D" w14:textId="7658139B" w:rsidR="000F754E" w:rsidRDefault="000F754E" w:rsidP="004B2CCD">
      <w:pPr>
        <w:suppressAutoHyphens/>
        <w:spacing w:line="360" w:lineRule="auto"/>
        <w:ind w:firstLine="680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4B2CCD">
        <w:t xml:space="preserve"> </w:t>
      </w:r>
      <w:r>
        <w:rPr>
          <w:spacing w:val="40"/>
        </w:rPr>
        <w:t>nusprendžia:</w:t>
      </w:r>
      <w:r w:rsidR="002732F9">
        <w:rPr>
          <w:spacing w:val="40"/>
        </w:rPr>
        <w:t xml:space="preserve">  </w:t>
      </w:r>
      <w:r w:rsidR="00CC27A2">
        <w:rPr>
          <w:spacing w:val="40"/>
        </w:rPr>
        <w:t xml:space="preserve">  </w:t>
      </w:r>
    </w:p>
    <w:p w14:paraId="0835FE8F" w14:textId="53381778" w:rsidR="00851360" w:rsidRDefault="00851360" w:rsidP="009E090A">
      <w:pPr>
        <w:pStyle w:val="Sraopastraipa"/>
        <w:numPr>
          <w:ilvl w:val="0"/>
          <w:numId w:val="4"/>
        </w:numPr>
        <w:spacing w:line="360" w:lineRule="auto"/>
        <w:jc w:val="both"/>
        <w:rPr>
          <w:lang w:eastAsia="lt-LT"/>
        </w:rPr>
      </w:pPr>
      <w:r>
        <w:t>Pa</w:t>
      </w:r>
      <w:r w:rsidR="009E090A">
        <w:t>tvirtinti</w:t>
      </w:r>
      <w:r>
        <w:t xml:space="preserve"> </w:t>
      </w:r>
      <w:r w:rsidRPr="00A039F7">
        <w:rPr>
          <w:lang w:eastAsia="lt-LT"/>
        </w:rPr>
        <w:t>Molėtų rajono kaimo kultūr</w:t>
      </w:r>
      <w:r w:rsidR="00FF7E62">
        <w:rPr>
          <w:lang w:eastAsia="lt-LT"/>
        </w:rPr>
        <w:t>inės veiklos</w:t>
      </w:r>
      <w:r w:rsidRPr="00A039F7">
        <w:rPr>
          <w:lang w:eastAsia="lt-LT"/>
        </w:rPr>
        <w:t xml:space="preserve"> model</w:t>
      </w:r>
      <w:r w:rsidR="0054150D">
        <w:rPr>
          <w:lang w:eastAsia="lt-LT"/>
        </w:rPr>
        <w:t>į</w:t>
      </w:r>
      <w:r w:rsidR="009E090A">
        <w:rPr>
          <w:lang w:eastAsia="lt-LT"/>
        </w:rPr>
        <w:t xml:space="preserve"> (pridedama).</w:t>
      </w:r>
    </w:p>
    <w:p w14:paraId="7AAF6C9A" w14:textId="7E689BFE" w:rsidR="009E090A" w:rsidRDefault="009E090A" w:rsidP="009E090A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675"/>
        <w:jc w:val="both"/>
        <w:rPr>
          <w:lang w:eastAsia="lt-LT"/>
        </w:rPr>
      </w:pPr>
      <w:r>
        <w:rPr>
          <w:lang w:eastAsia="lt-LT"/>
        </w:rPr>
        <w:t xml:space="preserve">Pripažinti netekusiu galios </w:t>
      </w:r>
      <w:r w:rsidRPr="00A039F7">
        <w:rPr>
          <w:lang w:eastAsia="lt-LT"/>
        </w:rPr>
        <w:t>Molėtų rajono savivaldybės tarybos 20</w:t>
      </w:r>
      <w:r>
        <w:rPr>
          <w:lang w:eastAsia="lt-LT"/>
        </w:rPr>
        <w:t>19</w:t>
      </w:r>
      <w:r w:rsidRPr="00A039F7">
        <w:rPr>
          <w:lang w:eastAsia="lt-LT"/>
        </w:rPr>
        <w:t xml:space="preserve"> m. </w:t>
      </w:r>
      <w:r>
        <w:rPr>
          <w:lang w:eastAsia="lt-LT"/>
        </w:rPr>
        <w:t>gruodžio 19</w:t>
      </w:r>
      <w:r w:rsidRPr="00A039F7">
        <w:rPr>
          <w:lang w:eastAsia="lt-LT"/>
        </w:rPr>
        <w:t xml:space="preserve"> d. sprendim</w:t>
      </w:r>
      <w:r>
        <w:rPr>
          <w:lang w:eastAsia="lt-LT"/>
        </w:rPr>
        <w:t>ą</w:t>
      </w:r>
      <w:r w:rsidRPr="00A039F7">
        <w:rPr>
          <w:lang w:eastAsia="lt-LT"/>
        </w:rPr>
        <w:t xml:space="preserve"> Nr. B1-</w:t>
      </w:r>
      <w:r>
        <w:rPr>
          <w:lang w:eastAsia="lt-LT"/>
        </w:rPr>
        <w:t>270</w:t>
      </w:r>
      <w:r w:rsidRPr="00A039F7">
        <w:rPr>
          <w:lang w:eastAsia="lt-LT"/>
        </w:rPr>
        <w:t xml:space="preserve"> „</w:t>
      </w:r>
      <w:r>
        <w:rPr>
          <w:lang w:eastAsia="lt-LT"/>
        </w:rPr>
        <w:t>Dėl Molėtų rajono savivaldybės tarybos 2005 m. birželio 16 d. sprendimo Nr. B1-83 „</w:t>
      </w:r>
      <w:r w:rsidRPr="00A039F7">
        <w:rPr>
          <w:lang w:eastAsia="lt-LT"/>
        </w:rPr>
        <w:t>Dėl Molėtų rajono kaimo kultūros modelio patvirtinimo“</w:t>
      </w:r>
      <w:r>
        <w:rPr>
          <w:lang w:eastAsia="lt-LT"/>
        </w:rPr>
        <w:t xml:space="preserve"> pakeitimo“.</w:t>
      </w:r>
    </w:p>
    <w:p w14:paraId="65B4B929" w14:textId="2AF55F6E" w:rsidR="004F285B" w:rsidRDefault="00945C9C" w:rsidP="00AD4F2C">
      <w:pPr>
        <w:tabs>
          <w:tab w:val="left" w:pos="680"/>
          <w:tab w:val="left" w:pos="1080"/>
        </w:tabs>
        <w:spacing w:line="360" w:lineRule="auto"/>
        <w:jc w:val="both"/>
      </w:pPr>
      <w:r>
        <w:tab/>
      </w:r>
    </w:p>
    <w:p w14:paraId="28987EFD" w14:textId="77777777" w:rsidR="000E2285" w:rsidRDefault="000E2285">
      <w:pPr>
        <w:tabs>
          <w:tab w:val="left" w:pos="1674"/>
        </w:tabs>
        <w:sectPr w:rsidR="000E2285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D4C697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461112630174797B0BD84895E39C80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7776742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6532DD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011C4E8" w14:textId="6D4570E9" w:rsidR="007951EA" w:rsidRPr="00681714" w:rsidRDefault="007951EA" w:rsidP="00681714">
      <w:pPr>
        <w:pStyle w:val="Pavadinimas"/>
        <w:tabs>
          <w:tab w:val="left" w:pos="4839"/>
        </w:tabs>
        <w:jc w:val="left"/>
        <w:rPr>
          <w:b w:val="0"/>
          <w:bCs w:val="0"/>
        </w:rPr>
      </w:pPr>
    </w:p>
    <w:sectPr w:rsidR="007951EA" w:rsidRPr="00681714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00DE" w14:textId="77777777" w:rsidR="00414A5C" w:rsidRDefault="00414A5C">
      <w:r>
        <w:separator/>
      </w:r>
    </w:p>
  </w:endnote>
  <w:endnote w:type="continuationSeparator" w:id="0">
    <w:p w14:paraId="7D2A0A8C" w14:textId="77777777" w:rsidR="00414A5C" w:rsidRDefault="0041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F276" w14:textId="77777777" w:rsidR="00414A5C" w:rsidRDefault="00414A5C">
      <w:r>
        <w:separator/>
      </w:r>
    </w:p>
  </w:footnote>
  <w:footnote w:type="continuationSeparator" w:id="0">
    <w:p w14:paraId="39C524AB" w14:textId="77777777" w:rsidR="00414A5C" w:rsidRDefault="0041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9D8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02D96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31A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BFA8C8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A1E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313E6E5" wp14:editId="4D8D98E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884"/>
    <w:multiLevelType w:val="hybridMultilevel"/>
    <w:tmpl w:val="414EAB9A"/>
    <w:lvl w:ilvl="0" w:tplc="4156E0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EE53A7B"/>
    <w:multiLevelType w:val="multilevel"/>
    <w:tmpl w:val="F30A6ED8"/>
    <w:lvl w:ilvl="0">
      <w:start w:val="1"/>
      <w:numFmt w:val="decimal"/>
      <w:lvlText w:val="%1."/>
      <w:lvlJc w:val="left"/>
      <w:pPr>
        <w:ind w:left="284" w:firstLine="426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" w15:restartNumberingAfterBreak="0">
    <w:nsid w:val="517E04F6"/>
    <w:multiLevelType w:val="hybridMultilevel"/>
    <w:tmpl w:val="78CA7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D6186"/>
    <w:multiLevelType w:val="hybridMultilevel"/>
    <w:tmpl w:val="56E63E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10609">
    <w:abstractNumId w:val="2"/>
  </w:num>
  <w:num w:numId="2" w16cid:durableId="1072773375">
    <w:abstractNumId w:val="3"/>
  </w:num>
  <w:num w:numId="3" w16cid:durableId="1476800454">
    <w:abstractNumId w:val="1"/>
  </w:num>
  <w:num w:numId="4" w16cid:durableId="209250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89"/>
    <w:rsid w:val="00000DD8"/>
    <w:rsid w:val="000D3A36"/>
    <w:rsid w:val="000E2285"/>
    <w:rsid w:val="000F754E"/>
    <w:rsid w:val="001156B7"/>
    <w:rsid w:val="0012091C"/>
    <w:rsid w:val="00132437"/>
    <w:rsid w:val="001B428F"/>
    <w:rsid w:val="001D1C9B"/>
    <w:rsid w:val="00211F14"/>
    <w:rsid w:val="00253B2C"/>
    <w:rsid w:val="002732F9"/>
    <w:rsid w:val="002A18A3"/>
    <w:rsid w:val="002C1E1C"/>
    <w:rsid w:val="00305758"/>
    <w:rsid w:val="003234C9"/>
    <w:rsid w:val="00341D56"/>
    <w:rsid w:val="00384B4D"/>
    <w:rsid w:val="00397172"/>
    <w:rsid w:val="003975CE"/>
    <w:rsid w:val="003A2DEB"/>
    <w:rsid w:val="003A762C"/>
    <w:rsid w:val="003D0E80"/>
    <w:rsid w:val="003D12D0"/>
    <w:rsid w:val="00414A5C"/>
    <w:rsid w:val="00423181"/>
    <w:rsid w:val="004968FC"/>
    <w:rsid w:val="004B2CCD"/>
    <w:rsid w:val="004B442E"/>
    <w:rsid w:val="004D19A6"/>
    <w:rsid w:val="004F09BF"/>
    <w:rsid w:val="004F285B"/>
    <w:rsid w:val="00503B36"/>
    <w:rsid w:val="00504780"/>
    <w:rsid w:val="0054150D"/>
    <w:rsid w:val="00554C0C"/>
    <w:rsid w:val="00561916"/>
    <w:rsid w:val="00577421"/>
    <w:rsid w:val="00580AA7"/>
    <w:rsid w:val="00586497"/>
    <w:rsid w:val="00591E47"/>
    <w:rsid w:val="005A4424"/>
    <w:rsid w:val="005F38B6"/>
    <w:rsid w:val="006213AE"/>
    <w:rsid w:val="00681714"/>
    <w:rsid w:val="006C26A2"/>
    <w:rsid w:val="006E25B2"/>
    <w:rsid w:val="006F0F7E"/>
    <w:rsid w:val="007400AA"/>
    <w:rsid w:val="00776F64"/>
    <w:rsid w:val="00794407"/>
    <w:rsid w:val="00794C2F"/>
    <w:rsid w:val="007951EA"/>
    <w:rsid w:val="00796C66"/>
    <w:rsid w:val="007A3F5C"/>
    <w:rsid w:val="007B0970"/>
    <w:rsid w:val="007E4516"/>
    <w:rsid w:val="007F082A"/>
    <w:rsid w:val="00851360"/>
    <w:rsid w:val="00872337"/>
    <w:rsid w:val="008A401C"/>
    <w:rsid w:val="008D6444"/>
    <w:rsid w:val="00925597"/>
    <w:rsid w:val="009328B3"/>
    <w:rsid w:val="0093412A"/>
    <w:rsid w:val="00945C9C"/>
    <w:rsid w:val="009801E2"/>
    <w:rsid w:val="009B4614"/>
    <w:rsid w:val="009D1A6D"/>
    <w:rsid w:val="009D5022"/>
    <w:rsid w:val="009E090A"/>
    <w:rsid w:val="009E70D9"/>
    <w:rsid w:val="009F3CAF"/>
    <w:rsid w:val="00A2173A"/>
    <w:rsid w:val="00A22D19"/>
    <w:rsid w:val="00A52C49"/>
    <w:rsid w:val="00AB0289"/>
    <w:rsid w:val="00AD4F2C"/>
    <w:rsid w:val="00AE325A"/>
    <w:rsid w:val="00B804CF"/>
    <w:rsid w:val="00BA65BB"/>
    <w:rsid w:val="00BB6977"/>
    <w:rsid w:val="00BB70B1"/>
    <w:rsid w:val="00C16EA1"/>
    <w:rsid w:val="00C33A3A"/>
    <w:rsid w:val="00C35023"/>
    <w:rsid w:val="00CC1DF9"/>
    <w:rsid w:val="00CC27A2"/>
    <w:rsid w:val="00CC5AAC"/>
    <w:rsid w:val="00D03D5A"/>
    <w:rsid w:val="00D04500"/>
    <w:rsid w:val="00D311D9"/>
    <w:rsid w:val="00D55366"/>
    <w:rsid w:val="00D74773"/>
    <w:rsid w:val="00D8136A"/>
    <w:rsid w:val="00D84782"/>
    <w:rsid w:val="00DB75D9"/>
    <w:rsid w:val="00DB7660"/>
    <w:rsid w:val="00DC6469"/>
    <w:rsid w:val="00E032E8"/>
    <w:rsid w:val="00E135F0"/>
    <w:rsid w:val="00E349BD"/>
    <w:rsid w:val="00E73B4D"/>
    <w:rsid w:val="00EE645F"/>
    <w:rsid w:val="00EF2BF3"/>
    <w:rsid w:val="00EF6A79"/>
    <w:rsid w:val="00F04B51"/>
    <w:rsid w:val="00F54307"/>
    <w:rsid w:val="00F729EA"/>
    <w:rsid w:val="00F8189A"/>
    <w:rsid w:val="00F97592"/>
    <w:rsid w:val="00FB77DF"/>
    <w:rsid w:val="00FC24C3"/>
    <w:rsid w:val="00FD21C7"/>
    <w:rsid w:val="00FE0D95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E4910"/>
  <w15:chartTrackingRefBased/>
  <w15:docId w15:val="{0256F0F6-D8BB-4CCF-8D96-2A830ACC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400AA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51360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851360"/>
    <w:rPr>
      <w:b/>
      <w:bCs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851360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8513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1112630174797B0BD84895E39C8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32D911-1E35-4EA3-8BE1-E7EAA4057EFF}"/>
      </w:docPartPr>
      <w:docPartBody>
        <w:p w:rsidR="002B17CE" w:rsidRDefault="002B17CE">
          <w:pPr>
            <w:pStyle w:val="5461112630174797B0BD84895E39C80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CE"/>
    <w:rsid w:val="000071C8"/>
    <w:rsid w:val="0010492C"/>
    <w:rsid w:val="001B110D"/>
    <w:rsid w:val="00264A17"/>
    <w:rsid w:val="002B17CE"/>
    <w:rsid w:val="00327428"/>
    <w:rsid w:val="00334351"/>
    <w:rsid w:val="003367E0"/>
    <w:rsid w:val="00363154"/>
    <w:rsid w:val="00440CC0"/>
    <w:rsid w:val="00447DF7"/>
    <w:rsid w:val="005918D8"/>
    <w:rsid w:val="00785E69"/>
    <w:rsid w:val="007B16A7"/>
    <w:rsid w:val="00842D11"/>
    <w:rsid w:val="008729A1"/>
    <w:rsid w:val="008900C3"/>
    <w:rsid w:val="009016BA"/>
    <w:rsid w:val="00B21618"/>
    <w:rsid w:val="00DA2CD0"/>
    <w:rsid w:val="00E243D6"/>
    <w:rsid w:val="00F7679A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461112630174797B0BD84895E39C80F">
    <w:name w:val="5461112630174797B0BD84895E39C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117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Gintautas Matkevičius</cp:lastModifiedBy>
  <cp:revision>22</cp:revision>
  <cp:lastPrinted>2001-06-05T13:05:00Z</cp:lastPrinted>
  <dcterms:created xsi:type="dcterms:W3CDTF">2023-07-20T06:06:00Z</dcterms:created>
  <dcterms:modified xsi:type="dcterms:W3CDTF">2023-11-22T08:51:00Z</dcterms:modified>
</cp:coreProperties>
</file>