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81E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11B812" w14:textId="77777777" w:rsidR="00504780" w:rsidRPr="0093412A" w:rsidRDefault="00504780" w:rsidP="00794C2F">
      <w:pPr>
        <w:spacing w:before="120" w:after="120"/>
        <w:jc w:val="center"/>
        <w:rPr>
          <w:b/>
          <w:spacing w:val="20"/>
          <w:w w:val="110"/>
        </w:rPr>
      </w:pPr>
    </w:p>
    <w:p w14:paraId="64CF42F5" w14:textId="77777777" w:rsidR="00C16EA1" w:rsidRDefault="00C16EA1" w:rsidP="00561916">
      <w:pPr>
        <w:spacing w:after="120"/>
        <w:jc w:val="center"/>
        <w:rPr>
          <w:b/>
          <w:spacing w:val="20"/>
          <w:w w:val="110"/>
          <w:sz w:val="28"/>
        </w:rPr>
      </w:pPr>
      <w:r>
        <w:rPr>
          <w:b/>
          <w:spacing w:val="20"/>
          <w:w w:val="110"/>
          <w:sz w:val="28"/>
        </w:rPr>
        <w:t>SPRENDIMAS</w:t>
      </w:r>
    </w:p>
    <w:p w14:paraId="7E48A896" w14:textId="0E7CBB3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C31EB">
        <w:rPr>
          <w:b/>
          <w:caps/>
          <w:noProof/>
        </w:rPr>
        <w:t xml:space="preserve"> </w:t>
      </w:r>
      <w:r w:rsidR="00091368">
        <w:rPr>
          <w:b/>
          <w:caps/>
          <w:noProof/>
        </w:rPr>
        <w:t xml:space="preserve">pakeistų </w:t>
      </w:r>
      <w:r w:rsidR="00BC31EB">
        <w:rPr>
          <w:b/>
          <w:caps/>
          <w:noProof/>
        </w:rPr>
        <w:t xml:space="preserve">molėtų </w:t>
      </w:r>
      <w:r w:rsidR="004460DE">
        <w:rPr>
          <w:b/>
          <w:caps/>
          <w:noProof/>
        </w:rPr>
        <w:t xml:space="preserve">R. Alantos </w:t>
      </w:r>
      <w:r w:rsidR="00D8073C">
        <w:rPr>
          <w:b/>
          <w:caps/>
          <w:noProof/>
        </w:rPr>
        <w:t xml:space="preserve">Gimnazijos </w:t>
      </w:r>
      <w:r w:rsidR="00BC31EB">
        <w:rPr>
          <w:b/>
          <w:caps/>
          <w:noProof/>
        </w:rPr>
        <w:t>nuostatų patvirtinimo</w:t>
      </w:r>
      <w:r>
        <w:rPr>
          <w:b/>
          <w:caps/>
          <w:noProof/>
        </w:rPr>
        <w:t xml:space="preserve"> </w:t>
      </w:r>
      <w:r>
        <w:rPr>
          <w:b/>
          <w:caps/>
        </w:rPr>
        <w:fldChar w:fldCharType="end"/>
      </w:r>
      <w:bookmarkEnd w:id="1"/>
      <w:r w:rsidR="00C16EA1">
        <w:rPr>
          <w:b/>
          <w:caps/>
        </w:rPr>
        <w:br/>
      </w:r>
    </w:p>
    <w:p w14:paraId="44787ECC" w14:textId="18586B42"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D8073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04F6">
        <w:rPr>
          <w:noProof/>
        </w:rPr>
        <w:t>l</w:t>
      </w:r>
      <w:r w:rsidR="00D8073C">
        <w:rPr>
          <w:noProof/>
        </w:rPr>
        <w:t>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DA53F22" w14:textId="77777777" w:rsidR="00C16EA1" w:rsidRDefault="00C16EA1" w:rsidP="00D74773">
      <w:pPr>
        <w:jc w:val="center"/>
      </w:pPr>
      <w:r>
        <w:t>Molėtai</w:t>
      </w:r>
    </w:p>
    <w:p w14:paraId="2773F23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61EF86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2D3109" w14:textId="77777777" w:rsidR="00C16EA1" w:rsidRDefault="00C16EA1" w:rsidP="003F7E26">
      <w:pPr>
        <w:tabs>
          <w:tab w:val="left" w:pos="1674"/>
        </w:tabs>
        <w:spacing w:line="360" w:lineRule="auto"/>
        <w:ind w:firstLine="1247"/>
        <w:jc w:val="both"/>
      </w:pPr>
    </w:p>
    <w:p w14:paraId="4AB2B24A" w14:textId="5F16B070" w:rsidR="00082C80" w:rsidRPr="00574463" w:rsidRDefault="00BC31EB" w:rsidP="00082C80">
      <w:pPr>
        <w:spacing w:line="360" w:lineRule="auto"/>
        <w:ind w:firstLine="680"/>
        <w:jc w:val="both"/>
      </w:pPr>
      <w:r>
        <w:t xml:space="preserve">Vadovaudamasi Lietuvos Respublikos vietos savivaldos įstatymo </w:t>
      </w:r>
      <w:r w:rsidR="00655B60">
        <w:t xml:space="preserve">15 straipsnio 2 dalies 9 punktu, </w:t>
      </w:r>
      <w:r>
        <w:t xml:space="preserve">16 straipsnio </w:t>
      </w:r>
      <w:r w:rsidR="00655B60">
        <w:t>1</w:t>
      </w:r>
      <w:r>
        <w:t xml:space="preserve"> dalimi,  Lietuvos Respublikos biudžetinių įstaigų įstatymo 4 straipsnio 3 dalies 1 punktu, 6 straipsnio </w:t>
      </w:r>
      <w:r w:rsidRPr="006F253D">
        <w:t>2</w:t>
      </w:r>
      <w:r w:rsidR="004C2A1C" w:rsidRPr="006F253D">
        <w:t>,</w:t>
      </w:r>
      <w:r>
        <w:t xml:space="preserve"> 5 dalimis, Lietuvos Respublikos švietimo įstatymo 43 straipsnio 3, 4 dalimis, </w:t>
      </w:r>
      <w:r w:rsidR="00082C80">
        <w:t>Nuostatų, įstatų ar statutų įforminimo reikalavimais, patvirtintais Lietuvos Respublikos švietimo ir mokslo ministro 2011 m. birželio 29 d. įsakymu Nr. V-1164 „Dėl Nuostatų, įstatų ar statutų įforminimo reikalavimų patvirtinimo“</w:t>
      </w:r>
      <w:r w:rsidR="00082C80" w:rsidRPr="00574463">
        <w:t xml:space="preserve">, </w:t>
      </w:r>
    </w:p>
    <w:p w14:paraId="462B0322" w14:textId="08710AD3" w:rsidR="00BC31EB" w:rsidRDefault="00BC31EB" w:rsidP="00BC31EB">
      <w:pPr>
        <w:spacing w:line="360" w:lineRule="auto"/>
        <w:ind w:firstLine="680"/>
        <w:jc w:val="both"/>
      </w:pPr>
      <w:r>
        <w:t xml:space="preserve"> Molėtų rajono savivaldybės taryba  n u s p r e n d ž i a :</w:t>
      </w:r>
    </w:p>
    <w:p w14:paraId="7B2410FB" w14:textId="1F7CE372" w:rsidR="00BC31EB" w:rsidRDefault="00BC31EB" w:rsidP="00BC31EB">
      <w:pPr>
        <w:spacing w:line="360" w:lineRule="auto"/>
        <w:ind w:firstLine="680"/>
        <w:jc w:val="both"/>
      </w:pPr>
      <w:r>
        <w:t xml:space="preserve">1. Patvirtinti  </w:t>
      </w:r>
      <w:r w:rsidR="00091368">
        <w:t xml:space="preserve">pakeistus </w:t>
      </w:r>
      <w:r>
        <w:t>Molėtų</w:t>
      </w:r>
      <w:r w:rsidR="006C7804">
        <w:t xml:space="preserve"> r. Alantos </w:t>
      </w:r>
      <w:r>
        <w:t xml:space="preserve"> </w:t>
      </w:r>
      <w:r w:rsidR="00D8073C">
        <w:t>gimnazijos</w:t>
      </w:r>
      <w:r>
        <w:t xml:space="preserve">  nuostatus (pridedama).</w:t>
      </w:r>
    </w:p>
    <w:p w14:paraId="31AC6106" w14:textId="49CE7D56" w:rsidR="00BC31EB" w:rsidRDefault="00BC31EB" w:rsidP="00BC31EB">
      <w:pPr>
        <w:tabs>
          <w:tab w:val="left" w:pos="540"/>
          <w:tab w:val="left" w:pos="900"/>
        </w:tabs>
        <w:spacing w:line="360" w:lineRule="auto"/>
        <w:ind w:firstLine="680"/>
        <w:jc w:val="both"/>
      </w:pPr>
      <w:r>
        <w:t xml:space="preserve">2. Įgalioti  </w:t>
      </w:r>
      <w:r w:rsidR="00C422AF">
        <w:t>Dalią Skebienę</w:t>
      </w:r>
      <w:r>
        <w:t>, Molėtų</w:t>
      </w:r>
      <w:r w:rsidR="00C422AF">
        <w:t xml:space="preserve"> r. Alantos</w:t>
      </w:r>
      <w:r>
        <w:t xml:space="preserve">  </w:t>
      </w:r>
      <w:r w:rsidR="00D8073C">
        <w:t>gimnazijos</w:t>
      </w:r>
      <w:r>
        <w:t xml:space="preserve"> direkto</w:t>
      </w:r>
      <w:r w:rsidRPr="006F253D">
        <w:t>r</w:t>
      </w:r>
      <w:r w:rsidR="00E303E0">
        <w:t>ę</w:t>
      </w:r>
      <w:r>
        <w:t>, pasirašyti šiuo sprendimu patvirtintus įstaigos nuostatus ir</w:t>
      </w:r>
      <w:r w:rsidR="00955903">
        <w:t xml:space="preserve"> per 14 dienų</w:t>
      </w:r>
      <w:r>
        <w:t xml:space="preserve"> įregistruoti juos Juridinių asmenų registre įstatymų nustatyta tvarka. </w:t>
      </w:r>
    </w:p>
    <w:p w14:paraId="3D12F620" w14:textId="4EF4982B" w:rsidR="00BC31EB" w:rsidRDefault="00BC31EB" w:rsidP="00BC31EB">
      <w:pPr>
        <w:tabs>
          <w:tab w:val="left" w:pos="540"/>
          <w:tab w:val="left" w:pos="900"/>
        </w:tabs>
        <w:spacing w:line="360" w:lineRule="auto"/>
        <w:ind w:firstLine="680"/>
        <w:jc w:val="both"/>
        <w:rPr>
          <w:lang w:eastAsia="lt-LT"/>
        </w:rPr>
      </w:pPr>
      <w:r>
        <w:t>3. Pripažinti netekusiu galios Molėtų rajono savivaldybės tarybos 20</w:t>
      </w:r>
      <w:r w:rsidR="00655B60">
        <w:t>2</w:t>
      </w:r>
      <w:r w:rsidR="00C422AF">
        <w:t>2</w:t>
      </w:r>
      <w:r>
        <w:t xml:space="preserve"> m. </w:t>
      </w:r>
      <w:r w:rsidR="00C422AF">
        <w:t>gegužės</w:t>
      </w:r>
      <w:r w:rsidR="00E303E0">
        <w:t xml:space="preserve"> 2</w:t>
      </w:r>
      <w:r w:rsidR="00C422AF">
        <w:t>6</w:t>
      </w:r>
      <w:r w:rsidR="00E303E0">
        <w:t xml:space="preserve"> </w:t>
      </w:r>
      <w:r>
        <w:t>d. sprendimo Nr. B1-1</w:t>
      </w:r>
      <w:r w:rsidR="00C422AF">
        <w:t>25</w:t>
      </w:r>
      <w:r>
        <w:t xml:space="preserve"> „Dėl </w:t>
      </w:r>
      <w:r w:rsidR="00C422AF">
        <w:t>Molėtų r. Suginčių pagrindinės mokyklos reorganizavimo, reorganizavimo sąlygų aprašo</w:t>
      </w:r>
      <w:r w:rsidR="00DA21F3">
        <w:t xml:space="preserve"> ir Molėtų r. Alantos gimnazijos nuostatų patvirtinimo</w:t>
      </w:r>
      <w:r w:rsidR="00655B60">
        <w:t>“</w:t>
      </w:r>
      <w:r w:rsidR="001C3C50">
        <w:t xml:space="preserve"> </w:t>
      </w:r>
      <w:r w:rsidR="00DA21F3">
        <w:t>3.2</w:t>
      </w:r>
      <w:r>
        <w:t xml:space="preserve"> </w:t>
      </w:r>
      <w:r w:rsidR="00DA21F3">
        <w:t>pa</w:t>
      </w:r>
      <w:r>
        <w:t>punkt</w:t>
      </w:r>
      <w:r w:rsidR="00DA21F3">
        <w:t>į</w:t>
      </w:r>
      <w:r>
        <w:t xml:space="preserve"> nuo šiuo sprendimu patvirtintų nuostatų įregistravimo Juridinių asmenų registre dienos.</w:t>
      </w:r>
      <w:r>
        <w:rPr>
          <w:lang w:eastAsia="lt-LT"/>
        </w:rPr>
        <w:t xml:space="preserve">                   </w:t>
      </w:r>
    </w:p>
    <w:p w14:paraId="1B790664" w14:textId="77777777" w:rsidR="00BC31EB" w:rsidRDefault="00BC31EB" w:rsidP="00BC31EB">
      <w:pPr>
        <w:tabs>
          <w:tab w:val="left" w:pos="540"/>
          <w:tab w:val="left" w:pos="900"/>
        </w:tabs>
        <w:spacing w:line="360" w:lineRule="auto"/>
        <w:ind w:firstLine="680"/>
        <w:jc w:val="both"/>
      </w:pPr>
      <w:r>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F6D8DD" w14:textId="77777777" w:rsidR="00BC31EB" w:rsidRDefault="00BC31EB" w:rsidP="00BC31EB">
      <w:pPr>
        <w:spacing w:line="360" w:lineRule="auto"/>
        <w:ind w:firstLine="680"/>
        <w:jc w:val="both"/>
      </w:pPr>
    </w:p>
    <w:p w14:paraId="022E25CF" w14:textId="77777777" w:rsidR="00C16EA1" w:rsidRDefault="00C16EA1" w:rsidP="009B4614">
      <w:pPr>
        <w:tabs>
          <w:tab w:val="left" w:pos="680"/>
          <w:tab w:val="left" w:pos="1674"/>
        </w:tabs>
        <w:spacing w:line="360" w:lineRule="auto"/>
      </w:pPr>
    </w:p>
    <w:p w14:paraId="3F6D32A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3D940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E00FF025A9B46CBB6C97C6628EEE2F1"/>
          </w:placeholder>
          <w:dropDownList>
            <w:listItem w:displayText="             " w:value="             "/>
            <w:listItem w:displayText="Saulius Jauneika" w:value="Saulius Jauneika"/>
          </w:dropDownList>
        </w:sdtPr>
        <w:sdtEndPr/>
        <w:sdtContent>
          <w:r w:rsidR="004D19A6">
            <w:t xml:space="preserve">             </w:t>
          </w:r>
        </w:sdtContent>
      </w:sdt>
    </w:p>
    <w:p w14:paraId="6463B896" w14:textId="77777777" w:rsidR="007951EA" w:rsidRDefault="007951EA" w:rsidP="007951EA">
      <w:pPr>
        <w:tabs>
          <w:tab w:val="left" w:pos="680"/>
          <w:tab w:val="left" w:pos="1674"/>
        </w:tabs>
        <w:spacing w:line="360" w:lineRule="auto"/>
      </w:pPr>
    </w:p>
    <w:p w14:paraId="60AD44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22DE0A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EECB" w14:textId="77777777" w:rsidR="00BC31EB" w:rsidRDefault="00BC31EB">
      <w:r>
        <w:separator/>
      </w:r>
    </w:p>
  </w:endnote>
  <w:endnote w:type="continuationSeparator" w:id="0">
    <w:p w14:paraId="2AE17749" w14:textId="77777777" w:rsidR="00BC31EB" w:rsidRDefault="00BC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212F" w14:textId="77777777" w:rsidR="00BC31EB" w:rsidRDefault="00BC31EB">
      <w:r>
        <w:separator/>
      </w:r>
    </w:p>
  </w:footnote>
  <w:footnote w:type="continuationSeparator" w:id="0">
    <w:p w14:paraId="4B3F2684" w14:textId="77777777" w:rsidR="00BC31EB" w:rsidRDefault="00BC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7B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EA0B3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E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1E6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B2EC" w14:textId="77777777" w:rsidR="00C16EA1" w:rsidRDefault="00384B4D">
    <w:pPr>
      <w:pStyle w:val="Antrats"/>
      <w:jc w:val="center"/>
    </w:pPr>
    <w:r>
      <w:rPr>
        <w:noProof/>
        <w:lang w:eastAsia="lt-LT"/>
      </w:rPr>
      <w:drawing>
        <wp:inline distT="0" distB="0" distL="0" distR="0" wp14:anchorId="17D29B5B" wp14:editId="059EB5D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EB"/>
    <w:rsid w:val="00082C80"/>
    <w:rsid w:val="00091368"/>
    <w:rsid w:val="001156B7"/>
    <w:rsid w:val="0012091C"/>
    <w:rsid w:val="00132437"/>
    <w:rsid w:val="001C3C50"/>
    <w:rsid w:val="00211F14"/>
    <w:rsid w:val="00305758"/>
    <w:rsid w:val="00341D56"/>
    <w:rsid w:val="00384B4D"/>
    <w:rsid w:val="003975CE"/>
    <w:rsid w:val="003A762C"/>
    <w:rsid w:val="003F7E26"/>
    <w:rsid w:val="0043119F"/>
    <w:rsid w:val="004460DE"/>
    <w:rsid w:val="004968FC"/>
    <w:rsid w:val="004C2A1C"/>
    <w:rsid w:val="004D19A6"/>
    <w:rsid w:val="004F285B"/>
    <w:rsid w:val="00503B36"/>
    <w:rsid w:val="00504780"/>
    <w:rsid w:val="00561916"/>
    <w:rsid w:val="005A4424"/>
    <w:rsid w:val="005F38B6"/>
    <w:rsid w:val="006066B9"/>
    <w:rsid w:val="006213AE"/>
    <w:rsid w:val="00655B60"/>
    <w:rsid w:val="006C7804"/>
    <w:rsid w:val="006F253D"/>
    <w:rsid w:val="00776F64"/>
    <w:rsid w:val="00794407"/>
    <w:rsid w:val="00794C2F"/>
    <w:rsid w:val="007951EA"/>
    <w:rsid w:val="00796C66"/>
    <w:rsid w:val="007A3F5C"/>
    <w:rsid w:val="007E4516"/>
    <w:rsid w:val="00872337"/>
    <w:rsid w:val="008A401C"/>
    <w:rsid w:val="008F32C5"/>
    <w:rsid w:val="0093412A"/>
    <w:rsid w:val="00955903"/>
    <w:rsid w:val="009B4614"/>
    <w:rsid w:val="009E70D9"/>
    <w:rsid w:val="00AE325A"/>
    <w:rsid w:val="00BA65BB"/>
    <w:rsid w:val="00BB70B1"/>
    <w:rsid w:val="00BC31EB"/>
    <w:rsid w:val="00C16EA1"/>
    <w:rsid w:val="00C422AF"/>
    <w:rsid w:val="00CC1DF9"/>
    <w:rsid w:val="00D03D5A"/>
    <w:rsid w:val="00D74773"/>
    <w:rsid w:val="00D8073C"/>
    <w:rsid w:val="00D8136A"/>
    <w:rsid w:val="00D86399"/>
    <w:rsid w:val="00DA21F3"/>
    <w:rsid w:val="00DB7660"/>
    <w:rsid w:val="00DC6469"/>
    <w:rsid w:val="00E032E8"/>
    <w:rsid w:val="00E303E0"/>
    <w:rsid w:val="00E804F6"/>
    <w:rsid w:val="00EE645F"/>
    <w:rsid w:val="00EF6A79"/>
    <w:rsid w:val="00F54307"/>
    <w:rsid w:val="00FB77DF"/>
    <w:rsid w:val="00FD21C7"/>
    <w:rsid w:val="00FE0D95"/>
    <w:rsid w:val="00FE1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D69A"/>
  <w15:chartTrackingRefBased/>
  <w15:docId w15:val="{7394CC4D-225F-4D41-A18C-F18B1BF6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0FF025A9B46CBB6C97C6628EEE2F1"/>
        <w:category>
          <w:name w:val="Bendrosios nuostatos"/>
          <w:gallery w:val="placeholder"/>
        </w:category>
        <w:types>
          <w:type w:val="bbPlcHdr"/>
        </w:types>
        <w:behaviors>
          <w:behavior w:val="content"/>
        </w:behaviors>
        <w:guid w:val="{F7E5BC06-ADFE-40B4-BA3F-FA13C85EB707}"/>
      </w:docPartPr>
      <w:docPartBody>
        <w:p w:rsidR="00B00279" w:rsidRDefault="00B00279">
          <w:pPr>
            <w:pStyle w:val="DE00FF025A9B46CBB6C97C6628EEE2F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79"/>
    <w:rsid w:val="00B002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E00FF025A9B46CBB6C97C6628EEE2F1">
    <w:name w:val="DE00FF025A9B46CBB6C97C6628EEE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15</TotalTime>
  <Pages>2</Pages>
  <Words>266</Words>
  <Characters>1939</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6</cp:revision>
  <cp:lastPrinted>2001-06-05T13:05:00Z</cp:lastPrinted>
  <dcterms:created xsi:type="dcterms:W3CDTF">2023-11-19T15:21:00Z</dcterms:created>
  <dcterms:modified xsi:type="dcterms:W3CDTF">2023-11-21T11:37:00Z</dcterms:modified>
</cp:coreProperties>
</file>