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540AC0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w:t>
      </w:r>
      <w:r w:rsidR="00732F99">
        <w:rPr>
          <w:b/>
          <w:caps/>
          <w:noProof/>
        </w:rPr>
        <w:t xml:space="preserve">pakeistų </w:t>
      </w:r>
      <w:r w:rsidR="00BC31EB">
        <w:rPr>
          <w:b/>
          <w:caps/>
          <w:noProof/>
        </w:rPr>
        <w:t xml:space="preserve">molėtų </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8586B4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073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w:t>
      </w:r>
      <w:r w:rsidR="00D8073C">
        <w:rPr>
          <w:noProof/>
        </w:rPr>
        <w:t>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4AB2B24A" w14:textId="5F16B070"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03BC7E63" w:rsidR="00BC31EB" w:rsidRDefault="00BC31EB" w:rsidP="00BC31EB">
      <w:pPr>
        <w:spacing w:line="360" w:lineRule="auto"/>
        <w:ind w:firstLine="680"/>
        <w:jc w:val="both"/>
      </w:pPr>
      <w:r>
        <w:t xml:space="preserve">1. Patvirtinti  </w:t>
      </w:r>
      <w:r w:rsidR="00732F99">
        <w:t xml:space="preserve">pakeistus </w:t>
      </w:r>
      <w:r>
        <w:t xml:space="preserve">Molėtų </w:t>
      </w:r>
      <w:r w:rsidR="00D8073C">
        <w:t>gimnazijos</w:t>
      </w:r>
      <w:r>
        <w:t xml:space="preserve">  nuostatus (pridedama).</w:t>
      </w:r>
    </w:p>
    <w:p w14:paraId="31AC6106" w14:textId="5FB79947" w:rsidR="00BC31EB" w:rsidRDefault="00BC31EB" w:rsidP="00BC31EB">
      <w:pPr>
        <w:tabs>
          <w:tab w:val="left" w:pos="540"/>
          <w:tab w:val="left" w:pos="900"/>
        </w:tabs>
        <w:spacing w:line="360" w:lineRule="auto"/>
        <w:ind w:firstLine="680"/>
        <w:jc w:val="both"/>
      </w:pPr>
      <w:r>
        <w:t xml:space="preserve">2. Įgalioti  </w:t>
      </w:r>
      <w:r w:rsidR="00D8073C">
        <w:t>Rimutę Guobienę</w:t>
      </w:r>
      <w:r>
        <w:t xml:space="preserve">, Molėtų  </w:t>
      </w:r>
      <w:r w:rsidR="00D8073C">
        <w:t>gimnazijos</w:t>
      </w:r>
      <w:r>
        <w:t xml:space="preserve"> direkto</w:t>
      </w:r>
      <w:r w:rsidRPr="006F253D">
        <w:t>r</w:t>
      </w:r>
      <w:r w:rsidR="00E303E0">
        <w:t>ę</w:t>
      </w:r>
      <w:r>
        <w:t xml:space="preserve">, pasirašyti šiuo sprendimu patvirtintus įstaigos nuostatus ir įregistruoti juos Juridinių asmenų registre įstatymų nustatyta tvarka. </w:t>
      </w:r>
    </w:p>
    <w:p w14:paraId="3D12F620" w14:textId="255664DB"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21</w:t>
      </w:r>
      <w:r>
        <w:t xml:space="preserve"> m. </w:t>
      </w:r>
      <w:r w:rsidR="00E303E0">
        <w:t>liepos 2</w:t>
      </w:r>
      <w:r w:rsidR="00655B60">
        <w:t>9</w:t>
      </w:r>
      <w:r w:rsidR="00E303E0">
        <w:t xml:space="preserve"> </w:t>
      </w:r>
      <w:r>
        <w:t>d. sprendimo Nr. B1-1</w:t>
      </w:r>
      <w:r w:rsidR="00655B60">
        <w:t>96</w:t>
      </w:r>
      <w:r>
        <w:t xml:space="preserve"> „Dėl </w:t>
      </w:r>
      <w:r w:rsidR="00655B60">
        <w:t>pakeistų Molėtų gimnazijos</w:t>
      </w:r>
      <w:r w:rsidR="00E303E0">
        <w:t xml:space="preserve"> nuostatų patvirtinimo</w:t>
      </w:r>
      <w:r w:rsidR="00655B60">
        <w:t>“</w:t>
      </w:r>
      <w:r w:rsidR="001C3C50">
        <w:t xml:space="preserve"> </w:t>
      </w:r>
      <w:r w:rsidR="00E303E0">
        <w:t>1</w:t>
      </w:r>
      <w:r>
        <w:t xml:space="preserve"> punktą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1156B7"/>
    <w:rsid w:val="0012091C"/>
    <w:rsid w:val="00132437"/>
    <w:rsid w:val="001C3C50"/>
    <w:rsid w:val="00211F14"/>
    <w:rsid w:val="00305758"/>
    <w:rsid w:val="00341D56"/>
    <w:rsid w:val="00384B4D"/>
    <w:rsid w:val="003975CE"/>
    <w:rsid w:val="003A762C"/>
    <w:rsid w:val="003F7E26"/>
    <w:rsid w:val="0043119F"/>
    <w:rsid w:val="004968FC"/>
    <w:rsid w:val="004C2A1C"/>
    <w:rsid w:val="004D19A6"/>
    <w:rsid w:val="004F285B"/>
    <w:rsid w:val="00503B36"/>
    <w:rsid w:val="00504780"/>
    <w:rsid w:val="00561916"/>
    <w:rsid w:val="005A4424"/>
    <w:rsid w:val="005F38B6"/>
    <w:rsid w:val="006066B9"/>
    <w:rsid w:val="006213AE"/>
    <w:rsid w:val="00655B60"/>
    <w:rsid w:val="006F253D"/>
    <w:rsid w:val="00732F99"/>
    <w:rsid w:val="00776F64"/>
    <w:rsid w:val="00794407"/>
    <w:rsid w:val="00794C2F"/>
    <w:rsid w:val="007951EA"/>
    <w:rsid w:val="00796C66"/>
    <w:rsid w:val="007A3F5C"/>
    <w:rsid w:val="007E4516"/>
    <w:rsid w:val="00872337"/>
    <w:rsid w:val="008A401C"/>
    <w:rsid w:val="008F32C5"/>
    <w:rsid w:val="0093412A"/>
    <w:rsid w:val="009B4614"/>
    <w:rsid w:val="009E70D9"/>
    <w:rsid w:val="00AE325A"/>
    <w:rsid w:val="00BA65BB"/>
    <w:rsid w:val="00BB70B1"/>
    <w:rsid w:val="00BC31EB"/>
    <w:rsid w:val="00C16EA1"/>
    <w:rsid w:val="00CC1DF9"/>
    <w:rsid w:val="00D03D5A"/>
    <w:rsid w:val="00D74773"/>
    <w:rsid w:val="00D76AD0"/>
    <w:rsid w:val="00D8073C"/>
    <w:rsid w:val="00D8136A"/>
    <w:rsid w:val="00D86399"/>
    <w:rsid w:val="00DB7660"/>
    <w:rsid w:val="00DC6469"/>
    <w:rsid w:val="00E032E8"/>
    <w:rsid w:val="00E303E0"/>
    <w:rsid w:val="00E804F6"/>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50</TotalTime>
  <Pages>1</Pages>
  <Words>246</Words>
  <Characters>1818</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6</cp:revision>
  <cp:lastPrinted>2001-06-05T13:05:00Z</cp:lastPrinted>
  <dcterms:created xsi:type="dcterms:W3CDTF">2023-11-19T14:22:00Z</dcterms:created>
  <dcterms:modified xsi:type="dcterms:W3CDTF">2023-11-20T09:47:00Z</dcterms:modified>
</cp:coreProperties>
</file>