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DFE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FA830E1" w14:textId="77777777" w:rsidR="00504780" w:rsidRPr="0093412A" w:rsidRDefault="00504780" w:rsidP="00794C2F">
      <w:pPr>
        <w:spacing w:before="120" w:after="120"/>
        <w:jc w:val="center"/>
        <w:rPr>
          <w:b/>
          <w:spacing w:val="20"/>
          <w:w w:val="110"/>
        </w:rPr>
      </w:pPr>
    </w:p>
    <w:p w14:paraId="3267F5AB" w14:textId="77777777" w:rsidR="00C16EA1" w:rsidRDefault="00C16EA1" w:rsidP="00561916">
      <w:pPr>
        <w:spacing w:after="120"/>
        <w:jc w:val="center"/>
        <w:rPr>
          <w:b/>
          <w:spacing w:val="20"/>
          <w:w w:val="110"/>
          <w:sz w:val="28"/>
        </w:rPr>
      </w:pPr>
      <w:r>
        <w:rPr>
          <w:b/>
          <w:spacing w:val="20"/>
          <w:w w:val="110"/>
          <w:sz w:val="28"/>
        </w:rPr>
        <w:t>SPRENDIMAS</w:t>
      </w:r>
    </w:p>
    <w:p w14:paraId="59486801" w14:textId="5CCD497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DA3407">
        <w:rPr>
          <w:b/>
          <w:caps/>
          <w:noProof/>
        </w:rPr>
        <w:t>pritarimo bendradarbiavimo sutar</w:t>
      </w:r>
      <w:r w:rsidR="00FF3B90">
        <w:rPr>
          <w:b/>
          <w:caps/>
          <w:noProof/>
        </w:rPr>
        <w:t>ties</w:t>
      </w:r>
      <w:r w:rsidR="00DA3407">
        <w:rPr>
          <w:b/>
          <w:caps/>
          <w:noProof/>
        </w:rPr>
        <w:t xml:space="preserve"> su V</w:t>
      </w:r>
      <w:r w:rsidR="007E2A74">
        <w:rPr>
          <w:b/>
          <w:caps/>
          <w:noProof/>
        </w:rPr>
        <w:t xml:space="preserve">YTAUTO DIDŽIOJO </w:t>
      </w:r>
      <w:r w:rsidR="00DA3407">
        <w:rPr>
          <w:b/>
          <w:caps/>
          <w:noProof/>
        </w:rPr>
        <w:t>universitetu</w:t>
      </w:r>
      <w:r w:rsidR="00FF3B90">
        <w:rPr>
          <w:b/>
          <w:caps/>
          <w:noProof/>
        </w:rPr>
        <w:t xml:space="preserve"> pasirašymui</w:t>
      </w:r>
      <w:r w:rsidR="00D15484">
        <w:rPr>
          <w:b/>
          <w:caps/>
          <w:noProof/>
        </w:rPr>
        <w:t xml:space="preserve"> </w:t>
      </w:r>
      <w:r>
        <w:rPr>
          <w:b/>
          <w:caps/>
        </w:rPr>
        <w:fldChar w:fldCharType="end"/>
      </w:r>
      <w:bookmarkEnd w:id="1"/>
      <w:r w:rsidR="00C16EA1">
        <w:rPr>
          <w:b/>
          <w:caps/>
        </w:rPr>
        <w:br/>
      </w:r>
    </w:p>
    <w:p w14:paraId="49CAC1C2" w14:textId="003DD39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90D00">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90D00">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11173">
        <w:rPr>
          <w:noProof/>
        </w:rPr>
        <w:t>B1-</w:t>
      </w:r>
      <w:r w:rsidR="004F285B">
        <w:fldChar w:fldCharType="end"/>
      </w:r>
      <w:bookmarkEnd w:id="5"/>
    </w:p>
    <w:p w14:paraId="02780FB0" w14:textId="77777777" w:rsidR="00C16EA1" w:rsidRDefault="00C16EA1" w:rsidP="00D74773">
      <w:pPr>
        <w:jc w:val="center"/>
      </w:pPr>
      <w:r>
        <w:t>Molėtai</w:t>
      </w:r>
    </w:p>
    <w:p w14:paraId="52FE8F1B"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AC4D32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18D7B7E" w14:textId="77777777" w:rsidR="00C16EA1" w:rsidRDefault="00C16EA1" w:rsidP="00D74773">
      <w:pPr>
        <w:tabs>
          <w:tab w:val="left" w:pos="680"/>
          <w:tab w:val="left" w:pos="1206"/>
        </w:tabs>
        <w:spacing w:line="360" w:lineRule="auto"/>
        <w:ind w:firstLine="1247"/>
      </w:pPr>
    </w:p>
    <w:p w14:paraId="7BC74478" w14:textId="7ED33FA9" w:rsidR="003975CE" w:rsidRDefault="00B11173" w:rsidP="00B11173">
      <w:pPr>
        <w:tabs>
          <w:tab w:val="left" w:pos="680"/>
          <w:tab w:val="left" w:pos="1206"/>
        </w:tabs>
        <w:spacing w:line="360" w:lineRule="auto"/>
        <w:ind w:firstLine="1247"/>
        <w:jc w:val="both"/>
      </w:pPr>
      <w:r>
        <w:t xml:space="preserve">Vadovaudamasi Lietuvos Respublikos vietos savivaldos įstatymo </w:t>
      </w:r>
      <w:r w:rsidR="0023304F">
        <w:t>15</w:t>
      </w:r>
      <w:r w:rsidR="00CA5B14">
        <w:t xml:space="preserve"> straipsnio </w:t>
      </w:r>
      <w:r w:rsidR="0023304F">
        <w:t>4</w:t>
      </w:r>
      <w:r w:rsidR="00CA5B14">
        <w:t xml:space="preserve"> dal</w:t>
      </w:r>
      <w:r w:rsidR="00422262">
        <w:t>i</w:t>
      </w:r>
      <w:r w:rsidR="0023304F">
        <w:t>mi</w:t>
      </w:r>
      <w:r w:rsidR="00A55730">
        <w:t xml:space="preserve"> ir 16 straipsnio 1 dalimi,</w:t>
      </w:r>
      <w:r w:rsidR="00CA5B14">
        <w:t xml:space="preserve"> </w:t>
      </w:r>
      <w:r w:rsidR="00DA3407" w:rsidRPr="00DA3407">
        <w:t xml:space="preserve">Molėtų rajono savivaldybės vardu sudaromų sutarčių pasirašymo tvarkos aprašo, patvirtinto Molėtų rajono savivaldybės tarybos 2009 m. sausio 29 d. sprendimu Nr. B1-9 </w:t>
      </w:r>
      <w:r w:rsidR="00E520C6">
        <w:t>„Dėl Molėtų rajono savivaldybės vardu sudaromų sutarčių pasirašymo tvarkos aprašo patvirtinimo</w:t>
      </w:r>
      <w:r w:rsidR="00E520C6" w:rsidRPr="00E520C6">
        <w:t>“,</w:t>
      </w:r>
      <w:r w:rsidR="00E520C6">
        <w:t xml:space="preserve"> 8.1</w:t>
      </w:r>
      <w:r w:rsidR="00422262">
        <w:t xml:space="preserve"> ir</w:t>
      </w:r>
      <w:r w:rsidR="00E520C6">
        <w:t xml:space="preserve"> 9.1 punktais,</w:t>
      </w:r>
    </w:p>
    <w:p w14:paraId="335D82AE" w14:textId="4DE2474F" w:rsidR="00560393" w:rsidRDefault="00560393" w:rsidP="00B11173">
      <w:pPr>
        <w:tabs>
          <w:tab w:val="left" w:pos="680"/>
          <w:tab w:val="left" w:pos="1206"/>
        </w:tabs>
        <w:spacing w:line="360" w:lineRule="auto"/>
        <w:ind w:firstLine="1247"/>
        <w:jc w:val="both"/>
      </w:pPr>
      <w:r>
        <w:t>Molėtų rajono savivaldybės taryba</w:t>
      </w:r>
      <w:r w:rsidR="002F1581">
        <w:t xml:space="preserve"> </w:t>
      </w:r>
      <w:r w:rsidRPr="00A90D00">
        <w:rPr>
          <w:spacing w:val="20"/>
        </w:rPr>
        <w:t>n u s p r e n d ž i a:</w:t>
      </w:r>
    </w:p>
    <w:p w14:paraId="7853A274" w14:textId="31B024AF" w:rsidR="00160442" w:rsidRDefault="00160442" w:rsidP="00160442">
      <w:pPr>
        <w:shd w:val="clear" w:color="auto" w:fill="FFFFFF"/>
        <w:spacing w:line="360" w:lineRule="auto"/>
        <w:ind w:firstLine="1298"/>
        <w:jc w:val="both"/>
        <w:rPr>
          <w:lang w:eastAsia="lt-LT"/>
        </w:rPr>
      </w:pPr>
      <w:r>
        <w:rPr>
          <w:lang w:eastAsia="lt-LT"/>
        </w:rPr>
        <w:t>1.  Pritarti bendradarbiavimo sutar</w:t>
      </w:r>
      <w:r w:rsidR="000D6BAD">
        <w:rPr>
          <w:lang w:eastAsia="lt-LT"/>
        </w:rPr>
        <w:t>ties</w:t>
      </w:r>
      <w:r>
        <w:rPr>
          <w:lang w:eastAsia="lt-LT"/>
        </w:rPr>
        <w:t xml:space="preserve"> su V</w:t>
      </w:r>
      <w:r w:rsidR="00D955EF">
        <w:rPr>
          <w:lang w:eastAsia="lt-LT"/>
        </w:rPr>
        <w:t xml:space="preserve">ytauto Didžiojo universitetu </w:t>
      </w:r>
      <w:r w:rsidR="000D6BAD">
        <w:rPr>
          <w:lang w:eastAsia="lt-LT"/>
        </w:rPr>
        <w:t>pasir</w:t>
      </w:r>
      <w:r w:rsidR="0023304F">
        <w:rPr>
          <w:lang w:eastAsia="lt-LT"/>
        </w:rPr>
        <w:t>ašymui</w:t>
      </w:r>
      <w:r>
        <w:rPr>
          <w:lang w:eastAsia="lt-LT"/>
        </w:rPr>
        <w:t xml:space="preserve"> (pridedama). </w:t>
      </w:r>
    </w:p>
    <w:p w14:paraId="3B8C359A" w14:textId="3F6188C1" w:rsidR="00160442" w:rsidRDefault="00160442" w:rsidP="00160442">
      <w:pPr>
        <w:shd w:val="clear" w:color="auto" w:fill="FFFFFF"/>
        <w:tabs>
          <w:tab w:val="left" w:pos="1701"/>
          <w:tab w:val="left" w:pos="1843"/>
        </w:tabs>
        <w:spacing w:line="360" w:lineRule="auto"/>
        <w:ind w:firstLine="1298"/>
        <w:jc w:val="both"/>
        <w:rPr>
          <w:lang w:eastAsia="lt-LT"/>
        </w:rPr>
      </w:pPr>
      <w:r>
        <w:rPr>
          <w:lang w:eastAsia="lt-LT"/>
        </w:rPr>
        <w:t>2. Įgalioti Molėtų rajono savivaldybės merą Saulių Jauneiką pasirašyti 1 punkte nurodytą bendradarbiavimo sutartį.</w:t>
      </w:r>
    </w:p>
    <w:p w14:paraId="3D103C84" w14:textId="0489184D" w:rsidR="00160442" w:rsidRDefault="00160442" w:rsidP="00160442">
      <w:pPr>
        <w:tabs>
          <w:tab w:val="left" w:pos="1985"/>
          <w:tab w:val="left" w:pos="2410"/>
          <w:tab w:val="left" w:pos="2552"/>
        </w:tabs>
        <w:spacing w:after="160" w:line="360" w:lineRule="auto"/>
        <w:jc w:val="both"/>
      </w:pPr>
      <w:r>
        <w:rPr>
          <w:lang w:eastAsia="lt-LT"/>
        </w:rPr>
        <w:t xml:space="preserve">                       </w:t>
      </w:r>
      <w:r>
        <w:rPr>
          <w:color w:val="000000"/>
          <w:shd w:val="clear" w:color="auto" w:fill="FFFFFF"/>
        </w:rPr>
        <w:t> 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18668BAE" w14:textId="32EE73CA" w:rsidR="00160442" w:rsidRDefault="00160442" w:rsidP="00160442">
      <w:pPr>
        <w:shd w:val="clear" w:color="auto" w:fill="FFFFFF"/>
        <w:spacing w:line="360" w:lineRule="auto"/>
        <w:ind w:firstLine="1298"/>
        <w:jc w:val="both"/>
        <w:rPr>
          <w:lang w:bidi="he-IL"/>
        </w:rPr>
      </w:pPr>
    </w:p>
    <w:p w14:paraId="08E946F4" w14:textId="77777777" w:rsidR="00160442" w:rsidRDefault="00160442" w:rsidP="00B11173">
      <w:pPr>
        <w:tabs>
          <w:tab w:val="left" w:pos="680"/>
          <w:tab w:val="left" w:pos="1206"/>
        </w:tabs>
        <w:spacing w:line="360" w:lineRule="auto"/>
        <w:ind w:firstLine="1247"/>
        <w:jc w:val="both"/>
      </w:pPr>
    </w:p>
    <w:p w14:paraId="699FAFBB" w14:textId="77777777" w:rsidR="003F3AFF" w:rsidRDefault="003F3AFF" w:rsidP="00160442">
      <w:pPr>
        <w:tabs>
          <w:tab w:val="left" w:pos="680"/>
          <w:tab w:val="left" w:pos="1206"/>
        </w:tabs>
        <w:spacing w:line="360" w:lineRule="auto"/>
        <w:jc w:val="both"/>
      </w:pPr>
    </w:p>
    <w:p w14:paraId="269ABC89" w14:textId="77777777" w:rsidR="00C16EA1" w:rsidRDefault="00C16EA1" w:rsidP="009B4614">
      <w:pPr>
        <w:tabs>
          <w:tab w:val="left" w:pos="680"/>
          <w:tab w:val="left" w:pos="1674"/>
        </w:tabs>
        <w:spacing w:line="360" w:lineRule="auto"/>
      </w:pPr>
    </w:p>
    <w:p w14:paraId="193FA0E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90B615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6FBF69B5C024A9F86A189AD4BAC8367"/>
          </w:placeholder>
          <w:dropDownList>
            <w:listItem w:displayText="             " w:value="             "/>
            <w:listItem w:displayText="Saulius Jauneika" w:value="Saulius Jauneika"/>
          </w:dropDownList>
        </w:sdtPr>
        <w:sdtContent>
          <w:r w:rsidR="004D19A6">
            <w:t xml:space="preserve">             </w:t>
          </w:r>
        </w:sdtContent>
      </w:sdt>
    </w:p>
    <w:p w14:paraId="04A1B6F3" w14:textId="77777777" w:rsidR="007951EA" w:rsidRDefault="007951EA" w:rsidP="007951EA">
      <w:pPr>
        <w:tabs>
          <w:tab w:val="left" w:pos="680"/>
          <w:tab w:val="left" w:pos="1674"/>
        </w:tabs>
        <w:spacing w:line="360" w:lineRule="auto"/>
      </w:pPr>
    </w:p>
    <w:p w14:paraId="4AF43D2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DBCA5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A7499" w14:textId="77777777" w:rsidR="008B7C75" w:rsidRDefault="008B7C75">
      <w:r>
        <w:separator/>
      </w:r>
    </w:p>
  </w:endnote>
  <w:endnote w:type="continuationSeparator" w:id="0">
    <w:p w14:paraId="441776D6" w14:textId="77777777" w:rsidR="008B7C75" w:rsidRDefault="008B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F205" w14:textId="77777777" w:rsidR="008B7C75" w:rsidRDefault="008B7C75">
      <w:r>
        <w:separator/>
      </w:r>
    </w:p>
  </w:footnote>
  <w:footnote w:type="continuationSeparator" w:id="0">
    <w:p w14:paraId="1C20EEFC" w14:textId="77777777" w:rsidR="008B7C75" w:rsidRDefault="008B7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9B1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81E824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F7F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8C84E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5DC1" w14:textId="77777777" w:rsidR="00C16EA1" w:rsidRDefault="00384B4D">
    <w:pPr>
      <w:pStyle w:val="Antrats"/>
      <w:jc w:val="center"/>
    </w:pPr>
    <w:r>
      <w:rPr>
        <w:noProof/>
        <w:lang w:eastAsia="lt-LT"/>
      </w:rPr>
      <w:drawing>
        <wp:inline distT="0" distB="0" distL="0" distR="0" wp14:anchorId="0520C73F" wp14:editId="558880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B7"/>
    <w:rsid w:val="00090FAF"/>
    <w:rsid w:val="000B06A3"/>
    <w:rsid w:val="000D6BAD"/>
    <w:rsid w:val="001156B7"/>
    <w:rsid w:val="0012091C"/>
    <w:rsid w:val="00132437"/>
    <w:rsid w:val="00160442"/>
    <w:rsid w:val="00211F14"/>
    <w:rsid w:val="0023304F"/>
    <w:rsid w:val="002F1581"/>
    <w:rsid w:val="00305758"/>
    <w:rsid w:val="00341D56"/>
    <w:rsid w:val="003479F8"/>
    <w:rsid w:val="00356A76"/>
    <w:rsid w:val="00364DBF"/>
    <w:rsid w:val="003818B7"/>
    <w:rsid w:val="00384B4D"/>
    <w:rsid w:val="003975CE"/>
    <w:rsid w:val="003A762C"/>
    <w:rsid w:val="003F3AFF"/>
    <w:rsid w:val="00422262"/>
    <w:rsid w:val="00490E5F"/>
    <w:rsid w:val="004968FC"/>
    <w:rsid w:val="004D19A6"/>
    <w:rsid w:val="004F285B"/>
    <w:rsid w:val="00503B36"/>
    <w:rsid w:val="00504780"/>
    <w:rsid w:val="00560393"/>
    <w:rsid w:val="00561916"/>
    <w:rsid w:val="005A4424"/>
    <w:rsid w:val="005F38B6"/>
    <w:rsid w:val="006213AE"/>
    <w:rsid w:val="007016E8"/>
    <w:rsid w:val="00744140"/>
    <w:rsid w:val="00776F64"/>
    <w:rsid w:val="00794407"/>
    <w:rsid w:val="00794C2F"/>
    <w:rsid w:val="007951EA"/>
    <w:rsid w:val="00796C66"/>
    <w:rsid w:val="007A3F5C"/>
    <w:rsid w:val="007A51C7"/>
    <w:rsid w:val="007E2A74"/>
    <w:rsid w:val="007E4516"/>
    <w:rsid w:val="00872337"/>
    <w:rsid w:val="008A401C"/>
    <w:rsid w:val="008B7C75"/>
    <w:rsid w:val="0093412A"/>
    <w:rsid w:val="009B4614"/>
    <w:rsid w:val="009E70D9"/>
    <w:rsid w:val="00A0527B"/>
    <w:rsid w:val="00A55730"/>
    <w:rsid w:val="00A90D00"/>
    <w:rsid w:val="00AA4E8D"/>
    <w:rsid w:val="00AE325A"/>
    <w:rsid w:val="00B11173"/>
    <w:rsid w:val="00B300F9"/>
    <w:rsid w:val="00B60B26"/>
    <w:rsid w:val="00BA65BB"/>
    <w:rsid w:val="00BB70B1"/>
    <w:rsid w:val="00C16EA1"/>
    <w:rsid w:val="00C47D58"/>
    <w:rsid w:val="00CA5B14"/>
    <w:rsid w:val="00CC1DF9"/>
    <w:rsid w:val="00D03D5A"/>
    <w:rsid w:val="00D048DE"/>
    <w:rsid w:val="00D15484"/>
    <w:rsid w:val="00D74773"/>
    <w:rsid w:val="00D8136A"/>
    <w:rsid w:val="00D955EF"/>
    <w:rsid w:val="00DA3407"/>
    <w:rsid w:val="00DB7660"/>
    <w:rsid w:val="00DC2368"/>
    <w:rsid w:val="00DC6469"/>
    <w:rsid w:val="00DC66A6"/>
    <w:rsid w:val="00E032E8"/>
    <w:rsid w:val="00E31267"/>
    <w:rsid w:val="00E520C6"/>
    <w:rsid w:val="00EE645F"/>
    <w:rsid w:val="00EF6A79"/>
    <w:rsid w:val="00F54307"/>
    <w:rsid w:val="00FB77DF"/>
    <w:rsid w:val="00FD21C7"/>
    <w:rsid w:val="00FE0D95"/>
    <w:rsid w:val="00FF3B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D69B0"/>
  <w15:chartTrackingRefBased/>
  <w15:docId w15:val="{7709EB12-2EC1-492C-A40C-C9F82FAA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FBF69B5C024A9F86A189AD4BAC8367"/>
        <w:category>
          <w:name w:val="Bendrosios nuostatos"/>
          <w:gallery w:val="placeholder"/>
        </w:category>
        <w:types>
          <w:type w:val="bbPlcHdr"/>
        </w:types>
        <w:behaviors>
          <w:behavior w:val="content"/>
        </w:behaviors>
        <w:guid w:val="{90821841-A6AE-4C00-9856-65A4E41423A8}"/>
      </w:docPartPr>
      <w:docPartBody>
        <w:p w:rsidR="00442FDF" w:rsidRDefault="00442FDF">
          <w:pPr>
            <w:pStyle w:val="06FBF69B5C024A9F86A189AD4BAC836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DF"/>
    <w:rsid w:val="00035FC0"/>
    <w:rsid w:val="00126D6E"/>
    <w:rsid w:val="00367991"/>
    <w:rsid w:val="00442FDF"/>
    <w:rsid w:val="005778BF"/>
    <w:rsid w:val="006F0271"/>
    <w:rsid w:val="00883B5D"/>
    <w:rsid w:val="009B532B"/>
    <w:rsid w:val="009E47EE"/>
    <w:rsid w:val="00BB0E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6FBF69B5C024A9F86A189AD4BAC8367">
    <w:name w:val="06FBF69B5C024A9F86A189AD4BAC8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12</TotalTime>
  <Pages>1</Pages>
  <Words>1059</Words>
  <Characters>605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Kimbartienė Nijolė</dc:creator>
  <cp:keywords/>
  <dc:description/>
  <cp:lastModifiedBy>Violeta Žalalienė</cp:lastModifiedBy>
  <cp:revision>13</cp:revision>
  <cp:lastPrinted>2023-11-14T13:20:00Z</cp:lastPrinted>
  <dcterms:created xsi:type="dcterms:W3CDTF">2023-11-15T07:14:00Z</dcterms:created>
  <dcterms:modified xsi:type="dcterms:W3CDTF">2023-11-17T06:31:00Z</dcterms:modified>
</cp:coreProperties>
</file>