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1B09" w14:textId="4BB80402" w:rsidR="00AE4375" w:rsidRPr="00253BBB" w:rsidRDefault="00AE4375" w:rsidP="002C0BF8">
      <w:pPr>
        <w:ind w:firstLine="5520"/>
        <w:jc w:val="both"/>
        <w:outlineLvl w:val="0"/>
        <w:rPr>
          <w:color w:val="000000"/>
        </w:rPr>
      </w:pPr>
      <w:r w:rsidRPr="00253BBB">
        <w:rPr>
          <w:color w:val="000000"/>
        </w:rPr>
        <w:t>PATVIRTINTA</w:t>
      </w:r>
    </w:p>
    <w:p w14:paraId="7262F43E" w14:textId="41AFA59E" w:rsidR="00AE4375" w:rsidRPr="00253BBB" w:rsidRDefault="0042248D" w:rsidP="002C0BF8">
      <w:pPr>
        <w:ind w:firstLine="5520"/>
        <w:jc w:val="both"/>
        <w:outlineLvl w:val="0"/>
        <w:rPr>
          <w:color w:val="000000"/>
        </w:rPr>
      </w:pPr>
      <w:r>
        <w:rPr>
          <w:color w:val="000000"/>
        </w:rPr>
        <w:t>Molėtų rajono</w:t>
      </w:r>
      <w:r w:rsidR="00AE4375" w:rsidRPr="00253BBB">
        <w:rPr>
          <w:color w:val="000000"/>
        </w:rPr>
        <w:t xml:space="preserve"> savivaldybės tarybos</w:t>
      </w:r>
    </w:p>
    <w:p w14:paraId="5940F5C5" w14:textId="5B36BC8F" w:rsidR="00AE4375" w:rsidRPr="00253BBB" w:rsidRDefault="00BE0F78" w:rsidP="002C0BF8">
      <w:pPr>
        <w:ind w:firstLine="5520"/>
        <w:jc w:val="both"/>
        <w:rPr>
          <w:color w:val="000000"/>
        </w:rPr>
      </w:pPr>
      <w:r>
        <w:rPr>
          <w:color w:val="000000"/>
        </w:rPr>
        <w:t>2023</w:t>
      </w:r>
      <w:r w:rsidRPr="00253BBB">
        <w:rPr>
          <w:color w:val="000000"/>
        </w:rPr>
        <w:t xml:space="preserve"> </w:t>
      </w:r>
      <w:r w:rsidR="00AE4375" w:rsidRPr="00253BBB">
        <w:rPr>
          <w:color w:val="000000"/>
        </w:rPr>
        <w:t>m.</w:t>
      </w:r>
      <w:r w:rsidR="00A87343">
        <w:rPr>
          <w:color w:val="000000"/>
        </w:rPr>
        <w:t xml:space="preserve"> </w:t>
      </w:r>
      <w:r w:rsidR="0042248D">
        <w:rPr>
          <w:color w:val="000000"/>
        </w:rPr>
        <w:t>lapkričio</w:t>
      </w:r>
      <w:r w:rsidR="00A87343">
        <w:rPr>
          <w:color w:val="000000"/>
        </w:rPr>
        <w:t xml:space="preserve"> </w:t>
      </w:r>
      <w:r w:rsidR="00AE4375" w:rsidRPr="00253BBB">
        <w:rPr>
          <w:color w:val="000000"/>
        </w:rPr>
        <w:t xml:space="preserve">      </w:t>
      </w:r>
      <w:r w:rsidR="00933787">
        <w:rPr>
          <w:color w:val="000000"/>
        </w:rPr>
        <w:t>d.</w:t>
      </w:r>
    </w:p>
    <w:p w14:paraId="2C215B29" w14:textId="77777777" w:rsidR="00AE4375" w:rsidRPr="00253BBB" w:rsidRDefault="00AE4375" w:rsidP="002C0BF8">
      <w:pPr>
        <w:ind w:firstLine="5520"/>
        <w:jc w:val="both"/>
        <w:rPr>
          <w:color w:val="000000"/>
        </w:rPr>
      </w:pPr>
      <w:r w:rsidRPr="00253BBB">
        <w:rPr>
          <w:color w:val="000000"/>
        </w:rPr>
        <w:t xml:space="preserve">sprendimu Nr. </w:t>
      </w:r>
    </w:p>
    <w:p w14:paraId="71986AC3" w14:textId="77777777" w:rsidR="00933787" w:rsidRDefault="00933787" w:rsidP="00330972">
      <w:pPr>
        <w:jc w:val="center"/>
        <w:rPr>
          <w:b/>
          <w:color w:val="000000"/>
        </w:rPr>
      </w:pPr>
    </w:p>
    <w:p w14:paraId="6E8D122E" w14:textId="4A54672D" w:rsidR="00AE4375" w:rsidRPr="00253BBB" w:rsidRDefault="0042248D" w:rsidP="00330972">
      <w:pPr>
        <w:jc w:val="center"/>
        <w:rPr>
          <w:b/>
          <w:color w:val="000000"/>
        </w:rPr>
      </w:pPr>
      <w:r>
        <w:rPr>
          <w:b/>
          <w:color w:val="000000"/>
        </w:rPr>
        <w:t xml:space="preserve">MOLĖTŲ RAJONO </w:t>
      </w:r>
      <w:r w:rsidR="00AE4375" w:rsidRPr="00253BBB">
        <w:rPr>
          <w:b/>
          <w:color w:val="000000"/>
        </w:rPr>
        <w:t>SAVIVALDYBĖS ADMINISTRACIJOS NUOSTATAI</w:t>
      </w:r>
    </w:p>
    <w:p w14:paraId="3AD086A2" w14:textId="77777777" w:rsidR="005753A5" w:rsidRPr="00253BBB" w:rsidRDefault="005753A5" w:rsidP="00330972">
      <w:pPr>
        <w:rPr>
          <w:color w:val="000000"/>
        </w:rPr>
      </w:pPr>
    </w:p>
    <w:p w14:paraId="4662F7C6" w14:textId="77777777" w:rsidR="00AE4375" w:rsidRDefault="00AE4375" w:rsidP="002C0BF8">
      <w:pPr>
        <w:jc w:val="center"/>
        <w:rPr>
          <w:b/>
          <w:bCs/>
          <w:caps/>
          <w:color w:val="000000"/>
          <w:kern w:val="22"/>
        </w:rPr>
      </w:pPr>
      <w:r>
        <w:rPr>
          <w:b/>
          <w:bCs/>
          <w:caps/>
          <w:color w:val="000000"/>
          <w:kern w:val="22"/>
        </w:rPr>
        <w:t>i SKYRIUS</w:t>
      </w:r>
    </w:p>
    <w:p w14:paraId="5DC849D5" w14:textId="77777777" w:rsidR="00AE4375" w:rsidRDefault="00AE4375" w:rsidP="002C0BF8">
      <w:pPr>
        <w:jc w:val="center"/>
        <w:rPr>
          <w:b/>
          <w:bCs/>
          <w:caps/>
          <w:color w:val="000000"/>
          <w:kern w:val="22"/>
        </w:rPr>
      </w:pPr>
      <w:r w:rsidRPr="00253BBB">
        <w:rPr>
          <w:b/>
          <w:bCs/>
          <w:caps/>
          <w:color w:val="000000"/>
          <w:kern w:val="22"/>
        </w:rPr>
        <w:t>BENDROSIOS NUOSTATOS</w:t>
      </w:r>
    </w:p>
    <w:p w14:paraId="67C56796" w14:textId="77777777" w:rsidR="00AE4375" w:rsidRPr="00253BBB" w:rsidRDefault="00AE4375" w:rsidP="002C0BF8">
      <w:pPr>
        <w:jc w:val="center"/>
        <w:rPr>
          <w:b/>
          <w:bCs/>
          <w:caps/>
          <w:color w:val="000000"/>
          <w:kern w:val="22"/>
        </w:rPr>
      </w:pPr>
    </w:p>
    <w:p w14:paraId="1B23E553" w14:textId="20E17377" w:rsidR="00AE4375" w:rsidRDefault="00AE4375" w:rsidP="00A46782">
      <w:pPr>
        <w:pStyle w:val="Nuost"/>
      </w:pPr>
      <w:r w:rsidRPr="00253BBB">
        <w:t>1</w:t>
      </w:r>
      <w:r w:rsidRPr="00DB71AC">
        <w:t xml:space="preserve">. </w:t>
      </w:r>
      <w:r w:rsidR="0042248D">
        <w:t>Molėtų rajono</w:t>
      </w:r>
      <w:r w:rsidRPr="00DB71AC">
        <w:t xml:space="preserve"> savivaldybės administracijos nuostatai (toliau – Nuostatai) nustato </w:t>
      </w:r>
      <w:r w:rsidR="0042248D">
        <w:t>Molėtų rajono</w:t>
      </w:r>
      <w:r w:rsidRPr="00DB71AC">
        <w:t xml:space="preserve"> savivaldybės administracijos (toliau – Administracija) veiklos tikslus, uždavinius,</w:t>
      </w:r>
      <w:r w:rsidR="00D80732" w:rsidRPr="00DB71AC">
        <w:t xml:space="preserve"> funkcijas,</w:t>
      </w:r>
      <w:r w:rsidRPr="00DB71AC">
        <w:t xml:space="preserve"> struktūrą, </w:t>
      </w:r>
      <w:r w:rsidR="00D80732" w:rsidRPr="00DB71AC">
        <w:t xml:space="preserve">Administracijos direktoriaus kompetenciją, </w:t>
      </w:r>
      <w:r w:rsidR="00330AB8">
        <w:t xml:space="preserve">Administracijos </w:t>
      </w:r>
      <w:r w:rsidRPr="00DB71AC">
        <w:t xml:space="preserve">darbo organizavimą, </w:t>
      </w:r>
      <w:r w:rsidR="00D80732" w:rsidRPr="00DB71AC">
        <w:t xml:space="preserve">veiklos </w:t>
      </w:r>
      <w:r w:rsidRPr="00DB71AC">
        <w:t xml:space="preserve">kontrolę ir atsakomybę. </w:t>
      </w:r>
    </w:p>
    <w:p w14:paraId="19B35A58" w14:textId="3E28F64B" w:rsidR="002D2E58" w:rsidRPr="002D2E58" w:rsidRDefault="002D2E58" w:rsidP="002D2E58">
      <w:pPr>
        <w:pStyle w:val="Nuost"/>
      </w:pPr>
      <w:r>
        <w:t xml:space="preserve">2. </w:t>
      </w:r>
      <w:r w:rsidRPr="00253BBB">
        <w:t>Administracija yra biudžetinė įstaiga</w:t>
      </w:r>
      <w:r>
        <w:t xml:space="preserve">. Administracijos buveinės adresas – Vilniaus g. 44, Molėtai, juridinio asmens kodas 188712799. </w:t>
      </w:r>
      <w:r w:rsidRPr="00253BBB">
        <w:t xml:space="preserve">Administracija yra paramos gavėja. </w:t>
      </w:r>
    </w:p>
    <w:p w14:paraId="58063E2D" w14:textId="00684A9D" w:rsidR="00AE4375" w:rsidRPr="00253BBB" w:rsidRDefault="002D2E58" w:rsidP="00A46782">
      <w:pPr>
        <w:pStyle w:val="Nuost"/>
      </w:pPr>
      <w:r>
        <w:t>3</w:t>
      </w:r>
      <w:r w:rsidR="00AE4375" w:rsidRPr="00DB71AC">
        <w:t xml:space="preserve">. Administracija savo veikloje vadovaujasi Lietuvos Respublikos Konstitucija, </w:t>
      </w:r>
      <w:bookmarkStart w:id="0" w:name="_Hlk515968294"/>
      <w:r w:rsidR="00AE4375" w:rsidRPr="00330972">
        <w:t xml:space="preserve">Lietuvos Respublikos </w:t>
      </w:r>
      <w:bookmarkEnd w:id="0"/>
      <w:r w:rsidR="00AE4375" w:rsidRPr="00DB71AC">
        <w:t xml:space="preserve">vietos savivaldos įstatymu, </w:t>
      </w:r>
      <w:r w:rsidR="00AE4375" w:rsidRPr="00330972">
        <w:t xml:space="preserve">Lietuvos Respublikos </w:t>
      </w:r>
      <w:r w:rsidR="00AE4375" w:rsidRPr="00DB71AC">
        <w:t>valstybės tarnybos įstatymu, kitais</w:t>
      </w:r>
      <w:r w:rsidR="007329CD">
        <w:t xml:space="preserve"> Lietuvos Respublikos </w:t>
      </w:r>
      <w:r w:rsidR="00AE4375" w:rsidRPr="00DB71AC">
        <w:t xml:space="preserve">įstatymais, </w:t>
      </w:r>
      <w:r w:rsidR="00AE4375" w:rsidRPr="00330972">
        <w:t xml:space="preserve">Lietuvos Respublikos </w:t>
      </w:r>
      <w:r w:rsidR="00AE4375" w:rsidRPr="00DB71AC">
        <w:t xml:space="preserve">Vyriausybės nutarimais, </w:t>
      </w:r>
      <w:r w:rsidR="0042248D">
        <w:t>Molėtų rajono</w:t>
      </w:r>
      <w:r w:rsidR="00AE4375" w:rsidRPr="00DB71AC">
        <w:t xml:space="preserve"> savivaldybės tarybos (toliau – Taryba) sprendimais, </w:t>
      </w:r>
      <w:r w:rsidR="007329CD">
        <w:t xml:space="preserve">Molėtų rajono savivaldybės </w:t>
      </w:r>
      <w:r w:rsidR="00AE4375" w:rsidRPr="00DB71AC">
        <w:t>mero</w:t>
      </w:r>
      <w:r w:rsidR="007329CD">
        <w:t xml:space="preserve"> (toliau – Mero)</w:t>
      </w:r>
      <w:r w:rsidR="00AE4375" w:rsidRPr="00DB71AC">
        <w:t xml:space="preserve"> potvarkiais, </w:t>
      </w:r>
      <w:r w:rsidR="0042248D">
        <w:t>Molėtų rajono</w:t>
      </w:r>
      <w:r w:rsidR="00AE4375" w:rsidRPr="00DB71AC">
        <w:t xml:space="preserve"> savivaldybės tarybos veiklos reglamentu (toliau – Tarybos veiklos reglamentas), </w:t>
      </w:r>
      <w:r w:rsidR="007329CD">
        <w:t>šiais</w:t>
      </w:r>
      <w:r w:rsidR="00AE4375" w:rsidRPr="00DB71AC">
        <w:t xml:space="preserve"> Nuostatais ir kitais teisės aktais. Administracijos santykiai su</w:t>
      </w:r>
      <w:r w:rsidR="00AE4375" w:rsidRPr="00253BBB">
        <w:t xml:space="preserve"> valstybės institucijomis, teismais, kitomis savivaldybėmis, nevyriausybinėmis ir kitomis organizacijomis grindžiami Lietuvos Respublikos įstatymais ir kitais teisės aktais. </w:t>
      </w:r>
    </w:p>
    <w:p w14:paraId="028C3711" w14:textId="4BC5672B" w:rsidR="00AE4375" w:rsidRPr="00253BBB" w:rsidRDefault="002D2E58" w:rsidP="00A46782">
      <w:pPr>
        <w:pStyle w:val="Nuost"/>
      </w:pPr>
      <w:r>
        <w:t>4</w:t>
      </w:r>
      <w:r w:rsidR="00AE4375" w:rsidRPr="00253BBB">
        <w:t>. Administracijos savinink</w:t>
      </w:r>
      <w:r>
        <w:t>as -</w:t>
      </w:r>
      <w:r w:rsidR="00AE4375" w:rsidRPr="00253BBB">
        <w:t xml:space="preserve"> </w:t>
      </w:r>
      <w:r w:rsidR="0042248D">
        <w:t>Molėtų rajono</w:t>
      </w:r>
      <w:r w:rsidR="00AE4375" w:rsidRPr="00253BBB">
        <w:t xml:space="preserve"> savivaldybė (toliau – Savivaldybė)</w:t>
      </w:r>
      <w:r w:rsidR="00D035BF">
        <w:t>.</w:t>
      </w:r>
      <w:r w:rsidR="00AE4375" w:rsidRPr="00253BBB">
        <w:t xml:space="preserve"> </w:t>
      </w:r>
      <w:r w:rsidR="00D035BF">
        <w:t>S</w:t>
      </w:r>
      <w:r w:rsidR="00AE4375" w:rsidRPr="00253BBB">
        <w:t>avinink</w:t>
      </w:r>
      <w:r w:rsidR="004B776A">
        <w:t>o</w:t>
      </w:r>
      <w:r w:rsidR="00AE4375" w:rsidRPr="00253BBB">
        <w:t xml:space="preserve"> teises ir pareigas įgyvendinanti institucija – Taryba</w:t>
      </w:r>
      <w:r w:rsidR="00D035BF">
        <w:t>, kurios</w:t>
      </w:r>
      <w:r w:rsidR="00AE4375" w:rsidRPr="00253BBB">
        <w:t xml:space="preserve"> kompetenciją, veiklos tvarką ir formas reglamentuoja </w:t>
      </w:r>
      <w:r w:rsidR="007329CD">
        <w:t>Lietuvos Respublikos v</w:t>
      </w:r>
      <w:r w:rsidR="00AE4375" w:rsidRPr="00253BBB">
        <w:t xml:space="preserve">ietos savivaldos įstatymas, Tarybos veiklos reglamentas, kiti teisės aktai. </w:t>
      </w:r>
    </w:p>
    <w:p w14:paraId="4947FE10" w14:textId="5FFE5E5C" w:rsidR="007C3893" w:rsidRDefault="002D2E58" w:rsidP="00A46782">
      <w:pPr>
        <w:pStyle w:val="Nuost"/>
      </w:pPr>
      <w:r>
        <w:t>5</w:t>
      </w:r>
      <w:r w:rsidR="00AE4375" w:rsidRPr="00253BBB">
        <w:t xml:space="preserve">. Administracija turi </w:t>
      </w:r>
      <w:smartTag w:uri="schemas-tilde-lt/tildestengine" w:element="templates">
        <w:smartTagPr>
          <w:attr w:name="baseform" w:val="sąskait|a"/>
          <w:attr w:name="id" w:val="-1"/>
          <w:attr w:name="text" w:val="sąskaitų"/>
        </w:smartTagPr>
        <w:r w:rsidR="00AE4375" w:rsidRPr="00253BBB">
          <w:t>sąskaitų</w:t>
        </w:r>
      </w:smartTag>
      <w:r w:rsidR="00AE4375" w:rsidRPr="00253BBB">
        <w:t xml:space="preserve"> bankuose ir antspaudą su Savivaldybės herbu ir pavadinimu „</w:t>
      </w:r>
      <w:r w:rsidR="0042248D">
        <w:t>Molėtų rajono</w:t>
      </w:r>
      <w:r w:rsidR="00AE4375" w:rsidRPr="00253BBB">
        <w:t xml:space="preserve"> savivaldybės administracija“ bei antspaudų be Savivaldybės herbo. Administracijos direktorius</w:t>
      </w:r>
      <w:r w:rsidR="00AE4375" w:rsidRPr="00F46F31">
        <w:t xml:space="preserve">, kaip </w:t>
      </w:r>
      <w:r w:rsidR="00A87343" w:rsidRPr="00F46F31">
        <w:t>įstaigos</w:t>
      </w:r>
      <w:r w:rsidR="00A87343">
        <w:t xml:space="preserve"> vadovas</w:t>
      </w:r>
      <w:r w:rsidR="00AE4375" w:rsidRPr="00253BBB">
        <w:t>, turi herbinį antspaudą su užrašu „</w:t>
      </w:r>
      <w:r w:rsidR="0042248D">
        <w:t>Molėtų rajono</w:t>
      </w:r>
      <w:r w:rsidR="00AE4375" w:rsidRPr="00253BBB">
        <w:t xml:space="preserve"> savivaldybės administracijos direktorius“. Už antspaudų saugojimą ir naudojimo tvarkos nustatymą atsakingas Administracijos direktorius arba jo įgaliotas asmuo. </w:t>
      </w:r>
    </w:p>
    <w:p w14:paraId="78D56D46" w14:textId="3552F2A8" w:rsidR="007C3893" w:rsidRPr="007C3893" w:rsidRDefault="002D2E58" w:rsidP="00A46782">
      <w:pPr>
        <w:pStyle w:val="Nuost"/>
      </w:pPr>
      <w:r>
        <w:t>6</w:t>
      </w:r>
      <w:r w:rsidR="007C3893">
        <w:t xml:space="preserve">. Administracijos veikla yra neterminuota. Administracijos įgaliojimai nėra susiję su Tarybos ar </w:t>
      </w:r>
      <w:r w:rsidR="007329CD">
        <w:t>M</w:t>
      </w:r>
      <w:r w:rsidR="007C3893">
        <w:t>ero įgaliojimų pabaiga.</w:t>
      </w:r>
      <w:r>
        <w:t xml:space="preserve"> </w:t>
      </w:r>
      <w:r w:rsidR="007C3893">
        <w:t>Administracijos finansiniai metai sutampa su kalendoriniais metais.</w:t>
      </w:r>
      <w:r w:rsidR="00AE4375" w:rsidRPr="00253BBB">
        <w:t xml:space="preserve"> </w:t>
      </w:r>
    </w:p>
    <w:p w14:paraId="375CC00E" w14:textId="0B97D12D" w:rsidR="005753A5" w:rsidRPr="005753A5" w:rsidRDefault="005753A5" w:rsidP="002D2E58">
      <w:pPr>
        <w:pStyle w:val="Nuost"/>
      </w:pPr>
    </w:p>
    <w:p w14:paraId="7B6E81C4" w14:textId="77777777" w:rsidR="00AE4375" w:rsidRDefault="00AE4375" w:rsidP="002C0BF8">
      <w:pPr>
        <w:tabs>
          <w:tab w:val="left" w:pos="1080"/>
          <w:tab w:val="left" w:pos="1320"/>
        </w:tabs>
        <w:ind w:left="539"/>
        <w:jc w:val="center"/>
        <w:rPr>
          <w:b/>
          <w:bCs/>
          <w:caps/>
          <w:color w:val="000000"/>
          <w:kern w:val="22"/>
        </w:rPr>
      </w:pPr>
      <w:r>
        <w:rPr>
          <w:b/>
          <w:bCs/>
          <w:caps/>
          <w:color w:val="000000"/>
          <w:kern w:val="22"/>
        </w:rPr>
        <w:t>ii sKYRIUS</w:t>
      </w:r>
    </w:p>
    <w:p w14:paraId="59752F5E" w14:textId="60755119" w:rsidR="00AE4375" w:rsidRPr="00253BBB" w:rsidRDefault="00AE4375" w:rsidP="002C0BF8">
      <w:pPr>
        <w:tabs>
          <w:tab w:val="left" w:pos="1080"/>
          <w:tab w:val="left" w:pos="1320"/>
        </w:tabs>
        <w:ind w:left="539"/>
        <w:jc w:val="center"/>
        <w:rPr>
          <w:b/>
          <w:bCs/>
          <w:caps/>
          <w:color w:val="000000"/>
          <w:kern w:val="22"/>
        </w:rPr>
      </w:pPr>
      <w:r w:rsidRPr="00253BBB">
        <w:rPr>
          <w:b/>
          <w:bCs/>
          <w:caps/>
          <w:color w:val="000000"/>
          <w:kern w:val="22"/>
        </w:rPr>
        <w:t xml:space="preserve"> administracijos veiklos </w:t>
      </w:r>
      <w:r w:rsidR="004B7F41">
        <w:rPr>
          <w:b/>
          <w:bCs/>
          <w:caps/>
          <w:color w:val="000000"/>
          <w:kern w:val="22"/>
        </w:rPr>
        <w:t>SRIT</w:t>
      </w:r>
      <w:r w:rsidR="000F25B4">
        <w:rPr>
          <w:b/>
          <w:bCs/>
          <w:caps/>
          <w:color w:val="000000"/>
          <w:kern w:val="22"/>
        </w:rPr>
        <w:t>Y</w:t>
      </w:r>
      <w:r w:rsidR="004B7F41">
        <w:rPr>
          <w:b/>
          <w:bCs/>
          <w:caps/>
          <w:color w:val="000000"/>
          <w:kern w:val="22"/>
        </w:rPr>
        <w:t xml:space="preserve">S, </w:t>
      </w:r>
      <w:r w:rsidR="000F25B4">
        <w:rPr>
          <w:b/>
          <w:bCs/>
          <w:caps/>
          <w:color w:val="000000"/>
          <w:kern w:val="22"/>
        </w:rPr>
        <w:t xml:space="preserve">RŪŠYS, </w:t>
      </w:r>
      <w:r w:rsidRPr="00253BBB">
        <w:rPr>
          <w:b/>
          <w:bCs/>
          <w:caps/>
          <w:color w:val="000000"/>
          <w:kern w:val="22"/>
        </w:rPr>
        <w:t>tikslai</w:t>
      </w:r>
      <w:r w:rsidR="00B351CE">
        <w:rPr>
          <w:b/>
          <w:bCs/>
          <w:caps/>
          <w:color w:val="000000"/>
          <w:kern w:val="22"/>
        </w:rPr>
        <w:t>,</w:t>
      </w:r>
      <w:r w:rsidRPr="00253BBB">
        <w:rPr>
          <w:b/>
          <w:bCs/>
          <w:caps/>
          <w:color w:val="000000"/>
          <w:kern w:val="22"/>
        </w:rPr>
        <w:t xml:space="preserve"> uždaviniai</w:t>
      </w:r>
      <w:r w:rsidR="00B351CE">
        <w:rPr>
          <w:b/>
          <w:bCs/>
          <w:caps/>
          <w:color w:val="000000"/>
          <w:kern w:val="22"/>
        </w:rPr>
        <w:t xml:space="preserve"> ir funkcijos</w:t>
      </w:r>
    </w:p>
    <w:p w14:paraId="7FA70A07" w14:textId="77777777" w:rsidR="00AE4375" w:rsidRPr="00253BBB" w:rsidRDefault="00AE4375" w:rsidP="00330972">
      <w:pPr>
        <w:tabs>
          <w:tab w:val="left" w:pos="960"/>
          <w:tab w:val="left" w:pos="1162"/>
          <w:tab w:val="num" w:pos="2520"/>
        </w:tabs>
        <w:jc w:val="both"/>
        <w:rPr>
          <w:bCs/>
          <w:color w:val="000000"/>
        </w:rPr>
      </w:pPr>
    </w:p>
    <w:p w14:paraId="42229497" w14:textId="49AD3C0E" w:rsidR="004B7F41" w:rsidRDefault="002D2E58" w:rsidP="00330972">
      <w:pPr>
        <w:tabs>
          <w:tab w:val="left" w:pos="960"/>
          <w:tab w:val="left" w:pos="1162"/>
          <w:tab w:val="num" w:pos="2520"/>
        </w:tabs>
        <w:ind w:firstLine="720"/>
        <w:jc w:val="both"/>
        <w:rPr>
          <w:bCs/>
          <w:color w:val="000000"/>
        </w:rPr>
      </w:pPr>
      <w:r>
        <w:rPr>
          <w:bCs/>
          <w:color w:val="000000"/>
        </w:rPr>
        <w:t>7</w:t>
      </w:r>
      <w:r w:rsidR="00AE4375" w:rsidRPr="00BE0F78">
        <w:rPr>
          <w:bCs/>
          <w:color w:val="000000"/>
        </w:rPr>
        <w:t xml:space="preserve">. </w:t>
      </w:r>
      <w:r w:rsidR="004B7F41" w:rsidRPr="00BE0F78">
        <w:rPr>
          <w:bCs/>
          <w:color w:val="000000"/>
        </w:rPr>
        <w:t xml:space="preserve">Administracijos veiklos sritis yra </w:t>
      </w:r>
      <w:r w:rsidR="007A51FE">
        <w:rPr>
          <w:bCs/>
          <w:color w:val="000000"/>
        </w:rPr>
        <w:t xml:space="preserve">Lietuvos Respublikos </w:t>
      </w:r>
      <w:r w:rsidR="004B7F41" w:rsidRPr="00BE0F78">
        <w:rPr>
          <w:bCs/>
          <w:color w:val="000000"/>
        </w:rPr>
        <w:t xml:space="preserve">įstatymų, </w:t>
      </w:r>
      <w:r w:rsidR="007A51FE">
        <w:rPr>
          <w:bCs/>
          <w:color w:val="000000"/>
        </w:rPr>
        <w:t xml:space="preserve">Lietuvos Respublikos </w:t>
      </w:r>
      <w:r w:rsidR="004B7F41" w:rsidRPr="00BE0F78">
        <w:rPr>
          <w:bCs/>
          <w:color w:val="000000"/>
        </w:rPr>
        <w:t xml:space="preserve">Vyriausybės nutarimų ir kitų norminių </w:t>
      </w:r>
      <w:r w:rsidR="004B7F41">
        <w:rPr>
          <w:bCs/>
          <w:color w:val="000000"/>
        </w:rPr>
        <w:t>administracinių</w:t>
      </w:r>
      <w:r w:rsidR="004B7F41" w:rsidRPr="00BE0F78">
        <w:rPr>
          <w:bCs/>
          <w:color w:val="000000"/>
        </w:rPr>
        <w:t xml:space="preserve"> </w:t>
      </w:r>
      <w:r w:rsidR="004B7F41" w:rsidRPr="00BE0F78">
        <w:rPr>
          <w:bCs/>
        </w:rPr>
        <w:t xml:space="preserve">aktų, Tarybos sprendimų įgyvendinimas, įstatymų numatytų administracinių paslaugų teikimas, viešųjų paslaugų teikimo administravimas </w:t>
      </w:r>
      <w:r w:rsidR="004B7F41" w:rsidRPr="00BE0F78">
        <w:t>Savivaldybės</w:t>
      </w:r>
      <w:r w:rsidR="004B7F41" w:rsidRPr="00BE0F78">
        <w:rPr>
          <w:bCs/>
        </w:rPr>
        <w:t xml:space="preserve"> teritorijoje</w:t>
      </w:r>
      <w:r w:rsidR="004B7F41" w:rsidRPr="00DB71AC">
        <w:rPr>
          <w:bCs/>
        </w:rPr>
        <w:t>,</w:t>
      </w:r>
      <w:r w:rsidR="004B7F41">
        <w:rPr>
          <w:bCs/>
        </w:rPr>
        <w:t xml:space="preserve"> </w:t>
      </w:r>
      <w:r w:rsidR="004B7F41" w:rsidRPr="00BE0F78">
        <w:rPr>
          <w:bCs/>
          <w:color w:val="000000"/>
        </w:rPr>
        <w:t>administracinis reglamentavimas</w:t>
      </w:r>
      <w:r w:rsidR="004B7F41">
        <w:rPr>
          <w:bCs/>
          <w:color w:val="000000"/>
        </w:rPr>
        <w:t>,</w:t>
      </w:r>
      <w:r w:rsidR="004B7F41" w:rsidRPr="00BE0F78">
        <w:rPr>
          <w:bCs/>
          <w:color w:val="000000"/>
        </w:rPr>
        <w:t xml:space="preserve"> administracinių sprendimų priėmimas, teisės aktų ir administracinių sprendimų įgyvendinimo ir laikymosi priežiūra ir Administracijos vidaus administravimas.</w:t>
      </w:r>
      <w:r w:rsidR="004B7F41" w:rsidRPr="00253BBB">
        <w:rPr>
          <w:bCs/>
          <w:color w:val="000000"/>
        </w:rPr>
        <w:t xml:space="preserve"> </w:t>
      </w:r>
    </w:p>
    <w:p w14:paraId="1F2710CC" w14:textId="5E931492" w:rsidR="000F25B4" w:rsidRPr="008B2780" w:rsidRDefault="002D2E58" w:rsidP="000F25B4">
      <w:pPr>
        <w:tabs>
          <w:tab w:val="left" w:pos="960"/>
          <w:tab w:val="left" w:pos="1162"/>
          <w:tab w:val="num" w:pos="2520"/>
        </w:tabs>
        <w:ind w:firstLine="720"/>
        <w:jc w:val="both"/>
        <w:rPr>
          <w:bCs/>
        </w:rPr>
      </w:pPr>
      <w:r>
        <w:rPr>
          <w:bCs/>
          <w:color w:val="000000"/>
        </w:rPr>
        <w:t>8</w:t>
      </w:r>
      <w:r w:rsidR="004B7F41">
        <w:rPr>
          <w:bCs/>
          <w:color w:val="000000"/>
        </w:rPr>
        <w:t xml:space="preserve">. </w:t>
      </w:r>
      <w:r w:rsidR="000F25B4" w:rsidRPr="008B2780">
        <w:rPr>
          <w:bCs/>
        </w:rPr>
        <w:t>Administracij</w:t>
      </w:r>
      <w:r w:rsidR="005F7002" w:rsidRPr="008B2780">
        <w:rPr>
          <w:bCs/>
        </w:rPr>
        <w:t xml:space="preserve">os pagrindinė </w:t>
      </w:r>
      <w:r w:rsidR="000F25B4" w:rsidRPr="008B2780">
        <w:rPr>
          <w:bCs/>
        </w:rPr>
        <w:t>veiklos rūš</w:t>
      </w:r>
      <w:r w:rsidR="009D3B69" w:rsidRPr="008B2780">
        <w:rPr>
          <w:bCs/>
        </w:rPr>
        <w:t>i</w:t>
      </w:r>
      <w:r w:rsidR="000F25B4" w:rsidRPr="008B2780">
        <w:rPr>
          <w:bCs/>
        </w:rPr>
        <w:t>s</w:t>
      </w:r>
      <w:r w:rsidR="005F7002" w:rsidRPr="008B2780">
        <w:rPr>
          <w:bCs/>
        </w:rPr>
        <w:t xml:space="preserve"> pagal</w:t>
      </w:r>
      <w:r w:rsidR="000F25B4" w:rsidRPr="008B2780">
        <w:rPr>
          <w:bCs/>
        </w:rPr>
        <w:t xml:space="preserve"> Ekonominės veiklos rūšių klasifikatori</w:t>
      </w:r>
      <w:r w:rsidR="005F7002" w:rsidRPr="008B2780">
        <w:rPr>
          <w:bCs/>
        </w:rPr>
        <w:t>ų</w:t>
      </w:r>
      <w:r w:rsidR="000F25B4" w:rsidRPr="008B2780">
        <w:rPr>
          <w:bCs/>
        </w:rPr>
        <w:t>, patvirtint</w:t>
      </w:r>
      <w:r w:rsidR="005F7002" w:rsidRPr="008B2780">
        <w:rPr>
          <w:bCs/>
        </w:rPr>
        <w:t>ą</w:t>
      </w:r>
      <w:r w:rsidR="000F25B4" w:rsidRPr="008B2780">
        <w:rPr>
          <w:bCs/>
        </w:rPr>
        <w:t xml:space="preserve"> Statistikos departamento prie Lietuvos Respublikos Vyriausybės generalinio direktoriaus 2007 m. spalio 31 d. įsakymu Nr. DĮ-226 „Dėl Ekonominės veiklos rūšių klasifikatoriaus patvirtinimo“</w:t>
      </w:r>
      <w:r w:rsidR="005F7002" w:rsidRPr="008B2780">
        <w:rPr>
          <w:bCs/>
        </w:rPr>
        <w:t>: Lietuvos Respublikos savivaldybių veikla (84.11.20).</w:t>
      </w:r>
    </w:p>
    <w:p w14:paraId="719F24A0" w14:textId="164DFC66" w:rsidR="004B7F41" w:rsidRDefault="007A51FE" w:rsidP="007A51FE">
      <w:pPr>
        <w:tabs>
          <w:tab w:val="left" w:pos="709"/>
          <w:tab w:val="left" w:pos="1162"/>
          <w:tab w:val="num" w:pos="2520"/>
        </w:tabs>
        <w:jc w:val="both"/>
        <w:rPr>
          <w:bCs/>
          <w:color w:val="000000"/>
        </w:rPr>
      </w:pPr>
      <w:r>
        <w:rPr>
          <w:bCs/>
          <w:color w:val="000000"/>
        </w:rPr>
        <w:tab/>
        <w:t>9</w:t>
      </w:r>
      <w:r w:rsidR="000F25B4">
        <w:rPr>
          <w:bCs/>
          <w:color w:val="000000"/>
        </w:rPr>
        <w:t xml:space="preserve">. </w:t>
      </w:r>
      <w:r>
        <w:t xml:space="preserve">Administracijos veiklos tikslai, vykdant teisės aktų jai nustatytas funkcijas - organizuoti ir kontroliuoti Savivaldybės institucijų sprendimų įgyvendinimą arba pačiai juos įgyvendinti, </w:t>
      </w:r>
      <w:r>
        <w:lastRenderedPageBreak/>
        <w:t>įgyvendinti įstatymus ir Lietuvos Respublikos Vyriausybės nutarimus, nereikalaujančius Tarybos sprendimų, administruoti viešųjų paslaugų teikimą, atlikti viešojo administravimo funkcijas.</w:t>
      </w:r>
    </w:p>
    <w:p w14:paraId="5752659A" w14:textId="38C37B02" w:rsidR="00AE4375" w:rsidRPr="00253BBB" w:rsidRDefault="00B66F58" w:rsidP="00330972">
      <w:pPr>
        <w:tabs>
          <w:tab w:val="left" w:pos="960"/>
          <w:tab w:val="left" w:pos="1162"/>
          <w:tab w:val="num" w:pos="2520"/>
        </w:tabs>
        <w:ind w:firstLine="720"/>
        <w:jc w:val="both"/>
        <w:rPr>
          <w:bCs/>
          <w:color w:val="000000"/>
        </w:rPr>
      </w:pPr>
      <w:r>
        <w:rPr>
          <w:bCs/>
          <w:color w:val="000000"/>
        </w:rPr>
        <w:t>1</w:t>
      </w:r>
      <w:r w:rsidR="007A51FE">
        <w:rPr>
          <w:bCs/>
          <w:color w:val="000000"/>
        </w:rPr>
        <w:t>0</w:t>
      </w:r>
      <w:r w:rsidR="00AE4375" w:rsidRPr="00253BBB">
        <w:rPr>
          <w:bCs/>
          <w:color w:val="000000"/>
        </w:rPr>
        <w:t>. Administracijos veiklos uždaviniai</w:t>
      </w:r>
      <w:r w:rsidR="007C3893">
        <w:rPr>
          <w:bCs/>
          <w:color w:val="000000"/>
        </w:rPr>
        <w:t>, siekiant iškeltų tikslų,</w:t>
      </w:r>
      <w:r w:rsidR="00AE4375" w:rsidRPr="00253BBB">
        <w:rPr>
          <w:bCs/>
          <w:color w:val="000000"/>
        </w:rPr>
        <w:t xml:space="preserve"> yra užtikrinti: </w:t>
      </w:r>
    </w:p>
    <w:p w14:paraId="0F109EF0" w14:textId="136988D4" w:rsidR="00AE4375" w:rsidRPr="00253BBB" w:rsidRDefault="00B66F58" w:rsidP="00330972">
      <w:pPr>
        <w:tabs>
          <w:tab w:val="left" w:pos="960"/>
          <w:tab w:val="left" w:pos="1162"/>
          <w:tab w:val="num" w:pos="2520"/>
        </w:tabs>
        <w:ind w:firstLine="720"/>
        <w:jc w:val="both"/>
        <w:rPr>
          <w:bCs/>
          <w:color w:val="000000"/>
        </w:rPr>
      </w:pPr>
      <w:r>
        <w:rPr>
          <w:bCs/>
          <w:color w:val="000000"/>
        </w:rPr>
        <w:t>1</w:t>
      </w:r>
      <w:r w:rsidR="00BD2CC0">
        <w:rPr>
          <w:bCs/>
          <w:color w:val="000000"/>
        </w:rPr>
        <w:t>0</w:t>
      </w:r>
      <w:r w:rsidR="00AE4375" w:rsidRPr="00253BBB">
        <w:rPr>
          <w:bCs/>
          <w:color w:val="000000"/>
        </w:rPr>
        <w:t xml:space="preserve">.1. </w:t>
      </w:r>
      <w:r w:rsidR="00AE4375" w:rsidRPr="00253BBB">
        <w:rPr>
          <w:color w:val="000000"/>
          <w:spacing w:val="-2"/>
          <w:lang w:eastAsia="lt-LT"/>
        </w:rPr>
        <w:t>gyventojų dalyvavimą tvarkant viešuosius Savivaldybės reikalus;</w:t>
      </w:r>
      <w:r w:rsidR="00AE4375" w:rsidRPr="00253BBB">
        <w:rPr>
          <w:bCs/>
          <w:color w:val="000000"/>
        </w:rPr>
        <w:t xml:space="preserve"> </w:t>
      </w:r>
    </w:p>
    <w:p w14:paraId="0BAE1670" w14:textId="323BA061" w:rsidR="00AE4375" w:rsidRPr="00253BBB" w:rsidRDefault="00B66F58" w:rsidP="00330972">
      <w:pPr>
        <w:tabs>
          <w:tab w:val="left" w:pos="960"/>
          <w:tab w:val="left" w:pos="1162"/>
          <w:tab w:val="num" w:pos="2520"/>
        </w:tabs>
        <w:ind w:firstLine="720"/>
        <w:jc w:val="both"/>
        <w:rPr>
          <w:bCs/>
          <w:color w:val="000000"/>
        </w:rPr>
      </w:pPr>
      <w:r>
        <w:rPr>
          <w:bCs/>
          <w:color w:val="000000"/>
        </w:rPr>
        <w:t>1</w:t>
      </w:r>
      <w:r w:rsidR="00BD2CC0">
        <w:rPr>
          <w:bCs/>
          <w:color w:val="000000"/>
        </w:rPr>
        <w:t>0</w:t>
      </w:r>
      <w:r w:rsidR="00AE4375" w:rsidRPr="00253BBB">
        <w:rPr>
          <w:bCs/>
          <w:color w:val="000000"/>
        </w:rPr>
        <w:t xml:space="preserve">.2. </w:t>
      </w:r>
      <w:r w:rsidR="00AE4375" w:rsidRPr="00253BBB">
        <w:rPr>
          <w:color w:val="000000"/>
          <w:spacing w:val="-2"/>
          <w:lang w:eastAsia="lt-LT"/>
        </w:rPr>
        <w:t>Savivaldybės ir valstybės interesų derinimą;</w:t>
      </w:r>
      <w:r w:rsidR="00AE4375" w:rsidRPr="00253BBB">
        <w:rPr>
          <w:bCs/>
          <w:color w:val="000000"/>
        </w:rPr>
        <w:t xml:space="preserve"> </w:t>
      </w:r>
    </w:p>
    <w:p w14:paraId="309F7179" w14:textId="5918B9C9" w:rsidR="00AE4375" w:rsidRPr="00253BBB" w:rsidRDefault="00B66F58" w:rsidP="00330972">
      <w:pPr>
        <w:tabs>
          <w:tab w:val="left" w:pos="960"/>
          <w:tab w:val="left" w:pos="1162"/>
          <w:tab w:val="num" w:pos="2520"/>
        </w:tabs>
        <w:ind w:firstLine="720"/>
        <w:jc w:val="both"/>
        <w:rPr>
          <w:bCs/>
          <w:color w:val="000000"/>
        </w:rPr>
      </w:pPr>
      <w:r>
        <w:rPr>
          <w:bCs/>
          <w:color w:val="000000"/>
        </w:rPr>
        <w:t>1</w:t>
      </w:r>
      <w:r w:rsidR="00BD2CC0">
        <w:rPr>
          <w:bCs/>
          <w:color w:val="000000"/>
        </w:rPr>
        <w:t>0</w:t>
      </w:r>
      <w:r w:rsidR="00AE4375" w:rsidRPr="00253BBB">
        <w:rPr>
          <w:bCs/>
          <w:color w:val="000000"/>
        </w:rPr>
        <w:t xml:space="preserve">.3. </w:t>
      </w:r>
      <w:r w:rsidR="00AE4375" w:rsidRPr="00253BBB">
        <w:rPr>
          <w:color w:val="000000"/>
          <w:spacing w:val="-2"/>
          <w:lang w:eastAsia="lt-LT"/>
        </w:rPr>
        <w:t xml:space="preserve">Savivaldybės institucijų veiklos laisvę ir savarankiškumą, kai jos, įgyvendindamos įstatymus, kitus teisės </w:t>
      </w:r>
      <w:smartTag w:uri="schemas-tilde-lt/tildestengine" w:element="templates">
        <w:smartTagPr>
          <w:attr w:name="baseform" w:val="akt|as"/>
          <w:attr w:name="id" w:val="-1"/>
          <w:attr w:name="text" w:val="aktus"/>
        </w:smartTagPr>
        <w:r w:rsidR="00AE4375" w:rsidRPr="00253BBB">
          <w:rPr>
            <w:color w:val="000000"/>
            <w:spacing w:val="-2"/>
            <w:lang w:eastAsia="lt-LT"/>
          </w:rPr>
          <w:t>aktus</w:t>
        </w:r>
      </w:smartTag>
      <w:r w:rsidR="00AE4375" w:rsidRPr="00253BBB">
        <w:rPr>
          <w:color w:val="000000"/>
          <w:spacing w:val="-2"/>
          <w:lang w:eastAsia="lt-LT"/>
        </w:rPr>
        <w:t xml:space="preserve"> ir įsipareigojimus bendruomenei, priima sprendimus;</w:t>
      </w:r>
      <w:r w:rsidR="00AE4375" w:rsidRPr="00253BBB">
        <w:rPr>
          <w:bCs/>
          <w:color w:val="000000"/>
        </w:rPr>
        <w:t xml:space="preserve"> </w:t>
      </w:r>
    </w:p>
    <w:p w14:paraId="6FD0FDEE" w14:textId="15842F03" w:rsidR="00AE4375" w:rsidRPr="00253BBB" w:rsidRDefault="00B66F58" w:rsidP="00330972">
      <w:pPr>
        <w:tabs>
          <w:tab w:val="left" w:pos="960"/>
          <w:tab w:val="left" w:pos="1162"/>
          <w:tab w:val="num" w:pos="2520"/>
        </w:tabs>
        <w:ind w:firstLine="720"/>
        <w:jc w:val="both"/>
        <w:rPr>
          <w:bCs/>
          <w:color w:val="000000"/>
        </w:rPr>
      </w:pPr>
      <w:r>
        <w:rPr>
          <w:bCs/>
          <w:color w:val="000000"/>
        </w:rPr>
        <w:t>1</w:t>
      </w:r>
      <w:r w:rsidR="00BD2CC0">
        <w:rPr>
          <w:bCs/>
          <w:color w:val="000000"/>
        </w:rPr>
        <w:t>0</w:t>
      </w:r>
      <w:r w:rsidR="00AE4375" w:rsidRPr="00253BBB">
        <w:rPr>
          <w:bCs/>
          <w:color w:val="000000"/>
        </w:rPr>
        <w:t xml:space="preserve">.4. </w:t>
      </w:r>
      <w:r w:rsidR="00AE4375" w:rsidRPr="00253BBB">
        <w:rPr>
          <w:color w:val="000000"/>
          <w:spacing w:val="-2"/>
          <w:lang w:eastAsia="lt-LT"/>
        </w:rPr>
        <w:t>veiklos skaidrumą;</w:t>
      </w:r>
      <w:r w:rsidR="00AE4375" w:rsidRPr="00253BBB">
        <w:rPr>
          <w:bCs/>
          <w:color w:val="000000"/>
        </w:rPr>
        <w:t xml:space="preserve"> </w:t>
      </w:r>
    </w:p>
    <w:p w14:paraId="3FAA7E89" w14:textId="70C3ED6E" w:rsidR="00AE4375" w:rsidRPr="00253BBB" w:rsidRDefault="00B66F58" w:rsidP="00330972">
      <w:pPr>
        <w:tabs>
          <w:tab w:val="left" w:pos="960"/>
          <w:tab w:val="left" w:pos="1162"/>
          <w:tab w:val="num" w:pos="2520"/>
        </w:tabs>
        <w:ind w:firstLine="720"/>
        <w:jc w:val="both"/>
        <w:rPr>
          <w:bCs/>
          <w:color w:val="000000"/>
        </w:rPr>
      </w:pPr>
      <w:r>
        <w:rPr>
          <w:bCs/>
          <w:color w:val="000000"/>
        </w:rPr>
        <w:t>1</w:t>
      </w:r>
      <w:r w:rsidR="00BD2CC0">
        <w:rPr>
          <w:bCs/>
          <w:color w:val="000000"/>
        </w:rPr>
        <w:t>0</w:t>
      </w:r>
      <w:r w:rsidR="00AE4375" w:rsidRPr="00253BBB">
        <w:rPr>
          <w:bCs/>
          <w:color w:val="000000"/>
        </w:rPr>
        <w:t xml:space="preserve">.5. </w:t>
      </w:r>
      <w:r w:rsidR="00AE4375" w:rsidRPr="00253BBB">
        <w:rPr>
          <w:color w:val="000000"/>
          <w:spacing w:val="-2"/>
          <w:lang w:eastAsia="lt-LT"/>
        </w:rPr>
        <w:t xml:space="preserve">bendruomenės ir atskirų </w:t>
      </w:r>
      <w:r w:rsidR="00AE4375">
        <w:rPr>
          <w:color w:val="000000"/>
          <w:spacing w:val="-2"/>
          <w:lang w:eastAsia="lt-LT"/>
        </w:rPr>
        <w:t>S</w:t>
      </w:r>
      <w:r w:rsidR="00AE4375" w:rsidRPr="00253BBB">
        <w:rPr>
          <w:color w:val="000000"/>
          <w:spacing w:val="-2"/>
          <w:lang w:eastAsia="lt-LT"/>
        </w:rPr>
        <w:t>avivaldybės gyventojų interesų derinimą;</w:t>
      </w:r>
      <w:r w:rsidR="00AE4375" w:rsidRPr="00253BBB">
        <w:rPr>
          <w:bCs/>
          <w:color w:val="000000"/>
        </w:rPr>
        <w:t xml:space="preserve"> </w:t>
      </w:r>
    </w:p>
    <w:p w14:paraId="0AC516FA" w14:textId="54CEE2BB" w:rsidR="00AE4375" w:rsidRPr="00253BBB" w:rsidRDefault="00B66F58" w:rsidP="00330972">
      <w:pPr>
        <w:tabs>
          <w:tab w:val="left" w:pos="960"/>
          <w:tab w:val="left" w:pos="1162"/>
          <w:tab w:val="num" w:pos="2520"/>
        </w:tabs>
        <w:ind w:firstLine="720"/>
        <w:jc w:val="both"/>
        <w:rPr>
          <w:bCs/>
          <w:color w:val="000000"/>
        </w:rPr>
      </w:pPr>
      <w:r>
        <w:rPr>
          <w:bCs/>
          <w:color w:val="000000"/>
        </w:rPr>
        <w:t>1</w:t>
      </w:r>
      <w:r w:rsidR="00BD2CC0">
        <w:rPr>
          <w:bCs/>
          <w:color w:val="000000"/>
        </w:rPr>
        <w:t>0</w:t>
      </w:r>
      <w:r w:rsidR="00AE4375" w:rsidRPr="00253BBB">
        <w:rPr>
          <w:bCs/>
          <w:color w:val="000000"/>
        </w:rPr>
        <w:t xml:space="preserve">.6. </w:t>
      </w:r>
      <w:r w:rsidR="00AE4375" w:rsidRPr="00253BBB">
        <w:rPr>
          <w:color w:val="000000"/>
          <w:spacing w:val="-2"/>
          <w:lang w:eastAsia="lt-LT"/>
        </w:rPr>
        <w:t>viešumą ir reagavimą į gyventojų nuomonę;</w:t>
      </w:r>
    </w:p>
    <w:p w14:paraId="460F3A0E" w14:textId="7F4C65B9" w:rsidR="00AE4375" w:rsidRPr="00253BBB" w:rsidRDefault="00B66F58" w:rsidP="00330972">
      <w:pPr>
        <w:tabs>
          <w:tab w:val="left" w:pos="960"/>
          <w:tab w:val="left" w:pos="1162"/>
          <w:tab w:val="num" w:pos="2520"/>
        </w:tabs>
        <w:ind w:firstLine="720"/>
        <w:jc w:val="both"/>
        <w:rPr>
          <w:bCs/>
          <w:color w:val="000000"/>
        </w:rPr>
      </w:pPr>
      <w:r>
        <w:rPr>
          <w:bCs/>
          <w:color w:val="000000"/>
        </w:rPr>
        <w:t>1</w:t>
      </w:r>
      <w:r w:rsidR="00BD2CC0">
        <w:rPr>
          <w:bCs/>
          <w:color w:val="000000"/>
        </w:rPr>
        <w:t>0</w:t>
      </w:r>
      <w:r w:rsidR="00AE4375" w:rsidRPr="00253BBB">
        <w:rPr>
          <w:bCs/>
          <w:color w:val="000000"/>
        </w:rPr>
        <w:t>.7.</w:t>
      </w:r>
      <w:r w:rsidR="00AE4375" w:rsidRPr="00253BBB">
        <w:rPr>
          <w:color w:val="000000"/>
          <w:spacing w:val="-2"/>
          <w:lang w:eastAsia="lt-LT"/>
        </w:rPr>
        <w:t xml:space="preserve"> Savivaldybės veiklos ir Savivaldybės institucijų priimamų sprendimų teisėtumą;</w:t>
      </w:r>
      <w:r w:rsidR="00AE4375" w:rsidRPr="00253BBB">
        <w:rPr>
          <w:bCs/>
          <w:color w:val="000000"/>
        </w:rPr>
        <w:t xml:space="preserve"> </w:t>
      </w:r>
    </w:p>
    <w:p w14:paraId="5132FEA1" w14:textId="374382D4" w:rsidR="00AE4375" w:rsidRDefault="00B66F58" w:rsidP="00330972">
      <w:pPr>
        <w:tabs>
          <w:tab w:val="left" w:pos="960"/>
          <w:tab w:val="left" w:pos="1162"/>
          <w:tab w:val="num" w:pos="2520"/>
        </w:tabs>
        <w:ind w:firstLine="720"/>
        <w:jc w:val="both"/>
        <w:rPr>
          <w:color w:val="000000"/>
          <w:spacing w:val="-2"/>
          <w:lang w:eastAsia="lt-LT"/>
        </w:rPr>
      </w:pPr>
      <w:r>
        <w:rPr>
          <w:bCs/>
          <w:color w:val="000000"/>
        </w:rPr>
        <w:t>1</w:t>
      </w:r>
      <w:r w:rsidR="00BD2CC0">
        <w:rPr>
          <w:bCs/>
          <w:color w:val="000000"/>
        </w:rPr>
        <w:t>0</w:t>
      </w:r>
      <w:r w:rsidR="00AE4375" w:rsidRPr="00253BBB">
        <w:rPr>
          <w:bCs/>
          <w:color w:val="000000"/>
        </w:rPr>
        <w:t xml:space="preserve">.8. </w:t>
      </w:r>
      <w:r w:rsidR="00AE4375" w:rsidRPr="00253BBB">
        <w:rPr>
          <w:color w:val="000000"/>
          <w:spacing w:val="-2"/>
          <w:lang w:eastAsia="lt-LT"/>
        </w:rPr>
        <w:t>žmogaus teises ir laisves, jų gerbimą.</w:t>
      </w:r>
    </w:p>
    <w:p w14:paraId="69AD9364" w14:textId="518D49D8" w:rsidR="00F83FCF" w:rsidRDefault="00F75A20" w:rsidP="002C0BF8">
      <w:pPr>
        <w:tabs>
          <w:tab w:val="left" w:pos="960"/>
          <w:tab w:val="left" w:pos="1162"/>
          <w:tab w:val="num" w:pos="2520"/>
        </w:tabs>
        <w:ind w:firstLine="720"/>
        <w:jc w:val="both"/>
        <w:rPr>
          <w:color w:val="000000"/>
          <w:spacing w:val="-2"/>
          <w:lang w:eastAsia="lt-LT"/>
        </w:rPr>
      </w:pPr>
      <w:r>
        <w:rPr>
          <w:color w:val="000000"/>
          <w:spacing w:val="-2"/>
          <w:lang w:eastAsia="lt-LT"/>
        </w:rPr>
        <w:t>1</w:t>
      </w:r>
      <w:r w:rsidR="00BD2CC0">
        <w:rPr>
          <w:color w:val="000000"/>
          <w:spacing w:val="-2"/>
          <w:lang w:eastAsia="lt-LT"/>
        </w:rPr>
        <w:t>1</w:t>
      </w:r>
      <w:r w:rsidR="00F83FCF">
        <w:rPr>
          <w:color w:val="000000"/>
          <w:spacing w:val="-2"/>
          <w:lang w:eastAsia="lt-LT"/>
        </w:rPr>
        <w:t>. Administracija, vykdydama jai pavestus uždavinius, atlieka šias funkcijas:</w:t>
      </w:r>
    </w:p>
    <w:p w14:paraId="78CC9807" w14:textId="7F6428F6" w:rsidR="00DB71AC" w:rsidRPr="001F504D" w:rsidRDefault="00DB71AC" w:rsidP="00330972">
      <w:pPr>
        <w:tabs>
          <w:tab w:val="left" w:pos="960"/>
          <w:tab w:val="left" w:pos="1246"/>
        </w:tabs>
        <w:ind w:firstLine="720"/>
        <w:jc w:val="both"/>
        <w:rPr>
          <w:bCs/>
          <w:color w:val="000000"/>
        </w:rPr>
      </w:pPr>
      <w:r>
        <w:rPr>
          <w:color w:val="000000"/>
          <w:spacing w:val="-2"/>
          <w:lang w:eastAsia="lt-LT"/>
        </w:rPr>
        <w:t>1</w:t>
      </w:r>
      <w:r w:rsidR="00BD2CC0">
        <w:rPr>
          <w:color w:val="000000"/>
          <w:spacing w:val="-2"/>
          <w:lang w:eastAsia="lt-LT"/>
        </w:rPr>
        <w:t>1</w:t>
      </w:r>
      <w:r>
        <w:rPr>
          <w:color w:val="000000"/>
          <w:spacing w:val="-2"/>
          <w:lang w:eastAsia="lt-LT"/>
        </w:rPr>
        <w:t xml:space="preserve">.1. </w:t>
      </w:r>
      <w:r w:rsidRPr="001F504D">
        <w:rPr>
          <w:color w:val="000000"/>
          <w:spacing w:val="-2"/>
          <w:lang w:eastAsia="lt-LT"/>
        </w:rPr>
        <w:t>Savivaldybės teritorijoje organizuoja ir kontroliuoja Savivaldybės institucijų sprendimų įgyvendinimą arba pati juos įgyvendina;</w:t>
      </w:r>
    </w:p>
    <w:p w14:paraId="5BF145CB" w14:textId="625A9AA8" w:rsidR="00DB71AC" w:rsidRPr="001F504D" w:rsidRDefault="00DB71AC" w:rsidP="00330972">
      <w:pPr>
        <w:tabs>
          <w:tab w:val="num" w:pos="0"/>
          <w:tab w:val="left" w:pos="1440"/>
          <w:tab w:val="left" w:pos="1560"/>
        </w:tabs>
        <w:ind w:firstLine="720"/>
        <w:jc w:val="both"/>
        <w:rPr>
          <w:color w:val="000000"/>
          <w:spacing w:val="-2"/>
          <w:lang w:eastAsia="lt-LT"/>
        </w:rPr>
      </w:pPr>
      <w:r>
        <w:rPr>
          <w:color w:val="000000"/>
          <w:spacing w:val="-2"/>
          <w:lang w:eastAsia="lt-LT"/>
        </w:rPr>
        <w:t>1</w:t>
      </w:r>
      <w:r w:rsidR="00BD2CC0">
        <w:rPr>
          <w:color w:val="000000"/>
          <w:spacing w:val="-2"/>
          <w:lang w:eastAsia="lt-LT"/>
        </w:rPr>
        <w:t>1</w:t>
      </w:r>
      <w:r w:rsidRPr="001F504D">
        <w:rPr>
          <w:color w:val="000000"/>
          <w:spacing w:val="-2"/>
          <w:lang w:eastAsia="lt-LT"/>
        </w:rPr>
        <w:t xml:space="preserve">.2. įgyvendina įstatymus ir </w:t>
      </w:r>
      <w:r w:rsidR="00BD2CC0">
        <w:rPr>
          <w:color w:val="000000"/>
          <w:spacing w:val="-2"/>
          <w:lang w:eastAsia="lt-LT"/>
        </w:rPr>
        <w:t xml:space="preserve">Lietuvos Respublikos </w:t>
      </w:r>
      <w:r w:rsidRPr="001F504D">
        <w:rPr>
          <w:color w:val="000000"/>
          <w:spacing w:val="-2"/>
          <w:lang w:eastAsia="lt-LT"/>
        </w:rPr>
        <w:t>Vyriausybės nutarimus, nereikalaujančius Tarybos sprendimų;</w:t>
      </w:r>
    </w:p>
    <w:p w14:paraId="520F6352" w14:textId="23D92518" w:rsidR="00DB71AC" w:rsidRPr="001F504D" w:rsidRDefault="00DB71AC" w:rsidP="00330972">
      <w:pPr>
        <w:tabs>
          <w:tab w:val="num" w:pos="0"/>
          <w:tab w:val="left" w:pos="1440"/>
          <w:tab w:val="left" w:pos="1560"/>
        </w:tabs>
        <w:ind w:firstLine="720"/>
        <w:jc w:val="both"/>
        <w:rPr>
          <w:color w:val="000000"/>
          <w:spacing w:val="-2"/>
          <w:lang w:eastAsia="lt-LT"/>
        </w:rPr>
      </w:pPr>
      <w:r>
        <w:rPr>
          <w:color w:val="000000"/>
          <w:spacing w:val="-2"/>
          <w:lang w:eastAsia="lt-LT"/>
        </w:rPr>
        <w:t>1</w:t>
      </w:r>
      <w:r w:rsidR="00BD2CC0">
        <w:rPr>
          <w:color w:val="000000"/>
          <w:spacing w:val="-2"/>
          <w:lang w:eastAsia="lt-LT"/>
        </w:rPr>
        <w:t>1</w:t>
      </w:r>
      <w:r w:rsidRPr="001F504D">
        <w:rPr>
          <w:color w:val="000000"/>
          <w:spacing w:val="-2"/>
          <w:lang w:eastAsia="lt-LT"/>
        </w:rPr>
        <w:t xml:space="preserve">.3. įstatymų nustatyta tvarka organizuoja Savivaldybės biudžeto pajamų, išlaidų ir kitų piniginių išteklių buhalterinės </w:t>
      </w:r>
      <w:smartTag w:uri="schemas-tilde-lt/tildestengine" w:element="templates">
        <w:smartTagPr>
          <w:attr w:name="baseform" w:val="apskait|a"/>
          <w:attr w:name="id" w:val="-1"/>
          <w:attr w:name="text" w:val="apskaitos"/>
        </w:smartTagPr>
        <w:r w:rsidRPr="001F504D">
          <w:rPr>
            <w:color w:val="000000"/>
            <w:spacing w:val="-2"/>
            <w:lang w:eastAsia="lt-LT"/>
          </w:rPr>
          <w:t>apskaitos</w:t>
        </w:r>
      </w:smartTag>
      <w:r w:rsidRPr="001F504D">
        <w:rPr>
          <w:color w:val="000000"/>
          <w:spacing w:val="-2"/>
          <w:lang w:eastAsia="lt-LT"/>
        </w:rPr>
        <w:t xml:space="preserve"> tvarkymą, organizuoja ir kontroliuoja Savivaldybės turto valdymą ir naudojimą;</w:t>
      </w:r>
    </w:p>
    <w:p w14:paraId="3362342E" w14:textId="6EB79A92" w:rsidR="00DB71AC" w:rsidRPr="00253BBB" w:rsidRDefault="00DB71AC" w:rsidP="00330972">
      <w:pPr>
        <w:tabs>
          <w:tab w:val="num" w:pos="0"/>
          <w:tab w:val="left" w:pos="1440"/>
          <w:tab w:val="left" w:pos="1560"/>
        </w:tabs>
        <w:ind w:firstLine="720"/>
        <w:jc w:val="both"/>
        <w:rPr>
          <w:color w:val="000000"/>
          <w:spacing w:val="-2"/>
          <w:lang w:eastAsia="lt-LT"/>
        </w:rPr>
      </w:pPr>
      <w:r>
        <w:rPr>
          <w:color w:val="000000"/>
          <w:spacing w:val="-2"/>
          <w:lang w:eastAsia="lt-LT"/>
        </w:rPr>
        <w:t>1</w:t>
      </w:r>
      <w:r w:rsidR="00BD2CC0">
        <w:rPr>
          <w:color w:val="000000"/>
          <w:spacing w:val="-2"/>
          <w:lang w:eastAsia="lt-LT"/>
        </w:rPr>
        <w:t>1</w:t>
      </w:r>
      <w:r w:rsidRPr="001F504D">
        <w:rPr>
          <w:color w:val="000000"/>
          <w:spacing w:val="-2"/>
          <w:lang w:eastAsia="lt-LT"/>
        </w:rPr>
        <w:t>.4. administruoja viešųjų paslaugų teikimą;</w:t>
      </w:r>
    </w:p>
    <w:p w14:paraId="185D7C1D" w14:textId="0D7B02B3" w:rsidR="00DB71AC" w:rsidRDefault="00DB71AC" w:rsidP="005F7002">
      <w:pPr>
        <w:tabs>
          <w:tab w:val="num" w:pos="0"/>
          <w:tab w:val="left" w:pos="1440"/>
          <w:tab w:val="left" w:pos="1560"/>
        </w:tabs>
        <w:ind w:firstLine="720"/>
        <w:jc w:val="both"/>
        <w:rPr>
          <w:color w:val="000000"/>
          <w:spacing w:val="-2"/>
          <w:lang w:eastAsia="lt-LT"/>
        </w:rPr>
      </w:pPr>
      <w:r w:rsidRPr="008B2780">
        <w:rPr>
          <w:spacing w:val="-2"/>
          <w:lang w:eastAsia="lt-LT"/>
        </w:rPr>
        <w:t>1</w:t>
      </w:r>
      <w:r w:rsidR="00BD2CC0" w:rsidRPr="008B2780">
        <w:rPr>
          <w:spacing w:val="-2"/>
          <w:lang w:eastAsia="lt-LT"/>
        </w:rPr>
        <w:t>1</w:t>
      </w:r>
      <w:r w:rsidRPr="008B2780">
        <w:rPr>
          <w:spacing w:val="-2"/>
          <w:lang w:eastAsia="lt-LT"/>
        </w:rPr>
        <w:t>.5.</w:t>
      </w:r>
      <w:r w:rsidR="005F7002" w:rsidRPr="008B2780">
        <w:rPr>
          <w:spacing w:val="-2"/>
          <w:lang w:eastAsia="lt-LT"/>
        </w:rPr>
        <w:t xml:space="preserve"> </w:t>
      </w:r>
      <w:r w:rsidRPr="008B2780">
        <w:rPr>
          <w:spacing w:val="-2"/>
          <w:lang w:eastAsia="lt-LT"/>
        </w:rPr>
        <w:t xml:space="preserve">rengia </w:t>
      </w:r>
      <w:r>
        <w:rPr>
          <w:color w:val="000000"/>
          <w:spacing w:val="-2"/>
          <w:lang w:eastAsia="lt-LT"/>
        </w:rPr>
        <w:t>A</w:t>
      </w:r>
      <w:r w:rsidRPr="001F504D">
        <w:rPr>
          <w:color w:val="000000"/>
          <w:spacing w:val="-2"/>
          <w:lang w:eastAsia="lt-LT"/>
        </w:rPr>
        <w:t xml:space="preserve">dministracijos direktoriaus įsakymų projektus, </w:t>
      </w:r>
      <w:r>
        <w:rPr>
          <w:color w:val="000000"/>
          <w:spacing w:val="-2"/>
          <w:lang w:eastAsia="lt-LT"/>
        </w:rPr>
        <w:t>S</w:t>
      </w:r>
      <w:r w:rsidRPr="001F504D">
        <w:rPr>
          <w:color w:val="000000"/>
          <w:spacing w:val="-2"/>
          <w:lang w:eastAsia="lt-LT"/>
        </w:rPr>
        <w:t>avivaldybės institucijų sprendimų ir potvarkių projektus;</w:t>
      </w:r>
    </w:p>
    <w:p w14:paraId="224339DA" w14:textId="2A64360D" w:rsidR="00DB71AC" w:rsidRDefault="00DB71AC" w:rsidP="00DB71AC">
      <w:pPr>
        <w:ind w:firstLine="720"/>
        <w:jc w:val="both"/>
        <w:rPr>
          <w:color w:val="000000"/>
          <w:spacing w:val="-2"/>
          <w:lang w:eastAsia="lt-LT"/>
        </w:rPr>
      </w:pPr>
      <w:r>
        <w:rPr>
          <w:color w:val="000000"/>
          <w:spacing w:val="-2"/>
          <w:lang w:eastAsia="lt-LT"/>
        </w:rPr>
        <w:t>1</w:t>
      </w:r>
      <w:r w:rsidR="00BD2CC0">
        <w:rPr>
          <w:color w:val="000000"/>
          <w:spacing w:val="-2"/>
          <w:lang w:eastAsia="lt-LT"/>
        </w:rPr>
        <w:t>1</w:t>
      </w:r>
      <w:r w:rsidRPr="00253BBB">
        <w:rPr>
          <w:color w:val="000000"/>
          <w:spacing w:val="-2"/>
          <w:lang w:eastAsia="lt-LT"/>
        </w:rPr>
        <w:t>.</w:t>
      </w:r>
      <w:r w:rsidR="005F7002">
        <w:rPr>
          <w:color w:val="000000"/>
          <w:spacing w:val="-2"/>
          <w:lang w:eastAsia="lt-LT"/>
        </w:rPr>
        <w:t>6</w:t>
      </w:r>
      <w:r w:rsidRPr="00253BBB">
        <w:rPr>
          <w:color w:val="000000"/>
          <w:spacing w:val="-2"/>
          <w:lang w:eastAsia="lt-LT"/>
        </w:rPr>
        <w:t xml:space="preserve">. </w:t>
      </w:r>
      <w:r w:rsidRPr="001F504D">
        <w:rPr>
          <w:color w:val="000000"/>
          <w:spacing w:val="-2"/>
          <w:lang w:eastAsia="lt-LT"/>
        </w:rPr>
        <w:t xml:space="preserve">atlieka </w:t>
      </w:r>
      <w:r>
        <w:rPr>
          <w:color w:val="000000"/>
          <w:spacing w:val="-2"/>
          <w:lang w:eastAsia="lt-LT"/>
        </w:rPr>
        <w:t>T</w:t>
      </w:r>
      <w:r w:rsidRPr="001F504D">
        <w:rPr>
          <w:color w:val="000000"/>
          <w:spacing w:val="-2"/>
          <w:lang w:eastAsia="lt-LT"/>
        </w:rPr>
        <w:t xml:space="preserve">arybos posėdžių sekretoriaus , </w:t>
      </w:r>
      <w:r w:rsidR="00BD2CC0">
        <w:rPr>
          <w:color w:val="000000"/>
          <w:spacing w:val="-2"/>
          <w:lang w:eastAsia="lt-LT"/>
        </w:rPr>
        <w:t>M</w:t>
      </w:r>
      <w:r w:rsidRPr="001F504D">
        <w:rPr>
          <w:color w:val="000000"/>
          <w:spacing w:val="-2"/>
          <w:lang w:eastAsia="lt-LT"/>
        </w:rPr>
        <w:t xml:space="preserve">ero, </w:t>
      </w:r>
      <w:r>
        <w:rPr>
          <w:color w:val="000000"/>
          <w:spacing w:val="-2"/>
          <w:lang w:eastAsia="lt-LT"/>
        </w:rPr>
        <w:t>T</w:t>
      </w:r>
      <w:r w:rsidRPr="001F504D">
        <w:rPr>
          <w:color w:val="000000"/>
          <w:spacing w:val="-2"/>
          <w:lang w:eastAsia="lt-LT"/>
        </w:rPr>
        <w:t xml:space="preserve">arybos narių ir </w:t>
      </w:r>
      <w:r>
        <w:rPr>
          <w:color w:val="000000"/>
          <w:spacing w:val="-2"/>
          <w:lang w:eastAsia="lt-LT"/>
        </w:rPr>
        <w:t>S</w:t>
      </w:r>
      <w:r w:rsidRPr="001F504D">
        <w:rPr>
          <w:color w:val="000000"/>
          <w:spacing w:val="-2"/>
          <w:lang w:eastAsia="lt-LT"/>
        </w:rPr>
        <w:t>avivaldybės kontrolės ir audito tarnybos finansinį, ūkinį ir materialinį aptarnavimą</w:t>
      </w:r>
      <w:r>
        <w:rPr>
          <w:color w:val="000000"/>
          <w:spacing w:val="-2"/>
          <w:lang w:eastAsia="lt-LT"/>
        </w:rPr>
        <w:t>;</w:t>
      </w:r>
    </w:p>
    <w:p w14:paraId="026E5F01" w14:textId="305F8799" w:rsidR="00DB71AC" w:rsidRDefault="00DB71AC" w:rsidP="00DB71AC">
      <w:pPr>
        <w:ind w:firstLine="720"/>
        <w:jc w:val="both"/>
        <w:rPr>
          <w:color w:val="000000"/>
          <w:lang w:eastAsia="lt-LT"/>
        </w:rPr>
      </w:pPr>
      <w:r>
        <w:t>1</w:t>
      </w:r>
      <w:r w:rsidR="00BD2CC0">
        <w:t>1</w:t>
      </w:r>
      <w:r>
        <w:t>.</w:t>
      </w:r>
      <w:r w:rsidR="005F7002">
        <w:t>7</w:t>
      </w:r>
      <w:r>
        <w:t xml:space="preserve">. teisės aktų nustatyta tvarka </w:t>
      </w:r>
      <w:r>
        <w:rPr>
          <w:bCs/>
        </w:rPr>
        <w:t>vykdo infrastruktūros objektų projektavimo ir statybos užsakovo funkcijas, kiek tai susiję su Savivaldybės nuosavybės ar kita valdymo ir naudojimo teise valdomu turtu;</w:t>
      </w:r>
      <w:r w:rsidRPr="001F504D">
        <w:rPr>
          <w:color w:val="000000"/>
        </w:rPr>
        <w:t xml:space="preserve"> </w:t>
      </w:r>
    </w:p>
    <w:p w14:paraId="5F3F5DE3" w14:textId="7F66C104" w:rsidR="00DB71AC" w:rsidRPr="001871B9" w:rsidRDefault="00DB71AC" w:rsidP="00DB71AC">
      <w:pPr>
        <w:ind w:firstLine="720"/>
        <w:jc w:val="both"/>
        <w:rPr>
          <w:color w:val="000000"/>
        </w:rPr>
      </w:pPr>
      <w:r w:rsidRPr="001871B9">
        <w:rPr>
          <w:color w:val="000000"/>
        </w:rPr>
        <w:t>1</w:t>
      </w:r>
      <w:r w:rsidR="00BD2CC0">
        <w:rPr>
          <w:color w:val="000000"/>
        </w:rPr>
        <w:t>1</w:t>
      </w:r>
      <w:r w:rsidRPr="001871B9">
        <w:rPr>
          <w:color w:val="000000"/>
        </w:rPr>
        <w:t>.</w:t>
      </w:r>
      <w:r w:rsidR="005F7002">
        <w:rPr>
          <w:color w:val="000000"/>
        </w:rPr>
        <w:t>8</w:t>
      </w:r>
      <w:r w:rsidRPr="001871B9">
        <w:rPr>
          <w:color w:val="000000"/>
        </w:rPr>
        <w:t xml:space="preserve">. </w:t>
      </w:r>
      <w:r w:rsidR="00761A3A">
        <w:rPr>
          <w:color w:val="000000"/>
        </w:rPr>
        <w:t xml:space="preserve">pateikia išvadas </w:t>
      </w:r>
      <w:r w:rsidRPr="001871B9">
        <w:rPr>
          <w:color w:val="000000"/>
        </w:rPr>
        <w:t>dėl Tarybos sprendim</w:t>
      </w:r>
      <w:r w:rsidR="00761A3A">
        <w:rPr>
          <w:color w:val="000000"/>
        </w:rPr>
        <w:t>ų</w:t>
      </w:r>
      <w:r w:rsidRPr="001871B9">
        <w:rPr>
          <w:color w:val="000000"/>
        </w:rPr>
        <w:t xml:space="preserve"> projekt</w:t>
      </w:r>
      <w:r w:rsidR="00761A3A">
        <w:rPr>
          <w:color w:val="000000"/>
        </w:rPr>
        <w:t>ų</w:t>
      </w:r>
      <w:r w:rsidRPr="001871B9">
        <w:rPr>
          <w:color w:val="000000"/>
        </w:rPr>
        <w:t>, išskyrus 1</w:t>
      </w:r>
      <w:r w:rsidR="00D035BF">
        <w:rPr>
          <w:color w:val="000000"/>
        </w:rPr>
        <w:t>1</w:t>
      </w:r>
      <w:r w:rsidRPr="001871B9">
        <w:rPr>
          <w:color w:val="000000"/>
        </w:rPr>
        <w:t xml:space="preserve">.6 papunktyje nurodytus spendimų projektus, ne vėliau kaip per 10 darbo dienų nuo </w:t>
      </w:r>
      <w:r w:rsidR="004F3849">
        <w:rPr>
          <w:color w:val="000000"/>
        </w:rPr>
        <w:t xml:space="preserve">jų </w:t>
      </w:r>
      <w:r w:rsidRPr="001871B9">
        <w:rPr>
          <w:color w:val="000000"/>
        </w:rPr>
        <w:t>registravimo dienos. Jeigu Tarybos sprendimo projektas didelės apimties, Administracijos direktoriaus įsakymu išvadų pateikimo terminas vieną kartą gali būti pratęstas iki 10 darbo dienų;</w:t>
      </w:r>
    </w:p>
    <w:p w14:paraId="1D01B3F9" w14:textId="35707084" w:rsidR="00DB71AC" w:rsidRPr="00DB71AC" w:rsidRDefault="00DB71AC" w:rsidP="00DB71AC">
      <w:pPr>
        <w:ind w:firstLine="720"/>
        <w:jc w:val="both"/>
        <w:rPr>
          <w:color w:val="000000"/>
          <w:lang w:eastAsia="lt-LT"/>
        </w:rPr>
      </w:pPr>
      <w:r w:rsidRPr="001871B9">
        <w:rPr>
          <w:color w:val="000000"/>
        </w:rPr>
        <w:t>1</w:t>
      </w:r>
      <w:r w:rsidR="00D035BF">
        <w:rPr>
          <w:color w:val="000000"/>
        </w:rPr>
        <w:t>1</w:t>
      </w:r>
      <w:r w:rsidRPr="001871B9">
        <w:rPr>
          <w:color w:val="000000"/>
        </w:rPr>
        <w:t>.</w:t>
      </w:r>
      <w:r w:rsidR="005F7002">
        <w:rPr>
          <w:color w:val="000000"/>
        </w:rPr>
        <w:t>9</w:t>
      </w:r>
      <w:r w:rsidRPr="001871B9">
        <w:rPr>
          <w:color w:val="000000"/>
        </w:rPr>
        <w:t xml:space="preserve">. teikia asmenims įstatymų nustatytą </w:t>
      </w:r>
      <w:r w:rsidR="004B7F41">
        <w:rPr>
          <w:color w:val="000000"/>
        </w:rPr>
        <w:t xml:space="preserve">Administracijos </w:t>
      </w:r>
      <w:r w:rsidRPr="001871B9">
        <w:rPr>
          <w:color w:val="000000"/>
        </w:rPr>
        <w:t>turimą informaciją;</w:t>
      </w:r>
    </w:p>
    <w:p w14:paraId="65620E27" w14:textId="51B09AC9" w:rsidR="00DB71AC" w:rsidRPr="001871B9" w:rsidRDefault="00DB71AC" w:rsidP="00DB71AC">
      <w:pPr>
        <w:ind w:firstLine="720"/>
        <w:jc w:val="both"/>
        <w:rPr>
          <w:color w:val="000000"/>
        </w:rPr>
      </w:pPr>
      <w:r w:rsidRPr="001871B9">
        <w:rPr>
          <w:color w:val="000000"/>
        </w:rPr>
        <w:t>1</w:t>
      </w:r>
      <w:r w:rsidR="00D035BF">
        <w:rPr>
          <w:color w:val="000000"/>
        </w:rPr>
        <w:t>1</w:t>
      </w:r>
      <w:r w:rsidRPr="001871B9">
        <w:rPr>
          <w:color w:val="000000"/>
        </w:rPr>
        <w:t>.1</w:t>
      </w:r>
      <w:r w:rsidR="005F7002">
        <w:rPr>
          <w:color w:val="000000"/>
        </w:rPr>
        <w:t>0</w:t>
      </w:r>
      <w:r w:rsidRPr="001871B9">
        <w:rPr>
          <w:color w:val="000000"/>
        </w:rPr>
        <w:t>. konsultuoja asmenis savo kompetencijos klausimais;</w:t>
      </w:r>
    </w:p>
    <w:p w14:paraId="7DC5DEEE" w14:textId="46E640BB" w:rsidR="00DB71AC" w:rsidRPr="001871B9" w:rsidRDefault="00DB71AC" w:rsidP="00DB71AC">
      <w:pPr>
        <w:ind w:firstLine="720"/>
        <w:jc w:val="both"/>
        <w:rPr>
          <w:color w:val="000000"/>
        </w:rPr>
      </w:pPr>
      <w:r w:rsidRPr="001871B9">
        <w:rPr>
          <w:color w:val="000000"/>
        </w:rPr>
        <w:t>1</w:t>
      </w:r>
      <w:r w:rsidR="00D035BF">
        <w:rPr>
          <w:color w:val="000000"/>
        </w:rPr>
        <w:t>1</w:t>
      </w:r>
      <w:r w:rsidRPr="001871B9">
        <w:rPr>
          <w:color w:val="000000"/>
        </w:rPr>
        <w:t>.1</w:t>
      </w:r>
      <w:r w:rsidR="005F7002">
        <w:rPr>
          <w:color w:val="000000"/>
        </w:rPr>
        <w:t>1</w:t>
      </w:r>
      <w:r w:rsidRPr="001871B9">
        <w:rPr>
          <w:color w:val="000000"/>
        </w:rPr>
        <w:t>. vykdo administracin</w:t>
      </w:r>
      <w:r w:rsidR="00230530">
        <w:rPr>
          <w:color w:val="000000"/>
        </w:rPr>
        <w:t>es</w:t>
      </w:r>
      <w:r w:rsidRPr="001871B9">
        <w:rPr>
          <w:color w:val="000000"/>
        </w:rPr>
        <w:t xml:space="preserve"> procedūr</w:t>
      </w:r>
      <w:r w:rsidR="00230530">
        <w:rPr>
          <w:color w:val="000000"/>
        </w:rPr>
        <w:t>as</w:t>
      </w:r>
      <w:r w:rsidRPr="001871B9">
        <w:rPr>
          <w:color w:val="000000"/>
        </w:rPr>
        <w:t>;</w:t>
      </w:r>
    </w:p>
    <w:p w14:paraId="2B065ED4" w14:textId="71F7C2AB" w:rsidR="00DB71AC" w:rsidRPr="001871B9" w:rsidRDefault="00DB71AC" w:rsidP="00DB71AC">
      <w:pPr>
        <w:ind w:firstLine="720"/>
        <w:jc w:val="both"/>
        <w:rPr>
          <w:color w:val="000000"/>
        </w:rPr>
      </w:pPr>
      <w:r w:rsidRPr="001871B9">
        <w:rPr>
          <w:color w:val="000000"/>
        </w:rPr>
        <w:t>1</w:t>
      </w:r>
      <w:r w:rsidR="00D035BF">
        <w:rPr>
          <w:color w:val="000000"/>
        </w:rPr>
        <w:t>1</w:t>
      </w:r>
      <w:r w:rsidRPr="001871B9">
        <w:rPr>
          <w:color w:val="000000"/>
        </w:rPr>
        <w:t>.1</w:t>
      </w:r>
      <w:r w:rsidR="005F7002">
        <w:rPr>
          <w:color w:val="000000"/>
        </w:rPr>
        <w:t>2</w:t>
      </w:r>
      <w:r w:rsidRPr="001871B9">
        <w:rPr>
          <w:color w:val="000000"/>
        </w:rPr>
        <w:t xml:space="preserve">. atlieka </w:t>
      </w:r>
      <w:r w:rsidR="00D62527">
        <w:rPr>
          <w:color w:val="000000"/>
        </w:rPr>
        <w:t xml:space="preserve">Administracijos </w:t>
      </w:r>
      <w:r w:rsidRPr="001871B9">
        <w:rPr>
          <w:color w:val="000000"/>
        </w:rPr>
        <w:t>vidaus administravimą</w:t>
      </w:r>
      <w:r w:rsidR="00230530">
        <w:rPr>
          <w:color w:val="000000"/>
        </w:rPr>
        <w:t>;</w:t>
      </w:r>
      <w:r w:rsidRPr="001871B9">
        <w:rPr>
          <w:b/>
          <w:bCs/>
          <w:color w:val="000000"/>
        </w:rPr>
        <w:t> </w:t>
      </w:r>
    </w:p>
    <w:p w14:paraId="2E70A2FD" w14:textId="55F3874C" w:rsidR="00DB71AC" w:rsidRPr="00DB71AC" w:rsidRDefault="00DB71AC" w:rsidP="00DB71AC">
      <w:pPr>
        <w:tabs>
          <w:tab w:val="num" w:pos="0"/>
          <w:tab w:val="left" w:pos="1440"/>
          <w:tab w:val="left" w:pos="1560"/>
        </w:tabs>
        <w:ind w:firstLine="720"/>
        <w:jc w:val="both"/>
        <w:rPr>
          <w:color w:val="000000"/>
          <w:spacing w:val="-2"/>
          <w:lang w:eastAsia="lt-LT"/>
        </w:rPr>
      </w:pPr>
      <w:r w:rsidRPr="00DB71AC">
        <w:rPr>
          <w:color w:val="000000"/>
          <w:spacing w:val="-2"/>
          <w:lang w:eastAsia="lt-LT"/>
        </w:rPr>
        <w:t>1</w:t>
      </w:r>
      <w:r w:rsidR="00D035BF">
        <w:rPr>
          <w:color w:val="000000"/>
          <w:spacing w:val="-2"/>
          <w:lang w:eastAsia="lt-LT"/>
        </w:rPr>
        <w:t>1</w:t>
      </w:r>
      <w:r w:rsidRPr="00DB71AC">
        <w:rPr>
          <w:color w:val="000000"/>
          <w:spacing w:val="-2"/>
          <w:lang w:eastAsia="lt-LT"/>
        </w:rPr>
        <w:t>.1</w:t>
      </w:r>
      <w:r w:rsidR="005F7002">
        <w:rPr>
          <w:color w:val="000000"/>
          <w:spacing w:val="-2"/>
          <w:lang w:eastAsia="lt-LT"/>
        </w:rPr>
        <w:t>3</w:t>
      </w:r>
      <w:r w:rsidRPr="00DB71AC">
        <w:rPr>
          <w:color w:val="000000"/>
          <w:spacing w:val="-2"/>
          <w:lang w:eastAsia="lt-LT"/>
        </w:rPr>
        <w:t>. vykdo kitas įstatymų ir kitų teisės aktų nustatytas funkcijas</w:t>
      </w:r>
      <w:r w:rsidR="009F2C57">
        <w:rPr>
          <w:color w:val="000000"/>
          <w:spacing w:val="-2"/>
          <w:lang w:eastAsia="lt-LT"/>
        </w:rPr>
        <w:t>.</w:t>
      </w:r>
    </w:p>
    <w:p w14:paraId="2EFAE2F2" w14:textId="3AC3A50B" w:rsidR="009B21C2" w:rsidRPr="00933787" w:rsidRDefault="009B21C2" w:rsidP="001543C7">
      <w:pPr>
        <w:jc w:val="center"/>
        <w:rPr>
          <w:bCs/>
          <w:color w:val="000000"/>
        </w:rPr>
      </w:pPr>
    </w:p>
    <w:p w14:paraId="6D8DBAAE" w14:textId="76EAF661" w:rsidR="001543C7" w:rsidRPr="003066C6" w:rsidRDefault="001543C7" w:rsidP="001543C7">
      <w:pPr>
        <w:jc w:val="center"/>
        <w:rPr>
          <w:color w:val="000000"/>
          <w:lang w:eastAsia="lt-LT"/>
        </w:rPr>
      </w:pPr>
      <w:r w:rsidRPr="00330972">
        <w:rPr>
          <w:b/>
          <w:color w:val="000000"/>
        </w:rPr>
        <w:t>III</w:t>
      </w:r>
      <w:r w:rsidRPr="003066C6">
        <w:rPr>
          <w:b/>
          <w:bCs/>
          <w:color w:val="000000"/>
        </w:rPr>
        <w:t> SKYRIUS</w:t>
      </w:r>
    </w:p>
    <w:p w14:paraId="713F97EC" w14:textId="77777777" w:rsidR="001543C7" w:rsidRPr="003066C6" w:rsidRDefault="001543C7" w:rsidP="001543C7">
      <w:pPr>
        <w:jc w:val="center"/>
        <w:rPr>
          <w:color w:val="000000"/>
        </w:rPr>
      </w:pPr>
      <w:r w:rsidRPr="003066C6">
        <w:rPr>
          <w:b/>
          <w:bCs/>
          <w:color w:val="000000"/>
        </w:rPr>
        <w:t>ADMINISTRACIJOS SAVININKO TEISES IR PAREIGAS ĮGYVENDINANČIOS INSTITUCIJOS KOMPETENCIJA</w:t>
      </w:r>
    </w:p>
    <w:p w14:paraId="2FB43C89" w14:textId="77777777" w:rsidR="001543C7" w:rsidRPr="00933787" w:rsidRDefault="001543C7" w:rsidP="001543C7">
      <w:pPr>
        <w:jc w:val="center"/>
        <w:rPr>
          <w:color w:val="000000"/>
        </w:rPr>
      </w:pPr>
      <w:r w:rsidRPr="003066C6">
        <w:rPr>
          <w:b/>
          <w:bCs/>
          <w:color w:val="000000"/>
          <w:sz w:val="27"/>
          <w:szCs w:val="27"/>
        </w:rPr>
        <w:t> </w:t>
      </w:r>
      <w:bookmarkStart w:id="1" w:name="part_dd3ba87e8b8d40d4ad8e1304192f11df"/>
      <w:bookmarkEnd w:id="1"/>
    </w:p>
    <w:p w14:paraId="30831ABA" w14:textId="65C97A3C" w:rsidR="001543C7" w:rsidRPr="003066C6" w:rsidRDefault="001543C7" w:rsidP="001543C7">
      <w:pPr>
        <w:ind w:firstLine="851"/>
        <w:jc w:val="both"/>
        <w:rPr>
          <w:color w:val="000000"/>
        </w:rPr>
      </w:pPr>
      <w:r w:rsidRPr="003066C6">
        <w:rPr>
          <w:color w:val="000000"/>
        </w:rPr>
        <w:t>1</w:t>
      </w:r>
      <w:r w:rsidR="00D035BF">
        <w:rPr>
          <w:color w:val="000000"/>
        </w:rPr>
        <w:t>2</w:t>
      </w:r>
      <w:r w:rsidRPr="003066C6">
        <w:rPr>
          <w:color w:val="000000"/>
        </w:rPr>
        <w:t>. Administracijos savininko teises ir pareigas įgyvendinanti institucija –</w:t>
      </w:r>
      <w:r w:rsidR="00B97E5D" w:rsidRPr="003066C6">
        <w:rPr>
          <w:color w:val="000000"/>
        </w:rPr>
        <w:t xml:space="preserve"> T</w:t>
      </w:r>
      <w:r w:rsidRPr="003066C6">
        <w:rPr>
          <w:color w:val="000000"/>
        </w:rPr>
        <w:t>aryba:</w:t>
      </w:r>
    </w:p>
    <w:p w14:paraId="30A52BEF" w14:textId="00732648" w:rsidR="001543C7" w:rsidRPr="003066C6" w:rsidRDefault="001543C7" w:rsidP="001543C7">
      <w:pPr>
        <w:ind w:firstLine="851"/>
        <w:jc w:val="both"/>
        <w:rPr>
          <w:color w:val="000000"/>
        </w:rPr>
      </w:pPr>
      <w:bookmarkStart w:id="2" w:name="part_9424c49de4654c018f540f02e39f9fe3"/>
      <w:bookmarkEnd w:id="2"/>
      <w:r w:rsidRPr="003066C6">
        <w:rPr>
          <w:color w:val="000000"/>
        </w:rPr>
        <w:t>1</w:t>
      </w:r>
      <w:r w:rsidR="00D035BF">
        <w:rPr>
          <w:color w:val="000000"/>
        </w:rPr>
        <w:t>2</w:t>
      </w:r>
      <w:r w:rsidRPr="003066C6">
        <w:rPr>
          <w:color w:val="000000"/>
        </w:rPr>
        <w:t>.1. Savivaldybės mero teikimu tvirtina ir keičia Administracijos struktūrą, jos nuostatus ir darbo užmokesčio fondą, didžiausią leistiną valstybės tarnautojų ir darbuotojų, dirbančių pagal darbo sutartis ir gaunančių užmokestį iš Savivaldybės biudžeto, pareigybių skaičių;</w:t>
      </w:r>
    </w:p>
    <w:p w14:paraId="4B934BE9" w14:textId="66E2158D" w:rsidR="001543C7" w:rsidRPr="003066C6" w:rsidRDefault="001543C7" w:rsidP="001543C7">
      <w:pPr>
        <w:ind w:firstLine="851"/>
        <w:jc w:val="both"/>
        <w:rPr>
          <w:color w:val="000000"/>
        </w:rPr>
      </w:pPr>
      <w:bookmarkStart w:id="3" w:name="part_0cc2e3e5af2344c68e62aee080c7f445"/>
      <w:bookmarkEnd w:id="3"/>
      <w:r w:rsidRPr="003066C6">
        <w:rPr>
          <w:color w:val="000000"/>
        </w:rPr>
        <w:t>1</w:t>
      </w:r>
      <w:r w:rsidR="00D035BF">
        <w:rPr>
          <w:color w:val="000000"/>
        </w:rPr>
        <w:t>2</w:t>
      </w:r>
      <w:r w:rsidRPr="003066C6">
        <w:rPr>
          <w:color w:val="000000"/>
        </w:rPr>
        <w:t>.2. priima sprendimus dėl seniūnijų steigimo, panaikinimo ir jų skaičiaus nustatymo, dėl pavadinimų seniūnijoms suteikimo ir jų keitimo, dėl teritorijų priskyrimo seniūnijoms, dėl seniūnijų aptarnaujamų teritorijų ribų nustatymo ir keitimo;</w:t>
      </w:r>
    </w:p>
    <w:p w14:paraId="6CD40C8C" w14:textId="4D01130C" w:rsidR="001543C7" w:rsidRPr="003066C6" w:rsidRDefault="001543C7" w:rsidP="001543C7">
      <w:pPr>
        <w:ind w:firstLine="851"/>
        <w:jc w:val="both"/>
        <w:rPr>
          <w:color w:val="000000"/>
        </w:rPr>
      </w:pPr>
      <w:bookmarkStart w:id="4" w:name="part_f10619303e0b456e9aead3b97588aeb9"/>
      <w:bookmarkEnd w:id="4"/>
      <w:r w:rsidRPr="003066C6">
        <w:rPr>
          <w:color w:val="000000"/>
        </w:rPr>
        <w:t>1</w:t>
      </w:r>
      <w:r w:rsidR="00D035BF">
        <w:rPr>
          <w:color w:val="000000"/>
        </w:rPr>
        <w:t>2</w:t>
      </w:r>
      <w:r w:rsidRPr="003066C6">
        <w:rPr>
          <w:color w:val="000000"/>
        </w:rPr>
        <w:t xml:space="preserve">.3. sprendžia kitus </w:t>
      </w:r>
      <w:r w:rsidR="00F07C31">
        <w:rPr>
          <w:color w:val="000000"/>
        </w:rPr>
        <w:t>Lietuvos Respublikos v</w:t>
      </w:r>
      <w:r w:rsidRPr="003066C6">
        <w:rPr>
          <w:color w:val="000000"/>
        </w:rPr>
        <w:t xml:space="preserve">ietos savivaldos įstatyme, </w:t>
      </w:r>
      <w:r w:rsidR="00230530">
        <w:rPr>
          <w:color w:val="000000"/>
        </w:rPr>
        <w:t>Lietuvos Respublikos b</w:t>
      </w:r>
      <w:r w:rsidRPr="003066C6">
        <w:rPr>
          <w:color w:val="000000"/>
        </w:rPr>
        <w:t>iudžetinių įstaigų įstatyme, kituose teisės aktuose bei Nuostatuose savininko teises ir pareigas įgyvendinančiai institucijai priskirtus klausimus.</w:t>
      </w:r>
    </w:p>
    <w:p w14:paraId="434B4C87" w14:textId="77777777" w:rsidR="005753A5" w:rsidRPr="00933787" w:rsidRDefault="005753A5" w:rsidP="002C0BF8">
      <w:pPr>
        <w:pStyle w:val="StyleBoldCenteredRight002cmBefore137pt"/>
        <w:spacing w:before="0" w:after="0"/>
        <w:ind w:firstLine="686"/>
        <w:rPr>
          <w:b w:val="0"/>
          <w:bCs w:val="0"/>
        </w:rPr>
      </w:pPr>
    </w:p>
    <w:p w14:paraId="603EA523" w14:textId="7FF6F0BF" w:rsidR="00AE4375" w:rsidRDefault="001543C7" w:rsidP="002C0BF8">
      <w:pPr>
        <w:pStyle w:val="StyleBoldCenteredRight002cmBefore137pt"/>
        <w:spacing w:before="0" w:after="0"/>
        <w:ind w:firstLine="686"/>
      </w:pPr>
      <w:r>
        <w:t xml:space="preserve">IV </w:t>
      </w:r>
      <w:r w:rsidR="00AE4375">
        <w:t>SKYRIUS</w:t>
      </w:r>
    </w:p>
    <w:p w14:paraId="5E522B32" w14:textId="77777777" w:rsidR="00AE4375" w:rsidRPr="00253BBB" w:rsidRDefault="00AE4375" w:rsidP="002C0BF8">
      <w:pPr>
        <w:pStyle w:val="StyleBoldCenteredRight002cmBefore137pt"/>
        <w:spacing w:before="0" w:after="0"/>
        <w:ind w:firstLine="686"/>
      </w:pPr>
      <w:r w:rsidRPr="00EF5168">
        <w:t xml:space="preserve"> ADMINISTRACIJOS TEISĖS</w:t>
      </w:r>
    </w:p>
    <w:p w14:paraId="11500432" w14:textId="77777777" w:rsidR="00AE4375" w:rsidRPr="00933787" w:rsidRDefault="00AE4375" w:rsidP="002C0BF8">
      <w:pPr>
        <w:pStyle w:val="StyleBoldCenteredRight002cmBefore137pt"/>
        <w:spacing w:before="0" w:after="0"/>
        <w:ind w:firstLine="686"/>
        <w:rPr>
          <w:b w:val="0"/>
          <w:bCs w:val="0"/>
        </w:rPr>
      </w:pPr>
    </w:p>
    <w:p w14:paraId="45BD9C46" w14:textId="0CDDAD31" w:rsidR="00AE4375" w:rsidRPr="00253BBB" w:rsidRDefault="00AE4375" w:rsidP="00330972">
      <w:pPr>
        <w:shd w:val="clear" w:color="auto" w:fill="FFFFFF"/>
        <w:ind w:firstLine="720"/>
        <w:jc w:val="both"/>
        <w:rPr>
          <w:spacing w:val="-3"/>
        </w:rPr>
      </w:pPr>
      <w:r w:rsidRPr="00253BBB">
        <w:rPr>
          <w:spacing w:val="-3"/>
        </w:rPr>
        <w:t>1</w:t>
      </w:r>
      <w:r w:rsidR="00F07C31">
        <w:rPr>
          <w:spacing w:val="-3"/>
        </w:rPr>
        <w:t>3</w:t>
      </w:r>
      <w:r w:rsidRPr="00253BBB">
        <w:rPr>
          <w:spacing w:val="-3"/>
        </w:rPr>
        <w:t xml:space="preserve">. </w:t>
      </w:r>
      <w:r w:rsidRPr="00253BBB">
        <w:rPr>
          <w:spacing w:val="-2"/>
        </w:rPr>
        <w:t xml:space="preserve">Administracija, įgyvendindama </w:t>
      </w:r>
      <w:r w:rsidRPr="00253BBB">
        <w:rPr>
          <w:spacing w:val="-3"/>
        </w:rPr>
        <w:t>jai pavestus uždavinius ir atlikdama jos kompetencijai priskirtas funkcijas, turi teisę:</w:t>
      </w:r>
    </w:p>
    <w:p w14:paraId="1621066B" w14:textId="3F433AED" w:rsidR="00AE4375" w:rsidRPr="00253BBB" w:rsidRDefault="00AE4375" w:rsidP="00330972">
      <w:pPr>
        <w:shd w:val="clear" w:color="auto" w:fill="FFFFFF"/>
        <w:ind w:firstLine="720"/>
        <w:jc w:val="both"/>
        <w:rPr>
          <w:spacing w:val="-6"/>
        </w:rPr>
      </w:pPr>
      <w:r w:rsidRPr="00253BBB">
        <w:rPr>
          <w:spacing w:val="-3"/>
        </w:rPr>
        <w:t>1</w:t>
      </w:r>
      <w:r w:rsidR="00F07C31">
        <w:rPr>
          <w:spacing w:val="-3"/>
        </w:rPr>
        <w:t>3</w:t>
      </w:r>
      <w:r w:rsidRPr="00253BBB">
        <w:rPr>
          <w:spacing w:val="-3"/>
        </w:rPr>
        <w:t>.1. kreiptis į valstybės administravimo subjektus;</w:t>
      </w:r>
    </w:p>
    <w:p w14:paraId="0BFFFA4F" w14:textId="3A3CDD9D" w:rsidR="00AE4375" w:rsidRPr="00253BBB" w:rsidRDefault="00AE4375" w:rsidP="00330972">
      <w:pPr>
        <w:shd w:val="clear" w:color="auto" w:fill="FFFFFF"/>
        <w:tabs>
          <w:tab w:val="left" w:pos="1430"/>
        </w:tabs>
        <w:ind w:firstLine="720"/>
        <w:jc w:val="both"/>
        <w:rPr>
          <w:spacing w:val="-4"/>
        </w:rPr>
      </w:pPr>
      <w:r w:rsidRPr="00253BBB">
        <w:t>1</w:t>
      </w:r>
      <w:r w:rsidR="00F07C31">
        <w:t>3</w:t>
      </w:r>
      <w:r w:rsidRPr="00253BBB">
        <w:t>.2. ga</w:t>
      </w:r>
      <w:r>
        <w:t xml:space="preserve">uti iš valstybės ir </w:t>
      </w:r>
      <w:r w:rsidR="00D62527">
        <w:t xml:space="preserve">kitų </w:t>
      </w:r>
      <w:r w:rsidRPr="00253BBB">
        <w:t xml:space="preserve">institucijų ar įstaigų bei Savivaldybės </w:t>
      </w:r>
      <w:r w:rsidR="007C3893">
        <w:t>valdomų</w:t>
      </w:r>
      <w:r w:rsidR="007C3893" w:rsidRPr="00253BBB">
        <w:t xml:space="preserve"> </w:t>
      </w:r>
      <w:r w:rsidRPr="00253BBB">
        <w:rPr>
          <w:spacing w:val="3"/>
        </w:rPr>
        <w:t xml:space="preserve">įmonių </w:t>
      </w:r>
      <w:r w:rsidR="00B97E5D">
        <w:rPr>
          <w:spacing w:val="3"/>
        </w:rPr>
        <w:t xml:space="preserve">ir įstaigų </w:t>
      </w:r>
      <w:r w:rsidRPr="00253BBB">
        <w:rPr>
          <w:spacing w:val="3"/>
        </w:rPr>
        <w:t xml:space="preserve">informaciją bei duomenis, kurių reikia Administracijos uždaviniams įgyvendinti bei </w:t>
      </w:r>
      <w:r w:rsidRPr="00253BBB">
        <w:rPr>
          <w:spacing w:val="-4"/>
        </w:rPr>
        <w:t>funkcijoms vykdyti;</w:t>
      </w:r>
    </w:p>
    <w:p w14:paraId="76326E74" w14:textId="69BD265D" w:rsidR="00AE4375" w:rsidRPr="00253BBB" w:rsidRDefault="00AE4375" w:rsidP="00330972">
      <w:pPr>
        <w:shd w:val="clear" w:color="auto" w:fill="FFFFFF"/>
        <w:tabs>
          <w:tab w:val="left" w:pos="1430"/>
        </w:tabs>
        <w:ind w:firstLine="720"/>
        <w:jc w:val="both"/>
        <w:rPr>
          <w:spacing w:val="-6"/>
        </w:rPr>
      </w:pPr>
      <w:r w:rsidRPr="00253BBB">
        <w:rPr>
          <w:spacing w:val="2"/>
        </w:rPr>
        <w:t>1</w:t>
      </w:r>
      <w:r w:rsidR="00F07C31">
        <w:rPr>
          <w:spacing w:val="2"/>
        </w:rPr>
        <w:t>3</w:t>
      </w:r>
      <w:r w:rsidRPr="00253BBB">
        <w:rPr>
          <w:spacing w:val="2"/>
        </w:rPr>
        <w:t xml:space="preserve">.3. pagal savo kompetenciją pasitelkti įstaigų, įmonių, organizacijų atstovus bei sudaryti </w:t>
      </w:r>
      <w:r w:rsidRPr="00253BBB">
        <w:rPr>
          <w:spacing w:val="-3"/>
        </w:rPr>
        <w:t>darbo grupes sprendžiamoms problemoms nagrinėti;</w:t>
      </w:r>
    </w:p>
    <w:p w14:paraId="07C45C78" w14:textId="75AD9F9C" w:rsidR="00AE4375" w:rsidRPr="00253BBB" w:rsidRDefault="00AE4375" w:rsidP="00330972">
      <w:pPr>
        <w:shd w:val="clear" w:color="auto" w:fill="FFFFFF"/>
        <w:tabs>
          <w:tab w:val="left" w:pos="1430"/>
        </w:tabs>
        <w:ind w:firstLine="720"/>
        <w:jc w:val="both"/>
        <w:rPr>
          <w:spacing w:val="-6"/>
        </w:rPr>
      </w:pPr>
      <w:r w:rsidRPr="00253BBB">
        <w:rPr>
          <w:spacing w:val="2"/>
        </w:rPr>
        <w:t>1</w:t>
      </w:r>
      <w:r w:rsidR="00F07C31">
        <w:rPr>
          <w:spacing w:val="2"/>
        </w:rPr>
        <w:t>3</w:t>
      </w:r>
      <w:r w:rsidRPr="00253BBB">
        <w:rPr>
          <w:spacing w:val="2"/>
        </w:rPr>
        <w:t xml:space="preserve">.4. pagal įgaliojimą atstovauti </w:t>
      </w:r>
      <w:r>
        <w:rPr>
          <w:spacing w:val="2"/>
        </w:rPr>
        <w:t>S</w:t>
      </w:r>
      <w:r w:rsidRPr="00253BBB">
        <w:rPr>
          <w:spacing w:val="2"/>
        </w:rPr>
        <w:t xml:space="preserve">avivaldybei visuose teismuose, </w:t>
      </w:r>
      <w:r w:rsidRPr="00253BBB">
        <w:rPr>
          <w:spacing w:val="4"/>
        </w:rPr>
        <w:t>bendradarbiauti su kitomis savivaldybėmis</w:t>
      </w:r>
      <w:r w:rsidR="00AE024D">
        <w:rPr>
          <w:spacing w:val="4"/>
        </w:rPr>
        <w:t>, valstybės</w:t>
      </w:r>
      <w:r w:rsidRPr="00253BBB">
        <w:rPr>
          <w:spacing w:val="4"/>
        </w:rPr>
        <w:t xml:space="preserve"> ar užsienio </w:t>
      </w:r>
      <w:r w:rsidR="00AE024D">
        <w:rPr>
          <w:spacing w:val="4"/>
        </w:rPr>
        <w:t>šalių</w:t>
      </w:r>
      <w:r w:rsidRPr="00253BBB">
        <w:rPr>
          <w:spacing w:val="4"/>
        </w:rPr>
        <w:t xml:space="preserve"> institucijomis, kitais juridiniais ir </w:t>
      </w:r>
      <w:r w:rsidRPr="00253BBB">
        <w:rPr>
          <w:spacing w:val="-4"/>
        </w:rPr>
        <w:t>fiziniais asmenimis;</w:t>
      </w:r>
    </w:p>
    <w:p w14:paraId="131C1288" w14:textId="0F211F2B" w:rsidR="00AE4375" w:rsidRPr="00253BBB" w:rsidRDefault="00AE4375" w:rsidP="00330972">
      <w:pPr>
        <w:shd w:val="clear" w:color="auto" w:fill="FFFFFF"/>
        <w:tabs>
          <w:tab w:val="left" w:pos="1430"/>
        </w:tabs>
        <w:ind w:firstLine="686"/>
        <w:jc w:val="both"/>
      </w:pPr>
      <w:r w:rsidRPr="00253BBB">
        <w:rPr>
          <w:spacing w:val="-4"/>
        </w:rPr>
        <w:t>1</w:t>
      </w:r>
      <w:r w:rsidR="00F07C31">
        <w:rPr>
          <w:spacing w:val="-4"/>
        </w:rPr>
        <w:t>3</w:t>
      </w:r>
      <w:r w:rsidRPr="00253BBB">
        <w:rPr>
          <w:spacing w:val="-4"/>
        </w:rPr>
        <w:t xml:space="preserve">.5. </w:t>
      </w:r>
      <w:r w:rsidRPr="00253BBB">
        <w:t>teisės aktų nustatyta tvarka dalyvauti rengiant įstatymus bei kitus tei</w:t>
      </w:r>
      <w:r w:rsidRPr="00253BBB">
        <w:rPr>
          <w:spacing w:val="-2"/>
        </w:rPr>
        <w:t xml:space="preserve">sės aktus, reglamentuojančius vietos savivaldą ar nustatančius savivaldybių funkcijas, dėl parengtų </w:t>
      </w:r>
      <w:r w:rsidRPr="00253BBB">
        <w:rPr>
          <w:spacing w:val="-3"/>
        </w:rPr>
        <w:t>projektų pareikšti savo pasiūlymus ir pastabas;</w:t>
      </w:r>
    </w:p>
    <w:p w14:paraId="36FFA1F4" w14:textId="3D5C04C8" w:rsidR="00AE4375" w:rsidRPr="00253BBB" w:rsidRDefault="00AE4375" w:rsidP="00330972">
      <w:pPr>
        <w:shd w:val="clear" w:color="auto" w:fill="FFFFFF"/>
        <w:tabs>
          <w:tab w:val="left" w:pos="1440"/>
        </w:tabs>
        <w:ind w:firstLine="686"/>
        <w:jc w:val="both"/>
      </w:pPr>
      <w:r w:rsidRPr="00253BBB">
        <w:rPr>
          <w:spacing w:val="-3"/>
        </w:rPr>
        <w:t>1</w:t>
      </w:r>
      <w:r w:rsidR="00F07C31">
        <w:rPr>
          <w:spacing w:val="-3"/>
        </w:rPr>
        <w:t>3</w:t>
      </w:r>
      <w:r w:rsidRPr="00253BBB">
        <w:rPr>
          <w:spacing w:val="-3"/>
        </w:rPr>
        <w:t>.6. pagal kompetenciją sudaryti sutartis su fiziniais i</w:t>
      </w:r>
      <w:r w:rsidR="00230530">
        <w:rPr>
          <w:spacing w:val="-3"/>
        </w:rPr>
        <w:t>r</w:t>
      </w:r>
      <w:r w:rsidRPr="00253BBB">
        <w:rPr>
          <w:spacing w:val="-3"/>
        </w:rPr>
        <w:t xml:space="preserve"> juridiniais asmenimis;</w:t>
      </w:r>
    </w:p>
    <w:p w14:paraId="07F4F07A" w14:textId="6CEDA93B" w:rsidR="00AE4375" w:rsidRPr="00253BBB" w:rsidRDefault="00AE4375" w:rsidP="00330972">
      <w:pPr>
        <w:shd w:val="clear" w:color="auto" w:fill="FFFFFF"/>
        <w:tabs>
          <w:tab w:val="left" w:pos="1517"/>
        </w:tabs>
        <w:ind w:firstLine="686"/>
        <w:jc w:val="both"/>
      </w:pPr>
      <w:r w:rsidRPr="00253BBB">
        <w:rPr>
          <w:spacing w:val="6"/>
        </w:rPr>
        <w:t>1</w:t>
      </w:r>
      <w:r w:rsidR="00F07C31">
        <w:rPr>
          <w:spacing w:val="6"/>
        </w:rPr>
        <w:t>3</w:t>
      </w:r>
      <w:r w:rsidRPr="00253BBB">
        <w:rPr>
          <w:spacing w:val="6"/>
        </w:rPr>
        <w:t xml:space="preserve">.7. Lietuvos Respublikos teisės aktų nustatyta tvarka gauti paramą savo uždaviniams </w:t>
      </w:r>
      <w:r w:rsidRPr="00253BBB">
        <w:rPr>
          <w:spacing w:val="-3"/>
        </w:rPr>
        <w:t>įgyvendinti bei funkcijoms atlikti;</w:t>
      </w:r>
    </w:p>
    <w:p w14:paraId="5ABA1BD6" w14:textId="3E976200" w:rsidR="00AE4375" w:rsidRPr="00253BBB" w:rsidRDefault="00AE4375" w:rsidP="00330972">
      <w:pPr>
        <w:shd w:val="clear" w:color="auto" w:fill="FFFFFF"/>
        <w:ind w:firstLine="686"/>
        <w:jc w:val="both"/>
        <w:rPr>
          <w:spacing w:val="-3"/>
        </w:rPr>
      </w:pPr>
      <w:r w:rsidRPr="00253BBB">
        <w:rPr>
          <w:spacing w:val="-3"/>
        </w:rPr>
        <w:t>1</w:t>
      </w:r>
      <w:r w:rsidR="00F07C31">
        <w:rPr>
          <w:spacing w:val="-3"/>
        </w:rPr>
        <w:t>3</w:t>
      </w:r>
      <w:r w:rsidRPr="00253BBB">
        <w:rPr>
          <w:spacing w:val="-3"/>
        </w:rPr>
        <w:t>.8. ginti teisme pažeistas teises bei teisėtus interesus.</w:t>
      </w:r>
    </w:p>
    <w:p w14:paraId="30CABE54" w14:textId="7867466F" w:rsidR="00AE4375" w:rsidRPr="00253BBB" w:rsidRDefault="00AE4375" w:rsidP="00330972">
      <w:pPr>
        <w:shd w:val="clear" w:color="auto" w:fill="FFFFFF"/>
        <w:ind w:firstLine="686"/>
        <w:jc w:val="both"/>
        <w:rPr>
          <w:spacing w:val="-3"/>
        </w:rPr>
      </w:pPr>
      <w:r w:rsidRPr="00253BBB">
        <w:t>1</w:t>
      </w:r>
      <w:r w:rsidR="00F07C31">
        <w:t>4</w:t>
      </w:r>
      <w:r w:rsidRPr="00253BBB">
        <w:t xml:space="preserve">. Administracija turi ir kitų teisių, kurias jai suteikia </w:t>
      </w:r>
      <w:r w:rsidR="00F07C31">
        <w:t xml:space="preserve">Lietuvos Respublikos </w:t>
      </w:r>
      <w:r w:rsidRPr="00253BBB">
        <w:t xml:space="preserve">įstatymai, </w:t>
      </w:r>
      <w:r w:rsidR="00F07C31">
        <w:t xml:space="preserve">Lietuvos Respublikos </w:t>
      </w:r>
      <w:r w:rsidRPr="00253BBB">
        <w:rPr>
          <w:spacing w:val="-3"/>
        </w:rPr>
        <w:t>Vyriausybės nutarimai ir kiti teisės aktai.</w:t>
      </w:r>
    </w:p>
    <w:p w14:paraId="3499E18C" w14:textId="77777777" w:rsidR="005753A5" w:rsidRDefault="005753A5" w:rsidP="00330972">
      <w:pPr>
        <w:tabs>
          <w:tab w:val="left" w:pos="-240"/>
          <w:tab w:val="num" w:pos="0"/>
          <w:tab w:val="left" w:pos="840"/>
          <w:tab w:val="left" w:pos="1440"/>
        </w:tabs>
        <w:ind w:right="-363" w:firstLine="840"/>
        <w:jc w:val="center"/>
        <w:rPr>
          <w:color w:val="000000"/>
        </w:rPr>
      </w:pPr>
    </w:p>
    <w:p w14:paraId="78ACBB64" w14:textId="3F7EDF40" w:rsidR="00AE4375" w:rsidRPr="00330972" w:rsidRDefault="00AE4375" w:rsidP="00330972">
      <w:pPr>
        <w:pStyle w:val="Dalys"/>
        <w:numPr>
          <w:ilvl w:val="0"/>
          <w:numId w:val="0"/>
        </w:numPr>
        <w:rPr>
          <w:b w:val="0"/>
          <w:caps w:val="0"/>
        </w:rPr>
      </w:pPr>
      <w:r w:rsidRPr="00330972">
        <w:t>v SKYRIUS</w:t>
      </w:r>
    </w:p>
    <w:p w14:paraId="159DF2BA" w14:textId="77777777" w:rsidR="00AE4375" w:rsidRPr="00253BBB" w:rsidRDefault="00AE4375" w:rsidP="002C0BF8">
      <w:pPr>
        <w:pStyle w:val="Dalys"/>
        <w:numPr>
          <w:ilvl w:val="0"/>
          <w:numId w:val="0"/>
        </w:numPr>
        <w:ind w:left="719"/>
      </w:pPr>
      <w:r w:rsidRPr="00253BBB">
        <w:t>ADMINISTRACIJOS VALDYMAS IR STRUKTŪRA</w:t>
      </w:r>
    </w:p>
    <w:p w14:paraId="677585BC" w14:textId="77777777" w:rsidR="00AE4375" w:rsidRPr="00933787" w:rsidRDefault="00AE4375" w:rsidP="00330972">
      <w:pPr>
        <w:tabs>
          <w:tab w:val="left" w:pos="1440"/>
        </w:tabs>
        <w:jc w:val="center"/>
        <w:rPr>
          <w:caps/>
          <w:color w:val="000000"/>
          <w:kern w:val="22"/>
        </w:rPr>
      </w:pPr>
    </w:p>
    <w:p w14:paraId="1456D747" w14:textId="5670B0D4" w:rsidR="00166BA3" w:rsidRDefault="00F75A20" w:rsidP="00F07C31">
      <w:pPr>
        <w:pStyle w:val="Pagrindinistekstas"/>
        <w:widowControl w:val="0"/>
        <w:tabs>
          <w:tab w:val="left" w:pos="1561"/>
        </w:tabs>
        <w:spacing w:after="0"/>
        <w:ind w:firstLine="709"/>
        <w:jc w:val="both"/>
      </w:pPr>
      <w:r w:rsidRPr="00330972">
        <w:rPr>
          <w:caps/>
          <w:color w:val="000000"/>
          <w:kern w:val="22"/>
        </w:rPr>
        <w:t>1</w:t>
      </w:r>
      <w:r w:rsidR="00F07C31">
        <w:rPr>
          <w:caps/>
          <w:color w:val="000000"/>
          <w:kern w:val="22"/>
        </w:rPr>
        <w:t>5</w:t>
      </w:r>
      <w:r w:rsidR="00AE4375" w:rsidRPr="00330972">
        <w:rPr>
          <w:caps/>
          <w:color w:val="000000"/>
          <w:kern w:val="22"/>
        </w:rPr>
        <w:t xml:space="preserve">. </w:t>
      </w:r>
      <w:r w:rsidR="00F07C31">
        <w:t>Administraciją sudaro struktūriniai padaliniai (skyriai), Administracijos filialai - seniūnijos (Administracijos struktūriniai teritoriniai padaliniai) ir į struktūrinius padalinius neįeinantys valstybės tarnautojai.</w:t>
      </w:r>
      <w:r w:rsidR="001F504D" w:rsidRPr="00DB71AC">
        <w:t xml:space="preserve"> </w:t>
      </w:r>
    </w:p>
    <w:p w14:paraId="273FAAB7" w14:textId="6C917433" w:rsidR="00166BA3" w:rsidRDefault="00166BA3" w:rsidP="00330972">
      <w:pPr>
        <w:tabs>
          <w:tab w:val="left" w:pos="1440"/>
        </w:tabs>
        <w:ind w:firstLine="720"/>
        <w:jc w:val="both"/>
        <w:rPr>
          <w:bCs/>
        </w:rPr>
      </w:pPr>
      <w:r>
        <w:t>1</w:t>
      </w:r>
      <w:r w:rsidR="00F07C31">
        <w:t>6</w:t>
      </w:r>
      <w:r w:rsidR="00AE4375" w:rsidRPr="00DB71AC">
        <w:t xml:space="preserve">. </w:t>
      </w:r>
      <w:r w:rsidR="00F35288" w:rsidRPr="00DB71AC">
        <w:rPr>
          <w:bCs/>
        </w:rPr>
        <w:t>A</w:t>
      </w:r>
      <w:r w:rsidR="001F504D" w:rsidRPr="00DB71AC">
        <w:rPr>
          <w:bCs/>
        </w:rPr>
        <w:t xml:space="preserve">dministracijos struktūrą, jos veiklos nuostatus ir darbo užmokesčio fondą, didžiausią leistiną valstybės tarnautojų ir darbuotojų, dirbančių pagal darbo sutartis ir gaunančių užmokestį iš </w:t>
      </w:r>
      <w:r>
        <w:rPr>
          <w:bCs/>
        </w:rPr>
        <w:t>S</w:t>
      </w:r>
      <w:r w:rsidR="001F504D" w:rsidRPr="00DB71AC">
        <w:rPr>
          <w:bCs/>
        </w:rPr>
        <w:t xml:space="preserve">avivaldybės biudžeto, pareigybių skaičių </w:t>
      </w:r>
      <w:r w:rsidR="00F07C31">
        <w:rPr>
          <w:bCs/>
        </w:rPr>
        <w:t>M</w:t>
      </w:r>
      <w:r w:rsidR="001F504D" w:rsidRPr="00DB71AC">
        <w:rPr>
          <w:bCs/>
        </w:rPr>
        <w:t xml:space="preserve">ero teikimu tvirtina ir keičia </w:t>
      </w:r>
      <w:r w:rsidR="00F35288" w:rsidRPr="00DB71AC">
        <w:rPr>
          <w:bCs/>
        </w:rPr>
        <w:t>T</w:t>
      </w:r>
      <w:r w:rsidR="001F504D" w:rsidRPr="00DB71AC">
        <w:rPr>
          <w:bCs/>
        </w:rPr>
        <w:t xml:space="preserve">aryba, o pareigybes tvirtina </w:t>
      </w:r>
      <w:r w:rsidR="00F35288" w:rsidRPr="00DB71AC">
        <w:rPr>
          <w:bCs/>
        </w:rPr>
        <w:t>A</w:t>
      </w:r>
      <w:r w:rsidR="001F504D" w:rsidRPr="00DB71AC">
        <w:rPr>
          <w:bCs/>
        </w:rPr>
        <w:t xml:space="preserve">dministracijos direktorius. </w:t>
      </w:r>
    </w:p>
    <w:p w14:paraId="44A2645B" w14:textId="141650A7" w:rsidR="00AE4375" w:rsidRPr="00166BA3" w:rsidRDefault="00166BA3" w:rsidP="00330972">
      <w:pPr>
        <w:tabs>
          <w:tab w:val="left" w:pos="1440"/>
        </w:tabs>
        <w:ind w:firstLine="720"/>
        <w:jc w:val="both"/>
        <w:rPr>
          <w:bCs/>
        </w:rPr>
      </w:pPr>
      <w:r>
        <w:rPr>
          <w:bCs/>
        </w:rPr>
        <w:t>1</w:t>
      </w:r>
      <w:r w:rsidR="00F07C31">
        <w:rPr>
          <w:bCs/>
        </w:rPr>
        <w:t>7</w:t>
      </w:r>
      <w:r w:rsidR="00AE4375" w:rsidRPr="00DB71AC">
        <w:rPr>
          <w:bCs/>
        </w:rPr>
        <w:t xml:space="preserve">. </w:t>
      </w:r>
      <w:r w:rsidR="00AE4375" w:rsidRPr="00166BA3">
        <w:rPr>
          <w:bCs/>
          <w:color w:val="000000"/>
        </w:rPr>
        <w:t>Administracijos direktorius</w:t>
      </w:r>
      <w:r w:rsidR="00F36223">
        <w:rPr>
          <w:bCs/>
          <w:color w:val="000000"/>
        </w:rPr>
        <w:t xml:space="preserve"> vadovauja Administracijai ir</w:t>
      </w:r>
      <w:r w:rsidR="00AE4375" w:rsidRPr="00166BA3">
        <w:rPr>
          <w:bCs/>
          <w:color w:val="000000"/>
        </w:rPr>
        <w:t xml:space="preserve"> </w:t>
      </w:r>
      <w:r w:rsidR="007371BC" w:rsidRPr="00166BA3">
        <w:rPr>
          <w:bCs/>
          <w:color w:val="000000"/>
        </w:rPr>
        <w:t xml:space="preserve">yra </w:t>
      </w:r>
      <w:r w:rsidR="00AE4375" w:rsidRPr="00166BA3">
        <w:rPr>
          <w:bCs/>
          <w:color w:val="000000"/>
        </w:rPr>
        <w:t>įstaigos vadovas</w:t>
      </w:r>
      <w:r w:rsidR="00F35288" w:rsidRPr="00166BA3">
        <w:rPr>
          <w:bCs/>
          <w:color w:val="000000"/>
        </w:rPr>
        <w:t>.</w:t>
      </w:r>
      <w:r w:rsidR="00F35288" w:rsidRPr="005E7B6D">
        <w:rPr>
          <w:color w:val="000000"/>
          <w:shd w:val="clear" w:color="auto" w:fill="FFFFFF"/>
        </w:rPr>
        <w:t xml:space="preserve"> Administracijos direktorius tiesiogiai ir asmeniškai</w:t>
      </w:r>
      <w:r w:rsidR="00F35288" w:rsidRPr="00330972">
        <w:rPr>
          <w:color w:val="000000"/>
          <w:shd w:val="clear" w:color="auto" w:fill="FFFFFF"/>
        </w:rPr>
        <w:t xml:space="preserve"> </w:t>
      </w:r>
      <w:r w:rsidR="00F07C31">
        <w:rPr>
          <w:color w:val="000000"/>
          <w:shd w:val="clear" w:color="auto" w:fill="FFFFFF"/>
        </w:rPr>
        <w:t>M</w:t>
      </w:r>
      <w:r w:rsidR="00F35288" w:rsidRPr="00330972">
        <w:rPr>
          <w:color w:val="000000"/>
          <w:shd w:val="clear" w:color="auto" w:fill="FFFFFF"/>
        </w:rPr>
        <w:t>erui</w:t>
      </w:r>
      <w:r w:rsidR="00F35288" w:rsidRPr="005E7B6D">
        <w:rPr>
          <w:color w:val="000000"/>
          <w:shd w:val="clear" w:color="auto" w:fill="FFFFFF"/>
        </w:rPr>
        <w:t xml:space="preserve"> atsako už įstatymų, įstatymų įgyvendinamųjų teisės aktų, </w:t>
      </w:r>
      <w:r w:rsidR="00F07C31">
        <w:rPr>
          <w:color w:val="000000"/>
          <w:shd w:val="clear" w:color="auto" w:fill="FFFFFF"/>
        </w:rPr>
        <w:t xml:space="preserve">Lietuvos Respublikos </w:t>
      </w:r>
      <w:r w:rsidR="00F35288" w:rsidRPr="005E7B6D">
        <w:rPr>
          <w:color w:val="000000"/>
          <w:shd w:val="clear" w:color="auto" w:fill="FFFFFF"/>
        </w:rPr>
        <w:t xml:space="preserve">Vyriausybės, Tarybos, </w:t>
      </w:r>
      <w:r w:rsidR="00F07C31">
        <w:rPr>
          <w:color w:val="000000"/>
          <w:shd w:val="clear" w:color="auto" w:fill="FFFFFF"/>
        </w:rPr>
        <w:t>M</w:t>
      </w:r>
      <w:r w:rsidR="00F35288" w:rsidRPr="005E7B6D">
        <w:rPr>
          <w:color w:val="000000"/>
          <w:shd w:val="clear" w:color="auto" w:fill="FFFFFF"/>
        </w:rPr>
        <w:t>ero sprendimų įgyvendinimą Savivaldybės teritorijoje jo kompetencijai priskirtais klausimais.</w:t>
      </w:r>
    </w:p>
    <w:p w14:paraId="24F0D04D" w14:textId="64E52773" w:rsidR="00AE4375" w:rsidRPr="00DB71AC" w:rsidRDefault="00F36223" w:rsidP="00330972">
      <w:pPr>
        <w:tabs>
          <w:tab w:val="left" w:pos="960"/>
          <w:tab w:val="left" w:pos="1320"/>
        </w:tabs>
        <w:ind w:firstLine="720"/>
        <w:jc w:val="both"/>
        <w:rPr>
          <w:bCs/>
          <w:color w:val="000000"/>
        </w:rPr>
      </w:pPr>
      <w:r>
        <w:rPr>
          <w:bCs/>
          <w:color w:val="000000"/>
        </w:rPr>
        <w:t>18</w:t>
      </w:r>
      <w:r w:rsidR="00AE4375" w:rsidRPr="00DB71AC">
        <w:rPr>
          <w:bCs/>
          <w:color w:val="000000"/>
        </w:rPr>
        <w:t xml:space="preserve">. Administracijos direktoriaus skyrimo ir atleidimo tvarka nustatyta </w:t>
      </w:r>
      <w:r w:rsidR="00E91577">
        <w:rPr>
          <w:bCs/>
          <w:color w:val="000000"/>
        </w:rPr>
        <w:t>Lietuvos Respublikos v</w:t>
      </w:r>
      <w:r w:rsidR="00AE4375" w:rsidRPr="00DB71AC">
        <w:rPr>
          <w:bCs/>
          <w:color w:val="000000"/>
        </w:rPr>
        <w:t xml:space="preserve">ietos savivaldos ir </w:t>
      </w:r>
      <w:r w:rsidR="00E91577">
        <w:rPr>
          <w:bCs/>
          <w:color w:val="000000"/>
        </w:rPr>
        <w:t>Lietuvos Respublikos v</w:t>
      </w:r>
      <w:r w:rsidR="00AE4375" w:rsidRPr="00DB71AC">
        <w:rPr>
          <w:bCs/>
          <w:color w:val="000000"/>
        </w:rPr>
        <w:t xml:space="preserve">alstybės tarnybos įstatymuose. </w:t>
      </w:r>
      <w:r w:rsidR="00E91577">
        <w:t xml:space="preserve">Administracijos direktorių skiria ir atleidžia Meras. Administracijos direktorius skiriamas Mero įgaliojimų laikui. </w:t>
      </w:r>
      <w:r w:rsidR="00F35288" w:rsidRPr="00DB71AC">
        <w:rPr>
          <w:bCs/>
          <w:color w:val="000000"/>
        </w:rPr>
        <w:t>Administracijos direktorius yra</w:t>
      </w:r>
      <w:r w:rsidR="00AE4375" w:rsidRPr="00DB71AC">
        <w:rPr>
          <w:bCs/>
          <w:color w:val="000000"/>
        </w:rPr>
        <w:t xml:space="preserve"> politinio (asmeninio) pasitikėjimo</w:t>
      </w:r>
      <w:r w:rsidR="00F35288" w:rsidRPr="00DB71AC">
        <w:rPr>
          <w:bCs/>
          <w:color w:val="000000"/>
        </w:rPr>
        <w:t xml:space="preserve"> valstybės tarnautojas</w:t>
      </w:r>
      <w:r w:rsidR="00AE4375" w:rsidRPr="00DB71AC">
        <w:rPr>
          <w:bCs/>
          <w:color w:val="000000"/>
        </w:rPr>
        <w:t>. Administracijos direktoriaus kadencijų skaičius tam pačiam asmeniui neribojamas.</w:t>
      </w:r>
      <w:r w:rsidR="00D17E94">
        <w:rPr>
          <w:bCs/>
          <w:color w:val="000000"/>
        </w:rPr>
        <w:t xml:space="preserve"> </w:t>
      </w:r>
      <w:r w:rsidR="00D17E94" w:rsidRPr="005E7B6D">
        <w:rPr>
          <w:color w:val="000000"/>
        </w:rPr>
        <w:t>Asmuo, skiriamas į Administracijos direktoriaus pareigas, turi atitikti įstatymuose ir kituose teisės aktuose nustatytus reikalavimus, taikomus išduodant leidimą dirbti ar susipažinti su įslaptinta informacija.</w:t>
      </w:r>
      <w:r w:rsidR="00AE4375" w:rsidRPr="00DB71AC">
        <w:rPr>
          <w:bCs/>
          <w:color w:val="000000"/>
        </w:rPr>
        <w:t xml:space="preserve"> </w:t>
      </w:r>
    </w:p>
    <w:p w14:paraId="5C67D2AB" w14:textId="2424F204" w:rsidR="00B66F58" w:rsidRDefault="00E91577" w:rsidP="00330972">
      <w:pPr>
        <w:tabs>
          <w:tab w:val="left" w:pos="960"/>
          <w:tab w:val="left" w:pos="1320"/>
        </w:tabs>
        <w:ind w:firstLine="720"/>
        <w:jc w:val="both"/>
        <w:rPr>
          <w:bCs/>
          <w:color w:val="000000"/>
        </w:rPr>
      </w:pPr>
      <w:r>
        <w:rPr>
          <w:bCs/>
          <w:color w:val="000000"/>
        </w:rPr>
        <w:t>19</w:t>
      </w:r>
      <w:r w:rsidR="00AE4375" w:rsidRPr="00DB71AC">
        <w:rPr>
          <w:bCs/>
          <w:color w:val="000000"/>
        </w:rPr>
        <w:t xml:space="preserve">. </w:t>
      </w:r>
      <w:r w:rsidR="00F35288" w:rsidRPr="00DB71AC">
        <w:rPr>
          <w:bCs/>
          <w:color w:val="000000"/>
        </w:rPr>
        <w:t>M</w:t>
      </w:r>
      <w:r w:rsidR="007371BC" w:rsidRPr="00DB71AC">
        <w:rPr>
          <w:bCs/>
          <w:color w:val="000000"/>
        </w:rPr>
        <w:t xml:space="preserve">eras suteikia </w:t>
      </w:r>
      <w:r w:rsidR="00F35288" w:rsidRPr="00DB71AC">
        <w:rPr>
          <w:bCs/>
          <w:color w:val="000000"/>
        </w:rPr>
        <w:t>A</w:t>
      </w:r>
      <w:r w:rsidR="007371BC" w:rsidRPr="00DB71AC">
        <w:rPr>
          <w:bCs/>
          <w:color w:val="000000"/>
        </w:rPr>
        <w:t>dministracijos direktoriui atostogas, siunčia jį į komandiruotes</w:t>
      </w:r>
      <w:r w:rsidR="00166BA3">
        <w:rPr>
          <w:bCs/>
          <w:color w:val="000000"/>
        </w:rPr>
        <w:t xml:space="preserve">. </w:t>
      </w:r>
      <w:r w:rsidR="00166BA3" w:rsidRPr="00D62527">
        <w:rPr>
          <w:bCs/>
          <w:color w:val="000000"/>
        </w:rPr>
        <w:t xml:space="preserve">Administracijos direktoriaus atostogų ar ligos metu, taip pat kai jis laikinai negali eiti pareigų dėl kitų priežasčių, Administracijos direktoriaus funkcijas atlieka </w:t>
      </w:r>
      <w:r>
        <w:rPr>
          <w:bCs/>
          <w:color w:val="000000"/>
        </w:rPr>
        <w:t>M</w:t>
      </w:r>
      <w:r w:rsidR="00166BA3" w:rsidRPr="00D62527">
        <w:rPr>
          <w:bCs/>
          <w:color w:val="000000"/>
        </w:rPr>
        <w:t>ero paskirtas Administracijos valstybės tarnautojas.</w:t>
      </w:r>
    </w:p>
    <w:p w14:paraId="17B4A986" w14:textId="400C51CA" w:rsidR="00AE4375" w:rsidRPr="00DB71AC" w:rsidRDefault="00166BA3" w:rsidP="00330972">
      <w:pPr>
        <w:tabs>
          <w:tab w:val="left" w:pos="960"/>
          <w:tab w:val="left" w:pos="1320"/>
        </w:tabs>
        <w:ind w:firstLine="720"/>
        <w:jc w:val="both"/>
        <w:rPr>
          <w:bCs/>
          <w:color w:val="000000"/>
        </w:rPr>
      </w:pPr>
      <w:r>
        <w:rPr>
          <w:bCs/>
          <w:color w:val="000000"/>
        </w:rPr>
        <w:t>2</w:t>
      </w:r>
      <w:r w:rsidR="00E91577">
        <w:rPr>
          <w:bCs/>
          <w:color w:val="000000"/>
        </w:rPr>
        <w:t>0</w:t>
      </w:r>
      <w:r w:rsidR="00AE4375" w:rsidRPr="00DB71AC">
        <w:rPr>
          <w:bCs/>
          <w:color w:val="000000"/>
        </w:rPr>
        <w:t xml:space="preserve">. Administracijos direktoriaus kompetenciją nustato įstatymai, Nuostatai ir </w:t>
      </w:r>
      <w:r w:rsidR="00E91577">
        <w:rPr>
          <w:bCs/>
          <w:color w:val="000000"/>
        </w:rPr>
        <w:t>M</w:t>
      </w:r>
      <w:r w:rsidR="004F29A2">
        <w:rPr>
          <w:bCs/>
          <w:color w:val="000000"/>
        </w:rPr>
        <w:t xml:space="preserve">ero potvarkiu patvirtintas </w:t>
      </w:r>
      <w:r w:rsidR="00AE4375" w:rsidRPr="00DB71AC">
        <w:rPr>
          <w:bCs/>
          <w:color w:val="000000"/>
        </w:rPr>
        <w:t xml:space="preserve">pareigybės aprašymas. </w:t>
      </w:r>
    </w:p>
    <w:p w14:paraId="08D82AB0" w14:textId="2FBE44CC" w:rsidR="00AE4375" w:rsidRPr="00DB71AC" w:rsidRDefault="00166BA3" w:rsidP="00330972">
      <w:pPr>
        <w:tabs>
          <w:tab w:val="left" w:pos="960"/>
          <w:tab w:val="left" w:pos="1320"/>
        </w:tabs>
        <w:ind w:firstLine="720"/>
        <w:jc w:val="both"/>
        <w:rPr>
          <w:bCs/>
          <w:color w:val="000000"/>
        </w:rPr>
      </w:pPr>
      <w:r>
        <w:rPr>
          <w:bCs/>
          <w:color w:val="000000"/>
        </w:rPr>
        <w:t>2</w:t>
      </w:r>
      <w:r w:rsidR="00E91577">
        <w:rPr>
          <w:bCs/>
          <w:color w:val="000000"/>
        </w:rPr>
        <w:t>1</w:t>
      </w:r>
      <w:r w:rsidR="00AE4375" w:rsidRPr="00DB71AC">
        <w:rPr>
          <w:bCs/>
          <w:color w:val="000000"/>
        </w:rPr>
        <w:t xml:space="preserve">. Administracijos direktorius: </w:t>
      </w:r>
    </w:p>
    <w:p w14:paraId="2FBAF4E7" w14:textId="186B6D40" w:rsidR="00D60431" w:rsidRPr="00DB71AC" w:rsidRDefault="00166BA3" w:rsidP="00DB71AC">
      <w:pPr>
        <w:ind w:firstLine="720"/>
        <w:jc w:val="both"/>
        <w:rPr>
          <w:color w:val="000000"/>
          <w:lang w:eastAsia="lt-LT"/>
        </w:rPr>
      </w:pPr>
      <w:r>
        <w:rPr>
          <w:color w:val="000000"/>
        </w:rPr>
        <w:t>2</w:t>
      </w:r>
      <w:r w:rsidR="00E91577">
        <w:rPr>
          <w:color w:val="000000"/>
        </w:rPr>
        <w:t>1</w:t>
      </w:r>
      <w:r w:rsidR="00D60431" w:rsidRPr="001871B9">
        <w:rPr>
          <w:color w:val="000000"/>
        </w:rPr>
        <w:t xml:space="preserve">.1. valdo </w:t>
      </w:r>
      <w:r w:rsidR="007A79E6" w:rsidRPr="001871B9">
        <w:rPr>
          <w:color w:val="000000"/>
        </w:rPr>
        <w:t>A</w:t>
      </w:r>
      <w:r w:rsidR="00D60431" w:rsidRPr="001871B9">
        <w:rPr>
          <w:color w:val="000000"/>
        </w:rPr>
        <w:t>dministracijai skirtus biudžeto asignavimus;</w:t>
      </w:r>
    </w:p>
    <w:p w14:paraId="3252019C" w14:textId="129E8AC2" w:rsidR="00D60431" w:rsidRPr="001871B9" w:rsidRDefault="00166BA3" w:rsidP="00330972">
      <w:pPr>
        <w:ind w:firstLine="720"/>
        <w:jc w:val="both"/>
        <w:rPr>
          <w:color w:val="000000"/>
        </w:rPr>
      </w:pPr>
      <w:bookmarkStart w:id="5" w:name="part_0aeec1ac333c4018824196ac38eebbde"/>
      <w:bookmarkEnd w:id="5"/>
      <w:r>
        <w:rPr>
          <w:color w:val="000000"/>
        </w:rPr>
        <w:t>2</w:t>
      </w:r>
      <w:r w:rsidR="00E91577">
        <w:rPr>
          <w:color w:val="000000"/>
        </w:rPr>
        <w:t>1</w:t>
      </w:r>
      <w:r w:rsidR="00D60431" w:rsidRPr="001871B9">
        <w:rPr>
          <w:color w:val="000000"/>
        </w:rPr>
        <w:t>.2.</w:t>
      </w:r>
      <w:r w:rsidR="00D60431" w:rsidRPr="00330972">
        <w:rPr>
          <w:color w:val="000000"/>
        </w:rPr>
        <w:t xml:space="preserve"> organizuoja </w:t>
      </w:r>
      <w:r w:rsidR="007A79E6" w:rsidRPr="00330972">
        <w:rPr>
          <w:color w:val="000000"/>
        </w:rPr>
        <w:t>A</w:t>
      </w:r>
      <w:r w:rsidR="00D60431" w:rsidRPr="00330972">
        <w:rPr>
          <w:color w:val="000000"/>
        </w:rPr>
        <w:t xml:space="preserve">dministracijos darbą, tvirtina </w:t>
      </w:r>
      <w:r w:rsidR="007A79E6" w:rsidRPr="00330972">
        <w:rPr>
          <w:color w:val="000000"/>
        </w:rPr>
        <w:t>A</w:t>
      </w:r>
      <w:r w:rsidR="00D60431" w:rsidRPr="00330972">
        <w:rPr>
          <w:color w:val="000000"/>
        </w:rPr>
        <w:t xml:space="preserve">dministracijos struktūrinių padalinių ir </w:t>
      </w:r>
      <w:r w:rsidR="00D62527" w:rsidRPr="00330972">
        <w:rPr>
          <w:color w:val="000000"/>
        </w:rPr>
        <w:t>A</w:t>
      </w:r>
      <w:r w:rsidR="00D60431" w:rsidRPr="00330972">
        <w:rPr>
          <w:color w:val="000000"/>
        </w:rPr>
        <w:t>dministracijos filialų – seniūnijų</w:t>
      </w:r>
      <w:r w:rsidR="00D60431" w:rsidRPr="001871B9">
        <w:rPr>
          <w:color w:val="000000"/>
        </w:rPr>
        <w:t xml:space="preserve"> </w:t>
      </w:r>
      <w:r w:rsidR="00D60431" w:rsidRPr="00330972">
        <w:rPr>
          <w:color w:val="000000"/>
        </w:rPr>
        <w:t xml:space="preserve">veiklos nuostatus, </w:t>
      </w:r>
      <w:r w:rsidR="00E12973">
        <w:rPr>
          <w:color w:val="000000"/>
        </w:rPr>
        <w:t>A</w:t>
      </w:r>
      <w:r w:rsidR="00D60431" w:rsidRPr="001871B9">
        <w:rPr>
          <w:color w:val="000000"/>
        </w:rPr>
        <w:t>dministracijos,</w:t>
      </w:r>
      <w:r w:rsidR="00D60431" w:rsidRPr="00330972">
        <w:rPr>
          <w:color w:val="000000"/>
        </w:rPr>
        <w:t xml:space="preserve"> seniūnijų metinius veiklos planus ir kitus strateginio planavimo dokumentų įgyvendinimą detalizuojančius dokumentus ir kontroliuoja jų įgyvendinimą, atsako už vidaus administravimą </w:t>
      </w:r>
      <w:r w:rsidR="00D62527" w:rsidRPr="00330972">
        <w:rPr>
          <w:color w:val="000000"/>
        </w:rPr>
        <w:t>A</w:t>
      </w:r>
      <w:r w:rsidR="00D60431" w:rsidRPr="00330972">
        <w:rPr>
          <w:color w:val="000000"/>
        </w:rPr>
        <w:t>dministracijoje;</w:t>
      </w:r>
    </w:p>
    <w:p w14:paraId="0F148049" w14:textId="22059747" w:rsidR="00D60431" w:rsidRPr="001871B9" w:rsidRDefault="00166BA3" w:rsidP="00330972">
      <w:pPr>
        <w:ind w:firstLine="720"/>
        <w:jc w:val="both"/>
        <w:rPr>
          <w:color w:val="000000"/>
        </w:rPr>
      </w:pPr>
      <w:bookmarkStart w:id="6" w:name="part_33c65d500b65439ba6d771109ba4a09d"/>
      <w:bookmarkEnd w:id="6"/>
      <w:r>
        <w:rPr>
          <w:color w:val="000000"/>
        </w:rPr>
        <w:t>2</w:t>
      </w:r>
      <w:r w:rsidR="00E91577">
        <w:rPr>
          <w:color w:val="000000"/>
        </w:rPr>
        <w:t>1</w:t>
      </w:r>
      <w:r w:rsidR="00D60431" w:rsidRPr="001871B9">
        <w:rPr>
          <w:color w:val="000000"/>
        </w:rPr>
        <w:t>.3</w:t>
      </w:r>
      <w:r w:rsidR="00D60431" w:rsidRPr="00330972">
        <w:rPr>
          <w:color w:val="000000"/>
        </w:rPr>
        <w:t xml:space="preserve">. įstatymų nustatyta tvarka </w:t>
      </w:r>
      <w:r w:rsidR="00D60431" w:rsidRPr="001871B9">
        <w:rPr>
          <w:color w:val="000000"/>
        </w:rPr>
        <w:t>priima</w:t>
      </w:r>
      <w:r w:rsidR="00D60431" w:rsidRPr="00330972">
        <w:rPr>
          <w:color w:val="000000"/>
        </w:rPr>
        <w:t xml:space="preserve"> į pareigas ir atleidžia </w:t>
      </w:r>
      <w:r w:rsidR="00D60431" w:rsidRPr="001871B9">
        <w:rPr>
          <w:color w:val="000000"/>
        </w:rPr>
        <w:t xml:space="preserve">iš jų </w:t>
      </w:r>
      <w:r w:rsidR="00D62527" w:rsidRPr="00330972">
        <w:rPr>
          <w:color w:val="000000"/>
        </w:rPr>
        <w:t>A</w:t>
      </w:r>
      <w:r w:rsidR="00D60431" w:rsidRPr="00330972">
        <w:rPr>
          <w:color w:val="000000"/>
        </w:rPr>
        <w:t>dministracijos valstybės tarnautojus ir darbuotojus, dirbančius pagal darbo sutartis, atlieka kitas Valstybės tarnybos įstatymo</w:t>
      </w:r>
      <w:r w:rsidR="00D60431" w:rsidRPr="001871B9">
        <w:rPr>
          <w:color w:val="000000"/>
        </w:rPr>
        <w:t xml:space="preserve"> ir </w:t>
      </w:r>
      <w:r w:rsidR="00E91577">
        <w:rPr>
          <w:color w:val="000000"/>
        </w:rPr>
        <w:t>M</w:t>
      </w:r>
      <w:r w:rsidR="00D60431" w:rsidRPr="001871B9">
        <w:rPr>
          <w:color w:val="000000"/>
        </w:rPr>
        <w:t>ero</w:t>
      </w:r>
      <w:r w:rsidR="00D60431" w:rsidRPr="00330972">
        <w:rPr>
          <w:color w:val="000000"/>
        </w:rPr>
        <w:t xml:space="preserve"> jam priskirtas personalo valdymo funkcijas;</w:t>
      </w:r>
    </w:p>
    <w:p w14:paraId="208A365B" w14:textId="6A1DC9F1" w:rsidR="00D60431" w:rsidRPr="00330972" w:rsidRDefault="00166BA3" w:rsidP="00330972">
      <w:pPr>
        <w:ind w:firstLine="720"/>
        <w:jc w:val="both"/>
        <w:rPr>
          <w:color w:val="000000"/>
        </w:rPr>
      </w:pPr>
      <w:bookmarkStart w:id="7" w:name="part_8afe2f86b0b34d87baae960175df0ee9"/>
      <w:bookmarkEnd w:id="7"/>
      <w:r>
        <w:rPr>
          <w:color w:val="000000"/>
        </w:rPr>
        <w:t>2</w:t>
      </w:r>
      <w:r w:rsidR="00E91577">
        <w:rPr>
          <w:color w:val="000000"/>
        </w:rPr>
        <w:t>1</w:t>
      </w:r>
      <w:r w:rsidR="00D60431" w:rsidRPr="001871B9">
        <w:rPr>
          <w:color w:val="000000"/>
        </w:rPr>
        <w:t>.4. įstatymų nustatytais atvejais</w:t>
      </w:r>
      <w:r w:rsidR="00D17E94" w:rsidRPr="00330972">
        <w:rPr>
          <w:color w:val="000000"/>
        </w:rPr>
        <w:t xml:space="preserve"> </w:t>
      </w:r>
      <w:r w:rsidR="00D60431" w:rsidRPr="00330972">
        <w:rPr>
          <w:color w:val="000000"/>
        </w:rPr>
        <w:t xml:space="preserve">organizuoja </w:t>
      </w:r>
      <w:r w:rsidR="00D60431" w:rsidRPr="001871B9">
        <w:rPr>
          <w:color w:val="000000"/>
        </w:rPr>
        <w:t>žemėtvarkos</w:t>
      </w:r>
      <w:r w:rsidR="00D60431" w:rsidRPr="00330972">
        <w:rPr>
          <w:color w:val="000000"/>
        </w:rPr>
        <w:t xml:space="preserve"> planavimo </w:t>
      </w:r>
      <w:r w:rsidR="00D60431" w:rsidRPr="001871B9">
        <w:rPr>
          <w:color w:val="000000"/>
        </w:rPr>
        <w:t>dokumentų rengimą</w:t>
      </w:r>
      <w:r w:rsidR="00D60431" w:rsidRPr="00330972">
        <w:rPr>
          <w:color w:val="000000"/>
        </w:rPr>
        <w:t>;</w:t>
      </w:r>
    </w:p>
    <w:p w14:paraId="7153FF9F" w14:textId="0A456CBD" w:rsidR="00D60431" w:rsidRPr="00330972" w:rsidRDefault="00166BA3" w:rsidP="00330972">
      <w:pPr>
        <w:ind w:firstLine="720"/>
        <w:jc w:val="both"/>
        <w:rPr>
          <w:color w:val="000000"/>
        </w:rPr>
      </w:pPr>
      <w:bookmarkStart w:id="8" w:name="part_684c0d4d49af4153b6a816772b73f2db"/>
      <w:bookmarkEnd w:id="8"/>
      <w:r>
        <w:rPr>
          <w:color w:val="000000"/>
        </w:rPr>
        <w:t>2</w:t>
      </w:r>
      <w:r w:rsidR="00E91577">
        <w:rPr>
          <w:color w:val="000000"/>
        </w:rPr>
        <w:t>1</w:t>
      </w:r>
      <w:r w:rsidR="00D60431" w:rsidRPr="001871B9">
        <w:rPr>
          <w:color w:val="000000"/>
        </w:rPr>
        <w:t>.5</w:t>
      </w:r>
      <w:r w:rsidR="00D60431" w:rsidRPr="00330972">
        <w:rPr>
          <w:color w:val="000000"/>
        </w:rPr>
        <w:t>. įstatymų nustatytais atvejais</w:t>
      </w:r>
      <w:r w:rsidR="00D17E94" w:rsidRPr="00330972">
        <w:rPr>
          <w:color w:val="000000"/>
        </w:rPr>
        <w:t xml:space="preserve"> </w:t>
      </w:r>
      <w:r w:rsidR="00D60431" w:rsidRPr="00330972">
        <w:rPr>
          <w:color w:val="000000"/>
        </w:rPr>
        <w:t>organizuoja</w:t>
      </w:r>
      <w:r w:rsidR="00D17E94" w:rsidRPr="00330972">
        <w:rPr>
          <w:color w:val="000000"/>
        </w:rPr>
        <w:t xml:space="preserve"> S</w:t>
      </w:r>
      <w:r w:rsidR="00D60431" w:rsidRPr="00330972">
        <w:rPr>
          <w:color w:val="000000"/>
        </w:rPr>
        <w:t>avivaldybės bendrojo plano arba</w:t>
      </w:r>
      <w:r w:rsidR="00D17E94" w:rsidRPr="00330972">
        <w:rPr>
          <w:color w:val="000000"/>
        </w:rPr>
        <w:t xml:space="preserve"> S</w:t>
      </w:r>
      <w:r w:rsidR="00D60431" w:rsidRPr="00330972">
        <w:rPr>
          <w:color w:val="000000"/>
        </w:rPr>
        <w:t>avivaldybės dalių bendrųjų planų, detaliųjų planų ir vietovės lygmens specialiojo teritorijų planavimo dokumentų rengimą;</w:t>
      </w:r>
    </w:p>
    <w:p w14:paraId="3E826A4D" w14:textId="025E86EB" w:rsidR="00D60431" w:rsidRPr="001871B9" w:rsidRDefault="00166BA3" w:rsidP="00DB71AC">
      <w:pPr>
        <w:ind w:firstLine="720"/>
        <w:jc w:val="both"/>
        <w:rPr>
          <w:color w:val="000000"/>
        </w:rPr>
      </w:pPr>
      <w:bookmarkStart w:id="9" w:name="part_27d3b884d05745ad8400fadb4a8aed00"/>
      <w:bookmarkEnd w:id="9"/>
      <w:r>
        <w:rPr>
          <w:color w:val="000000"/>
        </w:rPr>
        <w:t>2</w:t>
      </w:r>
      <w:r w:rsidR="00E91577">
        <w:rPr>
          <w:color w:val="000000"/>
        </w:rPr>
        <w:t>1</w:t>
      </w:r>
      <w:r w:rsidR="00D60431" w:rsidRPr="001871B9">
        <w:rPr>
          <w:color w:val="000000"/>
        </w:rPr>
        <w:t xml:space="preserve">.6. teikia </w:t>
      </w:r>
      <w:r w:rsidR="00E91577">
        <w:rPr>
          <w:color w:val="000000"/>
        </w:rPr>
        <w:t>M</w:t>
      </w:r>
      <w:r w:rsidR="00D60431" w:rsidRPr="001871B9">
        <w:rPr>
          <w:color w:val="000000"/>
        </w:rPr>
        <w:t>erui tvirtinti gyvenamųjų vietovių ar jų dalių suskirstym</w:t>
      </w:r>
      <w:r w:rsidR="009D3B69">
        <w:rPr>
          <w:color w:val="000000"/>
        </w:rPr>
        <w:t>o</w:t>
      </w:r>
      <w:r w:rsidR="00D60431" w:rsidRPr="001871B9">
        <w:rPr>
          <w:color w:val="000000"/>
        </w:rPr>
        <w:t xml:space="preserve"> (sugrupavim</w:t>
      </w:r>
      <w:r w:rsidR="009D3B69">
        <w:rPr>
          <w:color w:val="000000"/>
        </w:rPr>
        <w:t>o</w:t>
      </w:r>
      <w:r w:rsidR="00D60431" w:rsidRPr="001871B9">
        <w:rPr>
          <w:color w:val="000000"/>
        </w:rPr>
        <w:t xml:space="preserve">) į </w:t>
      </w:r>
      <w:proofErr w:type="spellStart"/>
      <w:r w:rsidR="00D60431" w:rsidRPr="001871B9">
        <w:rPr>
          <w:color w:val="000000"/>
        </w:rPr>
        <w:t>seniūnaitijas</w:t>
      </w:r>
      <w:proofErr w:type="spellEnd"/>
      <w:r w:rsidR="009D3B69">
        <w:rPr>
          <w:color w:val="000000"/>
        </w:rPr>
        <w:t xml:space="preserve"> schemą</w:t>
      </w:r>
      <w:r w:rsidR="00D60431" w:rsidRPr="001871B9">
        <w:rPr>
          <w:color w:val="000000"/>
        </w:rPr>
        <w:t>;</w:t>
      </w:r>
    </w:p>
    <w:p w14:paraId="2C34E969" w14:textId="34549297" w:rsidR="00D60431" w:rsidRPr="001871B9" w:rsidRDefault="00166BA3" w:rsidP="00DB71AC">
      <w:pPr>
        <w:ind w:firstLine="720"/>
        <w:jc w:val="both"/>
        <w:rPr>
          <w:color w:val="000000"/>
        </w:rPr>
      </w:pPr>
      <w:bookmarkStart w:id="10" w:name="part_a3ae94d701c24e22a484e72db47a1be8"/>
      <w:bookmarkEnd w:id="10"/>
      <w:r>
        <w:rPr>
          <w:color w:val="000000"/>
        </w:rPr>
        <w:t>2</w:t>
      </w:r>
      <w:r w:rsidR="00E91577">
        <w:rPr>
          <w:color w:val="000000"/>
        </w:rPr>
        <w:t>1</w:t>
      </w:r>
      <w:r w:rsidR="00D60431" w:rsidRPr="001871B9">
        <w:rPr>
          <w:color w:val="000000"/>
        </w:rPr>
        <w:t>.7. išduoda leidimus naudoti žūklės plotus vandens telkiniuose, tvirtina žuvų išteklių naudojimo, atkūrimo ir apsaugos žuvininkystės vandens telkiniuose priemonių planus teisės aktų nustatyta tvarka;</w:t>
      </w:r>
    </w:p>
    <w:p w14:paraId="04EB2808" w14:textId="2CCDCF91" w:rsidR="00D60431" w:rsidRPr="001871B9" w:rsidRDefault="00166BA3" w:rsidP="00DB71AC">
      <w:pPr>
        <w:ind w:firstLine="720"/>
        <w:jc w:val="both"/>
        <w:rPr>
          <w:color w:val="000000"/>
        </w:rPr>
      </w:pPr>
      <w:bookmarkStart w:id="11" w:name="part_d5e0c9f9663a43e790356631cdb73356"/>
      <w:bookmarkEnd w:id="11"/>
      <w:r>
        <w:rPr>
          <w:color w:val="000000"/>
        </w:rPr>
        <w:t>2</w:t>
      </w:r>
      <w:r w:rsidR="00E91577">
        <w:rPr>
          <w:color w:val="000000"/>
        </w:rPr>
        <w:t>1</w:t>
      </w:r>
      <w:r w:rsidR="00D60431" w:rsidRPr="001871B9">
        <w:rPr>
          <w:color w:val="000000"/>
        </w:rPr>
        <w:t>.8. suteikia patalpas Lietuvos Respublikos Seimo nariams pagal Lietuvos Respublikos Seimo statutą;</w:t>
      </w:r>
    </w:p>
    <w:p w14:paraId="4C6B67F0" w14:textId="24DA1541" w:rsidR="00D60431" w:rsidRPr="001871B9" w:rsidRDefault="00166BA3" w:rsidP="00DB71AC">
      <w:pPr>
        <w:ind w:firstLine="720"/>
        <w:jc w:val="both"/>
        <w:rPr>
          <w:color w:val="000000"/>
        </w:rPr>
      </w:pPr>
      <w:bookmarkStart w:id="12" w:name="part_9ae08de24349489e9b2055a3ae2c4393"/>
      <w:bookmarkEnd w:id="12"/>
      <w:r>
        <w:rPr>
          <w:color w:val="000000"/>
        </w:rPr>
        <w:t>2</w:t>
      </w:r>
      <w:r w:rsidR="00E91577">
        <w:rPr>
          <w:color w:val="000000"/>
        </w:rPr>
        <w:t>1</w:t>
      </w:r>
      <w:r w:rsidR="00646D56" w:rsidRPr="001871B9">
        <w:rPr>
          <w:color w:val="000000"/>
        </w:rPr>
        <w:t>.9.</w:t>
      </w:r>
      <w:r w:rsidR="00D60431" w:rsidRPr="001871B9">
        <w:rPr>
          <w:color w:val="000000"/>
        </w:rPr>
        <w:t xml:space="preserve"> karo komendanto prašymu teikia jam dokumentus ir informaciją, būtiną pasirengti Lietuvos Respublikos karo padėties įstatyme nustatytoms karo komendanto funkcijoms atlikti ir jas atliekant;</w:t>
      </w:r>
    </w:p>
    <w:p w14:paraId="7C190DD2" w14:textId="64EC34AD" w:rsidR="007371BC" w:rsidRPr="001871B9" w:rsidRDefault="00166BA3" w:rsidP="00DB71AC">
      <w:pPr>
        <w:ind w:firstLine="720"/>
        <w:jc w:val="both"/>
        <w:rPr>
          <w:color w:val="000000"/>
        </w:rPr>
      </w:pPr>
      <w:r>
        <w:rPr>
          <w:color w:val="000000"/>
        </w:rPr>
        <w:t>2</w:t>
      </w:r>
      <w:r w:rsidR="00E91577">
        <w:rPr>
          <w:color w:val="000000"/>
        </w:rPr>
        <w:t>1</w:t>
      </w:r>
      <w:r w:rsidR="007371BC" w:rsidRPr="001871B9">
        <w:rPr>
          <w:color w:val="000000"/>
        </w:rPr>
        <w:t xml:space="preserve">.10. teikia asmenims administracines paslaugas </w:t>
      </w:r>
      <w:r w:rsidR="00E12973">
        <w:rPr>
          <w:color w:val="000000"/>
        </w:rPr>
        <w:t>Lietuvos Respublikos v</w:t>
      </w:r>
      <w:r w:rsidR="007371BC" w:rsidRPr="001871B9">
        <w:rPr>
          <w:color w:val="000000"/>
        </w:rPr>
        <w:t>iešojo administravimo įstatymo ir kitų teisės aktų nustatyta tvarka;</w:t>
      </w:r>
    </w:p>
    <w:p w14:paraId="4F7F4265" w14:textId="3CCFCB1E" w:rsidR="00D60431" w:rsidRPr="001871B9" w:rsidRDefault="00166BA3" w:rsidP="00DB71AC">
      <w:pPr>
        <w:ind w:firstLine="720"/>
        <w:jc w:val="both"/>
        <w:rPr>
          <w:color w:val="000000"/>
        </w:rPr>
      </w:pPr>
      <w:bookmarkStart w:id="13" w:name="part_2395de5e8577455c889ef5a57fd211e7"/>
      <w:bookmarkEnd w:id="13"/>
      <w:r w:rsidRPr="008B2780">
        <w:t>2</w:t>
      </w:r>
      <w:r w:rsidR="00E91577" w:rsidRPr="008B2780">
        <w:t>1</w:t>
      </w:r>
      <w:r w:rsidR="00646D56" w:rsidRPr="008B2780">
        <w:t>.1</w:t>
      </w:r>
      <w:r w:rsidR="005F7002" w:rsidRPr="008B2780">
        <w:t>1</w:t>
      </w:r>
      <w:r w:rsidR="00646D56" w:rsidRPr="008B2780">
        <w:t>.</w:t>
      </w:r>
      <w:r w:rsidR="00D60431" w:rsidRPr="008B2780">
        <w:t xml:space="preserve"> kaip įstaigos vadovas</w:t>
      </w:r>
      <w:r w:rsidR="00D60431" w:rsidRPr="001871B9">
        <w:rPr>
          <w:color w:val="000000"/>
        </w:rPr>
        <w:t xml:space="preserve">, atlieka kitus tiesioginius </w:t>
      </w:r>
      <w:r w:rsidR="00E91577">
        <w:rPr>
          <w:color w:val="000000"/>
        </w:rPr>
        <w:t>M</w:t>
      </w:r>
      <w:r w:rsidR="00D60431" w:rsidRPr="001871B9">
        <w:rPr>
          <w:color w:val="000000"/>
        </w:rPr>
        <w:t>ero pavedimus.</w:t>
      </w:r>
    </w:p>
    <w:p w14:paraId="6022FF38" w14:textId="13205F17" w:rsidR="00D60431" w:rsidRPr="001871B9" w:rsidRDefault="00D17E94" w:rsidP="00DB71AC">
      <w:pPr>
        <w:ind w:firstLine="720"/>
        <w:jc w:val="both"/>
        <w:rPr>
          <w:color w:val="000000"/>
        </w:rPr>
      </w:pPr>
      <w:bookmarkStart w:id="14" w:name="part_111af2664664418684f1ad5b0e01d7c0"/>
      <w:bookmarkEnd w:id="14"/>
      <w:r>
        <w:rPr>
          <w:color w:val="000000"/>
        </w:rPr>
        <w:t>2</w:t>
      </w:r>
      <w:r w:rsidR="00E91577">
        <w:rPr>
          <w:color w:val="000000"/>
        </w:rPr>
        <w:t>2</w:t>
      </w:r>
      <w:r w:rsidR="00D60431" w:rsidRPr="001871B9">
        <w:rPr>
          <w:color w:val="000000"/>
        </w:rPr>
        <w:t xml:space="preserve">. Kai </w:t>
      </w:r>
      <w:r w:rsidR="007A79E6" w:rsidRPr="001871B9">
        <w:rPr>
          <w:color w:val="000000"/>
        </w:rPr>
        <w:t>S</w:t>
      </w:r>
      <w:r w:rsidR="00D60431" w:rsidRPr="001871B9">
        <w:rPr>
          <w:color w:val="000000"/>
        </w:rPr>
        <w:t xml:space="preserve">avivaldybės teritorijoje įvedamas tiesioginis valdymas, </w:t>
      </w:r>
      <w:r w:rsidR="007A79E6" w:rsidRPr="001871B9">
        <w:rPr>
          <w:color w:val="000000"/>
        </w:rPr>
        <w:t>A</w:t>
      </w:r>
      <w:r w:rsidR="00D60431" w:rsidRPr="001871B9">
        <w:rPr>
          <w:color w:val="000000"/>
        </w:rPr>
        <w:t xml:space="preserve">dministracijos direktoriaus įgaliojimų klausimas sprendžiamas </w:t>
      </w:r>
      <w:r w:rsidR="007A79E6" w:rsidRPr="001871B9">
        <w:rPr>
          <w:color w:val="000000"/>
        </w:rPr>
        <w:t>Lietuvos Respublikos t</w:t>
      </w:r>
      <w:r w:rsidR="00D60431" w:rsidRPr="001871B9">
        <w:rPr>
          <w:color w:val="000000"/>
        </w:rPr>
        <w:t>iesioginio valdymo savivaldybės teritorijoje įstatymo nustatyta tvarka.</w:t>
      </w:r>
    </w:p>
    <w:p w14:paraId="3C52EDC4" w14:textId="223AF7DD" w:rsidR="00AE4375" w:rsidRPr="00DB71AC" w:rsidRDefault="00AE4375"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2</w:t>
      </w:r>
      <w:r w:rsidR="00E91577">
        <w:rPr>
          <w:color w:val="000000"/>
          <w:spacing w:val="-2"/>
          <w:lang w:eastAsia="lt-LT"/>
        </w:rPr>
        <w:t>3</w:t>
      </w:r>
      <w:r w:rsidRPr="00DB71AC">
        <w:rPr>
          <w:color w:val="000000"/>
          <w:spacing w:val="-2"/>
          <w:lang w:eastAsia="lt-LT"/>
        </w:rPr>
        <w:t xml:space="preserve">. Detalesnės Administracijos direktoriaus funkcijos nustatomos </w:t>
      </w:r>
      <w:r w:rsidR="00646D56" w:rsidRPr="00DB71AC">
        <w:rPr>
          <w:color w:val="000000"/>
          <w:spacing w:val="-2"/>
          <w:lang w:eastAsia="lt-LT"/>
        </w:rPr>
        <w:t>pareigybės aprašyme</w:t>
      </w:r>
      <w:r w:rsidRPr="00DB71AC">
        <w:rPr>
          <w:color w:val="000000"/>
          <w:spacing w:val="-2"/>
          <w:lang w:eastAsia="lt-LT"/>
        </w:rPr>
        <w:t>.</w:t>
      </w:r>
    </w:p>
    <w:p w14:paraId="25160565" w14:textId="79A9E470" w:rsidR="00AE4375" w:rsidRPr="00DB71AC" w:rsidRDefault="00AE4375"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2</w:t>
      </w:r>
      <w:r w:rsidR="00E91577">
        <w:rPr>
          <w:color w:val="000000"/>
          <w:spacing w:val="-2"/>
          <w:lang w:eastAsia="lt-LT"/>
        </w:rPr>
        <w:t>4</w:t>
      </w:r>
      <w:r w:rsidRPr="00DB71AC">
        <w:rPr>
          <w:color w:val="000000"/>
          <w:spacing w:val="-2"/>
          <w:lang w:eastAsia="lt-LT"/>
        </w:rPr>
        <w:t xml:space="preserve">. </w:t>
      </w:r>
      <w:r w:rsidRPr="00DB71AC">
        <w:rPr>
          <w:bCs/>
          <w:color w:val="000000"/>
        </w:rPr>
        <w:t>Administracijai teismuose atstovauja Administracijos direktorius arba Administracijos direktoriaus įgalioti valstybės tarnautojai ir darbuotojai, dirbantys pagal darbo sutartis.</w:t>
      </w:r>
      <w:r w:rsidRPr="00DB71AC">
        <w:rPr>
          <w:color w:val="000000"/>
          <w:spacing w:val="-2"/>
          <w:lang w:eastAsia="lt-LT"/>
        </w:rPr>
        <w:t xml:space="preserve"> </w:t>
      </w:r>
    </w:p>
    <w:p w14:paraId="58D9BDB8" w14:textId="71F556BA" w:rsidR="00AE4375" w:rsidRPr="00DB71AC" w:rsidRDefault="00AE4375"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2</w:t>
      </w:r>
      <w:r w:rsidR="00E91577">
        <w:rPr>
          <w:color w:val="000000"/>
          <w:spacing w:val="-2"/>
          <w:lang w:eastAsia="lt-LT"/>
        </w:rPr>
        <w:t>5</w:t>
      </w:r>
      <w:r w:rsidRPr="00DB71AC">
        <w:rPr>
          <w:color w:val="000000"/>
          <w:spacing w:val="-2"/>
          <w:lang w:eastAsia="lt-LT"/>
        </w:rPr>
        <w:t xml:space="preserve">. </w:t>
      </w:r>
      <w:r w:rsidRPr="00DB71AC">
        <w:rPr>
          <w:bCs/>
          <w:color w:val="000000"/>
        </w:rPr>
        <w:t>Administracijos struktūriniai padaliniai turi antspaudus su savo pavadinimais ir dokumentų blankus.</w:t>
      </w:r>
      <w:r w:rsidRPr="00DB71AC">
        <w:rPr>
          <w:color w:val="000000"/>
          <w:spacing w:val="-2"/>
          <w:lang w:eastAsia="lt-LT"/>
        </w:rPr>
        <w:t xml:space="preserve"> </w:t>
      </w:r>
    </w:p>
    <w:p w14:paraId="3450275E" w14:textId="4A7911ED" w:rsidR="00AE4375" w:rsidRPr="00DB71AC" w:rsidRDefault="00AE4375"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2</w:t>
      </w:r>
      <w:r w:rsidR="00E91577">
        <w:rPr>
          <w:color w:val="000000"/>
          <w:spacing w:val="-2"/>
          <w:lang w:eastAsia="lt-LT"/>
        </w:rPr>
        <w:t>6</w:t>
      </w:r>
      <w:r w:rsidRPr="00DB71AC">
        <w:rPr>
          <w:color w:val="000000"/>
          <w:spacing w:val="-2"/>
          <w:lang w:eastAsia="lt-LT"/>
        </w:rPr>
        <w:t xml:space="preserve">. </w:t>
      </w:r>
      <w:r w:rsidRPr="00DB71AC">
        <w:rPr>
          <w:bCs/>
          <w:color w:val="000000"/>
        </w:rPr>
        <w:t xml:space="preserve">Administracijos struktūrinių padalinių tikslus, uždavinius, funkcijas, teises, struktūrą ir darbo organizavimą reglamentuoja Administracijos direktoriaus patvirtinti Administracijos </w:t>
      </w:r>
      <w:r w:rsidR="00646D56" w:rsidRPr="00DB71AC">
        <w:rPr>
          <w:bCs/>
          <w:color w:val="000000"/>
        </w:rPr>
        <w:t xml:space="preserve">struktūrinių </w:t>
      </w:r>
      <w:r w:rsidRPr="00DB71AC">
        <w:rPr>
          <w:bCs/>
          <w:color w:val="000000"/>
        </w:rPr>
        <w:t>padalinių nuostatai.</w:t>
      </w:r>
      <w:r w:rsidRPr="00DB71AC">
        <w:rPr>
          <w:color w:val="000000"/>
          <w:spacing w:val="-2"/>
          <w:lang w:eastAsia="lt-LT"/>
        </w:rPr>
        <w:t xml:space="preserve"> </w:t>
      </w:r>
    </w:p>
    <w:p w14:paraId="7DFD321C" w14:textId="6838D793" w:rsidR="007712F4" w:rsidRDefault="00AE4375" w:rsidP="007712F4">
      <w:pPr>
        <w:pStyle w:val="Pagrindinistekstas"/>
        <w:widowControl w:val="0"/>
        <w:tabs>
          <w:tab w:val="left" w:pos="1542"/>
        </w:tabs>
        <w:spacing w:after="0"/>
        <w:ind w:firstLine="709"/>
        <w:jc w:val="both"/>
      </w:pPr>
      <w:r w:rsidRPr="00DB71AC">
        <w:rPr>
          <w:color w:val="000000"/>
          <w:spacing w:val="-2"/>
          <w:lang w:eastAsia="lt-LT"/>
        </w:rPr>
        <w:t>2</w:t>
      </w:r>
      <w:r w:rsidR="00E91577">
        <w:rPr>
          <w:color w:val="000000"/>
          <w:spacing w:val="-2"/>
          <w:lang w:eastAsia="lt-LT"/>
        </w:rPr>
        <w:t>7</w:t>
      </w:r>
      <w:r w:rsidRPr="00DB71AC">
        <w:rPr>
          <w:color w:val="000000"/>
          <w:spacing w:val="-2"/>
          <w:lang w:eastAsia="lt-LT"/>
        </w:rPr>
        <w:t xml:space="preserve">. </w:t>
      </w:r>
      <w:r w:rsidR="007712F4">
        <w:t>Administracijos veikla organizuojama vadovaujantis Tarybos patvirtintu Savivaldybės strateginiu plėtros planu, Strateginiu veiklos planu, kitais strateginio planavimo dokumentais ir strateginio planavimo principais ir kitais teisės aktais.</w:t>
      </w:r>
    </w:p>
    <w:p w14:paraId="02030DBB" w14:textId="45A4AAB1" w:rsidR="00AE4375" w:rsidRPr="00DB71AC" w:rsidRDefault="007712F4" w:rsidP="007712F4">
      <w:pPr>
        <w:pStyle w:val="Pagrindinistekstas"/>
        <w:widowControl w:val="0"/>
        <w:tabs>
          <w:tab w:val="left" w:pos="1546"/>
        </w:tabs>
        <w:spacing w:after="0"/>
        <w:ind w:firstLine="709"/>
        <w:jc w:val="both"/>
        <w:rPr>
          <w:bCs/>
          <w:color w:val="000000"/>
        </w:rPr>
      </w:pPr>
      <w:bookmarkStart w:id="15" w:name="bookmark74"/>
      <w:bookmarkEnd w:id="15"/>
      <w:r>
        <w:t>28. Administracijos struktūrinio padalinio veiklą organizuoja, kontroliuoja ir už ją atsako Administracijos struktūrinio padalinio vadovas - skyriaus vedėjas, o Administracijos filialų - seniūnijų veiklą organizuoja, kontroliuoja, už ją atsako ir jai vadovauja seniūnas.</w:t>
      </w:r>
    </w:p>
    <w:p w14:paraId="0916B23D" w14:textId="60194CD0" w:rsidR="00AE4375" w:rsidRPr="00DB71AC" w:rsidRDefault="007712F4" w:rsidP="00330972">
      <w:pPr>
        <w:tabs>
          <w:tab w:val="num" w:pos="0"/>
          <w:tab w:val="left" w:pos="1440"/>
          <w:tab w:val="left" w:pos="1560"/>
        </w:tabs>
        <w:ind w:firstLine="720"/>
        <w:jc w:val="both"/>
        <w:rPr>
          <w:color w:val="000000"/>
          <w:spacing w:val="-2"/>
          <w:lang w:eastAsia="lt-LT"/>
        </w:rPr>
      </w:pPr>
      <w:r>
        <w:rPr>
          <w:color w:val="000000"/>
          <w:spacing w:val="-2"/>
          <w:lang w:eastAsia="lt-LT"/>
        </w:rPr>
        <w:t>29</w:t>
      </w:r>
      <w:r w:rsidR="00AE4375" w:rsidRPr="00DB71AC">
        <w:rPr>
          <w:color w:val="000000"/>
          <w:spacing w:val="-2"/>
          <w:lang w:eastAsia="lt-LT"/>
        </w:rPr>
        <w:t xml:space="preserve">. Administracijos valstybės tarnautojai ir darbuotojai, dirbantys pagal darbo sutartis, negali būti </w:t>
      </w:r>
      <w:r w:rsidR="009B3DB1" w:rsidRPr="00DB71AC">
        <w:rPr>
          <w:color w:val="000000"/>
          <w:spacing w:val="-2"/>
          <w:lang w:eastAsia="lt-LT"/>
        </w:rPr>
        <w:t>T</w:t>
      </w:r>
      <w:r w:rsidR="00AE4375" w:rsidRPr="00DB71AC">
        <w:rPr>
          <w:color w:val="000000"/>
          <w:spacing w:val="-2"/>
          <w:lang w:eastAsia="lt-LT"/>
        </w:rPr>
        <w:t>arybos nariais.</w:t>
      </w:r>
    </w:p>
    <w:p w14:paraId="46C07739" w14:textId="18E4EC66" w:rsidR="00AE4375" w:rsidRPr="00DB71AC" w:rsidRDefault="00AE4375"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3</w:t>
      </w:r>
      <w:r w:rsidR="007712F4">
        <w:rPr>
          <w:color w:val="000000"/>
          <w:spacing w:val="-2"/>
          <w:lang w:eastAsia="lt-LT"/>
        </w:rPr>
        <w:t>0</w:t>
      </w:r>
      <w:r w:rsidRPr="00DB71AC">
        <w:rPr>
          <w:color w:val="000000"/>
          <w:spacing w:val="-2"/>
          <w:lang w:eastAsia="lt-LT"/>
        </w:rPr>
        <w:t xml:space="preserve">. Administracijos valstybės tarnautojų tarnybos sąlygas ir tvarką nustato </w:t>
      </w:r>
      <w:r w:rsidR="007712F4">
        <w:rPr>
          <w:color w:val="000000"/>
          <w:spacing w:val="-2"/>
          <w:lang w:eastAsia="lt-LT"/>
        </w:rPr>
        <w:t>Lietuvos Respublikos v</w:t>
      </w:r>
      <w:r w:rsidRPr="00DB71AC">
        <w:rPr>
          <w:color w:val="000000"/>
          <w:spacing w:val="-2"/>
          <w:lang w:eastAsia="lt-LT"/>
        </w:rPr>
        <w:t>alstybės tarnybos įstatymas</w:t>
      </w:r>
      <w:r w:rsidR="004F29A2">
        <w:rPr>
          <w:color w:val="000000"/>
          <w:spacing w:val="-2"/>
          <w:lang w:eastAsia="lt-LT"/>
        </w:rPr>
        <w:t>.</w:t>
      </w:r>
      <w:r w:rsidR="00AA5046">
        <w:rPr>
          <w:color w:val="000000"/>
          <w:spacing w:val="-2"/>
          <w:lang w:eastAsia="lt-LT"/>
        </w:rPr>
        <w:t xml:space="preserve"> Administracijos darbuotojų, dirbančių pagal darbo sutartis, darbo sąlygas ir tvarką nustato </w:t>
      </w:r>
      <w:r w:rsidR="00AA5046" w:rsidRPr="00AA5046">
        <w:rPr>
          <w:color w:val="000000"/>
          <w:spacing w:val="-2"/>
          <w:lang w:eastAsia="lt-LT"/>
        </w:rPr>
        <w:t>Lietuvos Respublikos</w:t>
      </w:r>
      <w:r w:rsidR="00AA5046">
        <w:rPr>
          <w:color w:val="000000"/>
          <w:spacing w:val="-2"/>
          <w:lang w:eastAsia="lt-LT"/>
        </w:rPr>
        <w:t xml:space="preserve"> darbo kodeksas</w:t>
      </w:r>
      <w:r w:rsidR="00DB6AF4">
        <w:rPr>
          <w:color w:val="000000"/>
          <w:spacing w:val="-2"/>
          <w:lang w:eastAsia="lt-LT"/>
        </w:rPr>
        <w:t>.</w:t>
      </w:r>
    </w:p>
    <w:p w14:paraId="60AA8DDC" w14:textId="3CE6B401" w:rsidR="00AE4375" w:rsidRPr="00DB71AC" w:rsidRDefault="00AE4375"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3</w:t>
      </w:r>
      <w:r w:rsidR="007712F4">
        <w:rPr>
          <w:color w:val="000000"/>
          <w:spacing w:val="-2"/>
          <w:lang w:eastAsia="lt-LT"/>
        </w:rPr>
        <w:t>1</w:t>
      </w:r>
      <w:r w:rsidRPr="00DB71AC">
        <w:rPr>
          <w:color w:val="000000"/>
          <w:spacing w:val="-2"/>
          <w:lang w:eastAsia="lt-LT"/>
        </w:rPr>
        <w:t xml:space="preserve">. Administracijos valstybės tarnautojų ir darbuotojų, dirbančių pagal darbo sutartis, pareigybių aprašymus tvirtina Administracijos direktorius. </w:t>
      </w:r>
    </w:p>
    <w:p w14:paraId="0A112E0E" w14:textId="49627844" w:rsidR="00AE4375" w:rsidRPr="00DB71AC" w:rsidRDefault="00AE4375"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3</w:t>
      </w:r>
      <w:r w:rsidR="007712F4">
        <w:rPr>
          <w:color w:val="000000"/>
          <w:spacing w:val="-2"/>
          <w:lang w:eastAsia="lt-LT"/>
        </w:rPr>
        <w:t>2</w:t>
      </w:r>
      <w:r w:rsidRPr="00DB71AC">
        <w:rPr>
          <w:color w:val="000000"/>
          <w:spacing w:val="-2"/>
          <w:lang w:eastAsia="lt-LT"/>
        </w:rPr>
        <w:t xml:space="preserve">. </w:t>
      </w:r>
      <w:r w:rsidRPr="00DB71AC">
        <w:rPr>
          <w:bCs/>
          <w:color w:val="000000"/>
        </w:rPr>
        <w:t>Administracijos direktorius ir Administracijos struktūrinių padalinių vadovai atstovauja Administracijai savo kompetencijos klausimais arba įgalioja atstovauti savo pavaldinius.</w:t>
      </w:r>
      <w:r w:rsidRPr="00DB71AC">
        <w:rPr>
          <w:color w:val="000000"/>
          <w:spacing w:val="-2"/>
          <w:lang w:eastAsia="lt-LT"/>
        </w:rPr>
        <w:t xml:space="preserve"> </w:t>
      </w:r>
    </w:p>
    <w:p w14:paraId="707C4B8E" w14:textId="77777777" w:rsidR="005753A5" w:rsidRPr="00DB71AC" w:rsidRDefault="005753A5" w:rsidP="00DB71AC">
      <w:pPr>
        <w:ind w:right="-51" w:firstLine="720"/>
        <w:jc w:val="both"/>
      </w:pPr>
      <w:bookmarkStart w:id="16" w:name="part_968676aa39264adb95266f784b252c6b"/>
      <w:bookmarkEnd w:id="16"/>
    </w:p>
    <w:p w14:paraId="10955BC2" w14:textId="3705572D" w:rsidR="00AE4375" w:rsidRPr="00DB71AC" w:rsidRDefault="00AE4375" w:rsidP="002C0BF8">
      <w:pPr>
        <w:tabs>
          <w:tab w:val="left" w:pos="120"/>
          <w:tab w:val="left" w:pos="960"/>
          <w:tab w:val="left" w:pos="1440"/>
        </w:tabs>
        <w:jc w:val="center"/>
        <w:rPr>
          <w:b/>
          <w:bCs/>
          <w:caps/>
          <w:color w:val="000000"/>
          <w:kern w:val="22"/>
        </w:rPr>
      </w:pPr>
      <w:r w:rsidRPr="00DB71AC">
        <w:rPr>
          <w:b/>
          <w:bCs/>
          <w:caps/>
          <w:color w:val="000000"/>
          <w:kern w:val="22"/>
        </w:rPr>
        <w:t>v</w:t>
      </w:r>
      <w:r w:rsidR="001543C7">
        <w:rPr>
          <w:b/>
          <w:bCs/>
          <w:caps/>
          <w:color w:val="000000"/>
          <w:kern w:val="22"/>
        </w:rPr>
        <w:t>I</w:t>
      </w:r>
      <w:r w:rsidRPr="00DB71AC">
        <w:rPr>
          <w:b/>
          <w:bCs/>
          <w:caps/>
          <w:color w:val="000000"/>
          <w:kern w:val="22"/>
        </w:rPr>
        <w:t xml:space="preserve"> SKYRIUS</w:t>
      </w:r>
    </w:p>
    <w:p w14:paraId="4CEDCEA8" w14:textId="77777777" w:rsidR="00AE4375" w:rsidRPr="00DB71AC" w:rsidRDefault="00AE4375" w:rsidP="002C0BF8">
      <w:pPr>
        <w:tabs>
          <w:tab w:val="left" w:pos="120"/>
          <w:tab w:val="left" w:pos="960"/>
          <w:tab w:val="left" w:pos="1440"/>
        </w:tabs>
        <w:jc w:val="center"/>
        <w:rPr>
          <w:b/>
          <w:bCs/>
          <w:caps/>
          <w:color w:val="000000"/>
          <w:kern w:val="22"/>
        </w:rPr>
      </w:pPr>
      <w:r w:rsidRPr="00DB71AC">
        <w:rPr>
          <w:b/>
          <w:bCs/>
          <w:caps/>
          <w:color w:val="000000"/>
          <w:kern w:val="22"/>
        </w:rPr>
        <w:t>ADMINISTRACIJOS DARBO ORGANIZAVIMAS</w:t>
      </w:r>
    </w:p>
    <w:p w14:paraId="5A1DF12D" w14:textId="77777777" w:rsidR="00AE4375" w:rsidRPr="00DB71AC" w:rsidRDefault="00AE4375" w:rsidP="00330972">
      <w:pPr>
        <w:tabs>
          <w:tab w:val="left" w:pos="120"/>
          <w:tab w:val="left" w:pos="960"/>
          <w:tab w:val="left" w:pos="1440"/>
        </w:tabs>
        <w:jc w:val="center"/>
        <w:rPr>
          <w:b/>
          <w:bCs/>
          <w:caps/>
          <w:color w:val="000000"/>
          <w:kern w:val="22"/>
        </w:rPr>
      </w:pPr>
    </w:p>
    <w:p w14:paraId="49BA25A3" w14:textId="36B6823D" w:rsidR="00AE4375" w:rsidRPr="00DB71AC" w:rsidRDefault="00F75A20" w:rsidP="00330972">
      <w:pPr>
        <w:tabs>
          <w:tab w:val="left" w:pos="120"/>
          <w:tab w:val="left" w:pos="960"/>
          <w:tab w:val="left" w:pos="1440"/>
        </w:tabs>
        <w:ind w:firstLine="720"/>
        <w:rPr>
          <w:b/>
          <w:bCs/>
          <w:caps/>
          <w:color w:val="000000"/>
          <w:kern w:val="22"/>
        </w:rPr>
      </w:pPr>
      <w:bookmarkStart w:id="17" w:name="_Hlk134083942"/>
      <w:r w:rsidRPr="00DB71AC">
        <w:rPr>
          <w:bCs/>
          <w:color w:val="000000"/>
        </w:rPr>
        <w:t>3</w:t>
      </w:r>
      <w:r w:rsidR="007712F4">
        <w:rPr>
          <w:bCs/>
          <w:color w:val="000000"/>
        </w:rPr>
        <w:t>3</w:t>
      </w:r>
      <w:r w:rsidR="00AE4375" w:rsidRPr="00DB71AC">
        <w:rPr>
          <w:bCs/>
          <w:color w:val="000000"/>
        </w:rPr>
        <w:t>. Administracijos veiklos planavimas:</w:t>
      </w:r>
    </w:p>
    <w:p w14:paraId="0542B356" w14:textId="6554FD12" w:rsidR="00AE4375" w:rsidRPr="00DB71AC" w:rsidRDefault="00F75A20"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3</w:t>
      </w:r>
      <w:r w:rsidR="007712F4">
        <w:rPr>
          <w:color w:val="000000"/>
          <w:spacing w:val="-2"/>
          <w:lang w:eastAsia="lt-LT"/>
        </w:rPr>
        <w:t>3</w:t>
      </w:r>
      <w:r w:rsidR="00AE4375" w:rsidRPr="00DB71AC">
        <w:rPr>
          <w:color w:val="000000"/>
          <w:spacing w:val="-2"/>
          <w:lang w:eastAsia="lt-LT"/>
        </w:rPr>
        <w:t>.1. Administracija savo veiklą planuoja metams;</w:t>
      </w:r>
    </w:p>
    <w:p w14:paraId="6AE6AAE7" w14:textId="50A2552F" w:rsidR="00AE4375" w:rsidRPr="00DB71AC" w:rsidRDefault="00F75A20"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3</w:t>
      </w:r>
      <w:r w:rsidR="007712F4">
        <w:rPr>
          <w:color w:val="000000"/>
          <w:spacing w:val="-2"/>
          <w:lang w:eastAsia="lt-LT"/>
        </w:rPr>
        <w:t>3</w:t>
      </w:r>
      <w:r w:rsidR="00AE4375" w:rsidRPr="00DB71AC">
        <w:rPr>
          <w:color w:val="000000"/>
          <w:spacing w:val="-2"/>
          <w:lang w:eastAsia="lt-LT"/>
        </w:rPr>
        <w:t xml:space="preserve">.2. </w:t>
      </w:r>
      <w:r w:rsidR="00AE4375" w:rsidRPr="00DB71AC">
        <w:t>Administracijos, Administracijos filial</w:t>
      </w:r>
      <w:r w:rsidR="00DA67E9" w:rsidRPr="00DB71AC">
        <w:t>ų</w:t>
      </w:r>
      <w:r w:rsidR="00AE4375" w:rsidRPr="00DB71AC">
        <w:t xml:space="preserve"> – seniūnij</w:t>
      </w:r>
      <w:r w:rsidR="00DA67E9" w:rsidRPr="00DB71AC">
        <w:t>ų</w:t>
      </w:r>
      <w:r w:rsidR="00AE4375" w:rsidRPr="00DB71AC">
        <w:t xml:space="preserve"> metiniai veiklos planai yra Savivaldybės strateginio veiklos plano programų ar jų dali</w:t>
      </w:r>
      <w:r w:rsidR="004D5866">
        <w:t>ų</w:t>
      </w:r>
      <w:r w:rsidR="00AE4375" w:rsidRPr="00DB71AC">
        <w:t xml:space="preserve"> (tikslų ar uždavinių, atskirų priemonių), už kurias atsakinga Administracija, Administracijos filial</w:t>
      </w:r>
      <w:r w:rsidR="004D5866">
        <w:t>ai</w:t>
      </w:r>
      <w:r w:rsidR="00AE4375" w:rsidRPr="00DB71AC">
        <w:t xml:space="preserve"> – seniūnij</w:t>
      </w:r>
      <w:r w:rsidR="004D5866">
        <w:t>os</w:t>
      </w:r>
      <w:r w:rsidR="00AE4375" w:rsidRPr="00DB71AC">
        <w:t xml:space="preserve">, įgyvendinimą detalizuojantys dokumentai, kurie rengiami atsižvelgiant į Savivaldybės biudžete numatomus joms skirti asignavimus; </w:t>
      </w:r>
    </w:p>
    <w:p w14:paraId="2E3756C1" w14:textId="7AC79909" w:rsidR="00AE4375" w:rsidRPr="00DB71AC" w:rsidRDefault="00F75A20"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3</w:t>
      </w:r>
      <w:r w:rsidR="007712F4">
        <w:rPr>
          <w:color w:val="000000"/>
          <w:spacing w:val="-2"/>
          <w:lang w:eastAsia="lt-LT"/>
        </w:rPr>
        <w:t>3</w:t>
      </w:r>
      <w:r w:rsidR="00AE4375" w:rsidRPr="00DB71AC">
        <w:rPr>
          <w:color w:val="000000"/>
          <w:spacing w:val="-2"/>
          <w:lang w:eastAsia="lt-LT"/>
        </w:rPr>
        <w:t xml:space="preserve">.3. pagrindinės veiklos kryptys yra nurodomos </w:t>
      </w:r>
      <w:r w:rsidR="008461B5" w:rsidRPr="00DB71AC">
        <w:rPr>
          <w:color w:val="000000"/>
          <w:spacing w:val="-2"/>
          <w:lang w:eastAsia="lt-LT"/>
        </w:rPr>
        <w:t>S</w:t>
      </w:r>
      <w:r w:rsidR="008520E3" w:rsidRPr="00DB71AC">
        <w:rPr>
          <w:color w:val="000000"/>
          <w:spacing w:val="-2"/>
          <w:lang w:eastAsia="lt-LT"/>
        </w:rPr>
        <w:t>avivaldybės planavimo dokumentuose</w:t>
      </w:r>
      <w:r w:rsidR="00AE4375" w:rsidRPr="00DB71AC">
        <w:rPr>
          <w:color w:val="000000"/>
          <w:spacing w:val="-2"/>
          <w:lang w:eastAsia="lt-LT"/>
        </w:rPr>
        <w:t>, kuri</w:t>
      </w:r>
      <w:r w:rsidR="008461B5" w:rsidRPr="00DB71AC">
        <w:rPr>
          <w:color w:val="000000"/>
          <w:spacing w:val="-2"/>
          <w:lang w:eastAsia="lt-LT"/>
        </w:rPr>
        <w:t>uos</w:t>
      </w:r>
      <w:r w:rsidR="00AE4375" w:rsidRPr="00DB71AC">
        <w:rPr>
          <w:color w:val="000000"/>
          <w:spacing w:val="-2"/>
          <w:lang w:eastAsia="lt-LT"/>
        </w:rPr>
        <w:t xml:space="preserve"> </w:t>
      </w:r>
      <w:r w:rsidR="008461B5" w:rsidRPr="00DB71AC">
        <w:rPr>
          <w:color w:val="000000"/>
          <w:spacing w:val="-2"/>
          <w:lang w:eastAsia="lt-LT"/>
        </w:rPr>
        <w:t xml:space="preserve"> tvirtina</w:t>
      </w:r>
      <w:r w:rsidR="00AE4375" w:rsidRPr="00DB71AC">
        <w:rPr>
          <w:color w:val="000000"/>
          <w:spacing w:val="-2"/>
          <w:lang w:eastAsia="lt-LT"/>
        </w:rPr>
        <w:t xml:space="preserve"> Taryba.</w:t>
      </w:r>
    </w:p>
    <w:bookmarkEnd w:id="17"/>
    <w:p w14:paraId="1C08071A" w14:textId="7EF0D258" w:rsidR="00AE4375" w:rsidRPr="00DB71AC" w:rsidRDefault="00F75A20"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3</w:t>
      </w:r>
      <w:r w:rsidR="007712F4">
        <w:rPr>
          <w:color w:val="000000"/>
          <w:spacing w:val="-2"/>
          <w:lang w:eastAsia="lt-LT"/>
        </w:rPr>
        <w:t>4</w:t>
      </w:r>
      <w:r w:rsidR="00AE4375" w:rsidRPr="00DB71AC">
        <w:rPr>
          <w:color w:val="000000"/>
          <w:spacing w:val="-2"/>
          <w:lang w:eastAsia="lt-LT"/>
        </w:rPr>
        <w:t>. Administracijos darbo tvarką, struktūrinių padalinių darbo laiką,</w:t>
      </w:r>
      <w:r w:rsidR="004A76C8" w:rsidRPr="00DB71AC">
        <w:rPr>
          <w:color w:val="000000"/>
          <w:spacing w:val="-2"/>
          <w:lang w:eastAsia="lt-LT"/>
        </w:rPr>
        <w:t xml:space="preserve"> valstybės tarnautojų ir</w:t>
      </w:r>
      <w:r w:rsidR="00AE4375" w:rsidRPr="00DB71AC">
        <w:rPr>
          <w:color w:val="000000"/>
          <w:spacing w:val="-2"/>
          <w:lang w:eastAsia="lt-LT"/>
        </w:rPr>
        <w:t xml:space="preserve"> </w:t>
      </w:r>
      <w:r w:rsidR="008520E3" w:rsidRPr="00DB71AC">
        <w:rPr>
          <w:color w:val="000000"/>
          <w:spacing w:val="-2"/>
          <w:lang w:eastAsia="lt-LT"/>
        </w:rPr>
        <w:t>darbuotojų, dirbančių pagal darbo sutartis</w:t>
      </w:r>
      <w:r w:rsidR="004841DB">
        <w:rPr>
          <w:color w:val="000000"/>
          <w:spacing w:val="-2"/>
          <w:lang w:eastAsia="lt-LT"/>
        </w:rPr>
        <w:t xml:space="preserve">, </w:t>
      </w:r>
      <w:r w:rsidR="00AE4375" w:rsidRPr="00DB71AC">
        <w:rPr>
          <w:color w:val="000000"/>
          <w:spacing w:val="-2"/>
          <w:lang w:eastAsia="lt-LT"/>
        </w:rPr>
        <w:t xml:space="preserve">atsakomybę, </w:t>
      </w:r>
      <w:r w:rsidR="00305DC7" w:rsidRPr="00DB71AC">
        <w:rPr>
          <w:color w:val="000000"/>
          <w:spacing w:val="-2"/>
          <w:lang w:eastAsia="lt-LT"/>
        </w:rPr>
        <w:t xml:space="preserve">jų </w:t>
      </w:r>
      <w:r w:rsidR="00AE4375" w:rsidRPr="00DB71AC">
        <w:rPr>
          <w:color w:val="000000"/>
          <w:spacing w:val="-2"/>
          <w:lang w:eastAsia="lt-LT"/>
        </w:rPr>
        <w:t xml:space="preserve">teises ir pareigas nustato Administracijos direktoriaus įsakymu patvirtintos </w:t>
      </w:r>
      <w:r w:rsidR="007712F4">
        <w:rPr>
          <w:color w:val="000000"/>
          <w:spacing w:val="-2"/>
          <w:lang w:eastAsia="lt-LT"/>
        </w:rPr>
        <w:t>Molėtų rajono</w:t>
      </w:r>
      <w:r w:rsidR="00AE4375" w:rsidRPr="00DB71AC">
        <w:rPr>
          <w:color w:val="000000"/>
          <w:spacing w:val="-2"/>
          <w:lang w:eastAsia="lt-LT"/>
        </w:rPr>
        <w:t xml:space="preserve"> savivaldybės administracijos darbo tvarkos taisyklės.</w:t>
      </w:r>
    </w:p>
    <w:p w14:paraId="7B0533E1" w14:textId="69CC13DC" w:rsidR="00AE4375" w:rsidRPr="00DB71AC" w:rsidRDefault="00F75A20"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3</w:t>
      </w:r>
      <w:r w:rsidR="009B6FF7">
        <w:rPr>
          <w:color w:val="000000"/>
          <w:spacing w:val="-2"/>
          <w:lang w:eastAsia="lt-LT"/>
        </w:rPr>
        <w:t>5</w:t>
      </w:r>
      <w:r w:rsidR="00AE4375" w:rsidRPr="00DB71AC">
        <w:rPr>
          <w:color w:val="000000"/>
          <w:spacing w:val="-2"/>
          <w:lang w:eastAsia="lt-LT"/>
        </w:rPr>
        <w:t>. Administracijos struktūrinių padalinių vadovų pasitarim</w:t>
      </w:r>
      <w:r w:rsidR="00DE5344">
        <w:rPr>
          <w:color w:val="000000"/>
          <w:spacing w:val="-2"/>
          <w:lang w:eastAsia="lt-LT"/>
        </w:rPr>
        <w:t>ų organizavimas</w:t>
      </w:r>
      <w:r w:rsidR="00AE4375" w:rsidRPr="00DB71AC">
        <w:rPr>
          <w:color w:val="000000"/>
          <w:spacing w:val="-2"/>
          <w:lang w:eastAsia="lt-LT"/>
        </w:rPr>
        <w:t>:</w:t>
      </w:r>
    </w:p>
    <w:p w14:paraId="11A42ADD" w14:textId="4C203F0F" w:rsidR="00AE4375" w:rsidRPr="002401CE" w:rsidRDefault="00F75A20" w:rsidP="00330972">
      <w:pPr>
        <w:tabs>
          <w:tab w:val="num" w:pos="0"/>
          <w:tab w:val="left" w:pos="1440"/>
          <w:tab w:val="left" w:pos="1560"/>
        </w:tabs>
        <w:ind w:firstLine="720"/>
        <w:jc w:val="both"/>
        <w:rPr>
          <w:color w:val="000000"/>
          <w:spacing w:val="-2"/>
          <w:lang w:eastAsia="lt-LT"/>
        </w:rPr>
      </w:pPr>
      <w:r w:rsidRPr="002401CE">
        <w:rPr>
          <w:color w:val="000000"/>
          <w:spacing w:val="-2"/>
          <w:lang w:eastAsia="lt-LT"/>
        </w:rPr>
        <w:t>3</w:t>
      </w:r>
      <w:r w:rsidR="009B6FF7">
        <w:rPr>
          <w:color w:val="000000"/>
          <w:spacing w:val="-2"/>
          <w:lang w:eastAsia="lt-LT"/>
        </w:rPr>
        <w:t>5</w:t>
      </w:r>
      <w:r w:rsidR="00AE4375" w:rsidRPr="002401CE">
        <w:rPr>
          <w:color w:val="000000"/>
          <w:spacing w:val="-2"/>
          <w:lang w:eastAsia="lt-LT"/>
        </w:rPr>
        <w:t xml:space="preserve">.1. Administracijos struktūrinių padalinių vadovų pasitarimai organizuojami kartą per savaitę tuo pačiu laiku </w:t>
      </w:r>
      <w:r w:rsidR="009B6FF7">
        <w:rPr>
          <w:color w:val="000000"/>
          <w:spacing w:val="-2"/>
          <w:lang w:eastAsia="lt-LT"/>
        </w:rPr>
        <w:t>dalyvaujant</w:t>
      </w:r>
      <w:r w:rsidR="00AE4375" w:rsidRPr="002401CE">
        <w:rPr>
          <w:color w:val="000000"/>
          <w:spacing w:val="-2"/>
          <w:lang w:eastAsia="lt-LT"/>
        </w:rPr>
        <w:t xml:space="preserve"> Administracijos direktoriui. Pasitarimo dieną ir laiką nustato </w:t>
      </w:r>
      <w:r w:rsidR="009B6FF7">
        <w:rPr>
          <w:color w:val="000000"/>
          <w:spacing w:val="-2"/>
          <w:lang w:eastAsia="lt-LT"/>
        </w:rPr>
        <w:t>Administracijos direktorius</w:t>
      </w:r>
      <w:r w:rsidR="00AE4375" w:rsidRPr="002401CE">
        <w:rPr>
          <w:color w:val="000000"/>
          <w:spacing w:val="-2"/>
          <w:lang w:eastAsia="lt-LT"/>
        </w:rPr>
        <w:t>. Kiti pasitarimai organizuojami pagal poreikį;</w:t>
      </w:r>
    </w:p>
    <w:p w14:paraId="2B5CEA45" w14:textId="510D0259" w:rsidR="00AE4375" w:rsidRPr="00DB71AC" w:rsidRDefault="00F75A20" w:rsidP="00330972">
      <w:pPr>
        <w:tabs>
          <w:tab w:val="num" w:pos="0"/>
          <w:tab w:val="left" w:pos="1440"/>
          <w:tab w:val="left" w:pos="1560"/>
        </w:tabs>
        <w:ind w:firstLine="720"/>
        <w:jc w:val="both"/>
        <w:rPr>
          <w:color w:val="000000"/>
          <w:spacing w:val="-2"/>
          <w:lang w:eastAsia="lt-LT"/>
        </w:rPr>
      </w:pPr>
      <w:r w:rsidRPr="002401CE">
        <w:rPr>
          <w:color w:val="000000"/>
          <w:spacing w:val="-2"/>
          <w:lang w:eastAsia="lt-LT"/>
        </w:rPr>
        <w:t>3</w:t>
      </w:r>
      <w:r w:rsidR="009B6FF7">
        <w:rPr>
          <w:color w:val="000000"/>
          <w:spacing w:val="-2"/>
          <w:lang w:eastAsia="lt-LT"/>
        </w:rPr>
        <w:t>5</w:t>
      </w:r>
      <w:r w:rsidR="00AE4375" w:rsidRPr="002401CE">
        <w:rPr>
          <w:color w:val="000000"/>
          <w:spacing w:val="-2"/>
          <w:lang w:eastAsia="lt-LT"/>
        </w:rPr>
        <w:t>.2. pasitarimuose dalyvauja Administracijos struktūrinių padalinių vadovai</w:t>
      </w:r>
      <w:r w:rsidR="0094512A">
        <w:rPr>
          <w:color w:val="000000"/>
          <w:spacing w:val="-2"/>
          <w:lang w:eastAsia="lt-LT"/>
        </w:rPr>
        <w:t>, jiems nesant –</w:t>
      </w:r>
      <w:r w:rsidR="00AE4375" w:rsidRPr="002401CE">
        <w:rPr>
          <w:color w:val="000000"/>
          <w:spacing w:val="-2"/>
          <w:lang w:eastAsia="lt-LT"/>
        </w:rPr>
        <w:t xml:space="preserve"> </w:t>
      </w:r>
      <w:r w:rsidR="0094512A">
        <w:rPr>
          <w:color w:val="000000"/>
          <w:spacing w:val="-2"/>
          <w:lang w:eastAsia="lt-LT"/>
        </w:rPr>
        <w:t xml:space="preserve">struktūrinių padalinių vadovų pavaduotojai, nesant pavaduotojo – vadovo </w:t>
      </w:r>
      <w:r w:rsidR="00AE4375" w:rsidRPr="002401CE">
        <w:rPr>
          <w:color w:val="000000"/>
          <w:spacing w:val="-2"/>
          <w:lang w:eastAsia="lt-LT"/>
        </w:rPr>
        <w:t xml:space="preserve">įgalioti </w:t>
      </w:r>
      <w:r w:rsidR="0094512A">
        <w:rPr>
          <w:color w:val="000000"/>
          <w:spacing w:val="-2"/>
          <w:lang w:eastAsia="lt-LT"/>
        </w:rPr>
        <w:t>padalinio darbuotojai</w:t>
      </w:r>
      <w:r w:rsidR="00F128F2">
        <w:rPr>
          <w:color w:val="000000"/>
          <w:spacing w:val="-2"/>
          <w:lang w:eastAsia="lt-LT"/>
        </w:rPr>
        <w:t xml:space="preserve"> ar valstybės tarnautojai</w:t>
      </w:r>
      <w:r w:rsidR="00AE4375" w:rsidRPr="002401CE">
        <w:rPr>
          <w:color w:val="000000"/>
          <w:spacing w:val="-2"/>
          <w:lang w:eastAsia="lt-LT"/>
        </w:rPr>
        <w:t>. Pasitarimuose gali dalyvauti ir kiti kviesti</w:t>
      </w:r>
      <w:r w:rsidR="004D5866">
        <w:rPr>
          <w:color w:val="000000"/>
          <w:spacing w:val="-2"/>
          <w:lang w:eastAsia="lt-LT"/>
        </w:rPr>
        <w:t>eji</w:t>
      </w:r>
      <w:r w:rsidR="00AE4375" w:rsidRPr="002401CE">
        <w:rPr>
          <w:color w:val="000000"/>
          <w:spacing w:val="-2"/>
          <w:lang w:eastAsia="lt-LT"/>
        </w:rPr>
        <w:t xml:space="preserve"> asmenys</w:t>
      </w:r>
      <w:r w:rsidR="0094512A">
        <w:rPr>
          <w:color w:val="000000"/>
          <w:spacing w:val="-2"/>
          <w:lang w:eastAsia="lt-LT"/>
        </w:rPr>
        <w:t>. P</w:t>
      </w:r>
      <w:r w:rsidR="00AE4375" w:rsidRPr="002401CE">
        <w:rPr>
          <w:color w:val="000000"/>
          <w:spacing w:val="-2"/>
          <w:lang w:eastAsia="lt-LT"/>
        </w:rPr>
        <w:t xml:space="preserve">asitarimų metu </w:t>
      </w:r>
      <w:r w:rsidR="008461B5" w:rsidRPr="002401CE">
        <w:rPr>
          <w:color w:val="000000"/>
          <w:spacing w:val="-2"/>
          <w:lang w:eastAsia="lt-LT"/>
        </w:rPr>
        <w:t xml:space="preserve">Administracijos </w:t>
      </w:r>
      <w:r w:rsidR="00AE4375" w:rsidRPr="002401CE">
        <w:rPr>
          <w:color w:val="000000"/>
          <w:spacing w:val="-2"/>
          <w:lang w:eastAsia="lt-LT"/>
        </w:rPr>
        <w:t xml:space="preserve">struktūrinių padalinių vadovai atsiskaito už </w:t>
      </w:r>
      <w:smartTag w:uri="schemas-tilde-lt/tildestengine" w:element="templates">
        <w:smartTagPr>
          <w:attr w:name="text" w:val="pavedimų"/>
          <w:attr w:name="id" w:val="-1"/>
          <w:attr w:name="baseform" w:val="pavedim|as"/>
        </w:smartTagPr>
        <w:r w:rsidR="00AE4375" w:rsidRPr="002401CE">
          <w:rPr>
            <w:color w:val="000000"/>
            <w:spacing w:val="-2"/>
            <w:lang w:eastAsia="lt-LT"/>
          </w:rPr>
          <w:t>pavedimų</w:t>
        </w:r>
      </w:smartTag>
      <w:r w:rsidR="00AE4375" w:rsidRPr="002401CE">
        <w:rPr>
          <w:color w:val="000000"/>
          <w:spacing w:val="-2"/>
          <w:lang w:eastAsia="lt-LT"/>
        </w:rPr>
        <w:t xml:space="preserve"> vykdymą, apžvelgia praėjusios savaitės svarbiausius darbus, informuoja apie artimiausius darbus, pateikia kitą aktualią </w:t>
      </w:r>
      <w:r w:rsidR="00281A38">
        <w:rPr>
          <w:color w:val="000000"/>
          <w:spacing w:val="-2"/>
          <w:lang w:eastAsia="lt-LT"/>
        </w:rPr>
        <w:t>Administracijai</w:t>
      </w:r>
      <w:r w:rsidR="00AE4375" w:rsidRPr="002401CE">
        <w:rPr>
          <w:color w:val="000000"/>
          <w:spacing w:val="-2"/>
          <w:lang w:eastAsia="lt-LT"/>
        </w:rPr>
        <w:t xml:space="preserve"> ir </w:t>
      </w:r>
      <w:r w:rsidR="00281A38">
        <w:rPr>
          <w:color w:val="000000"/>
          <w:spacing w:val="-2"/>
          <w:lang w:eastAsia="lt-LT"/>
        </w:rPr>
        <w:t xml:space="preserve">jos </w:t>
      </w:r>
      <w:r w:rsidR="00AE4375" w:rsidRPr="002401CE">
        <w:rPr>
          <w:color w:val="000000"/>
          <w:spacing w:val="-2"/>
          <w:lang w:eastAsia="lt-LT"/>
        </w:rPr>
        <w:t>struktūriniams padaliniams informaciją.</w:t>
      </w:r>
    </w:p>
    <w:p w14:paraId="3702CAFB" w14:textId="6B6B837E" w:rsidR="005753A5" w:rsidRPr="00933787" w:rsidRDefault="005753A5" w:rsidP="002C0BF8">
      <w:pPr>
        <w:pStyle w:val="Dalys"/>
        <w:numPr>
          <w:ilvl w:val="0"/>
          <w:numId w:val="0"/>
        </w:numPr>
        <w:ind w:left="719"/>
        <w:rPr>
          <w:b w:val="0"/>
          <w:bCs w:val="0"/>
        </w:rPr>
      </w:pPr>
    </w:p>
    <w:p w14:paraId="7609CD18" w14:textId="08AEDA8B" w:rsidR="00AE4375" w:rsidRPr="00DB71AC" w:rsidRDefault="00AE4375" w:rsidP="002C0BF8">
      <w:pPr>
        <w:pStyle w:val="Dalys"/>
        <w:numPr>
          <w:ilvl w:val="0"/>
          <w:numId w:val="0"/>
        </w:numPr>
        <w:ind w:left="719"/>
      </w:pPr>
      <w:r w:rsidRPr="00DB71AC">
        <w:t>vi</w:t>
      </w:r>
      <w:r w:rsidR="001543C7">
        <w:t>I</w:t>
      </w:r>
      <w:r w:rsidRPr="00DB71AC">
        <w:t xml:space="preserve"> SKYRIUS</w:t>
      </w:r>
    </w:p>
    <w:p w14:paraId="710DFEBD" w14:textId="77777777" w:rsidR="00AE4375" w:rsidRPr="00DB71AC" w:rsidRDefault="00AE4375" w:rsidP="002C0BF8">
      <w:pPr>
        <w:pStyle w:val="Dalys"/>
        <w:numPr>
          <w:ilvl w:val="0"/>
          <w:numId w:val="0"/>
        </w:numPr>
        <w:ind w:left="719"/>
      </w:pPr>
      <w:r w:rsidRPr="00DB71AC">
        <w:t>ADMINISTRACIJOS VEIKLOS KONTROLĖ IR ATSAKOMYBĖ</w:t>
      </w:r>
    </w:p>
    <w:p w14:paraId="40F27D97" w14:textId="77777777" w:rsidR="00AE4375" w:rsidRPr="00DB71AC" w:rsidRDefault="00AE4375" w:rsidP="002C0BF8">
      <w:pPr>
        <w:tabs>
          <w:tab w:val="num" w:pos="0"/>
          <w:tab w:val="num" w:pos="120"/>
          <w:tab w:val="left" w:pos="480"/>
          <w:tab w:val="left" w:pos="840"/>
          <w:tab w:val="left" w:pos="1260"/>
          <w:tab w:val="left" w:pos="1440"/>
        </w:tabs>
        <w:ind w:right="-363" w:firstLine="840"/>
        <w:jc w:val="both"/>
        <w:rPr>
          <w:color w:val="000000"/>
        </w:rPr>
      </w:pPr>
    </w:p>
    <w:p w14:paraId="31C8D71C" w14:textId="5AD53134" w:rsidR="00AE4375" w:rsidRPr="00DB71AC" w:rsidRDefault="00F55C11" w:rsidP="00330972">
      <w:pPr>
        <w:tabs>
          <w:tab w:val="left" w:pos="1260"/>
          <w:tab w:val="num" w:pos="2520"/>
        </w:tabs>
        <w:ind w:firstLine="720"/>
        <w:jc w:val="both"/>
        <w:rPr>
          <w:bCs/>
          <w:color w:val="000000"/>
        </w:rPr>
      </w:pPr>
      <w:r>
        <w:rPr>
          <w:bCs/>
          <w:color w:val="000000"/>
        </w:rPr>
        <w:t>36</w:t>
      </w:r>
      <w:r w:rsidR="00AE4375" w:rsidRPr="00DB71AC">
        <w:rPr>
          <w:bCs/>
          <w:color w:val="000000"/>
        </w:rPr>
        <w:t>. Administracijos veiklą kontroliuoja Taryba</w:t>
      </w:r>
      <w:r w:rsidR="004841DB">
        <w:rPr>
          <w:bCs/>
          <w:color w:val="000000"/>
        </w:rPr>
        <w:t xml:space="preserve"> ir </w:t>
      </w:r>
      <w:r>
        <w:rPr>
          <w:bCs/>
          <w:color w:val="000000"/>
        </w:rPr>
        <w:t>M</w:t>
      </w:r>
      <w:r w:rsidR="004841DB">
        <w:rPr>
          <w:bCs/>
          <w:color w:val="000000"/>
        </w:rPr>
        <w:t>eras</w:t>
      </w:r>
      <w:r w:rsidR="00AE4375" w:rsidRPr="00DB71AC">
        <w:rPr>
          <w:bCs/>
          <w:color w:val="000000"/>
        </w:rPr>
        <w:t xml:space="preserve">, Savivaldybės kontrolės ir audito tarnyba, Lietuvos Respublikos valstybės kontrolė pagal savo kompetenciją. Administracijos finansinė veikla kontroliuojama įstatymų ir kitų teisės aktų nustatyta tvarka. </w:t>
      </w:r>
      <w:r w:rsidR="004841DB">
        <w:rPr>
          <w:bCs/>
          <w:color w:val="000000"/>
        </w:rPr>
        <w:t xml:space="preserve">Administracijos direktoriaus veiklą kontroliuoja ir prižiūri </w:t>
      </w:r>
      <w:r>
        <w:rPr>
          <w:bCs/>
          <w:color w:val="000000"/>
        </w:rPr>
        <w:t>M</w:t>
      </w:r>
      <w:r w:rsidR="004841DB">
        <w:rPr>
          <w:bCs/>
          <w:color w:val="000000"/>
        </w:rPr>
        <w:t>eras.</w:t>
      </w:r>
    </w:p>
    <w:p w14:paraId="72920988" w14:textId="0FF545E0" w:rsidR="00E5744F" w:rsidRPr="002401CE" w:rsidRDefault="00F55C11" w:rsidP="00F128F2">
      <w:pPr>
        <w:pStyle w:val="Pagrindinistekstas"/>
        <w:widowControl w:val="0"/>
        <w:tabs>
          <w:tab w:val="left" w:pos="1564"/>
        </w:tabs>
        <w:spacing w:after="0"/>
        <w:ind w:left="-142" w:firstLine="851"/>
        <w:jc w:val="both"/>
        <w:rPr>
          <w:bCs/>
          <w:color w:val="000000"/>
        </w:rPr>
      </w:pPr>
      <w:r>
        <w:rPr>
          <w:bCs/>
          <w:color w:val="000000"/>
        </w:rPr>
        <w:t>37</w:t>
      </w:r>
      <w:r w:rsidR="00AE4375" w:rsidRPr="002401CE">
        <w:rPr>
          <w:bCs/>
          <w:color w:val="000000"/>
        </w:rPr>
        <w:t xml:space="preserve">. </w:t>
      </w:r>
      <w:r w:rsidR="00F128F2">
        <w:t xml:space="preserve">Už efektyvios vidaus kontrolės sukūrimą, jos veikimą ir tobulinimą atsako Administracijos direktorius. </w:t>
      </w:r>
      <w:r w:rsidR="00F128F2" w:rsidRPr="00F128F2">
        <w:t>Administracijos struktūrinio padalinio, seniūnijos veiklą organizuoja, kontroliuoja ir už ją atsako atitinkamai padalinio, seniūnijos vadovas.</w:t>
      </w:r>
      <w:r w:rsidR="00F128F2">
        <w:t xml:space="preserve"> </w:t>
      </w:r>
    </w:p>
    <w:p w14:paraId="3A424000" w14:textId="50E66EC1" w:rsidR="00AE4375" w:rsidRPr="002401CE" w:rsidRDefault="00F128F2" w:rsidP="00330972">
      <w:pPr>
        <w:tabs>
          <w:tab w:val="left" w:pos="1260"/>
          <w:tab w:val="num" w:pos="2520"/>
        </w:tabs>
        <w:ind w:firstLine="720"/>
        <w:jc w:val="both"/>
        <w:rPr>
          <w:bCs/>
          <w:color w:val="000000"/>
        </w:rPr>
      </w:pPr>
      <w:r>
        <w:rPr>
          <w:bCs/>
          <w:color w:val="000000"/>
        </w:rPr>
        <w:t>38</w:t>
      </w:r>
      <w:r w:rsidR="00AE4375" w:rsidRPr="002401CE">
        <w:rPr>
          <w:bCs/>
          <w:color w:val="000000"/>
        </w:rPr>
        <w:t xml:space="preserve">. Administracijos vidaus auditą atlieka </w:t>
      </w:r>
      <w:r w:rsidR="009A7FED">
        <w:rPr>
          <w:bCs/>
          <w:color w:val="000000"/>
        </w:rPr>
        <w:t>Savivaldybės c</w:t>
      </w:r>
      <w:r w:rsidR="00AE4375" w:rsidRPr="002401CE">
        <w:rPr>
          <w:bCs/>
          <w:color w:val="000000"/>
        </w:rPr>
        <w:t>entralizuotas vidaus audito skyrius, vadovaudamasis Lietuvos Respublikos vidaus kontrolės ir vidaus audito įstatym</w:t>
      </w:r>
      <w:r w:rsidR="000C4D07">
        <w:rPr>
          <w:bCs/>
          <w:color w:val="000000"/>
        </w:rPr>
        <w:t>u ir kitais teisės aktais, reglamentuojančiais vidaus auditą.</w:t>
      </w:r>
      <w:r w:rsidR="00AE4375" w:rsidRPr="002401CE">
        <w:rPr>
          <w:bCs/>
          <w:color w:val="000000"/>
        </w:rPr>
        <w:t xml:space="preserve"> </w:t>
      </w:r>
    </w:p>
    <w:p w14:paraId="1A9E1C04" w14:textId="7A444703" w:rsidR="00AE4375" w:rsidRPr="002401CE" w:rsidRDefault="000C4D07" w:rsidP="00330972">
      <w:pPr>
        <w:tabs>
          <w:tab w:val="left" w:pos="1260"/>
          <w:tab w:val="num" w:pos="2520"/>
        </w:tabs>
        <w:ind w:firstLine="720"/>
        <w:jc w:val="both"/>
      </w:pPr>
      <w:r>
        <w:rPr>
          <w:bCs/>
          <w:color w:val="000000"/>
        </w:rPr>
        <w:t>39</w:t>
      </w:r>
      <w:r w:rsidR="00AE4375" w:rsidRPr="002401CE">
        <w:rPr>
          <w:bCs/>
          <w:color w:val="000000"/>
        </w:rPr>
        <w:t xml:space="preserve">. </w:t>
      </w:r>
      <w:r w:rsidR="00AE4375" w:rsidRPr="002401CE">
        <w:t>Administracijos finansinį ir veiklos auditą atlieka Savivaldybės kontrolės ir audito tarnyba.</w:t>
      </w:r>
    </w:p>
    <w:p w14:paraId="3EA5867E" w14:textId="4FF6AADA" w:rsidR="00AE4375" w:rsidRPr="002401CE" w:rsidRDefault="00F75A20" w:rsidP="00330972">
      <w:pPr>
        <w:tabs>
          <w:tab w:val="left" w:pos="1260"/>
          <w:tab w:val="num" w:pos="2520"/>
        </w:tabs>
        <w:ind w:firstLine="720"/>
        <w:jc w:val="both"/>
        <w:rPr>
          <w:bCs/>
          <w:color w:val="000000"/>
        </w:rPr>
      </w:pPr>
      <w:r w:rsidRPr="002401CE">
        <w:rPr>
          <w:bCs/>
          <w:color w:val="000000"/>
        </w:rPr>
        <w:t>4</w:t>
      </w:r>
      <w:r w:rsidR="000C4D07">
        <w:rPr>
          <w:bCs/>
          <w:color w:val="000000"/>
        </w:rPr>
        <w:t>0</w:t>
      </w:r>
      <w:r w:rsidR="00AE4375" w:rsidRPr="002401CE">
        <w:rPr>
          <w:bCs/>
          <w:color w:val="000000"/>
        </w:rPr>
        <w:t xml:space="preserve">. Administracijos valstybės tarnautojai ir darbuotojai, dirbantys pagal darbo sutartis, yra tiesiogiai pavaldūs struktūrinio padalinio, kuriame dirba, vadovui ir atskaitingi Administracijos direktoriui. </w:t>
      </w:r>
    </w:p>
    <w:p w14:paraId="6F255CB9" w14:textId="324E0D3D" w:rsidR="00AE4375" w:rsidRPr="002401CE" w:rsidRDefault="00F75A20" w:rsidP="00330972">
      <w:pPr>
        <w:tabs>
          <w:tab w:val="left" w:pos="1260"/>
          <w:tab w:val="num" w:pos="2520"/>
        </w:tabs>
        <w:ind w:firstLine="720"/>
        <w:jc w:val="both"/>
        <w:rPr>
          <w:bCs/>
          <w:color w:val="000000"/>
        </w:rPr>
      </w:pPr>
      <w:r w:rsidRPr="002401CE">
        <w:rPr>
          <w:bCs/>
          <w:color w:val="000000"/>
        </w:rPr>
        <w:t>4</w:t>
      </w:r>
      <w:r w:rsidR="000C4D07">
        <w:rPr>
          <w:bCs/>
          <w:color w:val="000000"/>
        </w:rPr>
        <w:t>1</w:t>
      </w:r>
      <w:r w:rsidR="00AE4375" w:rsidRPr="002401CE">
        <w:rPr>
          <w:bCs/>
          <w:color w:val="000000"/>
        </w:rPr>
        <w:t xml:space="preserve">. Administracijos struktūrinių padalinių vadovai pagal savo kompetenciją užtikrina įstatymų ir kitų teisės aktų, Tarybos sprendimų, </w:t>
      </w:r>
      <w:r w:rsidR="009A7FED">
        <w:rPr>
          <w:bCs/>
          <w:color w:val="000000"/>
        </w:rPr>
        <w:t>M</w:t>
      </w:r>
      <w:r w:rsidR="00AE4375" w:rsidRPr="002401CE">
        <w:rPr>
          <w:bCs/>
          <w:color w:val="000000"/>
        </w:rPr>
        <w:t xml:space="preserve">ero potvarkių, Administracijos direktoriaus įsakymų vykdymą jiems pavaldžiuose </w:t>
      </w:r>
      <w:r w:rsidR="008C426C" w:rsidRPr="002401CE">
        <w:rPr>
          <w:bCs/>
          <w:color w:val="000000"/>
        </w:rPr>
        <w:t xml:space="preserve">struktūriniuose </w:t>
      </w:r>
      <w:r w:rsidR="00AE4375" w:rsidRPr="002401CE">
        <w:rPr>
          <w:bCs/>
          <w:color w:val="000000"/>
        </w:rPr>
        <w:t xml:space="preserve">padaliniuose. </w:t>
      </w:r>
    </w:p>
    <w:p w14:paraId="56C0AD92" w14:textId="77777777" w:rsidR="005753A5" w:rsidRDefault="005753A5" w:rsidP="002C0BF8">
      <w:pPr>
        <w:pStyle w:val="Dalys"/>
        <w:numPr>
          <w:ilvl w:val="0"/>
          <w:numId w:val="0"/>
        </w:numPr>
        <w:ind w:left="719"/>
      </w:pPr>
    </w:p>
    <w:p w14:paraId="6D8C10CA" w14:textId="5587D344" w:rsidR="00AE4375" w:rsidRPr="00DB71AC" w:rsidRDefault="00AE4375" w:rsidP="002C0BF8">
      <w:pPr>
        <w:pStyle w:val="Dalys"/>
        <w:numPr>
          <w:ilvl w:val="0"/>
          <w:numId w:val="0"/>
        </w:numPr>
        <w:ind w:left="719"/>
      </w:pPr>
      <w:r w:rsidRPr="00DB71AC">
        <w:t>vii</w:t>
      </w:r>
      <w:r w:rsidR="001543C7">
        <w:t>I</w:t>
      </w:r>
      <w:r w:rsidRPr="00DB71AC">
        <w:t xml:space="preserve"> SKYRIUS</w:t>
      </w:r>
    </w:p>
    <w:p w14:paraId="316CFF68" w14:textId="77777777" w:rsidR="00AE4375" w:rsidRPr="00DB71AC" w:rsidRDefault="00AE4375" w:rsidP="002C0BF8">
      <w:pPr>
        <w:pStyle w:val="Dalys"/>
        <w:numPr>
          <w:ilvl w:val="0"/>
          <w:numId w:val="0"/>
        </w:numPr>
        <w:ind w:left="719"/>
      </w:pPr>
      <w:r w:rsidRPr="00DB71AC">
        <w:t>ADMINISTRACIJOS REIKALŲ PERDAVIMAS IR PERĖMIMAS</w:t>
      </w:r>
    </w:p>
    <w:p w14:paraId="3D8F1385" w14:textId="77777777" w:rsidR="00AE4375" w:rsidRPr="00DB71AC" w:rsidRDefault="00AE4375" w:rsidP="002C0BF8">
      <w:pPr>
        <w:tabs>
          <w:tab w:val="num" w:pos="0"/>
          <w:tab w:val="num" w:pos="120"/>
        </w:tabs>
        <w:ind w:right="31" w:firstLine="120"/>
        <w:rPr>
          <w:color w:val="000000"/>
        </w:rPr>
      </w:pPr>
    </w:p>
    <w:p w14:paraId="34ECADE2" w14:textId="16150E6A" w:rsidR="00AE4375" w:rsidRPr="00DB71AC" w:rsidRDefault="009A7FED" w:rsidP="00330972">
      <w:pPr>
        <w:tabs>
          <w:tab w:val="left" w:pos="1320"/>
        </w:tabs>
        <w:ind w:firstLine="720"/>
        <w:jc w:val="both"/>
        <w:rPr>
          <w:bCs/>
          <w:color w:val="000000"/>
        </w:rPr>
      </w:pPr>
      <w:r>
        <w:rPr>
          <w:bCs/>
          <w:color w:val="000000"/>
        </w:rPr>
        <w:t>42</w:t>
      </w:r>
      <w:r w:rsidR="00AE4375" w:rsidRPr="00DB71AC">
        <w:rPr>
          <w:bCs/>
          <w:color w:val="000000"/>
        </w:rPr>
        <w:t xml:space="preserve">. </w:t>
      </w:r>
      <w:r w:rsidR="004212D7" w:rsidRPr="00DB71AC">
        <w:t xml:space="preserve">Merui </w:t>
      </w:r>
      <w:r w:rsidR="00AE4375" w:rsidRPr="00DB71AC">
        <w:t xml:space="preserve">priėmus sprendimą dėl Administracijos direktoriaus atleidimo iš pareigų, buvęs Administracijos direktorius </w:t>
      </w:r>
      <w:r>
        <w:t>M</w:t>
      </w:r>
      <w:r w:rsidR="004212D7" w:rsidRPr="00DB71AC">
        <w:t>ero potvarkyje</w:t>
      </w:r>
      <w:r w:rsidR="00AE4375" w:rsidRPr="00DB71AC">
        <w:t xml:space="preserve"> nurodytu laiku, dalyvaujant </w:t>
      </w:r>
      <w:r>
        <w:t>M</w:t>
      </w:r>
      <w:r w:rsidR="00AE4375" w:rsidRPr="00DB71AC">
        <w:t xml:space="preserve">erui, turi perduoti reikalus naujam Administracijos direktoriui ar kitam </w:t>
      </w:r>
      <w:r>
        <w:t>M</w:t>
      </w:r>
      <w:r w:rsidR="004212D7" w:rsidRPr="00DB71AC">
        <w:t xml:space="preserve">ero </w:t>
      </w:r>
      <w:r w:rsidR="00AE4375" w:rsidRPr="00DB71AC">
        <w:t>įgaliotam asmeniui pagal reikalų perdavimo ir priėmimo aktą.</w:t>
      </w:r>
      <w:r w:rsidR="00AE4375" w:rsidRPr="00DB71AC">
        <w:rPr>
          <w:bCs/>
          <w:color w:val="000000"/>
        </w:rPr>
        <w:t xml:space="preserve"> </w:t>
      </w:r>
    </w:p>
    <w:p w14:paraId="76D78566" w14:textId="399ADDFC" w:rsidR="00AE4375" w:rsidRPr="008B2780" w:rsidRDefault="00367C4E" w:rsidP="00330972">
      <w:pPr>
        <w:pStyle w:val="Pagrindiniotekstotrauka"/>
        <w:tabs>
          <w:tab w:val="num" w:pos="0"/>
        </w:tabs>
        <w:spacing w:after="0"/>
        <w:ind w:left="0" w:firstLine="720"/>
        <w:jc w:val="both"/>
        <w:rPr>
          <w:lang w:eastAsia="lt-LT"/>
        </w:rPr>
      </w:pPr>
      <w:r>
        <w:rPr>
          <w:bCs/>
          <w:color w:val="000000"/>
        </w:rPr>
        <w:t>43</w:t>
      </w:r>
      <w:r w:rsidR="00AE4375" w:rsidRPr="00DB71AC">
        <w:rPr>
          <w:bCs/>
          <w:color w:val="000000"/>
        </w:rPr>
        <w:t xml:space="preserve">. </w:t>
      </w:r>
      <w:r w:rsidR="00AE4375" w:rsidRPr="005F7002">
        <w:rPr>
          <w:color w:val="000000" w:themeColor="text1"/>
          <w:lang w:eastAsia="lt-LT"/>
        </w:rPr>
        <w:t>Perduodant reikalus, turi būti pateikti svarbiausi duomenys</w:t>
      </w:r>
      <w:r w:rsidR="00AE4375" w:rsidRPr="008B2780">
        <w:rPr>
          <w:lang w:eastAsia="lt-LT"/>
        </w:rPr>
        <w:t xml:space="preserve">, apibūdinantys faktinę Administracijos būklę, </w:t>
      </w:r>
      <w:r w:rsidR="005F7002" w:rsidRPr="008B2780">
        <w:rPr>
          <w:lang w:eastAsia="lt-LT"/>
        </w:rPr>
        <w:t>Administracijos išlaidų sąmatos vykdymą, finansinės apskaitos ir atskaitomybės būklę, Savivaldybės turtą, Savivaldybės tarybos sprendimų, Mero potvarkių vykdymą ir kt.</w:t>
      </w:r>
    </w:p>
    <w:p w14:paraId="45259324" w14:textId="07E63B34" w:rsidR="00AE4375" w:rsidRPr="00DB71AC" w:rsidRDefault="00367C4E" w:rsidP="00330972">
      <w:pPr>
        <w:tabs>
          <w:tab w:val="left" w:pos="1320"/>
        </w:tabs>
        <w:ind w:firstLine="720"/>
        <w:jc w:val="both"/>
        <w:rPr>
          <w:bCs/>
          <w:color w:val="000000"/>
        </w:rPr>
      </w:pPr>
      <w:r>
        <w:rPr>
          <w:bCs/>
          <w:color w:val="000000"/>
        </w:rPr>
        <w:t>44</w:t>
      </w:r>
      <w:r w:rsidR="00AE4375" w:rsidRPr="00DB71AC">
        <w:rPr>
          <w:bCs/>
          <w:color w:val="000000"/>
        </w:rPr>
        <w:t>. Reikalų perdavimo ir priėmimo aktą pasirašo reikalus perduodantis asmuo ir juos perimantis asmuo. Jei reikalus perduodantis arba juos perimantis asmuo nesutinka su kai kuriais akt</w:t>
      </w:r>
      <w:r>
        <w:rPr>
          <w:bCs/>
          <w:color w:val="000000"/>
        </w:rPr>
        <w:t>e nurodytais duomenimis</w:t>
      </w:r>
      <w:r w:rsidR="00AE4375" w:rsidRPr="00DB71AC">
        <w:rPr>
          <w:bCs/>
          <w:color w:val="000000"/>
        </w:rPr>
        <w:t xml:space="preserve">, jis nurodo tai raštu, pasirašydamas aktą. </w:t>
      </w:r>
      <w:r>
        <w:rPr>
          <w:bCs/>
          <w:color w:val="000000"/>
        </w:rPr>
        <w:t>Pasirašytą aktą tvirtina Meras</w:t>
      </w:r>
      <w:r w:rsidR="00547475">
        <w:rPr>
          <w:bCs/>
          <w:color w:val="000000"/>
        </w:rPr>
        <w:t xml:space="preserve"> savo rezoliucija</w:t>
      </w:r>
      <w:r>
        <w:rPr>
          <w:bCs/>
          <w:color w:val="000000"/>
        </w:rPr>
        <w:t>.</w:t>
      </w:r>
    </w:p>
    <w:p w14:paraId="79A1EFC4" w14:textId="2F7FA3B6" w:rsidR="00367C4E" w:rsidRDefault="00367C4E" w:rsidP="00367C4E">
      <w:pPr>
        <w:pStyle w:val="Pagrindinistekstas"/>
        <w:widowControl w:val="0"/>
        <w:tabs>
          <w:tab w:val="left" w:pos="1546"/>
        </w:tabs>
        <w:spacing w:after="0"/>
        <w:ind w:firstLine="709"/>
        <w:jc w:val="both"/>
      </w:pPr>
      <w:r>
        <w:rPr>
          <w:bCs/>
          <w:color w:val="000000"/>
        </w:rPr>
        <w:t>45</w:t>
      </w:r>
      <w:r w:rsidR="00AE4375" w:rsidRPr="00DB71AC">
        <w:rPr>
          <w:bCs/>
          <w:color w:val="000000"/>
        </w:rPr>
        <w:t xml:space="preserve">. </w:t>
      </w:r>
      <w:r>
        <w:t>Reikalų perdavimo ir priėmimo aktas surašomas trimis egzemplioriais, kurių po vieną lieka pas aktą pasirašiusius asmenis ir vienas perduodamas Administracij</w:t>
      </w:r>
      <w:r w:rsidR="00547475">
        <w:t>os struktūriniam padaliniui, atsakingam už dokumentų apskaitą</w:t>
      </w:r>
      <w:r>
        <w:t>.</w:t>
      </w:r>
    </w:p>
    <w:p w14:paraId="585A1914" w14:textId="4A89E95A" w:rsidR="00AE4375" w:rsidRDefault="00367C4E" w:rsidP="00330972">
      <w:pPr>
        <w:tabs>
          <w:tab w:val="left" w:pos="1320"/>
        </w:tabs>
        <w:ind w:firstLine="720"/>
        <w:jc w:val="both"/>
        <w:rPr>
          <w:bCs/>
          <w:color w:val="000000"/>
        </w:rPr>
      </w:pPr>
      <w:r>
        <w:rPr>
          <w:bCs/>
          <w:color w:val="000000"/>
        </w:rPr>
        <w:t>46</w:t>
      </w:r>
      <w:r w:rsidR="00AE4375" w:rsidRPr="00DB71AC">
        <w:rPr>
          <w:bCs/>
          <w:color w:val="000000"/>
        </w:rPr>
        <w:t>. Administracijos struktūrini</w:t>
      </w:r>
      <w:r w:rsidR="00547475">
        <w:rPr>
          <w:bCs/>
          <w:color w:val="000000"/>
        </w:rPr>
        <w:t>ų</w:t>
      </w:r>
      <w:r w:rsidR="00AE4375" w:rsidRPr="00DB71AC">
        <w:rPr>
          <w:bCs/>
          <w:color w:val="000000"/>
        </w:rPr>
        <w:t xml:space="preserve"> padalini</w:t>
      </w:r>
      <w:r w:rsidR="00547475">
        <w:rPr>
          <w:bCs/>
          <w:color w:val="000000"/>
        </w:rPr>
        <w:t>ų</w:t>
      </w:r>
      <w:r w:rsidR="00AE4375" w:rsidRPr="00DB71AC">
        <w:rPr>
          <w:bCs/>
          <w:color w:val="000000"/>
        </w:rPr>
        <w:t xml:space="preserve"> reikalų perdavimo ir priėmimo tvarką reglamentuoja Administracijos struktūrini</w:t>
      </w:r>
      <w:r w:rsidR="00547475">
        <w:rPr>
          <w:bCs/>
          <w:color w:val="000000"/>
        </w:rPr>
        <w:t>ų</w:t>
      </w:r>
      <w:r w:rsidR="00AE4375" w:rsidRPr="00DB71AC">
        <w:rPr>
          <w:bCs/>
          <w:color w:val="000000"/>
        </w:rPr>
        <w:t xml:space="preserve"> padalini</w:t>
      </w:r>
      <w:r w:rsidR="00547475">
        <w:rPr>
          <w:bCs/>
          <w:color w:val="000000"/>
        </w:rPr>
        <w:t>ų</w:t>
      </w:r>
      <w:r w:rsidR="00AE4375" w:rsidRPr="00DB71AC">
        <w:rPr>
          <w:bCs/>
          <w:color w:val="000000"/>
        </w:rPr>
        <w:t xml:space="preserve"> nuostatai.</w:t>
      </w:r>
    </w:p>
    <w:p w14:paraId="02A0C046" w14:textId="77777777" w:rsidR="005753A5" w:rsidRPr="00933787" w:rsidRDefault="005753A5" w:rsidP="002C0BF8">
      <w:pPr>
        <w:spacing w:before="100" w:beforeAutospacing="1" w:after="100" w:afterAutospacing="1"/>
        <w:ind w:firstLine="720"/>
        <w:contextualSpacing/>
        <w:jc w:val="center"/>
      </w:pPr>
    </w:p>
    <w:p w14:paraId="58A7E086" w14:textId="6BFCF2DA" w:rsidR="00AE4375" w:rsidRPr="00DB71AC" w:rsidRDefault="001543C7" w:rsidP="002C0BF8">
      <w:pPr>
        <w:spacing w:before="100" w:beforeAutospacing="1" w:after="100" w:afterAutospacing="1"/>
        <w:ind w:firstLine="720"/>
        <w:contextualSpacing/>
        <w:jc w:val="center"/>
        <w:rPr>
          <w:b/>
          <w:bCs/>
        </w:rPr>
      </w:pPr>
      <w:r>
        <w:rPr>
          <w:b/>
          <w:bCs/>
        </w:rPr>
        <w:t>IX</w:t>
      </w:r>
      <w:r w:rsidRPr="00DB71AC">
        <w:rPr>
          <w:b/>
          <w:bCs/>
        </w:rPr>
        <w:t xml:space="preserve"> </w:t>
      </w:r>
      <w:r w:rsidR="00AE4375" w:rsidRPr="00DB71AC">
        <w:rPr>
          <w:b/>
          <w:bCs/>
        </w:rPr>
        <w:t>SKYRIUS</w:t>
      </w:r>
    </w:p>
    <w:p w14:paraId="3B5D67FF" w14:textId="77777777" w:rsidR="00AE4375" w:rsidRPr="00DB71AC" w:rsidRDefault="00AE4375" w:rsidP="002C0BF8">
      <w:pPr>
        <w:spacing w:before="100" w:beforeAutospacing="1" w:after="100" w:afterAutospacing="1"/>
        <w:ind w:firstLine="720"/>
        <w:contextualSpacing/>
        <w:jc w:val="center"/>
        <w:rPr>
          <w:b/>
          <w:bCs/>
        </w:rPr>
      </w:pPr>
      <w:r w:rsidRPr="00DB71AC">
        <w:rPr>
          <w:b/>
          <w:bCs/>
        </w:rPr>
        <w:t xml:space="preserve"> BAIGIAMOSIOS NUOSTATOS</w:t>
      </w:r>
    </w:p>
    <w:p w14:paraId="096B6A05" w14:textId="77777777" w:rsidR="00AE4375" w:rsidRPr="00DB71AC" w:rsidRDefault="00AE4375" w:rsidP="00330972">
      <w:pPr>
        <w:spacing w:before="100" w:beforeAutospacing="1" w:after="100" w:afterAutospacing="1"/>
        <w:ind w:firstLine="720"/>
        <w:contextualSpacing/>
        <w:jc w:val="center"/>
        <w:rPr>
          <w:lang w:eastAsia="lt-LT"/>
        </w:rPr>
      </w:pPr>
    </w:p>
    <w:p w14:paraId="78CF071F" w14:textId="2E7FDA56" w:rsidR="00AE4375" w:rsidRPr="00DB71AC" w:rsidRDefault="00393473" w:rsidP="00330972">
      <w:pPr>
        <w:spacing w:before="100" w:beforeAutospacing="1" w:after="100" w:afterAutospacing="1"/>
        <w:ind w:firstLine="720"/>
        <w:contextualSpacing/>
        <w:jc w:val="both"/>
      </w:pPr>
      <w:bookmarkStart w:id="18" w:name="part_fde85a1894b04f33ae047915794d8152"/>
      <w:bookmarkEnd w:id="18"/>
      <w:r>
        <w:t>47</w:t>
      </w:r>
      <w:r w:rsidR="00AE4375" w:rsidRPr="00DB71AC">
        <w:t>. Nuostatuose neaptarti Administracijos veiklos klausimai sprendžiami vadovaujantis Lietuvos Respublikos įstatymais bei kitais teisės aktais.</w:t>
      </w:r>
    </w:p>
    <w:p w14:paraId="39513124" w14:textId="1F214767" w:rsidR="00AE4375" w:rsidRPr="001871B9" w:rsidRDefault="00393473" w:rsidP="00330972">
      <w:pPr>
        <w:spacing w:before="100" w:beforeAutospacing="1" w:after="100" w:afterAutospacing="1"/>
        <w:ind w:firstLine="720"/>
        <w:contextualSpacing/>
        <w:jc w:val="both"/>
      </w:pPr>
      <w:r>
        <w:t>48</w:t>
      </w:r>
      <w:r w:rsidR="00AE4375" w:rsidRPr="00DB71AC">
        <w:t xml:space="preserve">. </w:t>
      </w:r>
      <w:r>
        <w:t>N</w:t>
      </w:r>
      <w:r w:rsidR="00AE4375" w:rsidRPr="00DB71AC">
        <w:t>uostatai tvirtinami</w:t>
      </w:r>
      <w:r w:rsidR="009C6E24" w:rsidRPr="00DB71AC">
        <w:t>,</w:t>
      </w:r>
      <w:r w:rsidR="00AE4375" w:rsidRPr="00DB71AC">
        <w:t xml:space="preserve"> keičiami</w:t>
      </w:r>
      <w:r w:rsidR="009C6E24" w:rsidRPr="00DB71AC">
        <w:t xml:space="preserve"> ir pripažįstami netekusiais galios </w:t>
      </w:r>
      <w:r>
        <w:t>M</w:t>
      </w:r>
      <w:r w:rsidR="009C6E24" w:rsidRPr="00DB71AC">
        <w:t>ero teikimu</w:t>
      </w:r>
      <w:r w:rsidR="00AE4375" w:rsidRPr="00DB71AC">
        <w:t xml:space="preserve"> Tarybos sprendimu.</w:t>
      </w:r>
      <w:bookmarkStart w:id="19" w:name="part_d4b7044ff11a482f8a035c46ea69367a"/>
      <w:bookmarkStart w:id="20" w:name="part_633d0092d486488abcc2f97de936bdee"/>
      <w:bookmarkEnd w:id="19"/>
      <w:bookmarkEnd w:id="20"/>
      <w:r w:rsidR="009C6E24" w:rsidRPr="00DB71AC">
        <w:t xml:space="preserve"> Patvirtinti nuostatai, jų pakeitimai įsigalioja nuo jų įregistravimo</w:t>
      </w:r>
      <w:r w:rsidR="005B40DE" w:rsidRPr="00DB71AC">
        <w:t xml:space="preserve"> Juridinių asmenų registre </w:t>
      </w:r>
      <w:r>
        <w:t>dienos</w:t>
      </w:r>
      <w:r w:rsidR="005B40DE" w:rsidRPr="00DB71AC">
        <w:t>.</w:t>
      </w:r>
    </w:p>
    <w:p w14:paraId="7AD6F5BC" w14:textId="1D6D2B70" w:rsidR="00AE4375" w:rsidRPr="00DB71AC" w:rsidRDefault="00393473" w:rsidP="00330972">
      <w:pPr>
        <w:spacing w:before="100" w:beforeAutospacing="1" w:after="100" w:afterAutospacing="1"/>
        <w:ind w:firstLine="720"/>
        <w:contextualSpacing/>
        <w:jc w:val="both"/>
      </w:pPr>
      <w:r>
        <w:t>49</w:t>
      </w:r>
      <w:r w:rsidR="00AE4375" w:rsidRPr="00DB71AC">
        <w:t xml:space="preserve">. Administracija reorganizuojama, pertvarkoma ir likviduojama Tarybos sprendimu </w:t>
      </w:r>
      <w:r w:rsidR="00A2393E">
        <w:t xml:space="preserve">Lietuvos Respublikos </w:t>
      </w:r>
      <w:r w:rsidR="00AE4375" w:rsidRPr="00DB71AC">
        <w:t>įstatymų ir kitų teisės aktų nustatyta tvarka.</w:t>
      </w:r>
      <w:bookmarkStart w:id="21" w:name="part_aa29291db58c4431b4c1ed4c7b6e6e1c"/>
      <w:bookmarkStart w:id="22" w:name="part_cd178fbfe3f441d5b1f948730fa55801"/>
      <w:bookmarkEnd w:id="21"/>
      <w:bookmarkEnd w:id="22"/>
    </w:p>
    <w:p w14:paraId="239E2E53" w14:textId="791DA108" w:rsidR="00AE4375" w:rsidRPr="00DB71AC" w:rsidRDefault="00393473" w:rsidP="00330972">
      <w:pPr>
        <w:spacing w:before="100" w:beforeAutospacing="1" w:after="100" w:afterAutospacing="1"/>
        <w:ind w:firstLine="720"/>
        <w:contextualSpacing/>
        <w:jc w:val="both"/>
      </w:pPr>
      <w:r>
        <w:t>50</w:t>
      </w:r>
      <w:r w:rsidR="00AE4375" w:rsidRPr="00DB71AC">
        <w:t>. Administracijos vieši pranešimai skelbiami Savivaldybės interneto svetainėje www.</w:t>
      </w:r>
      <w:r w:rsidR="00A2393E">
        <w:t>moletai</w:t>
      </w:r>
      <w:r w:rsidR="00AE4375" w:rsidRPr="00DB71AC">
        <w:t>.lt. Teisės aktų nustatytais atvejais vieši pranešimai skelbiami ir kitose visuomenės informavimo priemonėse.</w:t>
      </w:r>
    </w:p>
    <w:p w14:paraId="0663F7C1" w14:textId="6998558B" w:rsidR="00AE4375" w:rsidRPr="00DB71AC" w:rsidRDefault="00393473" w:rsidP="00330972">
      <w:pPr>
        <w:spacing w:before="100" w:beforeAutospacing="1" w:after="100" w:afterAutospacing="1"/>
        <w:ind w:firstLine="720"/>
        <w:jc w:val="both"/>
        <w:rPr>
          <w:b/>
          <w:bCs/>
          <w:caps/>
          <w:color w:val="000000"/>
          <w:kern w:val="22"/>
        </w:rPr>
      </w:pPr>
      <w:r>
        <w:t>5</w:t>
      </w:r>
      <w:r w:rsidR="00A2393E">
        <w:t>1</w:t>
      </w:r>
      <w:r w:rsidR="00AE4375" w:rsidRPr="00DB71AC">
        <w:t>. Už Nuostatų reikalavimų vykdymo užtikrinimą atsako Administracijos direktorius.</w:t>
      </w:r>
    </w:p>
    <w:p w14:paraId="4424532C" w14:textId="77777777" w:rsidR="00AE4375" w:rsidRPr="00DB71AC" w:rsidRDefault="00AE4375" w:rsidP="00330972">
      <w:pPr>
        <w:tabs>
          <w:tab w:val="num" w:pos="0"/>
          <w:tab w:val="num" w:pos="120"/>
        </w:tabs>
        <w:ind w:right="31"/>
        <w:jc w:val="center"/>
        <w:rPr>
          <w:color w:val="000000"/>
        </w:rPr>
      </w:pPr>
      <w:r w:rsidRPr="00DB71AC">
        <w:rPr>
          <w:color w:val="000000"/>
        </w:rPr>
        <w:t>______________________________</w:t>
      </w:r>
    </w:p>
    <w:p w14:paraId="581507E7" w14:textId="77777777" w:rsidR="00AE4375" w:rsidRDefault="00AE4375" w:rsidP="002C0BF8">
      <w:pPr>
        <w:jc w:val="center"/>
      </w:pPr>
    </w:p>
    <w:sectPr w:rsidR="00AE4375" w:rsidSect="00615260">
      <w:headerReference w:type="default" r:id="rId8"/>
      <w:foot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B1ABA" w14:textId="77777777" w:rsidR="004A6739" w:rsidRDefault="004A6739">
      <w:r>
        <w:separator/>
      </w:r>
    </w:p>
  </w:endnote>
  <w:endnote w:type="continuationSeparator" w:id="0">
    <w:p w14:paraId="496C50F9" w14:textId="77777777" w:rsidR="004A6739" w:rsidRDefault="004A6739">
      <w:r>
        <w:continuationSeparator/>
      </w:r>
    </w:p>
  </w:endnote>
  <w:endnote w:type="continuationNotice" w:id="1">
    <w:p w14:paraId="395B01CB" w14:textId="77777777" w:rsidR="004A6739" w:rsidRDefault="004A6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98D4" w14:textId="77777777" w:rsidR="00CB6A77" w:rsidRDefault="00CB6A7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8BFC" w14:textId="77777777" w:rsidR="004A6739" w:rsidRDefault="004A6739">
      <w:r>
        <w:separator/>
      </w:r>
    </w:p>
  </w:footnote>
  <w:footnote w:type="continuationSeparator" w:id="0">
    <w:p w14:paraId="79591C2B" w14:textId="77777777" w:rsidR="004A6739" w:rsidRDefault="004A6739">
      <w:r>
        <w:continuationSeparator/>
      </w:r>
    </w:p>
  </w:footnote>
  <w:footnote w:type="continuationNotice" w:id="1">
    <w:p w14:paraId="4918743A" w14:textId="77777777" w:rsidR="004A6739" w:rsidRDefault="004A67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19309"/>
      <w:docPartObj>
        <w:docPartGallery w:val="Page Numbers (Top of Page)"/>
        <w:docPartUnique/>
      </w:docPartObj>
    </w:sdtPr>
    <w:sdtContent>
      <w:p w14:paraId="107693CB" w14:textId="27D3F0E2" w:rsidR="003066C6" w:rsidRDefault="003066C6">
        <w:pPr>
          <w:pStyle w:val="Antrats"/>
          <w:jc w:val="center"/>
        </w:pPr>
        <w:r>
          <w:fldChar w:fldCharType="begin"/>
        </w:r>
        <w:r>
          <w:instrText>PAGE   \* MERGEFORMAT</w:instrText>
        </w:r>
        <w:r>
          <w:fldChar w:fldCharType="separate"/>
        </w:r>
        <w:r>
          <w:t>2</w:t>
        </w:r>
        <w:r>
          <w:fldChar w:fldCharType="end"/>
        </w:r>
      </w:p>
    </w:sdtContent>
  </w:sdt>
  <w:p w14:paraId="0482AB45" w14:textId="77777777" w:rsidR="00615260" w:rsidRDefault="0061526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6" w14:textId="77777777" w:rsidR="00615260" w:rsidRDefault="004A4E3E">
    <w:pPr>
      <w:pStyle w:val="Porat"/>
      <w:jc w:val="right"/>
    </w:pPr>
    <w:bookmarkStart w:id="23" w:name="specialiojiZyma"/>
    <w:r>
      <w:t xml:space="preserve"> </w:t>
    </w:r>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C4982"/>
    <w:multiLevelType w:val="multilevel"/>
    <w:tmpl w:val="A55A0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6D0E09"/>
    <w:multiLevelType w:val="multilevel"/>
    <w:tmpl w:val="B8BC7DA0"/>
    <w:lvl w:ilvl="0">
      <w:start w:val="1"/>
      <w:numFmt w:val="upperRoman"/>
      <w:pStyle w:val="Dalys"/>
      <w:lvlText w:val="%1."/>
      <w:lvlJc w:val="right"/>
      <w:pPr>
        <w:tabs>
          <w:tab w:val="num" w:pos="719"/>
        </w:tabs>
        <w:ind w:left="719" w:hanging="180"/>
      </w:pPr>
      <w:rPr>
        <w:rFonts w:hint="default"/>
        <w:b/>
        <w:sz w:val="24"/>
        <w:szCs w:val="24"/>
        <w:lang w:val="en-GB"/>
      </w:rPr>
    </w:lvl>
    <w:lvl w:ilvl="1">
      <w:start w:val="45"/>
      <w:numFmt w:val="decimal"/>
      <w:lvlText w:val="%2."/>
      <w:lvlJc w:val="left"/>
      <w:pPr>
        <w:ind w:left="2040" w:hanging="360"/>
      </w:pPr>
      <w:rPr>
        <w:rFonts w:hint="default"/>
      </w:rPr>
    </w:lvl>
    <w:lvl w:ilvl="2" w:tentative="1">
      <w:start w:val="1"/>
      <w:numFmt w:val="lowerRoman"/>
      <w:lvlText w:val="%3."/>
      <w:lvlJc w:val="right"/>
      <w:pPr>
        <w:ind w:left="2760" w:hanging="180"/>
      </w:pPr>
    </w:lvl>
    <w:lvl w:ilvl="3" w:tentative="1">
      <w:start w:val="1"/>
      <w:numFmt w:val="decimal"/>
      <w:lvlText w:val="%4."/>
      <w:lvlJc w:val="left"/>
      <w:pPr>
        <w:ind w:left="3480" w:hanging="360"/>
      </w:pPr>
    </w:lvl>
    <w:lvl w:ilvl="4" w:tentative="1">
      <w:start w:val="1"/>
      <w:numFmt w:val="lowerLetter"/>
      <w:lvlText w:val="%5."/>
      <w:lvlJc w:val="left"/>
      <w:pPr>
        <w:ind w:left="4200" w:hanging="360"/>
      </w:pPr>
    </w:lvl>
    <w:lvl w:ilvl="5" w:tentative="1">
      <w:start w:val="1"/>
      <w:numFmt w:val="lowerRoman"/>
      <w:lvlText w:val="%6."/>
      <w:lvlJc w:val="right"/>
      <w:pPr>
        <w:ind w:left="4920" w:hanging="180"/>
      </w:pPr>
    </w:lvl>
    <w:lvl w:ilvl="6" w:tentative="1">
      <w:start w:val="1"/>
      <w:numFmt w:val="decimal"/>
      <w:lvlText w:val="%7."/>
      <w:lvlJc w:val="left"/>
      <w:pPr>
        <w:ind w:left="5640" w:hanging="360"/>
      </w:pPr>
    </w:lvl>
    <w:lvl w:ilvl="7" w:tentative="1">
      <w:start w:val="1"/>
      <w:numFmt w:val="lowerLetter"/>
      <w:lvlText w:val="%8."/>
      <w:lvlJc w:val="left"/>
      <w:pPr>
        <w:ind w:left="6360" w:hanging="360"/>
      </w:pPr>
    </w:lvl>
    <w:lvl w:ilvl="8" w:tentative="1">
      <w:start w:val="1"/>
      <w:numFmt w:val="lowerRoman"/>
      <w:lvlText w:val="%9."/>
      <w:lvlJc w:val="right"/>
      <w:pPr>
        <w:ind w:left="7080" w:hanging="180"/>
      </w:pPr>
    </w:lvl>
  </w:abstractNum>
  <w:abstractNum w:abstractNumId="2" w15:restartNumberingAfterBreak="0">
    <w:nsid w:val="60526281"/>
    <w:multiLevelType w:val="hybridMultilevel"/>
    <w:tmpl w:val="5ADCFDCC"/>
    <w:lvl w:ilvl="0" w:tplc="C0E48E0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18692978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1920079">
    <w:abstractNumId w:val="1"/>
  </w:num>
  <w:num w:numId="3" w16cid:durableId="1188448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00523D"/>
    <w:rsid w:val="00016C5F"/>
    <w:rsid w:val="000219FC"/>
    <w:rsid w:val="00046F19"/>
    <w:rsid w:val="00052741"/>
    <w:rsid w:val="00060B1F"/>
    <w:rsid w:val="000616C4"/>
    <w:rsid w:val="00086A92"/>
    <w:rsid w:val="000C14E4"/>
    <w:rsid w:val="000C4D07"/>
    <w:rsid w:val="000F25B4"/>
    <w:rsid w:val="00121772"/>
    <w:rsid w:val="0014467D"/>
    <w:rsid w:val="001543C7"/>
    <w:rsid w:val="00166BA3"/>
    <w:rsid w:val="001871B9"/>
    <w:rsid w:val="001F504D"/>
    <w:rsid w:val="00222B04"/>
    <w:rsid w:val="00230530"/>
    <w:rsid w:val="002401CE"/>
    <w:rsid w:val="00250E94"/>
    <w:rsid w:val="00275437"/>
    <w:rsid w:val="00281A38"/>
    <w:rsid w:val="0028557B"/>
    <w:rsid w:val="00285A6C"/>
    <w:rsid w:val="002A29E1"/>
    <w:rsid w:val="002C0BF8"/>
    <w:rsid w:val="002C4B1B"/>
    <w:rsid w:val="002D2008"/>
    <w:rsid w:val="002D2E58"/>
    <w:rsid w:val="00305DC7"/>
    <w:rsid w:val="003066C6"/>
    <w:rsid w:val="00313ECF"/>
    <w:rsid w:val="00330972"/>
    <w:rsid w:val="00330AB8"/>
    <w:rsid w:val="00350765"/>
    <w:rsid w:val="00367C4E"/>
    <w:rsid w:val="00373699"/>
    <w:rsid w:val="00385C9E"/>
    <w:rsid w:val="00391ADD"/>
    <w:rsid w:val="00393473"/>
    <w:rsid w:val="003C51B4"/>
    <w:rsid w:val="003E2BF9"/>
    <w:rsid w:val="004078D4"/>
    <w:rsid w:val="004212D7"/>
    <w:rsid w:val="0042248D"/>
    <w:rsid w:val="00426B37"/>
    <w:rsid w:val="004841DB"/>
    <w:rsid w:val="004A4E3E"/>
    <w:rsid w:val="004A53A6"/>
    <w:rsid w:val="004A6739"/>
    <w:rsid w:val="004A76C8"/>
    <w:rsid w:val="004B776A"/>
    <w:rsid w:val="004B7F41"/>
    <w:rsid w:val="004C1643"/>
    <w:rsid w:val="004D5866"/>
    <w:rsid w:val="004D6079"/>
    <w:rsid w:val="004E312D"/>
    <w:rsid w:val="004F29A2"/>
    <w:rsid w:val="004F3849"/>
    <w:rsid w:val="005170AC"/>
    <w:rsid w:val="00522189"/>
    <w:rsid w:val="00547475"/>
    <w:rsid w:val="00547EFF"/>
    <w:rsid w:val="00567C19"/>
    <w:rsid w:val="00574A97"/>
    <w:rsid w:val="005753A5"/>
    <w:rsid w:val="00582CF5"/>
    <w:rsid w:val="00590D89"/>
    <w:rsid w:val="005B40DE"/>
    <w:rsid w:val="005C2AA9"/>
    <w:rsid w:val="005D6315"/>
    <w:rsid w:val="005E7B6D"/>
    <w:rsid w:val="005F7002"/>
    <w:rsid w:val="0061007E"/>
    <w:rsid w:val="00615260"/>
    <w:rsid w:val="006305A5"/>
    <w:rsid w:val="00646D56"/>
    <w:rsid w:val="006659E2"/>
    <w:rsid w:val="00672549"/>
    <w:rsid w:val="006B1EEA"/>
    <w:rsid w:val="006E28A0"/>
    <w:rsid w:val="00731920"/>
    <w:rsid w:val="007329CD"/>
    <w:rsid w:val="00732E37"/>
    <w:rsid w:val="007371BC"/>
    <w:rsid w:val="00737DD8"/>
    <w:rsid w:val="00746467"/>
    <w:rsid w:val="00761A3A"/>
    <w:rsid w:val="007712F4"/>
    <w:rsid w:val="0078388D"/>
    <w:rsid w:val="00790322"/>
    <w:rsid w:val="007A4DB7"/>
    <w:rsid w:val="007A51FE"/>
    <w:rsid w:val="007A79E6"/>
    <w:rsid w:val="007A7DD4"/>
    <w:rsid w:val="007C3893"/>
    <w:rsid w:val="007E1945"/>
    <w:rsid w:val="00801EA4"/>
    <w:rsid w:val="00805680"/>
    <w:rsid w:val="00826953"/>
    <w:rsid w:val="008461B5"/>
    <w:rsid w:val="008520E3"/>
    <w:rsid w:val="00852E95"/>
    <w:rsid w:val="0087309E"/>
    <w:rsid w:val="008A2A6C"/>
    <w:rsid w:val="008A2FB1"/>
    <w:rsid w:val="008B2780"/>
    <w:rsid w:val="008B5953"/>
    <w:rsid w:val="008C426C"/>
    <w:rsid w:val="008D6C55"/>
    <w:rsid w:val="008E0021"/>
    <w:rsid w:val="008E37FE"/>
    <w:rsid w:val="008F77DE"/>
    <w:rsid w:val="009071F6"/>
    <w:rsid w:val="00933787"/>
    <w:rsid w:val="00934D4B"/>
    <w:rsid w:val="0093635B"/>
    <w:rsid w:val="00940394"/>
    <w:rsid w:val="00940582"/>
    <w:rsid w:val="0094512A"/>
    <w:rsid w:val="00994777"/>
    <w:rsid w:val="009A0276"/>
    <w:rsid w:val="009A7FED"/>
    <w:rsid w:val="009B21C2"/>
    <w:rsid w:val="009B3DB1"/>
    <w:rsid w:val="009B6FF7"/>
    <w:rsid w:val="009C2C4F"/>
    <w:rsid w:val="009C6E24"/>
    <w:rsid w:val="009D3B69"/>
    <w:rsid w:val="009E34CD"/>
    <w:rsid w:val="009F2C57"/>
    <w:rsid w:val="00A2393E"/>
    <w:rsid w:val="00A36869"/>
    <w:rsid w:val="00A36EAE"/>
    <w:rsid w:val="00A4038C"/>
    <w:rsid w:val="00A46782"/>
    <w:rsid w:val="00A50BE6"/>
    <w:rsid w:val="00A51DCA"/>
    <w:rsid w:val="00A87343"/>
    <w:rsid w:val="00AA1A9A"/>
    <w:rsid w:val="00AA5046"/>
    <w:rsid w:val="00AD3896"/>
    <w:rsid w:val="00AE024D"/>
    <w:rsid w:val="00AE4375"/>
    <w:rsid w:val="00AE6899"/>
    <w:rsid w:val="00AF7F19"/>
    <w:rsid w:val="00B04F0F"/>
    <w:rsid w:val="00B06490"/>
    <w:rsid w:val="00B351CE"/>
    <w:rsid w:val="00B66F58"/>
    <w:rsid w:val="00B84A98"/>
    <w:rsid w:val="00B97E5D"/>
    <w:rsid w:val="00BB5828"/>
    <w:rsid w:val="00BC1C52"/>
    <w:rsid w:val="00BD2CC0"/>
    <w:rsid w:val="00BE0F78"/>
    <w:rsid w:val="00C13C24"/>
    <w:rsid w:val="00C45F9C"/>
    <w:rsid w:val="00C60C34"/>
    <w:rsid w:val="00C93CE1"/>
    <w:rsid w:val="00C9580E"/>
    <w:rsid w:val="00CB6A77"/>
    <w:rsid w:val="00CD03B5"/>
    <w:rsid w:val="00D035BF"/>
    <w:rsid w:val="00D11FD4"/>
    <w:rsid w:val="00D17E94"/>
    <w:rsid w:val="00D3511D"/>
    <w:rsid w:val="00D60431"/>
    <w:rsid w:val="00D62527"/>
    <w:rsid w:val="00D7361F"/>
    <w:rsid w:val="00D80732"/>
    <w:rsid w:val="00DA67E9"/>
    <w:rsid w:val="00DB6AF4"/>
    <w:rsid w:val="00DB71AC"/>
    <w:rsid w:val="00DD5A06"/>
    <w:rsid w:val="00DE5344"/>
    <w:rsid w:val="00DF1EAE"/>
    <w:rsid w:val="00E12973"/>
    <w:rsid w:val="00E45AC9"/>
    <w:rsid w:val="00E5744F"/>
    <w:rsid w:val="00E87E4E"/>
    <w:rsid w:val="00E91577"/>
    <w:rsid w:val="00EB2FA8"/>
    <w:rsid w:val="00EC31DB"/>
    <w:rsid w:val="00ED5351"/>
    <w:rsid w:val="00F021CF"/>
    <w:rsid w:val="00F07C31"/>
    <w:rsid w:val="00F128F2"/>
    <w:rsid w:val="00F35288"/>
    <w:rsid w:val="00F359B6"/>
    <w:rsid w:val="00F36223"/>
    <w:rsid w:val="00F46907"/>
    <w:rsid w:val="00F46F31"/>
    <w:rsid w:val="00F51EB1"/>
    <w:rsid w:val="00F55C11"/>
    <w:rsid w:val="00F75A20"/>
    <w:rsid w:val="00F83FCF"/>
    <w:rsid w:val="00F958ED"/>
    <w:rsid w:val="00FC3863"/>
    <w:rsid w:val="00FC70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0482AB2A"/>
  <w15:docId w15:val="{B111C884-EC03-4670-870B-32B6A51E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70A3"/>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paragraph" w:styleId="Sraopastraipa">
    <w:name w:val="List Paragraph"/>
    <w:basedOn w:val="prastasis"/>
    <w:qFormat/>
    <w:rsid w:val="00746467"/>
    <w:pPr>
      <w:ind w:left="720"/>
      <w:contextualSpacing/>
    </w:pPr>
  </w:style>
  <w:style w:type="paragraph" w:customStyle="1" w:styleId="Dalys">
    <w:name w:val="Dalys"/>
    <w:basedOn w:val="Pavadinimas"/>
    <w:next w:val="Dokumentostruktra"/>
    <w:rsid w:val="00AE4375"/>
    <w:pPr>
      <w:numPr>
        <w:numId w:val="2"/>
      </w:numPr>
      <w:pBdr>
        <w:bottom w:val="none" w:sz="0" w:space="0" w:color="auto"/>
      </w:pBdr>
      <w:tabs>
        <w:tab w:val="clear" w:pos="719"/>
        <w:tab w:val="num" w:pos="360"/>
      </w:tabs>
      <w:spacing w:after="0"/>
      <w:ind w:left="0" w:firstLine="0"/>
      <w:contextualSpacing w:val="0"/>
      <w:jc w:val="center"/>
    </w:pPr>
    <w:rPr>
      <w:rFonts w:ascii="Times New Roman" w:eastAsia="Times New Roman" w:hAnsi="Times New Roman" w:cs="Times New Roman"/>
      <w:b/>
      <w:bCs/>
      <w:caps/>
      <w:color w:val="auto"/>
      <w:spacing w:val="0"/>
      <w:kern w:val="22"/>
      <w:sz w:val="24"/>
      <w:szCs w:val="24"/>
    </w:rPr>
  </w:style>
  <w:style w:type="paragraph" w:customStyle="1" w:styleId="Nuost">
    <w:name w:val="Nuost"/>
    <w:basedOn w:val="prastasis"/>
    <w:next w:val="Dalys"/>
    <w:autoRedefine/>
    <w:rsid w:val="00A46782"/>
    <w:pPr>
      <w:tabs>
        <w:tab w:val="left" w:pos="1320"/>
      </w:tabs>
      <w:ind w:firstLine="720"/>
      <w:jc w:val="both"/>
    </w:pPr>
    <w:rPr>
      <w:bCs/>
    </w:rPr>
  </w:style>
  <w:style w:type="paragraph" w:styleId="Pagrindiniotekstotrauka">
    <w:name w:val="Body Text Indent"/>
    <w:basedOn w:val="prastasis"/>
    <w:link w:val="PagrindiniotekstotraukaDiagrama"/>
    <w:rsid w:val="00AE4375"/>
    <w:pPr>
      <w:spacing w:after="120"/>
      <w:ind w:left="283"/>
    </w:pPr>
  </w:style>
  <w:style w:type="character" w:customStyle="1" w:styleId="PagrindiniotekstotraukaDiagrama">
    <w:name w:val="Pagrindinio teksto įtrauka Diagrama"/>
    <w:basedOn w:val="Numatytasispastraiposriftas"/>
    <w:link w:val="Pagrindiniotekstotrauka"/>
    <w:rsid w:val="00AE4375"/>
    <w:rPr>
      <w:sz w:val="24"/>
      <w:szCs w:val="24"/>
      <w:lang w:val="en-GB" w:eastAsia="en-US"/>
    </w:rPr>
  </w:style>
  <w:style w:type="paragraph" w:customStyle="1" w:styleId="StyleBoldCenteredRight002cmBefore137pt">
    <w:name w:val="Style Bold Centered Right:  002 cm Before:  137 pt"/>
    <w:basedOn w:val="prastasis"/>
    <w:rsid w:val="00AE4375"/>
    <w:pPr>
      <w:shd w:val="clear" w:color="auto" w:fill="FFFFFF"/>
      <w:spacing w:before="280" w:after="280"/>
      <w:jc w:val="center"/>
    </w:pPr>
    <w:rPr>
      <w:b/>
      <w:bCs/>
      <w:spacing w:val="-2"/>
      <w:szCs w:val="20"/>
      <w:lang w:eastAsia="lt-LT"/>
    </w:rPr>
  </w:style>
  <w:style w:type="paragraph" w:styleId="Pavadinimas">
    <w:name w:val="Title"/>
    <w:basedOn w:val="prastasis"/>
    <w:next w:val="prastasis"/>
    <w:link w:val="PavadinimasDiagrama"/>
    <w:qFormat/>
    <w:rsid w:val="00AE437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
    <w:name w:val="Pavadinimas Diagrama"/>
    <w:basedOn w:val="Numatytasispastraiposriftas"/>
    <w:link w:val="Pavadinimas"/>
    <w:rsid w:val="00AE4375"/>
    <w:rPr>
      <w:rFonts w:asciiTheme="majorHAnsi" w:eastAsiaTheme="majorEastAsia" w:hAnsiTheme="majorHAnsi" w:cstheme="majorBidi"/>
      <w:color w:val="323E4F" w:themeColor="text2" w:themeShade="BF"/>
      <w:spacing w:val="5"/>
      <w:kern w:val="28"/>
      <w:sz w:val="52"/>
      <w:szCs w:val="52"/>
      <w:lang w:val="en-GB" w:eastAsia="en-US"/>
    </w:rPr>
  </w:style>
  <w:style w:type="paragraph" w:styleId="Dokumentostruktra">
    <w:name w:val="Document Map"/>
    <w:basedOn w:val="prastasis"/>
    <w:link w:val="DokumentostruktraDiagrama"/>
    <w:semiHidden/>
    <w:unhideWhenUsed/>
    <w:rsid w:val="00AE4375"/>
    <w:rPr>
      <w:rFonts w:ascii="Tahoma" w:hAnsi="Tahoma" w:cs="Tahoma"/>
      <w:sz w:val="16"/>
      <w:szCs w:val="16"/>
    </w:rPr>
  </w:style>
  <w:style w:type="character" w:customStyle="1" w:styleId="DokumentostruktraDiagrama">
    <w:name w:val="Dokumento struktūra Diagrama"/>
    <w:basedOn w:val="Numatytasispastraiposriftas"/>
    <w:link w:val="Dokumentostruktra"/>
    <w:semiHidden/>
    <w:rsid w:val="00AE4375"/>
    <w:rPr>
      <w:rFonts w:ascii="Tahoma" w:hAnsi="Tahoma" w:cs="Tahoma"/>
      <w:sz w:val="16"/>
      <w:szCs w:val="16"/>
      <w:lang w:val="en-GB" w:eastAsia="en-US"/>
    </w:rPr>
  </w:style>
  <w:style w:type="paragraph" w:styleId="Pataisymai">
    <w:name w:val="Revision"/>
    <w:hidden/>
    <w:semiHidden/>
    <w:rsid w:val="00BE0F78"/>
    <w:rPr>
      <w:sz w:val="24"/>
      <w:szCs w:val="24"/>
      <w:lang w:val="en-GB" w:eastAsia="en-US"/>
    </w:rPr>
  </w:style>
  <w:style w:type="character" w:styleId="Komentaronuoroda">
    <w:name w:val="annotation reference"/>
    <w:basedOn w:val="Numatytasispastraiposriftas"/>
    <w:semiHidden/>
    <w:unhideWhenUsed/>
    <w:rsid w:val="00A51DCA"/>
    <w:rPr>
      <w:sz w:val="16"/>
      <w:szCs w:val="16"/>
    </w:rPr>
  </w:style>
  <w:style w:type="paragraph" w:styleId="Komentarotekstas">
    <w:name w:val="annotation text"/>
    <w:basedOn w:val="prastasis"/>
    <w:link w:val="KomentarotekstasDiagrama"/>
    <w:unhideWhenUsed/>
    <w:rsid w:val="00A51DCA"/>
    <w:rPr>
      <w:sz w:val="20"/>
      <w:szCs w:val="20"/>
    </w:rPr>
  </w:style>
  <w:style w:type="character" w:customStyle="1" w:styleId="KomentarotekstasDiagrama">
    <w:name w:val="Komentaro tekstas Diagrama"/>
    <w:basedOn w:val="Numatytasispastraiposriftas"/>
    <w:link w:val="Komentarotekstas"/>
    <w:rsid w:val="00A51DCA"/>
    <w:rPr>
      <w:lang w:val="en-GB" w:eastAsia="en-US"/>
    </w:rPr>
  </w:style>
  <w:style w:type="paragraph" w:styleId="Komentarotema">
    <w:name w:val="annotation subject"/>
    <w:basedOn w:val="Komentarotekstas"/>
    <w:next w:val="Komentarotekstas"/>
    <w:link w:val="KomentarotemaDiagrama"/>
    <w:semiHidden/>
    <w:unhideWhenUsed/>
    <w:rsid w:val="00A51DCA"/>
    <w:rPr>
      <w:b/>
      <w:bCs/>
    </w:rPr>
  </w:style>
  <w:style w:type="character" w:customStyle="1" w:styleId="KomentarotemaDiagrama">
    <w:name w:val="Komentaro tema Diagrama"/>
    <w:basedOn w:val="KomentarotekstasDiagrama"/>
    <w:link w:val="Komentarotema"/>
    <w:semiHidden/>
    <w:rsid w:val="00A51DCA"/>
    <w:rPr>
      <w:b/>
      <w:bCs/>
      <w:lang w:val="en-GB" w:eastAsia="en-US"/>
    </w:rPr>
  </w:style>
  <w:style w:type="character" w:styleId="Hipersaitas">
    <w:name w:val="Hyperlink"/>
    <w:basedOn w:val="Numatytasispastraiposriftas"/>
    <w:unhideWhenUsed/>
    <w:rsid w:val="00C9580E"/>
    <w:rPr>
      <w:color w:val="0563C1" w:themeColor="hyperlink"/>
      <w:u w:val="single"/>
    </w:rPr>
  </w:style>
  <w:style w:type="character" w:styleId="Neapdorotaspaminjimas">
    <w:name w:val="Unresolved Mention"/>
    <w:basedOn w:val="Numatytasispastraiposriftas"/>
    <w:uiPriority w:val="99"/>
    <w:semiHidden/>
    <w:unhideWhenUsed/>
    <w:rsid w:val="00C9580E"/>
    <w:rPr>
      <w:color w:val="605E5C"/>
      <w:shd w:val="clear" w:color="auto" w:fill="E1DFDD"/>
    </w:rPr>
  </w:style>
  <w:style w:type="character" w:customStyle="1" w:styleId="AntratsDiagrama">
    <w:name w:val="Antraštės Diagrama"/>
    <w:basedOn w:val="Numatytasispastraiposriftas"/>
    <w:link w:val="Antrats"/>
    <w:uiPriority w:val="99"/>
    <w:rsid w:val="003066C6"/>
    <w:rPr>
      <w:sz w:val="24"/>
      <w:szCs w:val="24"/>
      <w:lang w:val="en-GB" w:eastAsia="en-US"/>
    </w:rPr>
  </w:style>
  <w:style w:type="paragraph" w:styleId="Pagrindinistekstas">
    <w:name w:val="Body Text"/>
    <w:basedOn w:val="prastasis"/>
    <w:link w:val="PagrindinistekstasDiagrama"/>
    <w:unhideWhenUsed/>
    <w:rsid w:val="007A51FE"/>
    <w:pPr>
      <w:spacing w:after="120"/>
    </w:pPr>
  </w:style>
  <w:style w:type="character" w:customStyle="1" w:styleId="PagrindinistekstasDiagrama">
    <w:name w:val="Pagrindinis tekstas Diagrama"/>
    <w:basedOn w:val="Numatytasispastraiposriftas"/>
    <w:link w:val="Pagrindinistekstas"/>
    <w:rsid w:val="007A51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54710">
      <w:bodyDiv w:val="1"/>
      <w:marLeft w:val="0"/>
      <w:marRight w:val="0"/>
      <w:marTop w:val="0"/>
      <w:marBottom w:val="0"/>
      <w:divBdr>
        <w:top w:val="none" w:sz="0" w:space="0" w:color="auto"/>
        <w:left w:val="none" w:sz="0" w:space="0" w:color="auto"/>
        <w:bottom w:val="none" w:sz="0" w:space="0" w:color="auto"/>
        <w:right w:val="none" w:sz="0" w:space="0" w:color="auto"/>
      </w:divBdr>
      <w:divsChild>
        <w:div w:id="148719615">
          <w:marLeft w:val="0"/>
          <w:marRight w:val="0"/>
          <w:marTop w:val="0"/>
          <w:marBottom w:val="0"/>
          <w:divBdr>
            <w:top w:val="none" w:sz="0" w:space="0" w:color="auto"/>
            <w:left w:val="none" w:sz="0" w:space="0" w:color="auto"/>
            <w:bottom w:val="none" w:sz="0" w:space="0" w:color="auto"/>
            <w:right w:val="none" w:sz="0" w:space="0" w:color="auto"/>
          </w:divBdr>
          <w:divsChild>
            <w:div w:id="1337686346">
              <w:marLeft w:val="0"/>
              <w:marRight w:val="0"/>
              <w:marTop w:val="0"/>
              <w:marBottom w:val="0"/>
              <w:divBdr>
                <w:top w:val="none" w:sz="0" w:space="0" w:color="auto"/>
                <w:left w:val="none" w:sz="0" w:space="0" w:color="auto"/>
                <w:bottom w:val="none" w:sz="0" w:space="0" w:color="auto"/>
                <w:right w:val="none" w:sz="0" w:space="0" w:color="auto"/>
              </w:divBdr>
            </w:div>
            <w:div w:id="1021318405">
              <w:marLeft w:val="0"/>
              <w:marRight w:val="0"/>
              <w:marTop w:val="0"/>
              <w:marBottom w:val="0"/>
              <w:divBdr>
                <w:top w:val="none" w:sz="0" w:space="0" w:color="auto"/>
                <w:left w:val="none" w:sz="0" w:space="0" w:color="auto"/>
                <w:bottom w:val="none" w:sz="0" w:space="0" w:color="auto"/>
                <w:right w:val="none" w:sz="0" w:space="0" w:color="auto"/>
              </w:divBdr>
            </w:div>
            <w:div w:id="2020812706">
              <w:marLeft w:val="0"/>
              <w:marRight w:val="0"/>
              <w:marTop w:val="0"/>
              <w:marBottom w:val="0"/>
              <w:divBdr>
                <w:top w:val="none" w:sz="0" w:space="0" w:color="auto"/>
                <w:left w:val="none" w:sz="0" w:space="0" w:color="auto"/>
                <w:bottom w:val="none" w:sz="0" w:space="0" w:color="auto"/>
                <w:right w:val="none" w:sz="0" w:space="0" w:color="auto"/>
              </w:divBdr>
            </w:div>
            <w:div w:id="170150636">
              <w:marLeft w:val="0"/>
              <w:marRight w:val="0"/>
              <w:marTop w:val="0"/>
              <w:marBottom w:val="0"/>
              <w:divBdr>
                <w:top w:val="none" w:sz="0" w:space="0" w:color="auto"/>
                <w:left w:val="none" w:sz="0" w:space="0" w:color="auto"/>
                <w:bottom w:val="none" w:sz="0" w:space="0" w:color="auto"/>
                <w:right w:val="none" w:sz="0" w:space="0" w:color="auto"/>
              </w:divBdr>
            </w:div>
            <w:div w:id="1720129902">
              <w:marLeft w:val="0"/>
              <w:marRight w:val="0"/>
              <w:marTop w:val="0"/>
              <w:marBottom w:val="0"/>
              <w:divBdr>
                <w:top w:val="none" w:sz="0" w:space="0" w:color="auto"/>
                <w:left w:val="none" w:sz="0" w:space="0" w:color="auto"/>
                <w:bottom w:val="none" w:sz="0" w:space="0" w:color="auto"/>
                <w:right w:val="none" w:sz="0" w:space="0" w:color="auto"/>
              </w:divBdr>
            </w:div>
            <w:div w:id="655571602">
              <w:marLeft w:val="0"/>
              <w:marRight w:val="0"/>
              <w:marTop w:val="0"/>
              <w:marBottom w:val="0"/>
              <w:divBdr>
                <w:top w:val="none" w:sz="0" w:space="0" w:color="auto"/>
                <w:left w:val="none" w:sz="0" w:space="0" w:color="auto"/>
                <w:bottom w:val="none" w:sz="0" w:space="0" w:color="auto"/>
                <w:right w:val="none" w:sz="0" w:space="0" w:color="auto"/>
              </w:divBdr>
            </w:div>
            <w:div w:id="93791049">
              <w:marLeft w:val="0"/>
              <w:marRight w:val="0"/>
              <w:marTop w:val="0"/>
              <w:marBottom w:val="0"/>
              <w:divBdr>
                <w:top w:val="none" w:sz="0" w:space="0" w:color="auto"/>
                <w:left w:val="none" w:sz="0" w:space="0" w:color="auto"/>
                <w:bottom w:val="none" w:sz="0" w:space="0" w:color="auto"/>
                <w:right w:val="none" w:sz="0" w:space="0" w:color="auto"/>
              </w:divBdr>
            </w:div>
            <w:div w:id="1034381003">
              <w:marLeft w:val="0"/>
              <w:marRight w:val="0"/>
              <w:marTop w:val="0"/>
              <w:marBottom w:val="0"/>
              <w:divBdr>
                <w:top w:val="none" w:sz="0" w:space="0" w:color="auto"/>
                <w:left w:val="none" w:sz="0" w:space="0" w:color="auto"/>
                <w:bottom w:val="none" w:sz="0" w:space="0" w:color="auto"/>
                <w:right w:val="none" w:sz="0" w:space="0" w:color="auto"/>
              </w:divBdr>
            </w:div>
            <w:div w:id="752969912">
              <w:marLeft w:val="0"/>
              <w:marRight w:val="0"/>
              <w:marTop w:val="0"/>
              <w:marBottom w:val="0"/>
              <w:divBdr>
                <w:top w:val="none" w:sz="0" w:space="0" w:color="auto"/>
                <w:left w:val="none" w:sz="0" w:space="0" w:color="auto"/>
                <w:bottom w:val="none" w:sz="0" w:space="0" w:color="auto"/>
                <w:right w:val="none" w:sz="0" w:space="0" w:color="auto"/>
              </w:divBdr>
            </w:div>
            <w:div w:id="271328642">
              <w:marLeft w:val="0"/>
              <w:marRight w:val="0"/>
              <w:marTop w:val="0"/>
              <w:marBottom w:val="0"/>
              <w:divBdr>
                <w:top w:val="none" w:sz="0" w:space="0" w:color="auto"/>
                <w:left w:val="none" w:sz="0" w:space="0" w:color="auto"/>
                <w:bottom w:val="none" w:sz="0" w:space="0" w:color="auto"/>
                <w:right w:val="none" w:sz="0" w:space="0" w:color="auto"/>
              </w:divBdr>
            </w:div>
          </w:divsChild>
        </w:div>
        <w:div w:id="236399567">
          <w:marLeft w:val="0"/>
          <w:marRight w:val="0"/>
          <w:marTop w:val="0"/>
          <w:marBottom w:val="0"/>
          <w:divBdr>
            <w:top w:val="none" w:sz="0" w:space="0" w:color="auto"/>
            <w:left w:val="none" w:sz="0" w:space="0" w:color="auto"/>
            <w:bottom w:val="none" w:sz="0" w:space="0" w:color="auto"/>
            <w:right w:val="none" w:sz="0" w:space="0" w:color="auto"/>
          </w:divBdr>
        </w:div>
      </w:divsChild>
    </w:div>
    <w:div w:id="827288392">
      <w:bodyDiv w:val="1"/>
      <w:marLeft w:val="0"/>
      <w:marRight w:val="0"/>
      <w:marTop w:val="0"/>
      <w:marBottom w:val="0"/>
      <w:divBdr>
        <w:top w:val="none" w:sz="0" w:space="0" w:color="auto"/>
        <w:left w:val="none" w:sz="0" w:space="0" w:color="auto"/>
        <w:bottom w:val="none" w:sz="0" w:space="0" w:color="auto"/>
        <w:right w:val="none" w:sz="0" w:space="0" w:color="auto"/>
      </w:divBdr>
    </w:div>
    <w:div w:id="1123429137">
      <w:bodyDiv w:val="1"/>
      <w:marLeft w:val="0"/>
      <w:marRight w:val="0"/>
      <w:marTop w:val="0"/>
      <w:marBottom w:val="0"/>
      <w:divBdr>
        <w:top w:val="none" w:sz="0" w:space="0" w:color="auto"/>
        <w:left w:val="none" w:sz="0" w:space="0" w:color="auto"/>
        <w:bottom w:val="none" w:sz="0" w:space="0" w:color="auto"/>
        <w:right w:val="none" w:sz="0" w:space="0" w:color="auto"/>
      </w:divBdr>
      <w:divsChild>
        <w:div w:id="1687050668">
          <w:marLeft w:val="0"/>
          <w:marRight w:val="0"/>
          <w:marTop w:val="0"/>
          <w:marBottom w:val="0"/>
          <w:divBdr>
            <w:top w:val="none" w:sz="0" w:space="0" w:color="auto"/>
            <w:left w:val="none" w:sz="0" w:space="0" w:color="auto"/>
            <w:bottom w:val="none" w:sz="0" w:space="0" w:color="auto"/>
            <w:right w:val="none" w:sz="0" w:space="0" w:color="auto"/>
          </w:divBdr>
          <w:divsChild>
            <w:div w:id="112140641">
              <w:marLeft w:val="0"/>
              <w:marRight w:val="0"/>
              <w:marTop w:val="0"/>
              <w:marBottom w:val="0"/>
              <w:divBdr>
                <w:top w:val="none" w:sz="0" w:space="0" w:color="auto"/>
                <w:left w:val="none" w:sz="0" w:space="0" w:color="auto"/>
                <w:bottom w:val="none" w:sz="0" w:space="0" w:color="auto"/>
                <w:right w:val="none" w:sz="0" w:space="0" w:color="auto"/>
              </w:divBdr>
            </w:div>
            <w:div w:id="125782547">
              <w:marLeft w:val="0"/>
              <w:marRight w:val="0"/>
              <w:marTop w:val="0"/>
              <w:marBottom w:val="0"/>
              <w:divBdr>
                <w:top w:val="none" w:sz="0" w:space="0" w:color="auto"/>
                <w:left w:val="none" w:sz="0" w:space="0" w:color="auto"/>
                <w:bottom w:val="none" w:sz="0" w:space="0" w:color="auto"/>
                <w:right w:val="none" w:sz="0" w:space="0" w:color="auto"/>
              </w:divBdr>
            </w:div>
            <w:div w:id="15198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2795">
      <w:bodyDiv w:val="1"/>
      <w:marLeft w:val="0"/>
      <w:marRight w:val="0"/>
      <w:marTop w:val="0"/>
      <w:marBottom w:val="0"/>
      <w:divBdr>
        <w:top w:val="none" w:sz="0" w:space="0" w:color="auto"/>
        <w:left w:val="none" w:sz="0" w:space="0" w:color="auto"/>
        <w:bottom w:val="none" w:sz="0" w:space="0" w:color="auto"/>
        <w:right w:val="none" w:sz="0" w:space="0" w:color="auto"/>
      </w:divBdr>
      <w:divsChild>
        <w:div w:id="1302493689">
          <w:marLeft w:val="0"/>
          <w:marRight w:val="0"/>
          <w:marTop w:val="0"/>
          <w:marBottom w:val="0"/>
          <w:divBdr>
            <w:top w:val="none" w:sz="0" w:space="0" w:color="auto"/>
            <w:left w:val="none" w:sz="0" w:space="0" w:color="auto"/>
            <w:bottom w:val="none" w:sz="0" w:space="0" w:color="auto"/>
            <w:right w:val="none" w:sz="0" w:space="0" w:color="auto"/>
          </w:divBdr>
        </w:div>
        <w:div w:id="1653604640">
          <w:marLeft w:val="0"/>
          <w:marRight w:val="0"/>
          <w:marTop w:val="0"/>
          <w:marBottom w:val="0"/>
          <w:divBdr>
            <w:top w:val="none" w:sz="0" w:space="0" w:color="auto"/>
            <w:left w:val="none" w:sz="0" w:space="0" w:color="auto"/>
            <w:bottom w:val="none" w:sz="0" w:space="0" w:color="auto"/>
            <w:right w:val="none" w:sz="0" w:space="0" w:color="auto"/>
          </w:divBdr>
        </w:div>
        <w:div w:id="721059746">
          <w:marLeft w:val="0"/>
          <w:marRight w:val="0"/>
          <w:marTop w:val="0"/>
          <w:marBottom w:val="0"/>
          <w:divBdr>
            <w:top w:val="none" w:sz="0" w:space="0" w:color="auto"/>
            <w:left w:val="none" w:sz="0" w:space="0" w:color="auto"/>
            <w:bottom w:val="none" w:sz="0" w:space="0" w:color="auto"/>
            <w:right w:val="none" w:sz="0" w:space="0" w:color="auto"/>
          </w:divBdr>
        </w:div>
        <w:div w:id="556745265">
          <w:marLeft w:val="0"/>
          <w:marRight w:val="0"/>
          <w:marTop w:val="0"/>
          <w:marBottom w:val="0"/>
          <w:divBdr>
            <w:top w:val="none" w:sz="0" w:space="0" w:color="auto"/>
            <w:left w:val="none" w:sz="0" w:space="0" w:color="auto"/>
            <w:bottom w:val="none" w:sz="0" w:space="0" w:color="auto"/>
            <w:right w:val="none" w:sz="0" w:space="0" w:color="auto"/>
          </w:divBdr>
        </w:div>
      </w:divsChild>
    </w:div>
    <w:div w:id="1763988790">
      <w:bodyDiv w:val="1"/>
      <w:marLeft w:val="0"/>
      <w:marRight w:val="0"/>
      <w:marTop w:val="0"/>
      <w:marBottom w:val="0"/>
      <w:divBdr>
        <w:top w:val="none" w:sz="0" w:space="0" w:color="auto"/>
        <w:left w:val="none" w:sz="0" w:space="0" w:color="auto"/>
        <w:bottom w:val="none" w:sz="0" w:space="0" w:color="auto"/>
        <w:right w:val="none" w:sz="0" w:space="0" w:color="auto"/>
      </w:divBdr>
    </w:div>
    <w:div w:id="1804226099">
      <w:bodyDiv w:val="1"/>
      <w:marLeft w:val="0"/>
      <w:marRight w:val="0"/>
      <w:marTop w:val="0"/>
      <w:marBottom w:val="0"/>
      <w:divBdr>
        <w:top w:val="none" w:sz="0" w:space="0" w:color="auto"/>
        <w:left w:val="none" w:sz="0" w:space="0" w:color="auto"/>
        <w:bottom w:val="none" w:sz="0" w:space="0" w:color="auto"/>
        <w:right w:val="none" w:sz="0" w:space="0" w:color="auto"/>
      </w:divBdr>
      <w:divsChild>
        <w:div w:id="1367212837">
          <w:marLeft w:val="0"/>
          <w:marRight w:val="0"/>
          <w:marTop w:val="0"/>
          <w:marBottom w:val="0"/>
          <w:divBdr>
            <w:top w:val="none" w:sz="0" w:space="0" w:color="auto"/>
            <w:left w:val="none" w:sz="0" w:space="0" w:color="auto"/>
            <w:bottom w:val="none" w:sz="0" w:space="0" w:color="auto"/>
            <w:right w:val="none" w:sz="0" w:space="0" w:color="auto"/>
          </w:divBdr>
          <w:divsChild>
            <w:div w:id="1811899948">
              <w:marLeft w:val="0"/>
              <w:marRight w:val="0"/>
              <w:marTop w:val="0"/>
              <w:marBottom w:val="0"/>
              <w:divBdr>
                <w:top w:val="none" w:sz="0" w:space="0" w:color="auto"/>
                <w:left w:val="none" w:sz="0" w:space="0" w:color="auto"/>
                <w:bottom w:val="none" w:sz="0" w:space="0" w:color="auto"/>
                <w:right w:val="none" w:sz="0" w:space="0" w:color="auto"/>
              </w:divBdr>
            </w:div>
            <w:div w:id="1175607964">
              <w:marLeft w:val="0"/>
              <w:marRight w:val="0"/>
              <w:marTop w:val="0"/>
              <w:marBottom w:val="0"/>
              <w:divBdr>
                <w:top w:val="none" w:sz="0" w:space="0" w:color="auto"/>
                <w:left w:val="none" w:sz="0" w:space="0" w:color="auto"/>
                <w:bottom w:val="none" w:sz="0" w:space="0" w:color="auto"/>
                <w:right w:val="none" w:sz="0" w:space="0" w:color="auto"/>
              </w:divBdr>
            </w:div>
            <w:div w:id="1191338401">
              <w:marLeft w:val="0"/>
              <w:marRight w:val="0"/>
              <w:marTop w:val="0"/>
              <w:marBottom w:val="0"/>
              <w:divBdr>
                <w:top w:val="none" w:sz="0" w:space="0" w:color="auto"/>
                <w:left w:val="none" w:sz="0" w:space="0" w:color="auto"/>
                <w:bottom w:val="none" w:sz="0" w:space="0" w:color="auto"/>
                <w:right w:val="none" w:sz="0" w:space="0" w:color="auto"/>
              </w:divBdr>
            </w:div>
            <w:div w:id="2110616252">
              <w:marLeft w:val="0"/>
              <w:marRight w:val="0"/>
              <w:marTop w:val="0"/>
              <w:marBottom w:val="0"/>
              <w:divBdr>
                <w:top w:val="none" w:sz="0" w:space="0" w:color="auto"/>
                <w:left w:val="none" w:sz="0" w:space="0" w:color="auto"/>
                <w:bottom w:val="none" w:sz="0" w:space="0" w:color="auto"/>
                <w:right w:val="none" w:sz="0" w:space="0" w:color="auto"/>
              </w:divBdr>
            </w:div>
            <w:div w:id="833180384">
              <w:marLeft w:val="0"/>
              <w:marRight w:val="0"/>
              <w:marTop w:val="0"/>
              <w:marBottom w:val="0"/>
              <w:divBdr>
                <w:top w:val="none" w:sz="0" w:space="0" w:color="auto"/>
                <w:left w:val="none" w:sz="0" w:space="0" w:color="auto"/>
                <w:bottom w:val="none" w:sz="0" w:space="0" w:color="auto"/>
                <w:right w:val="none" w:sz="0" w:space="0" w:color="auto"/>
              </w:divBdr>
            </w:div>
            <w:div w:id="1973554738">
              <w:marLeft w:val="0"/>
              <w:marRight w:val="0"/>
              <w:marTop w:val="0"/>
              <w:marBottom w:val="0"/>
              <w:divBdr>
                <w:top w:val="none" w:sz="0" w:space="0" w:color="auto"/>
                <w:left w:val="none" w:sz="0" w:space="0" w:color="auto"/>
                <w:bottom w:val="none" w:sz="0" w:space="0" w:color="auto"/>
                <w:right w:val="none" w:sz="0" w:space="0" w:color="auto"/>
              </w:divBdr>
            </w:div>
            <w:div w:id="577906311">
              <w:marLeft w:val="0"/>
              <w:marRight w:val="0"/>
              <w:marTop w:val="0"/>
              <w:marBottom w:val="0"/>
              <w:divBdr>
                <w:top w:val="none" w:sz="0" w:space="0" w:color="auto"/>
                <w:left w:val="none" w:sz="0" w:space="0" w:color="auto"/>
                <w:bottom w:val="none" w:sz="0" w:space="0" w:color="auto"/>
                <w:right w:val="none" w:sz="0" w:space="0" w:color="auto"/>
              </w:divBdr>
            </w:div>
            <w:div w:id="527648206">
              <w:marLeft w:val="0"/>
              <w:marRight w:val="0"/>
              <w:marTop w:val="0"/>
              <w:marBottom w:val="0"/>
              <w:divBdr>
                <w:top w:val="none" w:sz="0" w:space="0" w:color="auto"/>
                <w:left w:val="none" w:sz="0" w:space="0" w:color="auto"/>
                <w:bottom w:val="none" w:sz="0" w:space="0" w:color="auto"/>
                <w:right w:val="none" w:sz="0" w:space="0" w:color="auto"/>
              </w:divBdr>
            </w:div>
            <w:div w:id="81488474">
              <w:marLeft w:val="0"/>
              <w:marRight w:val="0"/>
              <w:marTop w:val="0"/>
              <w:marBottom w:val="0"/>
              <w:divBdr>
                <w:top w:val="none" w:sz="0" w:space="0" w:color="auto"/>
                <w:left w:val="none" w:sz="0" w:space="0" w:color="auto"/>
                <w:bottom w:val="none" w:sz="0" w:space="0" w:color="auto"/>
                <w:right w:val="none" w:sz="0" w:space="0" w:color="auto"/>
              </w:divBdr>
            </w:div>
            <w:div w:id="342707064">
              <w:marLeft w:val="0"/>
              <w:marRight w:val="0"/>
              <w:marTop w:val="0"/>
              <w:marBottom w:val="0"/>
              <w:divBdr>
                <w:top w:val="none" w:sz="0" w:space="0" w:color="auto"/>
                <w:left w:val="none" w:sz="0" w:space="0" w:color="auto"/>
                <w:bottom w:val="none" w:sz="0" w:space="0" w:color="auto"/>
                <w:right w:val="none" w:sz="0" w:space="0" w:color="auto"/>
              </w:divBdr>
            </w:div>
          </w:divsChild>
        </w:div>
        <w:div w:id="682048976">
          <w:marLeft w:val="0"/>
          <w:marRight w:val="0"/>
          <w:marTop w:val="0"/>
          <w:marBottom w:val="0"/>
          <w:divBdr>
            <w:top w:val="none" w:sz="0" w:space="0" w:color="auto"/>
            <w:left w:val="none" w:sz="0" w:space="0" w:color="auto"/>
            <w:bottom w:val="none" w:sz="0" w:space="0" w:color="auto"/>
            <w:right w:val="none" w:sz="0" w:space="0" w:color="auto"/>
          </w:divBdr>
        </w:div>
      </w:divsChild>
    </w:div>
    <w:div w:id="1913734027">
      <w:bodyDiv w:val="1"/>
      <w:marLeft w:val="0"/>
      <w:marRight w:val="0"/>
      <w:marTop w:val="0"/>
      <w:marBottom w:val="0"/>
      <w:divBdr>
        <w:top w:val="none" w:sz="0" w:space="0" w:color="auto"/>
        <w:left w:val="none" w:sz="0" w:space="0" w:color="auto"/>
        <w:bottom w:val="none" w:sz="0" w:space="0" w:color="auto"/>
        <w:right w:val="none" w:sz="0" w:space="0" w:color="auto"/>
      </w:divBdr>
    </w:div>
    <w:div w:id="1962152772">
      <w:bodyDiv w:val="1"/>
      <w:marLeft w:val="0"/>
      <w:marRight w:val="0"/>
      <w:marTop w:val="0"/>
      <w:marBottom w:val="0"/>
      <w:divBdr>
        <w:top w:val="none" w:sz="0" w:space="0" w:color="auto"/>
        <w:left w:val="none" w:sz="0" w:space="0" w:color="auto"/>
        <w:bottom w:val="none" w:sz="0" w:space="0" w:color="auto"/>
        <w:right w:val="none" w:sz="0" w:space="0" w:color="auto"/>
      </w:divBdr>
      <w:divsChild>
        <w:div w:id="230309288">
          <w:marLeft w:val="0"/>
          <w:marRight w:val="0"/>
          <w:marTop w:val="0"/>
          <w:marBottom w:val="0"/>
          <w:divBdr>
            <w:top w:val="none" w:sz="0" w:space="0" w:color="auto"/>
            <w:left w:val="none" w:sz="0" w:space="0" w:color="auto"/>
            <w:bottom w:val="none" w:sz="0" w:space="0" w:color="auto"/>
            <w:right w:val="none" w:sz="0" w:space="0" w:color="auto"/>
          </w:divBdr>
        </w:div>
        <w:div w:id="1823766003">
          <w:marLeft w:val="0"/>
          <w:marRight w:val="0"/>
          <w:marTop w:val="0"/>
          <w:marBottom w:val="0"/>
          <w:divBdr>
            <w:top w:val="none" w:sz="0" w:space="0" w:color="auto"/>
            <w:left w:val="none" w:sz="0" w:space="0" w:color="auto"/>
            <w:bottom w:val="none" w:sz="0" w:space="0" w:color="auto"/>
            <w:right w:val="none" w:sz="0" w:space="0" w:color="auto"/>
          </w:divBdr>
        </w:div>
        <w:div w:id="518736792">
          <w:marLeft w:val="0"/>
          <w:marRight w:val="0"/>
          <w:marTop w:val="0"/>
          <w:marBottom w:val="0"/>
          <w:divBdr>
            <w:top w:val="none" w:sz="0" w:space="0" w:color="auto"/>
            <w:left w:val="none" w:sz="0" w:space="0" w:color="auto"/>
            <w:bottom w:val="none" w:sz="0" w:space="0" w:color="auto"/>
            <w:right w:val="none" w:sz="0" w:space="0" w:color="auto"/>
          </w:divBdr>
        </w:div>
        <w:div w:id="628979443">
          <w:marLeft w:val="0"/>
          <w:marRight w:val="0"/>
          <w:marTop w:val="0"/>
          <w:marBottom w:val="0"/>
          <w:divBdr>
            <w:top w:val="none" w:sz="0" w:space="0" w:color="auto"/>
            <w:left w:val="none" w:sz="0" w:space="0" w:color="auto"/>
            <w:bottom w:val="none" w:sz="0" w:space="0" w:color="auto"/>
            <w:right w:val="none" w:sz="0" w:space="0" w:color="auto"/>
          </w:divBdr>
        </w:div>
        <w:div w:id="1683359669">
          <w:marLeft w:val="0"/>
          <w:marRight w:val="0"/>
          <w:marTop w:val="0"/>
          <w:marBottom w:val="0"/>
          <w:divBdr>
            <w:top w:val="none" w:sz="0" w:space="0" w:color="auto"/>
            <w:left w:val="none" w:sz="0" w:space="0" w:color="auto"/>
            <w:bottom w:val="none" w:sz="0" w:space="0" w:color="auto"/>
            <w:right w:val="none" w:sz="0" w:space="0" w:color="auto"/>
          </w:divBdr>
        </w:div>
        <w:div w:id="706417413">
          <w:marLeft w:val="0"/>
          <w:marRight w:val="0"/>
          <w:marTop w:val="0"/>
          <w:marBottom w:val="0"/>
          <w:divBdr>
            <w:top w:val="none" w:sz="0" w:space="0" w:color="auto"/>
            <w:left w:val="none" w:sz="0" w:space="0" w:color="auto"/>
            <w:bottom w:val="none" w:sz="0" w:space="0" w:color="auto"/>
            <w:right w:val="none" w:sz="0" w:space="0" w:color="auto"/>
          </w:divBdr>
        </w:div>
        <w:div w:id="1023828081">
          <w:marLeft w:val="0"/>
          <w:marRight w:val="0"/>
          <w:marTop w:val="0"/>
          <w:marBottom w:val="0"/>
          <w:divBdr>
            <w:top w:val="none" w:sz="0" w:space="0" w:color="auto"/>
            <w:left w:val="none" w:sz="0" w:space="0" w:color="auto"/>
            <w:bottom w:val="none" w:sz="0" w:space="0" w:color="auto"/>
            <w:right w:val="none" w:sz="0" w:space="0" w:color="auto"/>
          </w:divBdr>
        </w:div>
      </w:divsChild>
    </w:div>
    <w:div w:id="2109229221">
      <w:bodyDiv w:val="1"/>
      <w:marLeft w:val="0"/>
      <w:marRight w:val="0"/>
      <w:marTop w:val="0"/>
      <w:marBottom w:val="0"/>
      <w:divBdr>
        <w:top w:val="none" w:sz="0" w:space="0" w:color="auto"/>
        <w:left w:val="none" w:sz="0" w:space="0" w:color="auto"/>
        <w:bottom w:val="none" w:sz="0" w:space="0" w:color="auto"/>
        <w:right w:val="none" w:sz="0" w:space="0" w:color="auto"/>
      </w:divBdr>
      <w:divsChild>
        <w:div w:id="2004772326">
          <w:marLeft w:val="0"/>
          <w:marRight w:val="0"/>
          <w:marTop w:val="0"/>
          <w:marBottom w:val="0"/>
          <w:divBdr>
            <w:top w:val="none" w:sz="0" w:space="0" w:color="auto"/>
            <w:left w:val="none" w:sz="0" w:space="0" w:color="auto"/>
            <w:bottom w:val="none" w:sz="0" w:space="0" w:color="auto"/>
            <w:right w:val="none" w:sz="0" w:space="0" w:color="auto"/>
          </w:divBdr>
        </w:div>
        <w:div w:id="1447895704">
          <w:marLeft w:val="0"/>
          <w:marRight w:val="0"/>
          <w:marTop w:val="0"/>
          <w:marBottom w:val="0"/>
          <w:divBdr>
            <w:top w:val="none" w:sz="0" w:space="0" w:color="auto"/>
            <w:left w:val="none" w:sz="0" w:space="0" w:color="auto"/>
            <w:bottom w:val="none" w:sz="0" w:space="0" w:color="auto"/>
            <w:right w:val="none" w:sz="0" w:space="0" w:color="auto"/>
          </w:divBdr>
        </w:div>
        <w:div w:id="778985646">
          <w:marLeft w:val="0"/>
          <w:marRight w:val="0"/>
          <w:marTop w:val="0"/>
          <w:marBottom w:val="0"/>
          <w:divBdr>
            <w:top w:val="none" w:sz="0" w:space="0" w:color="auto"/>
            <w:left w:val="none" w:sz="0" w:space="0" w:color="auto"/>
            <w:bottom w:val="none" w:sz="0" w:space="0" w:color="auto"/>
            <w:right w:val="none" w:sz="0" w:space="0" w:color="auto"/>
          </w:divBdr>
        </w:div>
        <w:div w:id="354697090">
          <w:marLeft w:val="0"/>
          <w:marRight w:val="0"/>
          <w:marTop w:val="0"/>
          <w:marBottom w:val="0"/>
          <w:divBdr>
            <w:top w:val="none" w:sz="0" w:space="0" w:color="auto"/>
            <w:left w:val="none" w:sz="0" w:space="0" w:color="auto"/>
            <w:bottom w:val="none" w:sz="0" w:space="0" w:color="auto"/>
            <w:right w:val="none" w:sz="0" w:space="0" w:color="auto"/>
          </w:divBdr>
        </w:div>
        <w:div w:id="1885560147">
          <w:marLeft w:val="0"/>
          <w:marRight w:val="0"/>
          <w:marTop w:val="0"/>
          <w:marBottom w:val="0"/>
          <w:divBdr>
            <w:top w:val="none" w:sz="0" w:space="0" w:color="auto"/>
            <w:left w:val="none" w:sz="0" w:space="0" w:color="auto"/>
            <w:bottom w:val="none" w:sz="0" w:space="0" w:color="auto"/>
            <w:right w:val="none" w:sz="0" w:space="0" w:color="auto"/>
          </w:divBdr>
        </w:div>
        <w:div w:id="1422219078">
          <w:marLeft w:val="0"/>
          <w:marRight w:val="0"/>
          <w:marTop w:val="0"/>
          <w:marBottom w:val="0"/>
          <w:divBdr>
            <w:top w:val="none" w:sz="0" w:space="0" w:color="auto"/>
            <w:left w:val="none" w:sz="0" w:space="0" w:color="auto"/>
            <w:bottom w:val="none" w:sz="0" w:space="0" w:color="auto"/>
            <w:right w:val="none" w:sz="0" w:space="0" w:color="auto"/>
          </w:divBdr>
        </w:div>
        <w:div w:id="1226914450">
          <w:marLeft w:val="0"/>
          <w:marRight w:val="0"/>
          <w:marTop w:val="0"/>
          <w:marBottom w:val="0"/>
          <w:divBdr>
            <w:top w:val="none" w:sz="0" w:space="0" w:color="auto"/>
            <w:left w:val="none" w:sz="0" w:space="0" w:color="auto"/>
            <w:bottom w:val="none" w:sz="0" w:space="0" w:color="auto"/>
            <w:right w:val="none" w:sz="0" w:space="0" w:color="auto"/>
          </w:divBdr>
        </w:div>
      </w:divsChild>
    </w:div>
    <w:div w:id="2143113033">
      <w:bodyDiv w:val="1"/>
      <w:marLeft w:val="0"/>
      <w:marRight w:val="0"/>
      <w:marTop w:val="0"/>
      <w:marBottom w:val="0"/>
      <w:divBdr>
        <w:top w:val="none" w:sz="0" w:space="0" w:color="auto"/>
        <w:left w:val="none" w:sz="0" w:space="0" w:color="auto"/>
        <w:bottom w:val="none" w:sz="0" w:space="0" w:color="auto"/>
        <w:right w:val="none" w:sz="0" w:space="0" w:color="auto"/>
      </w:divBdr>
      <w:divsChild>
        <w:div w:id="2080863700">
          <w:marLeft w:val="0"/>
          <w:marRight w:val="0"/>
          <w:marTop w:val="0"/>
          <w:marBottom w:val="0"/>
          <w:divBdr>
            <w:top w:val="none" w:sz="0" w:space="0" w:color="auto"/>
            <w:left w:val="none" w:sz="0" w:space="0" w:color="auto"/>
            <w:bottom w:val="none" w:sz="0" w:space="0" w:color="auto"/>
            <w:right w:val="none" w:sz="0" w:space="0" w:color="auto"/>
          </w:divBdr>
          <w:divsChild>
            <w:div w:id="2024700102">
              <w:marLeft w:val="0"/>
              <w:marRight w:val="0"/>
              <w:marTop w:val="0"/>
              <w:marBottom w:val="0"/>
              <w:divBdr>
                <w:top w:val="none" w:sz="0" w:space="0" w:color="auto"/>
                <w:left w:val="none" w:sz="0" w:space="0" w:color="auto"/>
                <w:bottom w:val="none" w:sz="0" w:space="0" w:color="auto"/>
                <w:right w:val="none" w:sz="0" w:space="0" w:color="auto"/>
              </w:divBdr>
            </w:div>
            <w:div w:id="2099520525">
              <w:marLeft w:val="0"/>
              <w:marRight w:val="0"/>
              <w:marTop w:val="0"/>
              <w:marBottom w:val="0"/>
              <w:divBdr>
                <w:top w:val="none" w:sz="0" w:space="0" w:color="auto"/>
                <w:left w:val="none" w:sz="0" w:space="0" w:color="auto"/>
                <w:bottom w:val="none" w:sz="0" w:space="0" w:color="auto"/>
                <w:right w:val="none" w:sz="0" w:space="0" w:color="auto"/>
              </w:divBdr>
            </w:div>
            <w:div w:id="2785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64c4aad249ee4d3496998de086369a1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9979-FF54-428F-B939-E8C0D012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64c4aad249ee4d3496998de086369a1d.dot</Template>
  <TotalTime>210</TotalTime>
  <Pages>1</Pages>
  <Words>12508</Words>
  <Characters>7131</Characters>
  <Application>Microsoft Office Word</Application>
  <DocSecurity>0</DocSecurity>
  <Lines>59</Lines>
  <Paragraphs>39</Paragraphs>
  <ScaleCrop>false</ScaleCrop>
  <HeadingPairs>
    <vt:vector size="6" baseType="variant">
      <vt:variant>
        <vt:lpstr>Pavadinimas</vt:lpstr>
      </vt:variant>
      <vt:variant>
        <vt:i4>1</vt:i4>
      </vt:variant>
      <vt:variant>
        <vt:lpstr>Antraštės</vt:lpstr>
      </vt:variant>
      <vt:variant>
        <vt:i4>2</vt:i4>
      </vt:variant>
      <vt:variant>
        <vt:lpstr>Title</vt:lpstr>
      </vt:variant>
      <vt:variant>
        <vt:i4>1</vt:i4>
      </vt:variant>
    </vt:vector>
  </HeadingPairs>
  <TitlesOfParts>
    <vt:vector size="4" baseType="lpstr">
      <vt:lpstr>DĖL VILNIAUS MIESTO SAVIVALDYBĖS ADMINISTRACIJOS NUOSTATŲ TVIRTINIMO</vt:lpstr>
      <vt:lpstr>PATVIRTINTA</vt:lpstr>
      <vt:lpstr>Molėtų rajono savivaldybės tarybos</vt:lpstr>
      <vt:lpstr/>
    </vt:vector>
  </TitlesOfParts>
  <Manager>2018-07-04</Manager>
  <Company>SINTAGMA</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VILNIAUS MIESTO SAVIVALDYBĖS ADMINISTRACIJOS NUOSTATŲ TVIRTINIMO</dc:title>
  <dc:subject>1-1597</dc:subject>
  <dc:creator>VILNIAUS MIESTO SAVIVALDYBĖS TARYBA</dc:creator>
  <cp:lastModifiedBy>Virginija Žalienė</cp:lastModifiedBy>
  <cp:revision>17</cp:revision>
  <dcterms:created xsi:type="dcterms:W3CDTF">2023-10-25T12:52:00Z</dcterms:created>
  <dcterms:modified xsi:type="dcterms:W3CDTF">2023-11-15T08:47:00Z</dcterms:modified>
  <cp:category>SPRENDIMAS</cp:category>
</cp:coreProperties>
</file>